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4" w:rsidRPr="007702EA" w:rsidRDefault="009E7EA4" w:rsidP="008C1428">
      <w:pPr>
        <w:pStyle w:val="rg"/>
        <w:rPr>
          <w:rFonts w:ascii="Arial" w:hAnsi="Arial" w:cs="Arial"/>
          <w:sz w:val="16"/>
          <w:szCs w:val="16"/>
          <w:lang w:val="it-IT"/>
        </w:rPr>
      </w:pPr>
      <w:r w:rsidRPr="007702EA">
        <w:rPr>
          <w:rFonts w:ascii="Arial" w:hAnsi="Arial" w:cs="Arial"/>
          <w:sz w:val="16"/>
          <w:szCs w:val="16"/>
          <w:lang w:val="it-IT"/>
        </w:rPr>
        <w:t>Formularul-tipAnexa nr.1</w:t>
      </w:r>
    </w:p>
    <w:p w:rsidR="009E7EA4" w:rsidRPr="007702EA" w:rsidRDefault="009E7EA4" w:rsidP="008C1428">
      <w:pPr>
        <w:pStyle w:val="rg"/>
        <w:rPr>
          <w:rFonts w:ascii="Arial" w:hAnsi="Arial" w:cs="Arial"/>
          <w:sz w:val="16"/>
          <w:szCs w:val="16"/>
          <w:lang w:val="it-IT"/>
        </w:rPr>
      </w:pPr>
      <w:r w:rsidRPr="007702EA">
        <w:rPr>
          <w:rFonts w:ascii="Arial" w:hAnsi="Arial" w:cs="Arial"/>
          <w:sz w:val="16"/>
          <w:szCs w:val="16"/>
          <w:lang w:val="it-IT"/>
        </w:rPr>
        <w:t xml:space="preserve">  la Ordinul Ministrului Finanţelor</w:t>
      </w:r>
    </w:p>
    <w:p w:rsidR="009E7EA4" w:rsidRPr="007702EA" w:rsidRDefault="009E7EA4" w:rsidP="008C1428">
      <w:pPr>
        <w:jc w:val="both"/>
        <w:rPr>
          <w:rFonts w:ascii="Arial" w:hAnsi="Arial" w:cs="Arial"/>
          <w:sz w:val="17"/>
          <w:szCs w:val="17"/>
          <w:lang w:val="pt-BR"/>
        </w:rPr>
      </w:pPr>
      <w:r w:rsidRPr="007702EA">
        <w:rPr>
          <w:rFonts w:ascii="Arial" w:hAnsi="Arial" w:cs="Arial"/>
          <w:b/>
          <w:bCs/>
          <w:sz w:val="17"/>
          <w:szCs w:val="17"/>
          <w:lang w:val="pt-BR"/>
        </w:rPr>
        <w:t>Forma D</w:t>
      </w:r>
      <w:r w:rsidRPr="00407936">
        <w:rPr>
          <w:rFonts w:ascii="Arial" w:hAnsi="Arial" w:cs="Arial"/>
          <w:b/>
          <w:bCs/>
          <w:sz w:val="17"/>
          <w:szCs w:val="17"/>
        </w:rPr>
        <w:t>А</w:t>
      </w:r>
      <w:r w:rsidRPr="007702EA">
        <w:rPr>
          <w:rFonts w:ascii="Arial" w:hAnsi="Arial" w:cs="Arial"/>
          <w:b/>
          <w:bCs/>
          <w:sz w:val="17"/>
          <w:szCs w:val="17"/>
          <w:lang w:val="pt-BR"/>
        </w:rPr>
        <w:t xml:space="preserve">J17                                                                                                                                                               </w:t>
      </w:r>
      <w:r w:rsidRPr="007702EA">
        <w:rPr>
          <w:rFonts w:ascii="Arial" w:hAnsi="Arial" w:cs="Arial"/>
          <w:sz w:val="17"/>
          <w:szCs w:val="17"/>
          <w:lang w:val="pt-BR"/>
        </w:rPr>
        <w:t>nr. 09 din 15 ianuarie 2018  </w:t>
      </w:r>
    </w:p>
    <w:p w:rsidR="009E7EA4" w:rsidRPr="007702EA" w:rsidRDefault="009E7EA4" w:rsidP="008C1428">
      <w:pPr>
        <w:rPr>
          <w:rFonts w:ascii="Arial" w:hAnsi="Arial" w:cs="Arial"/>
          <w:sz w:val="17"/>
          <w:szCs w:val="17"/>
          <w:lang w:val="pt-BR"/>
        </w:rPr>
      </w:pPr>
      <w:r w:rsidRPr="00407936">
        <w:rPr>
          <w:rFonts w:ascii="Arial" w:hAnsi="Arial" w:cs="Arial"/>
          <w:sz w:val="17"/>
          <w:szCs w:val="17"/>
        </w:rPr>
        <w:t>Форма</w:t>
      </w:r>
    </w:p>
    <w:p w:rsidR="009E7EA4" w:rsidRDefault="009E7EA4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ro-RO" w:eastAsia="ro-RO"/>
        </w:rPr>
      </w:pPr>
      <w:r w:rsidRPr="00407936">
        <w:rPr>
          <w:rFonts w:ascii="Arial" w:hAnsi="Arial" w:cs="Arial"/>
          <w:b/>
          <w:sz w:val="17"/>
          <w:szCs w:val="17"/>
          <w:lang w:val="ro-RO" w:eastAsia="ro-RO"/>
        </w:rPr>
        <w:t xml:space="preserve">Declaraţia </w:t>
      </w:r>
    </w:p>
    <w:p w:rsidR="009E7EA4" w:rsidRPr="007702EA" w:rsidRDefault="009E7EA4" w:rsidP="008C1428">
      <w:pPr>
        <w:pStyle w:val="Bodytext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ro-RO"/>
        </w:rPr>
      </w:pPr>
      <w:r w:rsidRPr="008F7422">
        <w:rPr>
          <w:rFonts w:ascii="Arial" w:hAnsi="Arial" w:cs="Arial"/>
          <w:b/>
          <w:sz w:val="17"/>
          <w:szCs w:val="17"/>
          <w:lang w:val="ro-RO" w:eastAsia="ro-RO"/>
        </w:rPr>
        <w:t xml:space="preserve">cu privire la </w:t>
      </w:r>
      <w:r w:rsidRPr="007702EA">
        <w:rPr>
          <w:rFonts w:ascii="Arial" w:hAnsi="Arial" w:cs="Arial"/>
          <w:b/>
          <w:sz w:val="17"/>
          <w:szCs w:val="17"/>
          <w:lang w:val="ro-RO"/>
        </w:rPr>
        <w:t>impozitul pe venit pentru persoanele care desfăşoară activitate profesională în sectorul justiţiei</w:t>
      </w:r>
    </w:p>
    <w:p w:rsidR="009E7EA4" w:rsidRPr="007702EA" w:rsidRDefault="009E7EA4" w:rsidP="008C1428">
      <w:pPr>
        <w:pStyle w:val="cb"/>
        <w:rPr>
          <w:rFonts w:ascii="Arial" w:hAnsi="Arial" w:cs="Arial"/>
          <w:sz w:val="17"/>
          <w:szCs w:val="17"/>
          <w:lang w:val="ro-RO"/>
        </w:rPr>
      </w:pPr>
      <w:r w:rsidRPr="007702EA">
        <w:rPr>
          <w:rFonts w:ascii="Arial" w:hAnsi="Arial" w:cs="Arial"/>
          <w:sz w:val="17"/>
          <w:szCs w:val="17"/>
          <w:lang w:val="ro-RO"/>
        </w:rPr>
        <w:t xml:space="preserve">pe perioada fiscală_______ </w:t>
      </w:r>
    </w:p>
    <w:p w:rsidR="009E7EA4" w:rsidRDefault="009E7EA4" w:rsidP="008C1428">
      <w:pPr>
        <w:jc w:val="center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Декларация</w:t>
      </w:r>
    </w:p>
    <w:p w:rsidR="009E7EA4" w:rsidRDefault="009E7EA4" w:rsidP="008C1428">
      <w:pPr>
        <w:jc w:val="center"/>
        <w:rPr>
          <w:rFonts w:ascii="Arial" w:hAnsi="Arial" w:cs="Arial"/>
          <w:bCs/>
          <w:sz w:val="17"/>
          <w:szCs w:val="17"/>
          <w:lang w:eastAsia="ro-RO"/>
        </w:rPr>
      </w:pPr>
      <w:r w:rsidRPr="00407936">
        <w:rPr>
          <w:rFonts w:ascii="Arial" w:hAnsi="Arial" w:cs="Arial"/>
          <w:sz w:val="17"/>
          <w:szCs w:val="17"/>
        </w:rPr>
        <w:t>о подоходномналоге</w:t>
      </w:r>
      <w:r w:rsidRPr="00407936">
        <w:rPr>
          <w:rFonts w:ascii="Arial" w:hAnsi="Arial" w:cs="Arial"/>
          <w:bCs/>
          <w:sz w:val="17"/>
          <w:szCs w:val="17"/>
          <w:lang w:eastAsia="ro-RO"/>
        </w:rPr>
        <w:t>лиц, осуществляющихпрофессиональнуюдеятельность в сфереправосудия</w:t>
      </w:r>
    </w:p>
    <w:p w:rsidR="009E7EA4" w:rsidRDefault="009E7EA4" w:rsidP="008C1428">
      <w:pPr>
        <w:jc w:val="center"/>
        <w:rPr>
          <w:rFonts w:ascii="Arial" w:hAnsi="Arial" w:cs="Arial"/>
          <w:color w:val="FFFFFF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заналоговыйпериод</w:t>
      </w:r>
      <w:r w:rsidRPr="00407936">
        <w:rPr>
          <w:rFonts w:ascii="Arial" w:hAnsi="Arial" w:cs="Arial"/>
          <w:color w:val="FFFFFF"/>
          <w:sz w:val="17"/>
          <w:szCs w:val="17"/>
        </w:rPr>
        <w:t>_</w:t>
      </w:r>
      <w:r w:rsidRPr="00407936">
        <w:rPr>
          <w:rFonts w:ascii="Arial" w:hAnsi="Arial" w:cs="Arial"/>
          <w:sz w:val="17"/>
          <w:szCs w:val="17"/>
        </w:rPr>
        <w:t>_______</w:t>
      </w:r>
      <w:r w:rsidRPr="00407936">
        <w:rPr>
          <w:rFonts w:ascii="Arial" w:hAnsi="Arial" w:cs="Arial"/>
          <w:color w:val="FFFFFF"/>
          <w:sz w:val="17"/>
          <w:szCs w:val="17"/>
        </w:rPr>
        <w:t>__</w:t>
      </w:r>
    </w:p>
    <w:p w:rsidR="009E7EA4" w:rsidRPr="007C78AF" w:rsidRDefault="009E7EA4" w:rsidP="008C1428">
      <w:pPr>
        <w:jc w:val="center"/>
        <w:rPr>
          <w:rFonts w:ascii="Arial" w:hAnsi="Arial" w:cs="Arial"/>
          <w:color w:val="FFFFFF"/>
          <w:sz w:val="8"/>
          <w:szCs w:val="8"/>
        </w:rPr>
      </w:pPr>
    </w:p>
    <w:p w:rsidR="009E7EA4" w:rsidRPr="00407936" w:rsidRDefault="009E7EA4" w:rsidP="008C1428">
      <w:pPr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Denumirea contribuabilului</w:t>
      </w:r>
      <w:r w:rsidRPr="00407936">
        <w:rPr>
          <w:rFonts w:ascii="Arial" w:hAnsi="Arial" w:cs="Arial"/>
          <w:sz w:val="17"/>
          <w:szCs w:val="17"/>
        </w:rPr>
        <w:t xml:space="preserve"> __________________________________________________________________________________</w:t>
      </w:r>
      <w:r w:rsidRPr="00407936">
        <w:rPr>
          <w:rFonts w:ascii="Arial" w:hAnsi="Arial" w:cs="Arial"/>
          <w:sz w:val="17"/>
          <w:szCs w:val="17"/>
        </w:rPr>
        <w:br/>
        <w:t>Наименованиеналогоплательщика</w:t>
      </w:r>
      <w:r w:rsidRPr="00407936">
        <w:rPr>
          <w:rFonts w:ascii="Arial" w:hAnsi="Arial" w:cs="Arial"/>
          <w:sz w:val="17"/>
          <w:szCs w:val="17"/>
        </w:rPr>
        <w:br/>
      </w:r>
      <w:r w:rsidRPr="007C78AF">
        <w:rPr>
          <w:rFonts w:ascii="Arial" w:hAnsi="Arial" w:cs="Arial"/>
          <w:sz w:val="8"/>
          <w:szCs w:val="8"/>
        </w:rPr>
        <w:br/>
      </w:r>
      <w:r w:rsidRPr="00407936">
        <w:rPr>
          <w:rFonts w:ascii="Arial" w:hAnsi="Arial" w:cs="Arial"/>
          <w:b/>
          <w:bCs/>
          <w:sz w:val="17"/>
          <w:szCs w:val="17"/>
        </w:rPr>
        <w:t xml:space="preserve">Cod fiscal </w:t>
      </w:r>
      <w:r w:rsidRPr="00407936">
        <w:rPr>
          <w:rFonts w:ascii="Arial" w:hAnsi="Arial" w:cs="Arial"/>
          <w:sz w:val="17"/>
          <w:szCs w:val="17"/>
        </w:rPr>
        <w:t>___________________________________</w:t>
      </w:r>
      <w:r w:rsidRPr="00407936">
        <w:rPr>
          <w:rFonts w:ascii="Arial" w:hAnsi="Arial" w:cs="Arial"/>
          <w:b/>
          <w:bCs/>
          <w:sz w:val="17"/>
          <w:szCs w:val="17"/>
        </w:rPr>
        <w:t xml:space="preserve">Adresa </w:t>
      </w:r>
      <w:r w:rsidRPr="00407936">
        <w:rPr>
          <w:rFonts w:ascii="Arial" w:hAnsi="Arial" w:cs="Arial"/>
          <w:sz w:val="17"/>
          <w:szCs w:val="17"/>
        </w:rPr>
        <w:t>______________________________</w:t>
      </w:r>
    </w:p>
    <w:p w:rsidR="009E7EA4" w:rsidRPr="00407936" w:rsidRDefault="009E7EA4" w:rsidP="008C1428">
      <w:pPr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ФискальныйкодАдрес</w:t>
      </w:r>
    </w:p>
    <w:p w:rsidR="009E7EA4" w:rsidRPr="007C78AF" w:rsidRDefault="009E7EA4" w:rsidP="008C1428">
      <w:pPr>
        <w:rPr>
          <w:rFonts w:ascii="Arial" w:hAnsi="Arial" w:cs="Arial"/>
          <w:sz w:val="8"/>
          <w:szCs w:val="8"/>
        </w:rPr>
      </w:pPr>
    </w:p>
    <w:p w:rsidR="009E7EA4" w:rsidRPr="00407936" w:rsidRDefault="009E7EA4" w:rsidP="008C1428">
      <w:pPr>
        <w:rPr>
          <w:rFonts w:ascii="Arial" w:hAnsi="Arial" w:cs="Arial"/>
          <w:b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Denumirea subdiviziunii SFS</w:t>
      </w:r>
      <w:r w:rsidRPr="00407936">
        <w:rPr>
          <w:rFonts w:ascii="Arial" w:hAnsi="Arial" w:cs="Arial"/>
          <w:sz w:val="17"/>
          <w:szCs w:val="17"/>
        </w:rPr>
        <w:t xml:space="preserve"> _____________________________________    </w:t>
      </w:r>
      <w:r w:rsidRPr="00407936">
        <w:rPr>
          <w:rFonts w:ascii="Arial" w:hAnsi="Arial" w:cs="Arial"/>
          <w:b/>
          <w:sz w:val="17"/>
          <w:szCs w:val="17"/>
        </w:rPr>
        <w:t xml:space="preserve">Codul localităţii (CUATM) </w:t>
      </w:r>
      <w:r w:rsidRPr="00407936">
        <w:rPr>
          <w:rFonts w:ascii="Arial" w:hAnsi="Arial" w:cs="Arial"/>
          <w:sz w:val="17"/>
          <w:szCs w:val="17"/>
        </w:rPr>
        <w:t>_________________</w:t>
      </w:r>
    </w:p>
    <w:p w:rsidR="009E7EA4" w:rsidRPr="00407936" w:rsidRDefault="009E7EA4" w:rsidP="008C1428">
      <w:pPr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Наименованиеподразделения ГНС                                           Кодместности</w:t>
      </w:r>
    </w:p>
    <w:p w:rsidR="009E7EA4" w:rsidRPr="007C78AF" w:rsidRDefault="009E7EA4" w:rsidP="008C1428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9E7EA4" w:rsidRPr="00407936" w:rsidRDefault="009E7EA4" w:rsidP="008C1428">
      <w:pPr>
        <w:rPr>
          <w:rFonts w:ascii="Arial" w:hAnsi="Arial" w:cs="Arial"/>
          <w:b/>
          <w:sz w:val="17"/>
          <w:szCs w:val="17"/>
        </w:rPr>
      </w:pPr>
      <w:r w:rsidRPr="00407936">
        <w:rPr>
          <w:rFonts w:ascii="Arial" w:hAnsi="Arial" w:cs="Arial"/>
          <w:b/>
          <w:sz w:val="17"/>
          <w:szCs w:val="17"/>
        </w:rPr>
        <w:t>Categoria contribuabilului</w:t>
      </w:r>
    </w:p>
    <w:p w:rsidR="009E7EA4" w:rsidRPr="00407936" w:rsidRDefault="009E7EA4" w:rsidP="008C1428">
      <w:pPr>
        <w:rPr>
          <w:rStyle w:val="shorttext"/>
          <w:rFonts w:ascii="Arial" w:hAnsi="Arial" w:cs="Arial"/>
          <w:sz w:val="17"/>
          <w:szCs w:val="17"/>
        </w:rPr>
      </w:pPr>
      <w:r w:rsidRPr="00407936">
        <w:rPr>
          <w:rStyle w:val="shorttext"/>
          <w:rFonts w:ascii="Arial" w:hAnsi="Arial" w:cs="Arial"/>
          <w:sz w:val="17"/>
          <w:szCs w:val="17"/>
        </w:rPr>
        <w:t>Категорияналогоплательщика</w:t>
      </w:r>
    </w:p>
    <w:p w:rsidR="009E7EA4" w:rsidRPr="00407936" w:rsidRDefault="009E7EA4" w:rsidP="008C1428">
      <w:pPr>
        <w:rPr>
          <w:rStyle w:val="shorttext"/>
          <w:rFonts w:ascii="Arial" w:hAnsi="Arial" w:cs="Arial"/>
          <w:sz w:val="8"/>
          <w:szCs w:val="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840"/>
        <w:gridCol w:w="9027"/>
      </w:tblGrid>
      <w:tr w:rsidR="009E7EA4" w:rsidRPr="00407936" w:rsidTr="00EE45BD">
        <w:trPr>
          <w:trHeight w:val="179"/>
        </w:trPr>
        <w:tc>
          <w:tcPr>
            <w:tcW w:w="1043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9027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Notar</w:t>
            </w:r>
          </w:p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Нотариус</w:t>
            </w:r>
          </w:p>
        </w:tc>
      </w:tr>
      <w:tr w:rsidR="009E7EA4" w:rsidRPr="00407936" w:rsidTr="00EE45BD">
        <w:trPr>
          <w:trHeight w:val="179"/>
        </w:trPr>
        <w:tc>
          <w:tcPr>
            <w:tcW w:w="1043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9027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Executor judecătoresc</w:t>
            </w:r>
          </w:p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Судебны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EE45BD">
              <w:rPr>
                <w:rFonts w:ascii="Arial" w:hAnsi="Arial" w:cs="Arial"/>
                <w:sz w:val="17"/>
                <w:szCs w:val="17"/>
              </w:rPr>
              <w:t>исполнитель</w:t>
            </w:r>
          </w:p>
        </w:tc>
      </w:tr>
      <w:tr w:rsidR="009E7EA4" w:rsidRPr="00407936" w:rsidTr="00EE45BD">
        <w:trPr>
          <w:trHeight w:val="179"/>
        </w:trPr>
        <w:tc>
          <w:tcPr>
            <w:tcW w:w="1043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9027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Cabinetul avocatului</w:t>
            </w:r>
            <w:r w:rsidRPr="00EE45BD">
              <w:rPr>
                <w:rFonts w:ascii="Arial" w:hAnsi="Arial" w:cs="Arial"/>
                <w:sz w:val="17"/>
                <w:szCs w:val="17"/>
              </w:rPr>
              <w:br/>
              <w:t>Адвокатск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>и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EE45BD">
              <w:rPr>
                <w:rFonts w:ascii="Arial" w:hAnsi="Arial" w:cs="Arial"/>
                <w:sz w:val="17"/>
                <w:szCs w:val="17"/>
              </w:rPr>
              <w:t>кабинет</w:t>
            </w:r>
          </w:p>
        </w:tc>
      </w:tr>
      <w:tr w:rsidR="009E7EA4" w:rsidRPr="00407936" w:rsidTr="00EE45BD">
        <w:trPr>
          <w:trHeight w:val="179"/>
        </w:trPr>
        <w:tc>
          <w:tcPr>
            <w:tcW w:w="1043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9027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Avocat-stagiar</w:t>
            </w:r>
          </w:p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Адвокат-стажер</w:t>
            </w:r>
          </w:p>
        </w:tc>
      </w:tr>
      <w:tr w:rsidR="009E7EA4" w:rsidRPr="00407936" w:rsidTr="00EE45BD">
        <w:trPr>
          <w:trHeight w:val="179"/>
        </w:trPr>
        <w:tc>
          <w:tcPr>
            <w:tcW w:w="1043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9027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Administrator autorizat</w:t>
            </w:r>
          </w:p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Cs/>
                <w:sz w:val="17"/>
                <w:szCs w:val="17"/>
              </w:rPr>
              <w:t>Авторизованны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>управляющи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й</w:t>
            </w:r>
          </w:p>
        </w:tc>
      </w:tr>
      <w:tr w:rsidR="009E7EA4" w:rsidRPr="00407936" w:rsidTr="00EE45BD">
        <w:trPr>
          <w:trHeight w:val="179"/>
        </w:trPr>
        <w:tc>
          <w:tcPr>
            <w:tcW w:w="1043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</w:p>
        </w:tc>
        <w:tc>
          <w:tcPr>
            <w:tcW w:w="9027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Mediator</w:t>
            </w:r>
          </w:p>
          <w:p w:rsidR="009E7EA4" w:rsidRPr="00EE45BD" w:rsidRDefault="009E7EA4" w:rsidP="00CC7356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Cs/>
                <w:sz w:val="17"/>
                <w:szCs w:val="17"/>
              </w:rPr>
              <w:t>Медиатор</w:t>
            </w:r>
          </w:p>
        </w:tc>
      </w:tr>
      <w:tr w:rsidR="009E7EA4" w:rsidRPr="001626AE" w:rsidTr="00EE45BD">
        <w:trPr>
          <w:trHeight w:val="172"/>
        </w:trPr>
        <w:tc>
          <w:tcPr>
            <w:tcW w:w="1043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</w:p>
        </w:tc>
        <w:tc>
          <w:tcPr>
            <w:tcW w:w="9027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Expert judiciar</w:t>
            </w:r>
          </w:p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Судебныйэксперт</w:t>
            </w:r>
          </w:p>
        </w:tc>
      </w:tr>
    </w:tbl>
    <w:p w:rsidR="009E7EA4" w:rsidRPr="00407936" w:rsidRDefault="009E7EA4" w:rsidP="008C1428">
      <w:pPr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În pătrăţelul literei selectate se pune semnul “√”/</w:t>
      </w:r>
      <w:r w:rsidRPr="00407936">
        <w:rPr>
          <w:rFonts w:ascii="Arial" w:hAnsi="Arial" w:cs="Arial"/>
          <w:sz w:val="17"/>
          <w:szCs w:val="17"/>
        </w:rPr>
        <w:t xml:space="preserve"> В клеткевыбраннойлитерыпроставляетсязнак «√»</w:t>
      </w:r>
    </w:p>
    <w:p w:rsidR="009E7EA4" w:rsidRDefault="009E7EA4" w:rsidP="008C1428">
      <w:pPr>
        <w:jc w:val="both"/>
        <w:rPr>
          <w:rFonts w:ascii="Arial" w:hAnsi="Arial" w:cs="Arial"/>
          <w:sz w:val="17"/>
          <w:szCs w:val="17"/>
        </w:rPr>
      </w:pPr>
    </w:p>
    <w:p w:rsidR="009E7EA4" w:rsidRPr="00CC6DB6" w:rsidRDefault="009E7EA4" w:rsidP="008C1428">
      <w:pPr>
        <w:jc w:val="both"/>
        <w:rPr>
          <w:rFonts w:ascii="Arial" w:hAnsi="Arial" w:cs="Arial"/>
          <w:sz w:val="17"/>
          <w:szCs w:val="17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6"/>
        <w:gridCol w:w="595"/>
        <w:gridCol w:w="1389"/>
      </w:tblGrid>
      <w:tr w:rsidR="009E7EA4" w:rsidRPr="00407936" w:rsidTr="00EE45BD">
        <w:trPr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Indicatori/</w:t>
            </w:r>
            <w:r w:rsidRPr="00EE45BD">
              <w:rPr>
                <w:rFonts w:ascii="Arial" w:hAnsi="Arial" w:cs="Arial"/>
                <w:sz w:val="17"/>
                <w:szCs w:val="17"/>
              </w:rPr>
              <w:t>Показатели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EE45BD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</w:tr>
      <w:tr w:rsidR="009E7EA4" w:rsidRPr="00407936" w:rsidTr="00EE45BD">
        <w:trPr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Profitul (pierderea) perioadei de gestiune curente până la impozitare (rândul 0101 – rândul 0102)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Прибыль (убыток) текущего отчетного периода до налогообложения (стр.0101 – стр.0102)</w:t>
            </w:r>
          </w:p>
        </w:tc>
        <w:tc>
          <w:tcPr>
            <w:tcW w:w="595" w:type="dxa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1389" w:type="dxa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E7EA4" w:rsidRPr="00407936" w:rsidTr="00EE45BD">
        <w:trPr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Venitul obţinut în perioada de gestiune din activitatea profesională în sectorul justiţiei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Доход отчетного периода от 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</w:t>
            </w: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>ьной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E7EA4" w:rsidRPr="00407936" w:rsidTr="00EE45BD">
        <w:trPr>
          <w:trHeight w:val="325"/>
          <w:jc w:val="center"/>
        </w:trPr>
        <w:tc>
          <w:tcPr>
            <w:tcW w:w="8926" w:type="dxa"/>
            <w:vAlign w:val="center"/>
          </w:tcPr>
          <w:p w:rsidR="009E7EA4" w:rsidRPr="007702EA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Style w:val="Bodytext28pt1"/>
                <w:rFonts w:ascii="Arial" w:hAnsi="Arial" w:cs="Arial"/>
                <w:sz w:val="17"/>
                <w:szCs w:val="17"/>
              </w:rPr>
              <w:t xml:space="preserve">Suma cheltuielilor efective de la activitatea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profesional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ă î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n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sectorul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justi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iei</w:t>
            </w:r>
          </w:p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 xml:space="preserve">Сумма фактических расходов от 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профессиональ</w:t>
            </w:r>
            <w:r w:rsidRPr="00EE45BD">
              <w:rPr>
                <w:rStyle w:val="Bodytext28pt"/>
                <w:rFonts w:ascii="Arial" w:hAnsi="Arial" w:cs="Arial"/>
                <w:sz w:val="17"/>
                <w:szCs w:val="17"/>
              </w:rPr>
              <w:t>ной</w:t>
            </w:r>
            <w:r w:rsidRPr="00EE45BD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деятельности в сфереправосудия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389"/>
          <w:jc w:val="center"/>
        </w:trPr>
        <w:tc>
          <w:tcPr>
            <w:tcW w:w="8926" w:type="dxa"/>
          </w:tcPr>
          <w:p w:rsidR="009E7EA4" w:rsidRPr="007702EA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majorarea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/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mic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orarea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veniturilor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conform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prevederilorlegisla</w:t>
            </w:r>
            <w:r w:rsidRPr="007702EA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ieifiscale</w:t>
            </w:r>
          </w:p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доходов в соответствии с налоговым законодательством 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E7EA4" w:rsidRPr="00407936" w:rsidTr="00EE45BD">
        <w:trPr>
          <w:trHeight w:val="527"/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1D)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 /уменьшение) расходов в соответствии с налоговым законодательством (приложение 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EE45BD">
              <w:rPr>
                <w:rFonts w:ascii="Arial" w:hAnsi="Arial" w:cs="Arial"/>
                <w:sz w:val="17"/>
                <w:szCs w:val="17"/>
              </w:rPr>
              <w:t>D)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527"/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Venit (pierdere) obţinut în perioada fiscală, luând în considerare ajustările (majorările /micşorările) (rândul 010 + rândul 020 – rândul 030)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Доход (убыток), полученный в налоговом периоде, с учетом корректировок (увеличений /уменьшений) (стр.010 + стр.020 – стр.030)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527"/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cheltuielilor legate de donaţiile în scopuri filantropice şi de sponsorizare în folosul organizaţiilor specificate în art.36 din Codul fiscal, în limitele stabilite (rândul 040 × %)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расходов, связанных с пожертвованиями на благотворительные и спонсорские цели в пользу организаций, указанных в ст.36 Налогового кодекса,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357"/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cheltuielilor neconfirmate documentar,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î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n limitele stabilite (rândul 040 × %)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расходов, не подтвержденных документально, в пределах установленного лимита (стр.040 × %)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437"/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(rândul 040 – rândul 050 – rândul 060) (anexa 2D)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освобождений (данный показатель не должен превышать положительный результат, исчисленный в результате расчета (стр.040 – стр.050 – стр.060)) (приложение 2D)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437"/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EE45BD">
            <w:pPr>
              <w:pStyle w:val="Bodytext20"/>
              <w:shd w:val="clear" w:color="auto" w:fill="auto"/>
              <w:spacing w:after="0" w:line="240" w:lineRule="auto"/>
              <w:rPr>
                <w:rStyle w:val="Bodytext28pt1"/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fără luarea în calcul a pierderilor fiscale ale anilor precedenţi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rândul 040 – rândul 050 – rândul 060 – rândul 070) (se indică doar rezultatul pozitiv, iar în cazul calculării unui indicator negativ el urmează a fi reflectat în rândul 1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налогооблагаемого дохода (налогового убытка) без учета налоговых убытков прошлых лет(стр.040 – стр.050 – стр.060 – стр.070) (указывается только положительный результат, а в случае исчисления отрицательного показателя он указывается в стр.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110</w:t>
            </w:r>
            <w:r w:rsidRPr="00EE45B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437"/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reportate din perioadele fiscale precedente permise spre deducere în perioada fiscală curentă, dar nu mai mult decât suma din rândul 080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налогового убытка прошлых лет, подлежащая вычету в текущем налоговом периоде, но не больше суммыстр.080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437"/>
          <w:jc w:val="center"/>
        </w:trPr>
        <w:tc>
          <w:tcPr>
            <w:tcW w:w="8926" w:type="dxa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(rândul 0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8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0 – rândul 090)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налогооблагаемого дохода (стр.0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EE45BD">
              <w:rPr>
                <w:rFonts w:ascii="Arial" w:hAnsi="Arial" w:cs="Arial"/>
                <w:sz w:val="17"/>
                <w:szCs w:val="17"/>
              </w:rPr>
              <w:t>0 – стр.090)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437"/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EE45BD">
            <w:pPr>
              <w:pStyle w:val="Bodytext20"/>
              <w:shd w:val="clear" w:color="auto" w:fill="auto"/>
              <w:spacing w:after="0" w:line="240" w:lineRule="auto"/>
              <w:rPr>
                <w:rStyle w:val="Bodytext28pt1"/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pierderilor fiscale (rezultatul negativ calculat la determinarea indicatorului din rândul 080)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 налогового убытка (отрицательный результат, исчисленный при определении показателя стр.0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8</w:t>
            </w:r>
            <w:r w:rsidRPr="00EE45BD">
              <w:rPr>
                <w:rFonts w:ascii="Arial" w:hAnsi="Arial" w:cs="Arial"/>
                <w:sz w:val="17"/>
                <w:szCs w:val="17"/>
              </w:rPr>
              <w:t>0)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trHeight w:val="421"/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Cota impozitului pe venit (stabilită la art. 69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Ставкаподоходногоналога (</w:t>
            </w:r>
            <w:r w:rsidRPr="00EE45BD">
              <w:rPr>
                <w:rStyle w:val="shorttext"/>
                <w:rFonts w:ascii="Arial" w:hAnsi="Arial" w:cs="Arial"/>
                <w:sz w:val="17"/>
                <w:szCs w:val="17"/>
              </w:rPr>
              <w:t>установленнаяст. 69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>4</w:t>
            </w:r>
            <w:r w:rsidRPr="00EE45BD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EE45BD">
        <w:trPr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(rândul 100 × rândul 120)</w:t>
            </w:r>
            <w:r w:rsidRPr="00EE45B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Суммаподоходногоналога(стр.100 × стр.120)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98776D" w:rsidTr="00EE45BD">
        <w:trPr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trecerilor în cont conform art.82 din Codul fiscal,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inclusiv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i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mpozitulpevenitachitat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î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nstr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ă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tate</w:t>
            </w:r>
            <w:r w:rsidRPr="00EE45BD">
              <w:rPr>
                <w:rFonts w:ascii="Arial" w:hAnsi="Arial" w:cs="Arial"/>
                <w:sz w:val="17"/>
                <w:szCs w:val="17"/>
              </w:rPr>
              <w:t xml:space="preserve">Сумманалоговыхзачетовсогласно ст.82 Налоговогокодекса, в том числеподоходный налог, уплаченный за рубежом 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EE45BD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</w:tc>
      </w:tr>
      <w:tr w:rsidR="009E7EA4" w:rsidRPr="00407936" w:rsidTr="00EE45BD">
        <w:trPr>
          <w:jc w:val="center"/>
        </w:trPr>
        <w:tc>
          <w:tcPr>
            <w:tcW w:w="8926" w:type="dxa"/>
            <w:shd w:val="clear" w:color="auto" w:fill="D9D9D9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pasibil reflectării în fişa personală a contribuabilului (rândul 130 – rândul 140)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Суммаподоходногоналога, подлежащаяотражению в лицевомсчетеналогоплательщика (стр.130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 xml:space="preserve">– </w:t>
            </w:r>
            <w:r w:rsidRPr="00EE45BD">
              <w:rPr>
                <w:rFonts w:ascii="Arial" w:hAnsi="Arial" w:cs="Arial"/>
                <w:sz w:val="17"/>
                <w:szCs w:val="17"/>
              </w:rPr>
              <w:t>стр.140)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E7EA4" w:rsidRPr="00407936" w:rsidTr="00EE45BD">
        <w:trPr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pe parcursul perioadei fiscale (în conformitate cu art. 69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5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alin.(2) din Codul fiscal)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Всегосуммауплаченногоподоходногоналога в течениеналоговогопериода (согласно ч.(2) ст.</w:t>
            </w:r>
            <w:r w:rsidRPr="00EE45BD">
              <w:rPr>
                <w:rFonts w:ascii="Arial" w:hAnsi="Arial" w:cs="Arial"/>
                <w:bCs/>
                <w:sz w:val="17"/>
                <w:szCs w:val="17"/>
              </w:rPr>
              <w:t>69</w:t>
            </w:r>
            <w:r w:rsidRPr="00EE45BD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5</w:t>
            </w:r>
            <w:r w:rsidRPr="00EE45BD">
              <w:rPr>
                <w:rFonts w:ascii="Arial" w:hAnsi="Arial" w:cs="Arial"/>
                <w:sz w:val="17"/>
                <w:szCs w:val="17"/>
              </w:rPr>
              <w:t>Налоговогокодекса)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E7EA4" w:rsidRPr="00407936" w:rsidTr="00EE45BD">
        <w:trPr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 impozitul pe venit spre plată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(se completează în cazul în care rezultatul diferenţei este pozitiv)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(rândul 130 – rândul 140 – rândul 160)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</w:rPr>
              <w:t>Всегоподоходныйналог к уплате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(</w:t>
            </w:r>
            <w:r w:rsidRPr="00EE45BD">
              <w:rPr>
                <w:rFonts w:ascii="Arial" w:hAnsi="Arial" w:cs="Arial"/>
                <w:sz w:val="17"/>
                <w:szCs w:val="17"/>
              </w:rPr>
              <w:t>заполняется в случаях, когда результат разницы положительный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)</w:t>
            </w:r>
            <w:r w:rsidRPr="00EE45B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9E7EA4" w:rsidRPr="00407936" w:rsidTr="00EE45BD">
        <w:trPr>
          <w:jc w:val="center"/>
        </w:trPr>
        <w:tc>
          <w:tcPr>
            <w:tcW w:w="8926" w:type="dxa"/>
            <w:vAlign w:val="center"/>
          </w:tcPr>
          <w:p w:rsidR="009E7EA4" w:rsidRPr="00EE45BD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plăţii în plus a impozitului pe venit 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achitat/ reţinut în plus (se completează în cazul în care rezultatul diferenţei este negativ, fără indicarea semnului)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(rândul 130 – rândul 140 – rândul 160)</w:t>
            </w:r>
            <w:r w:rsidRPr="00EE45BD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>Суммапереплатыподоходногоналога (</w:t>
            </w:r>
            <w:r w:rsidRPr="00EE45BD">
              <w:rPr>
                <w:rFonts w:ascii="Arial" w:hAnsi="Arial" w:cs="Arial"/>
                <w:sz w:val="17"/>
                <w:szCs w:val="17"/>
              </w:rPr>
              <w:t>заполняется без указания знака в случаях, когда результат разницы отрицательный</w:t>
            </w:r>
            <w:r w:rsidRPr="00EE45BD">
              <w:rPr>
                <w:rFonts w:ascii="Arial" w:hAnsi="Arial" w:cs="Arial"/>
                <w:sz w:val="17"/>
                <w:szCs w:val="17"/>
                <w:lang w:val="ro-RO"/>
              </w:rPr>
              <w:t xml:space="preserve">) </w:t>
            </w:r>
            <w:r w:rsidRPr="00EE45BD">
              <w:rPr>
                <w:rFonts w:ascii="Arial" w:hAnsi="Arial" w:cs="Arial"/>
                <w:sz w:val="17"/>
                <w:szCs w:val="17"/>
              </w:rPr>
              <w:t>(стр.130 – стр.140 – стр.160)</w:t>
            </w:r>
          </w:p>
        </w:tc>
        <w:tc>
          <w:tcPr>
            <w:tcW w:w="595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1389" w:type="dxa"/>
            <w:vAlign w:val="center"/>
          </w:tcPr>
          <w:p w:rsidR="009E7EA4" w:rsidRPr="00EE45BD" w:rsidRDefault="009E7EA4" w:rsidP="00EE45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45BD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9E7EA4" w:rsidRPr="0007572E" w:rsidRDefault="009E7EA4" w:rsidP="008C1428">
      <w:pPr>
        <w:shd w:val="clear" w:color="auto" w:fill="D9D9D9"/>
        <w:jc w:val="both"/>
        <w:rPr>
          <w:rFonts w:ascii="Arial" w:hAnsi="Arial" w:cs="Arial"/>
          <w:b/>
          <w:bCs/>
          <w:sz w:val="8"/>
          <w:szCs w:val="8"/>
        </w:rPr>
      </w:pPr>
    </w:p>
    <w:p w:rsidR="009E7EA4" w:rsidRDefault="009E7EA4" w:rsidP="008C1428">
      <w:pPr>
        <w:shd w:val="clear" w:color="auto" w:fill="D9D9D9"/>
        <w:jc w:val="both"/>
        <w:rPr>
          <w:rFonts w:ascii="Arial" w:hAnsi="Arial" w:cs="Arial"/>
          <w:b/>
          <w:bCs/>
          <w:sz w:val="17"/>
          <w:szCs w:val="17"/>
        </w:rPr>
      </w:pPr>
    </w:p>
    <w:p w:rsidR="009E7EA4" w:rsidRPr="00407936" w:rsidRDefault="009E7EA4" w:rsidP="008C1428">
      <w:pPr>
        <w:shd w:val="clear" w:color="auto" w:fill="D9D9D9"/>
        <w:jc w:val="both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b/>
          <w:bCs/>
          <w:sz w:val="17"/>
          <w:szCs w:val="17"/>
        </w:rPr>
        <w:t>Suma de control/</w:t>
      </w:r>
      <w:r w:rsidRPr="00407936">
        <w:rPr>
          <w:rFonts w:ascii="Arial" w:hAnsi="Arial" w:cs="Arial"/>
          <w:sz w:val="17"/>
          <w:szCs w:val="17"/>
        </w:rPr>
        <w:t>Контрольнаясумма _________________________ (</w:t>
      </w:r>
      <w:r w:rsidRPr="00407936">
        <w:rPr>
          <w:rFonts w:ascii="Arial" w:hAnsi="Arial" w:cs="Arial"/>
          <w:b/>
          <w:bCs/>
          <w:sz w:val="17"/>
          <w:szCs w:val="17"/>
        </w:rPr>
        <w:t xml:space="preserve">se reflectă suma din rândul </w:t>
      </w:r>
      <w:r>
        <w:rPr>
          <w:rFonts w:ascii="Arial" w:hAnsi="Arial" w:cs="Arial"/>
          <w:b/>
          <w:bCs/>
          <w:sz w:val="17"/>
          <w:szCs w:val="17"/>
        </w:rPr>
        <w:t>150</w:t>
      </w:r>
      <w:r w:rsidRPr="00407936">
        <w:rPr>
          <w:rFonts w:ascii="Arial" w:hAnsi="Arial" w:cs="Arial"/>
          <w:b/>
          <w:bCs/>
          <w:sz w:val="17"/>
          <w:szCs w:val="17"/>
        </w:rPr>
        <w:t>/</w:t>
      </w:r>
      <w:r w:rsidRPr="00407936">
        <w:rPr>
          <w:rFonts w:ascii="Arial" w:hAnsi="Arial" w:cs="Arial"/>
          <w:sz w:val="17"/>
          <w:szCs w:val="17"/>
        </w:rPr>
        <w:t>указываетсясуммаиз стр.</w:t>
      </w:r>
      <w:r>
        <w:rPr>
          <w:rFonts w:ascii="Arial" w:hAnsi="Arial" w:cs="Arial"/>
          <w:sz w:val="17"/>
          <w:szCs w:val="17"/>
        </w:rPr>
        <w:t>150</w:t>
      </w:r>
      <w:r w:rsidRPr="00407936">
        <w:rPr>
          <w:rFonts w:ascii="Arial" w:hAnsi="Arial" w:cs="Arial"/>
          <w:sz w:val="17"/>
          <w:szCs w:val="17"/>
        </w:rPr>
        <w:t>)</w:t>
      </w:r>
    </w:p>
    <w:tbl>
      <w:tblPr>
        <w:tblW w:w="107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87"/>
        <w:gridCol w:w="593"/>
        <w:gridCol w:w="1216"/>
        <w:gridCol w:w="1036"/>
        <w:gridCol w:w="1207"/>
      </w:tblGrid>
      <w:tr w:rsidR="009E7EA4" w:rsidRPr="00407936" w:rsidTr="00CC7356">
        <w:trPr>
          <w:tblCellSpacing w:w="0" w:type="dxa"/>
          <w:jc w:val="center"/>
        </w:trPr>
        <w:tc>
          <w:tcPr>
            <w:tcW w:w="107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8F7422" w:rsidRDefault="009E7EA4" w:rsidP="00CC7356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E7EA4" w:rsidRPr="00407936" w:rsidRDefault="009E7EA4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1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Приложение </w:t>
            </w:r>
            <w:r w:rsidRPr="00407936">
              <w:rPr>
                <w:rFonts w:ascii="Arial" w:hAnsi="Arial" w:cs="Arial"/>
                <w:sz w:val="17"/>
                <w:szCs w:val="17"/>
                <w:lang w:val="ro-RO"/>
              </w:rPr>
              <w:t>1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9E7EA4" w:rsidRPr="00407936" w:rsidRDefault="009E7EA4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Notă la rândul 030/</w:t>
            </w:r>
            <w:r w:rsidRPr="00407936">
              <w:rPr>
                <w:rFonts w:ascii="Arial" w:hAnsi="Arial" w:cs="Arial"/>
                <w:sz w:val="17"/>
                <w:szCs w:val="17"/>
              </w:rPr>
              <w:t xml:space="preserve"> Справка к строке 030 </w:t>
            </w:r>
          </w:p>
          <w:p w:rsidR="009E7EA4" w:rsidRPr="007702EA" w:rsidRDefault="009E7EA4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it-IT"/>
              </w:rPr>
            </w:pPr>
            <w:r w:rsidRPr="007702EA">
              <w:rPr>
                <w:rFonts w:ascii="Arial" w:hAnsi="Arial" w:cs="Arial"/>
                <w:b/>
                <w:bCs/>
                <w:sz w:val="17"/>
                <w:szCs w:val="17"/>
                <w:lang w:val="it-IT"/>
              </w:rPr>
              <w:t>Ajustarea (majorarea/ micşorarea) cheltuielilor conform prevederilorlegislaţieifiscale</w:t>
            </w:r>
          </w:p>
          <w:p w:rsidR="009E7EA4" w:rsidRPr="00407936" w:rsidRDefault="009E7EA4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 xml:space="preserve">Корректировка (увеличение/ уменьшение) расходов в соответствии с налоговым законодательством </w:t>
            </w:r>
          </w:p>
        </w:tc>
      </w:tr>
      <w:tr w:rsidR="009E7EA4" w:rsidRPr="00D2137A" w:rsidTr="00CC7356">
        <w:trPr>
          <w:tblCellSpacing w:w="0" w:type="dxa"/>
          <w:jc w:val="center"/>
        </w:trPr>
        <w:tc>
          <w:tcPr>
            <w:tcW w:w="6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Корректировки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Признано в</w:t>
            </w:r>
          </w:p>
        </w:tc>
        <w:tc>
          <w:tcPr>
            <w:tcW w:w="1213" w:type="dxa"/>
            <w:tcBorders>
              <w:top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D2137A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Diferen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>ţ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3 –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</w:t>
            </w:r>
            <w:r w:rsidRPr="00D2137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</w:t>
            </w: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E7EA4" w:rsidRPr="00D2137A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EA4" w:rsidRPr="00D2137A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финансовом 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учете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 xml:space="preserve">налоговых </w:t>
            </w:r>
            <w:r w:rsidRPr="00407936">
              <w:rPr>
                <w:rFonts w:ascii="Arial" w:hAnsi="Arial" w:cs="Arial"/>
                <w:sz w:val="17"/>
                <w:szCs w:val="17"/>
              </w:rPr>
              <w:br/>
              <w:t>целях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4" w:space="0" w:color="auto"/>
            </w:tcBorders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Разница</w:t>
            </w:r>
            <w:r w:rsidRPr="00D2137A">
              <w:rPr>
                <w:rFonts w:ascii="Arial" w:hAnsi="Arial" w:cs="Arial"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гр</w:t>
            </w:r>
            <w:r w:rsidRPr="00D2137A">
              <w:rPr>
                <w:rFonts w:ascii="Arial" w:hAnsi="Arial" w:cs="Arial"/>
                <w:sz w:val="17"/>
                <w:szCs w:val="17"/>
              </w:rPr>
              <w:t xml:space="preserve">.3 – </w:t>
            </w:r>
            <w:r w:rsidRPr="00407936">
              <w:rPr>
                <w:rFonts w:ascii="Arial" w:hAnsi="Arial" w:cs="Arial"/>
                <w:sz w:val="17"/>
                <w:szCs w:val="17"/>
              </w:rPr>
              <w:t>гр</w:t>
            </w:r>
            <w:r w:rsidRPr="00D2137A">
              <w:rPr>
                <w:rFonts w:ascii="Arial" w:hAnsi="Arial" w:cs="Arial"/>
                <w:sz w:val="17"/>
                <w:szCs w:val="17"/>
              </w:rPr>
              <w:t>.2</w:t>
            </w: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40793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407936">
              <w:rPr>
                <w:rFonts w:ascii="Arial" w:hAnsi="Arial" w:cs="Arial"/>
                <w:sz w:val="17"/>
                <w:szCs w:val="17"/>
              </w:rPr>
              <w:t>Личные и семейные расходы (ст.23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dobânzile plătite sau calculate (art.25 alin.(2)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Расходы, связанные с процентными начислениями, выплаченными или начисленными (ч.(2) ст.25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07936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CD238D" w:rsidRDefault="009E7EA4" w:rsidP="00CC7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 w:rsidRPr="00CD238D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Cheltuielideloca</w:t>
            </w:r>
            <w:r w:rsidRPr="00CD238D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  <w:t>ț</w:t>
            </w:r>
            <w:r w:rsidRPr="00CD238D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val="en-US" w:eastAsia="en-US"/>
              </w:rPr>
              <w:t>iune</w:t>
            </w:r>
          </w:p>
          <w:p w:rsidR="009E7EA4" w:rsidRPr="00D2137A" w:rsidRDefault="009E7EA4" w:rsidP="00CC7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eastAsia="en-US"/>
              </w:rPr>
            </w:pPr>
            <w:r w:rsidRPr="00CD238D">
              <w:rPr>
                <w:rFonts w:ascii="Arial" w:hAnsi="Arial" w:cs="Arial"/>
                <w:iCs/>
                <w:color w:val="000000"/>
                <w:sz w:val="17"/>
                <w:szCs w:val="17"/>
                <w:lang w:eastAsia="en-US"/>
              </w:rPr>
              <w:t>Расходы по найму помещения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081E42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pentru reparaţia proprietăţii (art.27 alin.(8)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 на ремонт собственности (ч.(8)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081E42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 aferente reparaţiei mijloacelor fixe utilizate conform contractului de arendă (locaţiune) (art.27 alin.(9) lit.b)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Расходы, связанные с ремонтом основных средств, используемых на основании договора об аренде (имущественном найме) (п.b) ч.(9) ст.27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D2137A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uzurii mijloacelor fixe (art.26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износа основных средств (ст.26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081E42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Penalităţi, amenzi şi alte sancţiuni aplicate pentru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ncălcarea actelor normative (art.30 alin.(1)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Пени, штрафы и другие санкции, наложенные за несоблюдение нормативных актов (ч.(1) ст.30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081E42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</w:rPr>
              <w:t>030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98776D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donaţiilor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formă monetară efectuate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 scopuri filantropice şi de sponsorizare (art.36 alin.(1)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денежных пожертвований в денежной формена благотворительные и спонсорские цели (ч.(1) ст.36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1E507D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7702EA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Сумма фактических расходов, не подтвержденных документально (ч.(10)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1E507D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2A4BA2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taxelor de aderare şi cotizaţiilor de membru destinate activităţii patronatelor (art.24 alin.(15) din Codul fiscal)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>Расходы по вступительным и членским взносам, связанные с деятельностью патронатов (ч.(15) ст.24 Налогового кодекса)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1E507D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cheltuieli 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Другие расходы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1E507D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03011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407936" w:rsidTr="00CC7356">
        <w:trPr>
          <w:tblCellSpacing w:w="0" w:type="dxa"/>
          <w:jc w:val="center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5E0267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TOTAL/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ВСЕГО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081E42" w:rsidRDefault="009E7EA4" w:rsidP="00CC7356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7702EA" w:rsidRDefault="009E7EA4" w:rsidP="007702E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7702EA" w:rsidRDefault="009E7EA4" w:rsidP="007702EA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x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407936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E7EA4" w:rsidRPr="00407936" w:rsidRDefault="009E7EA4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9E7EA4" w:rsidRDefault="009E7EA4" w:rsidP="008C1428">
      <w:r>
        <w:br w:type="page"/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2771"/>
        <w:gridCol w:w="2772"/>
        <w:gridCol w:w="1547"/>
        <w:gridCol w:w="1249"/>
        <w:gridCol w:w="194"/>
        <w:gridCol w:w="212"/>
        <w:gridCol w:w="194"/>
        <w:gridCol w:w="291"/>
        <w:gridCol w:w="243"/>
        <w:gridCol w:w="243"/>
        <w:gridCol w:w="862"/>
      </w:tblGrid>
      <w:tr w:rsidR="009E7EA4" w:rsidRPr="00B56B5E" w:rsidTr="00CC7356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Anexa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2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D/</w:t>
            </w:r>
          </w:p>
          <w:p w:rsidR="009E7EA4" w:rsidRPr="00B56B5E" w:rsidRDefault="009E7EA4" w:rsidP="00CC7356">
            <w:pPr>
              <w:pStyle w:val="r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Приложение 2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D </w:t>
            </w:r>
          </w:p>
          <w:p w:rsidR="009E7EA4" w:rsidRPr="00B56B5E" w:rsidRDefault="009E7EA4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Notă la rîndul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050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 Справка к строке </w:t>
            </w:r>
            <w:r>
              <w:rPr>
                <w:rFonts w:ascii="Arial" w:hAnsi="Arial" w:cs="Arial"/>
                <w:sz w:val="17"/>
                <w:szCs w:val="17"/>
                <w:lang w:val="ro-RO"/>
              </w:rPr>
              <w:t>050</w:t>
            </w:r>
          </w:p>
          <w:p w:rsidR="009E7EA4" w:rsidRPr="00B56B5E" w:rsidRDefault="009E7EA4" w:rsidP="00CC735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scutirilor/</w:t>
            </w:r>
            <w:r w:rsidRPr="00B56B5E">
              <w:rPr>
                <w:rFonts w:ascii="Arial" w:hAnsi="Arial" w:cs="Arial"/>
                <w:sz w:val="17"/>
                <w:szCs w:val="17"/>
              </w:rPr>
              <w:t xml:space="preserve"> Сумма освобождений </w:t>
            </w:r>
          </w:p>
          <w:p w:rsidR="009E7EA4" w:rsidRPr="00B56B5E" w:rsidRDefault="009E7EA4" w:rsidP="00CC7356">
            <w:pPr>
              <w:pStyle w:val="NormalWeb"/>
              <w:rPr>
                <w:rFonts w:ascii="Arial" w:hAnsi="Arial" w:cs="Arial"/>
                <w:sz w:val="8"/>
                <w:szCs w:val="8"/>
              </w:rPr>
            </w:pPr>
            <w:r w:rsidRPr="00B56B5E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9E7EA4" w:rsidRPr="00B56B5E" w:rsidTr="00CC7356">
        <w:trPr>
          <w:tblCellSpacing w:w="0" w:type="dxa"/>
          <w:jc w:val="center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6B5E">
              <w:rPr>
                <w:rFonts w:ascii="Arial" w:hAnsi="Arial" w:cs="Arial"/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persoanei care practică activitate profesională în sectorul justiţiei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</w:t>
            </w:r>
            <w:r w:rsidRPr="00791160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 persoanei care practică activitate profesională în sectorul justiţiei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Фамилия и имя</w:t>
            </w:r>
            <w:r w:rsidRPr="00791160">
              <w:rPr>
                <w:rFonts w:ascii="Arial" w:hAnsi="Arial" w:cs="Arial"/>
                <w:bCs/>
                <w:sz w:val="17"/>
                <w:szCs w:val="17"/>
                <w:lang w:eastAsia="ro-RO"/>
              </w:rPr>
              <w:t>лицa, осуществляющегопрофессиональнуюдеятельность в сфереправосудия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791160" w:rsidRDefault="009E7EA4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Фискальныйкодиждивенцев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791160" w:rsidRDefault="009E7EA4" w:rsidP="00CC7356">
            <w:pPr>
              <w:pStyle w:val="cn"/>
              <w:ind w:left="-96"/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t>Codul fiscal al soţiei (soţului)</w:t>
            </w:r>
            <w:r w:rsidRPr="00791160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791160">
              <w:rPr>
                <w:rFonts w:ascii="Arial" w:hAnsi="Arial" w:cs="Arial"/>
                <w:sz w:val="17"/>
                <w:szCs w:val="17"/>
              </w:rPr>
              <w:t>Фискальныйкодсупруги (супруга)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utilizate/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B56B5E">
              <w:rPr>
                <w:rFonts w:ascii="Arial" w:hAnsi="Arial" w:cs="Arial"/>
                <w:sz w:val="17"/>
                <w:szCs w:val="17"/>
              </w:rPr>
              <w:t>Сумма использованных освобождений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Suma totală a scutirilor</w:t>
            </w: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(coloana 6 sau 7 + coloana 8 sau 9 + coloana 10 + coloana 11)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Общая сумма освобождений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(гр. 6 или 7 + 8</w:t>
            </w:r>
            <w:r w:rsidRPr="00B56B5E">
              <w:rPr>
                <w:rFonts w:ascii="Arial" w:hAnsi="Arial" w:cs="Arial"/>
                <w:sz w:val="17"/>
                <w:szCs w:val="17"/>
              </w:rPr>
              <w:br/>
              <w:t>или 9 + 10 + 11)</w:t>
            </w:r>
          </w:p>
        </w:tc>
      </w:tr>
      <w:tr w:rsidR="009E7EA4" w:rsidRPr="00B56B5E" w:rsidTr="00CC735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9E7EA4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B56B5E" w:rsidTr="00CC735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7EA4" w:rsidRPr="00B56B5E" w:rsidTr="00CC73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B56B5E">
              <w:rPr>
                <w:rFonts w:ascii="Arial" w:hAnsi="Arial" w:cs="Arial"/>
                <w:sz w:val="17"/>
                <w:szCs w:val="17"/>
              </w:rPr>
              <w:t>/ ВСЕГО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B56B5E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E7EA4" w:rsidRPr="00B56B5E" w:rsidRDefault="009E7EA4" w:rsidP="00CC73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E7EA4" w:rsidRPr="00B56B5E" w:rsidRDefault="009E7EA4" w:rsidP="008C1428">
      <w:pPr>
        <w:pStyle w:val="NormalWeb"/>
        <w:rPr>
          <w:rFonts w:ascii="Arial" w:hAnsi="Arial" w:cs="Arial"/>
          <w:sz w:val="17"/>
          <w:szCs w:val="17"/>
        </w:rPr>
      </w:pPr>
      <w:r w:rsidRPr="00B56B5E">
        <w:rPr>
          <w:rFonts w:ascii="Arial" w:hAnsi="Arial" w:cs="Arial"/>
          <w:sz w:val="17"/>
          <w:szCs w:val="17"/>
        </w:rPr>
        <w:t xml:space="preserve">  </w:t>
      </w:r>
    </w:p>
    <w:p w:rsidR="009E7EA4" w:rsidRDefault="009E7EA4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</w:p>
    <w:p w:rsidR="009E7EA4" w:rsidRPr="00407936" w:rsidRDefault="009E7EA4" w:rsidP="008C1428">
      <w:pPr>
        <w:pStyle w:val="Bodytext30"/>
        <w:shd w:val="clear" w:color="auto" w:fill="auto"/>
        <w:spacing w:before="0" w:after="0" w:line="240" w:lineRule="auto"/>
        <w:ind w:firstLine="620"/>
        <w:jc w:val="left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Declar că informaţia dată este veridică, iar eu sunt familiarizat cu răspunderea pentru încălcarea legislaţiei fiscale, prevăzută de legislaţie în cazul includerii în ea a informaţiei false sau care induce în eroare.</w:t>
      </w:r>
    </w:p>
    <w:p w:rsidR="009E7EA4" w:rsidRPr="00407936" w:rsidRDefault="009E7EA4" w:rsidP="008C1428">
      <w:pPr>
        <w:pStyle w:val="Bodytext50"/>
        <w:shd w:val="clear" w:color="auto" w:fill="auto"/>
        <w:spacing w:line="240" w:lineRule="auto"/>
        <w:ind w:firstLine="620"/>
        <w:rPr>
          <w:rFonts w:ascii="Arial" w:hAnsi="Arial" w:cs="Arial"/>
          <w:sz w:val="17"/>
          <w:szCs w:val="17"/>
        </w:rPr>
      </w:pPr>
      <w:r w:rsidRPr="00407936">
        <w:rPr>
          <w:rFonts w:ascii="Arial" w:hAnsi="Arial" w:cs="Arial"/>
          <w:sz w:val="17"/>
          <w:szCs w:val="17"/>
        </w:rPr>
        <w:t>Заявляю, что настоящая информация является достоверной, и я ознакомлен с мерами ответственности за нарушение налогового законодательства, предусмотренными действующим законодательством, в случае включения в нее ложной или неполной информации.</w:t>
      </w:r>
    </w:p>
    <w:p w:rsidR="009E7EA4" w:rsidRPr="008C1428" w:rsidRDefault="009E7EA4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  <w:lang w:val="ru-RU"/>
        </w:rPr>
      </w:pPr>
    </w:p>
    <w:p w:rsidR="009E7EA4" w:rsidRPr="00407936" w:rsidRDefault="009E7EA4" w:rsidP="008C1428">
      <w:pPr>
        <w:pStyle w:val="Bodytext30"/>
        <w:shd w:val="clear" w:color="auto" w:fill="auto"/>
        <w:tabs>
          <w:tab w:val="left" w:leader="underscore" w:pos="3370"/>
        </w:tabs>
        <w:spacing w:before="0" w:after="0" w:line="240" w:lineRule="auto"/>
        <w:ind w:left="620"/>
        <w:rPr>
          <w:rFonts w:ascii="Arial" w:hAnsi="Arial" w:cs="Arial"/>
          <w:sz w:val="17"/>
          <w:szCs w:val="17"/>
        </w:rPr>
      </w:pPr>
      <w:bookmarkStart w:id="0" w:name="_GoBack"/>
      <w:r w:rsidRPr="00407936">
        <w:rPr>
          <w:rFonts w:ascii="Arial" w:hAnsi="Arial" w:cs="Arial"/>
          <w:sz w:val="17"/>
          <w:szCs w:val="17"/>
        </w:rPr>
        <w:t xml:space="preserve">Semnătura </w:t>
      </w:r>
      <w:r w:rsidRPr="00407936">
        <w:rPr>
          <w:rFonts w:ascii="Arial" w:hAnsi="Arial" w:cs="Arial"/>
          <w:sz w:val="17"/>
          <w:szCs w:val="17"/>
          <w:lang w:val="en-US" w:eastAsia="ru-RU"/>
        </w:rPr>
        <w:tab/>
      </w:r>
    </w:p>
    <w:p w:rsidR="009E7EA4" w:rsidRPr="00407936" w:rsidRDefault="009E7EA4" w:rsidP="008C1428">
      <w:pPr>
        <w:pStyle w:val="cn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sz w:val="17"/>
          <w:szCs w:val="17"/>
          <w:lang w:val="en-US"/>
        </w:rPr>
        <w:t xml:space="preserve">              </w:t>
      </w:r>
      <w:r w:rsidRPr="00407936">
        <w:rPr>
          <w:rFonts w:ascii="Arial" w:hAnsi="Arial" w:cs="Arial"/>
          <w:sz w:val="17"/>
          <w:szCs w:val="17"/>
        </w:rPr>
        <w:t>Подпись</w:t>
      </w:r>
      <w:bookmarkEnd w:id="0"/>
    </w:p>
    <w:p w:rsidR="009E7EA4" w:rsidRDefault="009E7EA4"/>
    <w:sectPr w:rsidR="009E7EA4" w:rsidSect="001B2C35">
      <w:pgSz w:w="11906" w:h="16838" w:code="9"/>
      <w:pgMar w:top="540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428"/>
    <w:rsid w:val="0007572E"/>
    <w:rsid w:val="00081E42"/>
    <w:rsid w:val="001626AE"/>
    <w:rsid w:val="001B2C35"/>
    <w:rsid w:val="001E507D"/>
    <w:rsid w:val="002A4BA2"/>
    <w:rsid w:val="00407936"/>
    <w:rsid w:val="005E0267"/>
    <w:rsid w:val="007702EA"/>
    <w:rsid w:val="00791160"/>
    <w:rsid w:val="007C78AF"/>
    <w:rsid w:val="008C1428"/>
    <w:rsid w:val="008F7422"/>
    <w:rsid w:val="0098776D"/>
    <w:rsid w:val="009E7EA4"/>
    <w:rsid w:val="00B56B5E"/>
    <w:rsid w:val="00BF1252"/>
    <w:rsid w:val="00CC6DB6"/>
    <w:rsid w:val="00CC7356"/>
    <w:rsid w:val="00CD238D"/>
    <w:rsid w:val="00D2137A"/>
    <w:rsid w:val="00D303E0"/>
    <w:rsid w:val="00EA6855"/>
    <w:rsid w:val="00EE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8C1428"/>
    <w:pPr>
      <w:jc w:val="right"/>
    </w:pPr>
  </w:style>
  <w:style w:type="paragraph" w:customStyle="1" w:styleId="cb">
    <w:name w:val="cb"/>
    <w:basedOn w:val="Normal"/>
    <w:uiPriority w:val="99"/>
    <w:rsid w:val="008C142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C1428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8C1428"/>
  </w:style>
  <w:style w:type="paragraph" w:styleId="NormalWeb">
    <w:name w:val="Normal (Web)"/>
    <w:basedOn w:val="Normal"/>
    <w:uiPriority w:val="99"/>
    <w:rsid w:val="008C1428"/>
    <w:pPr>
      <w:ind w:firstLine="567"/>
      <w:jc w:val="both"/>
    </w:pPr>
  </w:style>
  <w:style w:type="paragraph" w:customStyle="1" w:styleId="cn">
    <w:name w:val="cn"/>
    <w:basedOn w:val="Normal"/>
    <w:uiPriority w:val="99"/>
    <w:rsid w:val="008C1428"/>
    <w:pPr>
      <w:jc w:val="center"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8C1428"/>
    <w:rPr>
      <w:rFonts w:ascii="Times New Roman" w:hAnsi="Times New Roman" w:cs="Times New Roman"/>
      <w:sz w:val="20"/>
      <w:szCs w:val="20"/>
      <w:shd w:val="clear" w:color="auto" w:fill="FFFFFF"/>
      <w:lang w:val="ru-RU" w:eastAsia="ru-RU"/>
    </w:rPr>
  </w:style>
  <w:style w:type="paragraph" w:customStyle="1" w:styleId="Bodytext20">
    <w:name w:val="Body text (2)"/>
    <w:basedOn w:val="Normal"/>
    <w:link w:val="Bodytext2"/>
    <w:uiPriority w:val="99"/>
    <w:rsid w:val="008C1428"/>
    <w:pPr>
      <w:widowControl w:val="0"/>
      <w:shd w:val="clear" w:color="auto" w:fill="FFFFFF"/>
      <w:spacing w:after="60" w:line="240" w:lineRule="atLeast"/>
    </w:pPr>
    <w:rPr>
      <w:sz w:val="20"/>
      <w:szCs w:val="20"/>
    </w:rPr>
  </w:style>
  <w:style w:type="character" w:customStyle="1" w:styleId="Bodytext28pt">
    <w:name w:val="Body text (2) + 8 pt"/>
    <w:basedOn w:val="Bodytext2"/>
    <w:uiPriority w:val="99"/>
    <w:rsid w:val="008C1428"/>
    <w:rPr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28pt1">
    <w:name w:val="Body text (2) + 8 pt1"/>
    <w:aliases w:val="Bold"/>
    <w:basedOn w:val="Bodytext2"/>
    <w:uiPriority w:val="99"/>
    <w:rsid w:val="008C1428"/>
    <w:rPr>
      <w:b/>
      <w:bCs/>
      <w:color w:val="000000"/>
      <w:spacing w:val="0"/>
      <w:w w:val="100"/>
      <w:position w:val="0"/>
      <w:sz w:val="16"/>
      <w:szCs w:val="16"/>
      <w:u w:val="none"/>
      <w:lang w:val="ro-RO" w:eastAsia="ro-RO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8C142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8C1428"/>
    <w:pPr>
      <w:widowControl w:val="0"/>
      <w:shd w:val="clear" w:color="auto" w:fill="FFFFFF"/>
      <w:spacing w:before="180" w:after="60" w:line="240" w:lineRule="atLeast"/>
      <w:jc w:val="both"/>
    </w:pPr>
    <w:rPr>
      <w:b/>
      <w:bCs/>
      <w:sz w:val="16"/>
      <w:szCs w:val="16"/>
      <w:lang w:val="en-GB" w:eastAsia="en-US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8C1428"/>
    <w:rPr>
      <w:rFonts w:ascii="Times New Roman" w:hAnsi="Times New Roman" w:cs="Times New Roman"/>
      <w:sz w:val="16"/>
      <w:szCs w:val="16"/>
      <w:shd w:val="clear" w:color="auto" w:fill="FFFFFF"/>
      <w:lang w:val="ru-RU" w:eastAsia="ru-RU"/>
    </w:rPr>
  </w:style>
  <w:style w:type="paragraph" w:customStyle="1" w:styleId="Bodytext50">
    <w:name w:val="Body text (5)"/>
    <w:basedOn w:val="Normal"/>
    <w:link w:val="Bodytext5"/>
    <w:uiPriority w:val="99"/>
    <w:rsid w:val="008C1428"/>
    <w:pPr>
      <w:widowControl w:val="0"/>
      <w:shd w:val="clear" w:color="auto" w:fill="FFFFFF"/>
      <w:spacing w:line="182" w:lineRule="exac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1508</Words>
  <Characters>8600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User</cp:lastModifiedBy>
  <cp:revision>4</cp:revision>
  <dcterms:created xsi:type="dcterms:W3CDTF">2018-01-29T07:56:00Z</dcterms:created>
  <dcterms:modified xsi:type="dcterms:W3CDTF">2018-03-15T14:10:00Z</dcterms:modified>
</cp:coreProperties>
</file>