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79" w:rsidRPr="00917086" w:rsidRDefault="003A6479" w:rsidP="006F34E7">
      <w:pPr>
        <w:jc w:val="right"/>
        <w:rPr>
          <w:rFonts w:ascii="Times New Roman" w:hAnsi="Times New Roman" w:cs="Times New Roman"/>
          <w:color w:val="auto"/>
          <w:sz w:val="20"/>
          <w:szCs w:val="20"/>
        </w:rPr>
      </w:pPr>
      <w:r w:rsidRPr="00917086">
        <w:rPr>
          <w:rFonts w:ascii="Times New Roman" w:hAnsi="Times New Roman" w:cs="Times New Roman"/>
          <w:color w:val="auto"/>
          <w:sz w:val="20"/>
          <w:szCs w:val="20"/>
        </w:rPr>
        <w:t xml:space="preserve">Anexa nr.2 </w:t>
      </w:r>
    </w:p>
    <w:p w:rsidR="003A6479" w:rsidRPr="00917086" w:rsidRDefault="003A6479" w:rsidP="006F34E7">
      <w:pPr>
        <w:jc w:val="right"/>
        <w:rPr>
          <w:rFonts w:ascii="Times New Roman" w:hAnsi="Times New Roman" w:cs="Times New Roman"/>
          <w:color w:val="auto"/>
          <w:sz w:val="20"/>
          <w:szCs w:val="20"/>
        </w:rPr>
      </w:pPr>
      <w:r w:rsidRPr="00917086">
        <w:rPr>
          <w:rFonts w:ascii="Times New Roman" w:hAnsi="Times New Roman" w:cs="Times New Roman"/>
          <w:color w:val="auto"/>
          <w:sz w:val="20"/>
          <w:szCs w:val="20"/>
        </w:rPr>
        <w:t>la Ordinul Ministerului Finanţelor</w:t>
      </w:r>
    </w:p>
    <w:p w:rsidR="003A6479" w:rsidRPr="00917086" w:rsidRDefault="003A6479" w:rsidP="006F34E7">
      <w:pPr>
        <w:jc w:val="right"/>
        <w:rPr>
          <w:rFonts w:ascii="Times New Roman" w:hAnsi="Times New Roman" w:cs="Times New Roman"/>
          <w:color w:val="auto"/>
          <w:sz w:val="20"/>
          <w:szCs w:val="20"/>
        </w:rPr>
      </w:pPr>
      <w:r w:rsidRPr="00917086">
        <w:rPr>
          <w:rFonts w:ascii="Times New Roman" w:hAnsi="Times New Roman" w:cs="Times New Roman"/>
          <w:color w:val="auto"/>
          <w:sz w:val="20"/>
          <w:szCs w:val="20"/>
        </w:rPr>
        <w:t xml:space="preserve">      nr.</w:t>
      </w:r>
      <w:r>
        <w:rPr>
          <w:rFonts w:ascii="Times New Roman" w:hAnsi="Times New Roman" w:cs="Times New Roman"/>
          <w:color w:val="auto"/>
          <w:sz w:val="20"/>
          <w:szCs w:val="20"/>
        </w:rPr>
        <w:t xml:space="preserve"> 08 </w:t>
      </w:r>
      <w:r w:rsidRPr="00917086">
        <w:rPr>
          <w:rFonts w:ascii="Times New Roman" w:hAnsi="Times New Roman" w:cs="Times New Roman"/>
          <w:color w:val="auto"/>
          <w:sz w:val="20"/>
          <w:szCs w:val="20"/>
        </w:rPr>
        <w:t xml:space="preserve">din </w:t>
      </w:r>
      <w:r>
        <w:rPr>
          <w:rFonts w:ascii="Times New Roman" w:hAnsi="Times New Roman" w:cs="Times New Roman"/>
          <w:color w:val="auto"/>
          <w:sz w:val="20"/>
          <w:szCs w:val="20"/>
        </w:rPr>
        <w:t>15 ianuarie 2018</w:t>
      </w:r>
    </w:p>
    <w:p w:rsidR="003A6479" w:rsidRPr="006F34E7" w:rsidRDefault="003A6479" w:rsidP="006F34E7">
      <w:pPr>
        <w:pStyle w:val="Bodytext20"/>
        <w:shd w:val="clear" w:color="auto" w:fill="auto"/>
        <w:spacing w:after="0" w:line="240" w:lineRule="auto"/>
        <w:jc w:val="center"/>
        <w:rPr>
          <w:b/>
          <w:lang w:val="it-IT"/>
        </w:rPr>
      </w:pPr>
    </w:p>
    <w:p w:rsidR="003A6479" w:rsidRPr="006F34E7" w:rsidRDefault="003A6479" w:rsidP="006F34E7">
      <w:pPr>
        <w:pStyle w:val="Bodytext20"/>
        <w:shd w:val="clear" w:color="auto" w:fill="auto"/>
        <w:spacing w:after="0" w:line="240" w:lineRule="auto"/>
        <w:jc w:val="center"/>
        <w:rPr>
          <w:b/>
          <w:lang w:val="it-IT"/>
        </w:rPr>
      </w:pPr>
      <w:r w:rsidRPr="006F34E7">
        <w:rPr>
          <w:b/>
          <w:lang w:val="it-IT"/>
        </w:rPr>
        <w:t>MODUL DE COMPLETARE A DECLARAŢIEI</w:t>
      </w:r>
      <w:r w:rsidRPr="006F34E7">
        <w:rPr>
          <w:b/>
          <w:lang w:val="it-IT"/>
        </w:rPr>
        <w:br/>
        <w:t>CU PRIVIRE LA IMPOZITUL PE VENIT PENTRU ORGANIZAŢIILE NECOMERCIALE</w:t>
      </w:r>
    </w:p>
    <w:p w:rsidR="003A6479" w:rsidRPr="006F34E7" w:rsidRDefault="003A6479" w:rsidP="006F34E7">
      <w:pPr>
        <w:pStyle w:val="Bodytext20"/>
        <w:shd w:val="clear" w:color="auto" w:fill="auto"/>
        <w:spacing w:after="0" w:line="240" w:lineRule="auto"/>
        <w:jc w:val="center"/>
        <w:rPr>
          <w:b/>
          <w:sz w:val="12"/>
          <w:szCs w:val="12"/>
          <w:lang w:val="it-IT"/>
        </w:rPr>
      </w:pPr>
    </w:p>
    <w:p w:rsidR="003A6479" w:rsidRPr="006F34E7" w:rsidRDefault="003A6479" w:rsidP="006F34E7">
      <w:pPr>
        <w:pStyle w:val="Bodytext20"/>
        <w:shd w:val="clear" w:color="auto" w:fill="auto"/>
        <w:spacing w:after="0" w:line="240" w:lineRule="auto"/>
        <w:jc w:val="center"/>
        <w:rPr>
          <w:b/>
          <w:lang w:val="it-IT"/>
        </w:rPr>
      </w:pPr>
      <w:r w:rsidRPr="006F34E7">
        <w:rPr>
          <w:b/>
          <w:lang w:val="it-IT"/>
        </w:rPr>
        <w:t>Completarea Declarației cu privire la impozitul pe venit</w:t>
      </w:r>
    </w:p>
    <w:p w:rsidR="003A6479" w:rsidRPr="006F34E7" w:rsidRDefault="003A6479" w:rsidP="006F34E7">
      <w:pPr>
        <w:pStyle w:val="Bodytext20"/>
        <w:shd w:val="clear" w:color="auto" w:fill="auto"/>
        <w:spacing w:after="0" w:line="240" w:lineRule="auto"/>
        <w:jc w:val="center"/>
        <w:rPr>
          <w:b/>
          <w:sz w:val="18"/>
          <w:szCs w:val="18"/>
          <w:lang w:val="it-IT"/>
        </w:rPr>
      </w:pPr>
    </w:p>
    <w:p w:rsidR="003A6479" w:rsidRDefault="003A6479" w:rsidP="006F34E7">
      <w:pPr>
        <w:pStyle w:val="Default"/>
        <w:numPr>
          <w:ilvl w:val="0"/>
          <w:numId w:val="1"/>
        </w:numPr>
        <w:tabs>
          <w:tab w:val="left" w:pos="851"/>
        </w:tabs>
        <w:ind w:firstLine="540"/>
        <w:jc w:val="both"/>
      </w:pPr>
      <w:r>
        <w:rPr>
          <w:b/>
          <w:bCs/>
        </w:rPr>
        <w:t>Perioada fiscală</w:t>
      </w:r>
      <w:r w:rsidRPr="006F34E7">
        <w:rPr>
          <w:b/>
          <w:bCs/>
          <w:lang w:val="it-IT"/>
        </w:rPr>
        <w:t xml:space="preserve"> </w:t>
      </w:r>
      <w:r w:rsidRPr="00917086">
        <w:t xml:space="preserve">se </w:t>
      </w:r>
      <w:r>
        <w:t>completează prin</w:t>
      </w:r>
      <w:r w:rsidRPr="006F34E7">
        <w:rPr>
          <w:lang w:val="it-IT"/>
        </w:rPr>
        <w:t xml:space="preserve"> </w:t>
      </w:r>
      <w:r w:rsidRPr="00917086">
        <w:t>indic</w:t>
      </w:r>
      <w:r>
        <w:t>area</w:t>
      </w:r>
      <w:r w:rsidRPr="00917086">
        <w:t xml:space="preserve"> perioad</w:t>
      </w:r>
      <w:r>
        <w:t>ei</w:t>
      </w:r>
      <w:r w:rsidRPr="00917086">
        <w:t xml:space="preserve"> fiscal</w:t>
      </w:r>
      <w:r>
        <w:t>e</w:t>
      </w:r>
      <w:r w:rsidRPr="00917086">
        <w:t xml:space="preserve"> pentru care se depune Declarația cu privire la impozitul pe venit (în continuare – Declarația).</w:t>
      </w:r>
    </w:p>
    <w:p w:rsidR="003A6479" w:rsidRPr="00917086" w:rsidRDefault="003A6479" w:rsidP="006F34E7">
      <w:pPr>
        <w:pStyle w:val="Default"/>
        <w:numPr>
          <w:ilvl w:val="0"/>
          <w:numId w:val="1"/>
        </w:numPr>
        <w:tabs>
          <w:tab w:val="left" w:pos="851"/>
        </w:tabs>
        <w:ind w:firstLine="540"/>
        <w:jc w:val="both"/>
      </w:pPr>
      <w:r w:rsidRPr="00917086">
        <w:rPr>
          <w:b/>
        </w:rPr>
        <w:t>„Categoria contribuabilului”</w:t>
      </w:r>
      <w:r w:rsidRPr="00917086">
        <w:t xml:space="preserve"> se indică prin bifarea căsuței corespunzătoare cu semnul „</w:t>
      </w:r>
      <w:r w:rsidRPr="000A5378">
        <w:t>√</w:t>
      </w:r>
      <w:r w:rsidRPr="00917086">
        <w:t>”.</w:t>
      </w:r>
    </w:p>
    <w:p w:rsidR="003A6479" w:rsidRPr="006F34E7" w:rsidRDefault="003A6479" w:rsidP="006F34E7">
      <w:pPr>
        <w:pStyle w:val="Bodytext20"/>
        <w:numPr>
          <w:ilvl w:val="0"/>
          <w:numId w:val="1"/>
        </w:numPr>
        <w:shd w:val="clear" w:color="auto" w:fill="auto"/>
        <w:tabs>
          <w:tab w:val="left" w:pos="876"/>
        </w:tabs>
        <w:spacing w:after="0" w:line="240" w:lineRule="auto"/>
        <w:ind w:firstLine="540"/>
        <w:jc w:val="both"/>
        <w:rPr>
          <w:lang w:val="ro-RO"/>
        </w:rPr>
      </w:pPr>
      <w:r w:rsidRPr="006F34E7">
        <w:rPr>
          <w:lang w:val="ro-RO"/>
        </w:rPr>
        <w:t xml:space="preserve">În poziția </w:t>
      </w:r>
      <w:r w:rsidRPr="006F34E7">
        <w:rPr>
          <w:b/>
          <w:lang w:val="ro-RO"/>
        </w:rPr>
        <w:t>„Denumirea contribuabilului”</w:t>
      </w:r>
      <w:r w:rsidRPr="006F34E7">
        <w:rPr>
          <w:lang w:val="ro-RO"/>
        </w:rPr>
        <w:t xml:space="preserve"> se indică denumirea unității respective care completează Declarația, care trebuie să corespundă cu cea indicată în documentele de constituire, eliberate de către organele abilitate, conform legislației în vigoare.</w:t>
      </w:r>
    </w:p>
    <w:p w:rsidR="003A6479" w:rsidRPr="006F34E7" w:rsidRDefault="003A6479" w:rsidP="006F34E7">
      <w:pPr>
        <w:pStyle w:val="Bodytext20"/>
        <w:numPr>
          <w:ilvl w:val="0"/>
          <w:numId w:val="1"/>
        </w:numPr>
        <w:shd w:val="clear" w:color="auto" w:fill="auto"/>
        <w:tabs>
          <w:tab w:val="left" w:pos="876"/>
        </w:tabs>
        <w:spacing w:after="0" w:line="240" w:lineRule="auto"/>
        <w:ind w:firstLine="540"/>
        <w:jc w:val="both"/>
        <w:rPr>
          <w:lang w:val="it-IT"/>
        </w:rPr>
      </w:pPr>
      <w:r w:rsidRPr="006F34E7">
        <w:rPr>
          <w:lang w:val="it-IT"/>
        </w:rPr>
        <w:t xml:space="preserve">În poziția </w:t>
      </w:r>
      <w:r w:rsidRPr="006F34E7">
        <w:rPr>
          <w:b/>
          <w:lang w:val="it-IT"/>
        </w:rPr>
        <w:t>„Codul fiscal”</w:t>
      </w:r>
      <w:r w:rsidRPr="006F34E7">
        <w:rPr>
          <w:lang w:val="it-IT"/>
        </w:rPr>
        <w:t xml:space="preserve"> se indică codul fiscal ce reprezintă numărul personal de identificare al contribuabilului, atribuit în modul stabilit de legislația în vigoare.</w:t>
      </w:r>
    </w:p>
    <w:p w:rsidR="003A6479" w:rsidRDefault="003A6479" w:rsidP="006F34E7">
      <w:pPr>
        <w:pStyle w:val="Bodytext20"/>
        <w:numPr>
          <w:ilvl w:val="0"/>
          <w:numId w:val="1"/>
        </w:numPr>
        <w:shd w:val="clear" w:color="auto" w:fill="auto"/>
        <w:tabs>
          <w:tab w:val="left" w:pos="876"/>
        </w:tabs>
        <w:spacing w:after="0" w:line="240" w:lineRule="auto"/>
        <w:ind w:firstLine="540"/>
        <w:jc w:val="both"/>
      </w:pPr>
      <w:r w:rsidRPr="00917086">
        <w:t xml:space="preserve">În poziția </w:t>
      </w:r>
      <w:r w:rsidRPr="00917086">
        <w:rPr>
          <w:b/>
        </w:rPr>
        <w:t xml:space="preserve">„Cod </w:t>
      </w:r>
      <w:r>
        <w:rPr>
          <w:b/>
        </w:rPr>
        <w:t>CAEM</w:t>
      </w:r>
      <w:r w:rsidRPr="00917086">
        <w:rPr>
          <w:b/>
        </w:rPr>
        <w:t>”</w:t>
      </w:r>
      <w:r w:rsidRPr="00917086">
        <w:t xml:space="preserve"> se indică codul </w:t>
      </w:r>
      <w:r>
        <w:t xml:space="preserve">din patru cifre determinat conform CAEM şi care corespunde coloanei </w:t>
      </w:r>
      <w:smartTag w:uri="urn:schemas-microsoft-com:office:smarttags" w:element="metricconverter">
        <w:smartTagPr>
          <w:attr w:name="ProductID" w:val="5 a"/>
        </w:smartTagPr>
        <w:r>
          <w:t>5 a</w:t>
        </w:r>
      </w:smartTag>
      <w:r>
        <w:t xml:space="preserve"> acestuia.</w:t>
      </w:r>
    </w:p>
    <w:p w:rsidR="003A6479" w:rsidRPr="00917086" w:rsidRDefault="003A6479" w:rsidP="006F34E7">
      <w:pPr>
        <w:pStyle w:val="Default"/>
        <w:numPr>
          <w:ilvl w:val="0"/>
          <w:numId w:val="1"/>
        </w:numPr>
        <w:tabs>
          <w:tab w:val="left" w:pos="851"/>
        </w:tabs>
        <w:ind w:firstLine="540"/>
        <w:jc w:val="both"/>
      </w:pPr>
      <w:r w:rsidRPr="00917086">
        <w:t>În poziția „</w:t>
      </w:r>
      <w:r w:rsidRPr="00917086">
        <w:rPr>
          <w:b/>
          <w:bCs/>
        </w:rPr>
        <w:t>Denumirea subdiviziunii SFS</w:t>
      </w:r>
      <w:r w:rsidRPr="00917086">
        <w:t xml:space="preserve">” se indică denumirea subdiviziunii </w:t>
      </w:r>
      <w:r w:rsidRPr="009B054B">
        <w:rPr>
          <w:color w:val="auto"/>
        </w:rPr>
        <w:t xml:space="preserve">Serviciului Fiscal </w:t>
      </w:r>
      <w:r>
        <w:rPr>
          <w:color w:val="auto"/>
        </w:rPr>
        <w:t>d</w:t>
      </w:r>
      <w:r w:rsidRPr="00917086">
        <w:t>e Stat în raza căruia se deservește contribuabilul.</w:t>
      </w:r>
    </w:p>
    <w:p w:rsidR="003A6479" w:rsidRPr="006F34E7" w:rsidRDefault="003A6479" w:rsidP="006F34E7">
      <w:pPr>
        <w:pStyle w:val="Bodytext20"/>
        <w:numPr>
          <w:ilvl w:val="0"/>
          <w:numId w:val="1"/>
        </w:numPr>
        <w:shd w:val="clear" w:color="auto" w:fill="auto"/>
        <w:tabs>
          <w:tab w:val="left" w:pos="876"/>
        </w:tabs>
        <w:spacing w:after="0" w:line="240" w:lineRule="auto"/>
        <w:ind w:firstLine="540"/>
        <w:jc w:val="both"/>
        <w:rPr>
          <w:lang w:val="ro-RO"/>
        </w:rPr>
      </w:pPr>
      <w:r w:rsidRPr="006F34E7">
        <w:rPr>
          <w:lang w:val="ro-RO"/>
        </w:rPr>
        <w:t xml:space="preserve">În </w:t>
      </w:r>
      <w:r w:rsidRPr="006F34E7">
        <w:rPr>
          <w:b/>
          <w:lang w:val="ro-RO"/>
        </w:rPr>
        <w:t>rândul 010</w:t>
      </w:r>
      <w:r w:rsidRPr="006F34E7">
        <w:rPr>
          <w:lang w:val="ro-RO"/>
        </w:rPr>
        <w:t xml:space="preserve"> se reflectă rezultatul obținut, conform datelor contabilităţii financiare (profit, pierderi), până la impozitare, dacă organizaţia practică activitate economică. În cazul în care se constată pierdere financiară, indicatorul rândului 010 se înregistrează cu semnul „−”.</w:t>
      </w:r>
    </w:p>
    <w:p w:rsidR="003A6479" w:rsidRDefault="003A6479" w:rsidP="006F34E7">
      <w:pPr>
        <w:pStyle w:val="Bodytext20"/>
        <w:numPr>
          <w:ilvl w:val="0"/>
          <w:numId w:val="1"/>
        </w:numPr>
        <w:shd w:val="clear" w:color="auto" w:fill="auto"/>
        <w:tabs>
          <w:tab w:val="left" w:pos="993"/>
        </w:tabs>
        <w:spacing w:after="0" w:line="240" w:lineRule="auto"/>
        <w:ind w:firstLine="540"/>
        <w:jc w:val="both"/>
      </w:pPr>
      <w:r w:rsidRPr="006F34E7">
        <w:rPr>
          <w:lang w:val="ro-RO"/>
        </w:rPr>
        <w:t xml:space="preserve">În </w:t>
      </w:r>
      <w:r w:rsidRPr="006F34E7">
        <w:rPr>
          <w:b/>
          <w:lang w:val="ro-RO"/>
        </w:rPr>
        <w:t>rândul 0101</w:t>
      </w:r>
      <w:r w:rsidRPr="006F34E7">
        <w:rPr>
          <w:lang w:val="ro-RO"/>
        </w:rPr>
        <w:t xml:space="preserve"> se reflectă suma totală a veniturilor constatate în contabilitatea financiară, conform prevederilor Standardelor Naționale de Contabilitate sau Standardelor Internaţionale de Raportare Financiară, care se determină ca suma conturilor din clasa „Venituri”. </w:t>
      </w:r>
      <w:r>
        <w:t xml:space="preserve">Se determină prin </w:t>
      </w:r>
      <w:r>
        <w:rPr>
          <w:lang w:val="en-US"/>
        </w:rPr>
        <w:t>calculul:</w:t>
      </w:r>
      <w:r>
        <w:t xml:space="preserve"> rând. 01011 + rând. 01012 + rând. 01013 + rând. 01014.</w:t>
      </w:r>
    </w:p>
    <w:p w:rsidR="003A6479" w:rsidRPr="006F34E7" w:rsidRDefault="003A6479" w:rsidP="006F34E7">
      <w:pPr>
        <w:pStyle w:val="Bodytext20"/>
        <w:numPr>
          <w:ilvl w:val="0"/>
          <w:numId w:val="1"/>
        </w:numPr>
        <w:shd w:val="clear" w:color="auto" w:fill="auto"/>
        <w:tabs>
          <w:tab w:val="left" w:pos="993"/>
        </w:tabs>
        <w:spacing w:after="0" w:line="240" w:lineRule="auto"/>
        <w:ind w:firstLine="540"/>
        <w:jc w:val="both"/>
        <w:rPr>
          <w:lang w:val="pt-BR"/>
        </w:rPr>
      </w:pPr>
      <w:r w:rsidRPr="006F34E7">
        <w:rPr>
          <w:lang w:val="pt-BR"/>
        </w:rPr>
        <w:t xml:space="preserve">În </w:t>
      </w:r>
      <w:r w:rsidRPr="006F34E7">
        <w:rPr>
          <w:b/>
          <w:lang w:val="pt-BR"/>
        </w:rPr>
        <w:t>rândul 01011</w:t>
      </w:r>
      <w:r w:rsidRPr="006F34E7">
        <w:rPr>
          <w:lang w:val="pt-BR"/>
        </w:rPr>
        <w:t xml:space="preserve"> se reflectă suma veniturilor aferente mijloacelor speciale.</w:t>
      </w:r>
    </w:p>
    <w:p w:rsidR="003A6479" w:rsidRDefault="003A6479" w:rsidP="006F34E7">
      <w:pPr>
        <w:pStyle w:val="Bodytext20"/>
        <w:numPr>
          <w:ilvl w:val="0"/>
          <w:numId w:val="1"/>
        </w:numPr>
        <w:shd w:val="clear" w:color="auto" w:fill="auto"/>
        <w:tabs>
          <w:tab w:val="left" w:pos="993"/>
        </w:tabs>
        <w:spacing w:after="0" w:line="240" w:lineRule="auto"/>
        <w:ind w:firstLine="540"/>
        <w:jc w:val="both"/>
      </w:pPr>
      <w:r w:rsidRPr="00917086">
        <w:t xml:space="preserve">În </w:t>
      </w:r>
      <w:r w:rsidRPr="00F81FAF">
        <w:rPr>
          <w:b/>
        </w:rPr>
        <w:t>rândul 010</w:t>
      </w:r>
      <w:r w:rsidRPr="00D954AE">
        <w:rPr>
          <w:b/>
        </w:rPr>
        <w:t>1</w:t>
      </w:r>
      <w:r>
        <w:rPr>
          <w:b/>
        </w:rPr>
        <w:t>2</w:t>
      </w:r>
      <w:r w:rsidRPr="00917086">
        <w:t xml:space="preserve"> se reflectă suma veniturilor</w:t>
      </w:r>
      <w:r w:rsidRPr="00D954AE">
        <w:t xml:space="preserve"> </w:t>
      </w:r>
      <w:r>
        <w:t>din activitatea economică prevăzută în statut.</w:t>
      </w:r>
    </w:p>
    <w:p w:rsidR="003A6479" w:rsidRPr="006F34E7" w:rsidRDefault="003A6479" w:rsidP="006F34E7">
      <w:pPr>
        <w:pStyle w:val="Bodytext20"/>
        <w:numPr>
          <w:ilvl w:val="0"/>
          <w:numId w:val="1"/>
        </w:numPr>
        <w:shd w:val="clear" w:color="auto" w:fill="auto"/>
        <w:tabs>
          <w:tab w:val="left" w:pos="993"/>
        </w:tabs>
        <w:spacing w:after="0" w:line="240" w:lineRule="auto"/>
        <w:ind w:firstLine="540"/>
        <w:jc w:val="both"/>
        <w:rPr>
          <w:lang w:val="pt-BR"/>
        </w:rPr>
      </w:pPr>
      <w:r w:rsidRPr="006F34E7">
        <w:rPr>
          <w:lang w:val="pt-BR"/>
        </w:rPr>
        <w:t xml:space="preserve">În </w:t>
      </w:r>
      <w:r w:rsidRPr="006F34E7">
        <w:rPr>
          <w:b/>
          <w:lang w:val="pt-BR"/>
        </w:rPr>
        <w:t>rândul 01013</w:t>
      </w:r>
      <w:r w:rsidRPr="006F34E7">
        <w:rPr>
          <w:lang w:val="pt-BR"/>
        </w:rPr>
        <w:t xml:space="preserve"> se reflectă suma altor venituri, cu excepţia veniturilor din activitatea economică. </w:t>
      </w:r>
    </w:p>
    <w:p w:rsidR="003A6479" w:rsidRPr="00374D71" w:rsidRDefault="003A6479" w:rsidP="006F34E7">
      <w:pPr>
        <w:pStyle w:val="Bodytext20"/>
        <w:numPr>
          <w:ilvl w:val="0"/>
          <w:numId w:val="1"/>
        </w:numPr>
        <w:shd w:val="clear" w:color="auto" w:fill="auto"/>
        <w:tabs>
          <w:tab w:val="left" w:pos="993"/>
        </w:tabs>
        <w:spacing w:after="0" w:line="240" w:lineRule="auto"/>
        <w:ind w:firstLine="540"/>
        <w:jc w:val="both"/>
      </w:pPr>
      <w:r w:rsidRPr="00917086">
        <w:t xml:space="preserve">În </w:t>
      </w:r>
      <w:r w:rsidRPr="00F81FAF">
        <w:rPr>
          <w:b/>
        </w:rPr>
        <w:t>rândul 010</w:t>
      </w:r>
      <w:r w:rsidRPr="00D954AE">
        <w:rPr>
          <w:b/>
        </w:rPr>
        <w:t>1</w:t>
      </w:r>
      <w:r>
        <w:rPr>
          <w:b/>
        </w:rPr>
        <w:t>4</w:t>
      </w:r>
      <w:r w:rsidRPr="00917086">
        <w:t xml:space="preserve"> se reflectă suma </w:t>
      </w:r>
      <w:r>
        <w:t xml:space="preserve">altor </w:t>
      </w:r>
      <w:r w:rsidRPr="00917086">
        <w:t>venituri</w:t>
      </w:r>
      <w:r>
        <w:t xml:space="preserve"> provenite din desemnarea procentuală.</w:t>
      </w:r>
    </w:p>
    <w:p w:rsidR="003A6479" w:rsidRDefault="003A6479" w:rsidP="006F34E7">
      <w:pPr>
        <w:pStyle w:val="Bodytext20"/>
        <w:numPr>
          <w:ilvl w:val="0"/>
          <w:numId w:val="1"/>
        </w:numPr>
        <w:shd w:val="clear" w:color="auto" w:fill="auto"/>
        <w:tabs>
          <w:tab w:val="left" w:pos="993"/>
        </w:tabs>
        <w:spacing w:after="0" w:line="240" w:lineRule="auto"/>
        <w:ind w:firstLine="540"/>
        <w:jc w:val="both"/>
      </w:pPr>
      <w:r w:rsidRPr="00917086">
        <w:t xml:space="preserve">În </w:t>
      </w:r>
      <w:r w:rsidRPr="00F81FAF">
        <w:rPr>
          <w:b/>
        </w:rPr>
        <w:t>rândul 0102</w:t>
      </w:r>
      <w:r w:rsidRPr="00917086">
        <w:t xml:space="preserve"> se reflectă suma totală a cheltuielilor constatate în contabilitatea financiară, în conformitate cu prevederile Standardelor Naționale de Contabilitate sau Standardelor Internaţionale de Raportare Financiară, care se determină ca suma conturilor din clasa „Cheltuieli”.</w:t>
      </w:r>
      <w:r>
        <w:t xml:space="preserve"> Se determină prin </w:t>
      </w:r>
      <w:r>
        <w:rPr>
          <w:lang w:val="en-US"/>
        </w:rPr>
        <w:t>calculul:</w:t>
      </w:r>
      <w:r>
        <w:t xml:space="preserve"> rând. 01021 + rând. 01022 + rând. 01023 + rând. 01024.</w:t>
      </w:r>
    </w:p>
    <w:p w:rsidR="003A6479" w:rsidRPr="006F34E7" w:rsidRDefault="003A6479" w:rsidP="006F34E7">
      <w:pPr>
        <w:pStyle w:val="Bodytext20"/>
        <w:numPr>
          <w:ilvl w:val="0"/>
          <w:numId w:val="1"/>
        </w:numPr>
        <w:shd w:val="clear" w:color="auto" w:fill="auto"/>
        <w:tabs>
          <w:tab w:val="left" w:pos="993"/>
        </w:tabs>
        <w:spacing w:after="0" w:line="240" w:lineRule="auto"/>
        <w:ind w:firstLine="540"/>
        <w:jc w:val="both"/>
        <w:rPr>
          <w:lang w:val="pt-BR"/>
        </w:rPr>
      </w:pPr>
      <w:r w:rsidRPr="006F34E7">
        <w:rPr>
          <w:lang w:val="pt-BR"/>
        </w:rPr>
        <w:t xml:space="preserve">În </w:t>
      </w:r>
      <w:r w:rsidRPr="006F34E7">
        <w:rPr>
          <w:b/>
          <w:lang w:val="pt-BR"/>
        </w:rPr>
        <w:t>rândul 01021</w:t>
      </w:r>
      <w:r w:rsidRPr="006F34E7">
        <w:rPr>
          <w:lang w:val="pt-BR"/>
        </w:rPr>
        <w:t xml:space="preserve"> se reflectă suma cheltuielilor aferente mijloacelor speciale.</w:t>
      </w:r>
    </w:p>
    <w:p w:rsidR="003A6479" w:rsidRPr="006F34E7" w:rsidRDefault="003A6479" w:rsidP="006F34E7">
      <w:pPr>
        <w:pStyle w:val="Bodytext20"/>
        <w:numPr>
          <w:ilvl w:val="0"/>
          <w:numId w:val="1"/>
        </w:numPr>
        <w:shd w:val="clear" w:color="auto" w:fill="auto"/>
        <w:tabs>
          <w:tab w:val="left" w:pos="993"/>
        </w:tabs>
        <w:spacing w:after="0" w:line="240" w:lineRule="auto"/>
        <w:ind w:firstLine="540"/>
        <w:jc w:val="both"/>
        <w:rPr>
          <w:lang w:val="pt-BR"/>
        </w:rPr>
      </w:pPr>
      <w:r w:rsidRPr="006F34E7">
        <w:rPr>
          <w:lang w:val="pt-BR"/>
        </w:rPr>
        <w:t xml:space="preserve">În </w:t>
      </w:r>
      <w:r w:rsidRPr="006F34E7">
        <w:rPr>
          <w:b/>
          <w:lang w:val="pt-BR"/>
        </w:rPr>
        <w:t>rândul 010211</w:t>
      </w:r>
      <w:r w:rsidRPr="006F34E7">
        <w:rPr>
          <w:lang w:val="pt-BR"/>
        </w:rPr>
        <w:t xml:space="preserve"> se reflectă suma cheltuielilor efectuate din contul mijloacelor speciale utilizate contrat destinaţiei.</w:t>
      </w:r>
    </w:p>
    <w:p w:rsidR="003A6479" w:rsidRDefault="003A6479" w:rsidP="006F34E7">
      <w:pPr>
        <w:pStyle w:val="Bodytext20"/>
        <w:numPr>
          <w:ilvl w:val="0"/>
          <w:numId w:val="1"/>
        </w:numPr>
        <w:shd w:val="clear" w:color="auto" w:fill="auto"/>
        <w:tabs>
          <w:tab w:val="left" w:pos="993"/>
        </w:tabs>
        <w:spacing w:after="0" w:line="240" w:lineRule="auto"/>
        <w:ind w:firstLine="540"/>
        <w:jc w:val="both"/>
      </w:pPr>
      <w:r w:rsidRPr="00917086">
        <w:t xml:space="preserve">În </w:t>
      </w:r>
      <w:r w:rsidRPr="00F81FAF">
        <w:rPr>
          <w:b/>
        </w:rPr>
        <w:t>rândul 010</w:t>
      </w:r>
      <w:r>
        <w:rPr>
          <w:b/>
        </w:rPr>
        <w:t>22</w:t>
      </w:r>
      <w:r w:rsidRPr="00917086">
        <w:t xml:space="preserve"> se reflectă suma </w:t>
      </w:r>
      <w:r>
        <w:t>cheltuielilor</w:t>
      </w:r>
      <w:r w:rsidRPr="00D954AE">
        <w:t xml:space="preserve"> </w:t>
      </w:r>
      <w:r>
        <w:t>pentru activitatea economică prevăzută în statut.</w:t>
      </w:r>
    </w:p>
    <w:p w:rsidR="003A6479" w:rsidRDefault="003A6479" w:rsidP="006F34E7">
      <w:pPr>
        <w:pStyle w:val="Bodytext20"/>
        <w:numPr>
          <w:ilvl w:val="0"/>
          <w:numId w:val="1"/>
        </w:numPr>
        <w:shd w:val="clear" w:color="auto" w:fill="auto"/>
        <w:tabs>
          <w:tab w:val="left" w:pos="993"/>
        </w:tabs>
        <w:spacing w:after="0" w:line="240" w:lineRule="auto"/>
        <w:ind w:firstLine="540"/>
        <w:jc w:val="both"/>
      </w:pPr>
      <w:r w:rsidRPr="00917086">
        <w:t xml:space="preserve">În </w:t>
      </w:r>
      <w:r w:rsidRPr="00F81FAF">
        <w:rPr>
          <w:b/>
        </w:rPr>
        <w:t>rândul 010</w:t>
      </w:r>
      <w:r>
        <w:rPr>
          <w:b/>
        </w:rPr>
        <w:t>23</w:t>
      </w:r>
      <w:r w:rsidRPr="00917086">
        <w:t xml:space="preserve"> se reflectă suma </w:t>
      </w:r>
      <w:r>
        <w:t xml:space="preserve">altor cheltuieli, cu excepţia cheltuielilor din activitatea economică. </w:t>
      </w:r>
    </w:p>
    <w:p w:rsidR="003A6479" w:rsidRPr="00E55E87" w:rsidRDefault="003A6479" w:rsidP="006F34E7">
      <w:pPr>
        <w:pStyle w:val="Bodytext20"/>
        <w:widowControl/>
        <w:numPr>
          <w:ilvl w:val="0"/>
          <w:numId w:val="1"/>
        </w:numPr>
        <w:shd w:val="clear" w:color="auto" w:fill="auto"/>
        <w:tabs>
          <w:tab w:val="left" w:pos="993"/>
        </w:tabs>
        <w:spacing w:after="0" w:line="240" w:lineRule="auto"/>
        <w:ind w:firstLine="540"/>
        <w:jc w:val="both"/>
      </w:pPr>
      <w:r w:rsidRPr="00E55E87">
        <w:t xml:space="preserve">În </w:t>
      </w:r>
      <w:r w:rsidRPr="00E55E87">
        <w:rPr>
          <w:b/>
        </w:rPr>
        <w:t>rândul 010231</w:t>
      </w:r>
      <w:r w:rsidRPr="00E55E87">
        <w:t xml:space="preserve"> se reflectă suma cheltuielilor utilizate în scopuri neprevăzute de statut. </w:t>
      </w:r>
    </w:p>
    <w:p w:rsidR="003A6479" w:rsidRPr="006F34E7" w:rsidRDefault="003A6479" w:rsidP="006F34E7">
      <w:pPr>
        <w:pStyle w:val="Bodytext20"/>
        <w:widowControl/>
        <w:numPr>
          <w:ilvl w:val="0"/>
          <w:numId w:val="1"/>
        </w:numPr>
        <w:shd w:val="clear" w:color="auto" w:fill="auto"/>
        <w:tabs>
          <w:tab w:val="left" w:pos="993"/>
        </w:tabs>
        <w:spacing w:after="0" w:line="240" w:lineRule="auto"/>
        <w:ind w:firstLine="540"/>
        <w:jc w:val="both"/>
        <w:rPr>
          <w:lang w:val="pt-BR"/>
        </w:rPr>
      </w:pPr>
      <w:r w:rsidRPr="006F34E7">
        <w:rPr>
          <w:lang w:val="pt-BR"/>
        </w:rPr>
        <w:t xml:space="preserve">În rândul </w:t>
      </w:r>
      <w:r w:rsidRPr="006F34E7">
        <w:rPr>
          <w:b/>
          <w:lang w:val="pt-BR"/>
        </w:rPr>
        <w:t>01024</w:t>
      </w:r>
      <w:r w:rsidRPr="006F34E7">
        <w:rPr>
          <w:lang w:val="pt-BR"/>
        </w:rPr>
        <w:t xml:space="preserve"> se reflectă suma cheltuielilor efectuate din contul mijloacelor obţinute din desemnarea procentuală. </w:t>
      </w:r>
    </w:p>
    <w:p w:rsidR="003A6479" w:rsidRPr="006F34E7" w:rsidRDefault="003A6479" w:rsidP="006F34E7">
      <w:pPr>
        <w:pStyle w:val="Bodytext20"/>
        <w:widowControl/>
        <w:numPr>
          <w:ilvl w:val="0"/>
          <w:numId w:val="1"/>
        </w:numPr>
        <w:shd w:val="clear" w:color="auto" w:fill="auto"/>
        <w:tabs>
          <w:tab w:val="left" w:pos="993"/>
        </w:tabs>
        <w:spacing w:after="0" w:line="240" w:lineRule="auto"/>
        <w:ind w:firstLine="540"/>
        <w:jc w:val="both"/>
        <w:rPr>
          <w:lang w:val="pt-BR"/>
        </w:rPr>
      </w:pPr>
      <w:r w:rsidRPr="006F34E7">
        <w:rPr>
          <w:lang w:val="pt-BR"/>
        </w:rPr>
        <w:t xml:space="preserve">În </w:t>
      </w:r>
      <w:r w:rsidRPr="006F34E7">
        <w:rPr>
          <w:b/>
          <w:lang w:val="pt-BR"/>
        </w:rPr>
        <w:t>rândul 010241</w:t>
      </w:r>
      <w:r w:rsidRPr="006F34E7">
        <w:rPr>
          <w:lang w:val="pt-BR"/>
        </w:rPr>
        <w:t xml:space="preserve"> se reflectă suma cheltuielilor efectuate din contul mijloacelor obţinute din desemnarea procentuală, dar neutilizate în scopul menţionat în pct 27 din Hotărârea Guvernului nr.1286 din 30 noiembrie 2016 pentru aprobarea Regulamentului cu privire la mecanismul desemnării procentuale.</w:t>
      </w:r>
    </w:p>
    <w:p w:rsidR="003A6479" w:rsidRDefault="003A6479" w:rsidP="006F34E7">
      <w:pPr>
        <w:pStyle w:val="Bodytext20"/>
        <w:numPr>
          <w:ilvl w:val="0"/>
          <w:numId w:val="1"/>
        </w:numPr>
        <w:shd w:val="clear" w:color="auto" w:fill="auto"/>
        <w:tabs>
          <w:tab w:val="left" w:pos="993"/>
        </w:tabs>
        <w:spacing w:after="0" w:line="240" w:lineRule="auto"/>
        <w:ind w:firstLine="540"/>
        <w:jc w:val="both"/>
      </w:pPr>
      <w:r w:rsidRPr="006F34E7">
        <w:rPr>
          <w:lang w:val="it-IT"/>
        </w:rPr>
        <w:t xml:space="preserve">În </w:t>
      </w:r>
      <w:r w:rsidRPr="006F34E7">
        <w:rPr>
          <w:b/>
          <w:lang w:val="it-IT"/>
        </w:rPr>
        <w:t>rândul 020</w:t>
      </w:r>
      <w:r w:rsidRPr="006F34E7">
        <w:rPr>
          <w:lang w:val="it-IT"/>
        </w:rPr>
        <w:t xml:space="preserve"> se indică suma spre impozitare. </w:t>
      </w:r>
      <w:r>
        <w:t xml:space="preserve">Se determină prin </w:t>
      </w:r>
      <w:r w:rsidRPr="00E46BA0">
        <w:t>calculul:</w:t>
      </w:r>
      <w:r>
        <w:t xml:space="preserve"> rând. 010211 +     rând. 010231 + rând. 010241.</w:t>
      </w:r>
    </w:p>
    <w:p w:rsidR="003A6479" w:rsidRPr="00F62446" w:rsidRDefault="003A6479" w:rsidP="006F34E7">
      <w:pPr>
        <w:pStyle w:val="Bodytext20"/>
        <w:numPr>
          <w:ilvl w:val="0"/>
          <w:numId w:val="1"/>
        </w:numPr>
        <w:shd w:val="clear" w:color="auto" w:fill="auto"/>
        <w:tabs>
          <w:tab w:val="left" w:pos="999"/>
        </w:tabs>
        <w:spacing w:after="0" w:line="240" w:lineRule="auto"/>
        <w:ind w:firstLine="540"/>
        <w:jc w:val="both"/>
      </w:pPr>
      <w:r w:rsidRPr="00F62446">
        <w:t xml:space="preserve">În </w:t>
      </w:r>
      <w:r w:rsidRPr="00F62446">
        <w:rPr>
          <w:b/>
        </w:rPr>
        <w:t>rândul 030</w:t>
      </w:r>
      <w:r w:rsidRPr="00F62446">
        <w:t xml:space="preserve"> se indică venitul scutit de impozitare</w:t>
      </w:r>
      <w:r>
        <w:t xml:space="preserve">. Se </w:t>
      </w:r>
      <w:r w:rsidRPr="00F62446">
        <w:t xml:space="preserve">determină prin următorul calcul: </w:t>
      </w:r>
      <w:r w:rsidRPr="00F62446">
        <w:rPr>
          <w:rStyle w:val="Bodytext2Italic"/>
          <w:i w:val="0"/>
        </w:rPr>
        <w:t>rândul 010</w:t>
      </w:r>
      <w:r>
        <w:rPr>
          <w:rStyle w:val="Bodytext2Italic"/>
          <w:i w:val="0"/>
        </w:rPr>
        <w:t>1</w:t>
      </w:r>
      <w:r w:rsidRPr="00F62446">
        <w:rPr>
          <w:rStyle w:val="Bodytext2Italic"/>
          <w:i w:val="0"/>
        </w:rPr>
        <w:t>2 - rândul 01022.</w:t>
      </w:r>
    </w:p>
    <w:p w:rsidR="003A6479" w:rsidRPr="00B22FA9" w:rsidRDefault="003A6479" w:rsidP="006F34E7">
      <w:pPr>
        <w:pStyle w:val="Bodytext20"/>
        <w:numPr>
          <w:ilvl w:val="0"/>
          <w:numId w:val="1"/>
        </w:numPr>
        <w:shd w:val="clear" w:color="auto" w:fill="auto"/>
        <w:tabs>
          <w:tab w:val="left" w:pos="999"/>
        </w:tabs>
        <w:spacing w:after="0" w:line="240" w:lineRule="auto"/>
        <w:ind w:firstLine="540"/>
        <w:jc w:val="both"/>
      </w:pPr>
      <w:r w:rsidRPr="00B22FA9">
        <w:t xml:space="preserve">În </w:t>
      </w:r>
      <w:r>
        <w:rPr>
          <w:b/>
        </w:rPr>
        <w:t>rândul 04</w:t>
      </w:r>
      <w:r w:rsidRPr="00F81FAF">
        <w:rPr>
          <w:b/>
        </w:rPr>
        <w:t>0</w:t>
      </w:r>
      <w:r w:rsidRPr="00B22FA9">
        <w:t xml:space="preserve"> se refle</w:t>
      </w:r>
      <w:r>
        <w:t xml:space="preserve">ctă suma impozitului pe venit nesupus achitării. Se determină </w:t>
      </w:r>
      <w:r w:rsidRPr="00B22FA9">
        <w:t xml:space="preserve">prin următorul calcul: </w:t>
      </w:r>
      <w:r w:rsidRPr="00B22FA9">
        <w:rPr>
          <w:rStyle w:val="Bodytext2Italic"/>
          <w:i w:val="0"/>
        </w:rPr>
        <w:t>rând</w:t>
      </w:r>
      <w:r>
        <w:rPr>
          <w:rStyle w:val="Bodytext2Italic"/>
          <w:i w:val="0"/>
        </w:rPr>
        <w:t>.</w:t>
      </w:r>
      <w:r w:rsidRPr="00B22FA9">
        <w:rPr>
          <w:rStyle w:val="Bodytext2Italic"/>
          <w:i w:val="0"/>
        </w:rPr>
        <w:t xml:space="preserve"> </w:t>
      </w:r>
      <w:r>
        <w:rPr>
          <w:rStyle w:val="Bodytext2Italic"/>
          <w:i w:val="0"/>
        </w:rPr>
        <w:t xml:space="preserve">030 x </w:t>
      </w:r>
      <w:r w:rsidRPr="00B22FA9">
        <w:rPr>
          <w:rStyle w:val="Bodytext2Italic"/>
          <w:i w:val="0"/>
        </w:rPr>
        <w:t>rând</w:t>
      </w:r>
      <w:r>
        <w:rPr>
          <w:rStyle w:val="Bodytext2Italic"/>
          <w:i w:val="0"/>
        </w:rPr>
        <w:t>.</w:t>
      </w:r>
      <w:r w:rsidRPr="00B22FA9">
        <w:rPr>
          <w:rStyle w:val="Bodytext2Italic"/>
          <w:i w:val="0"/>
        </w:rPr>
        <w:t xml:space="preserve"> </w:t>
      </w:r>
      <w:r>
        <w:rPr>
          <w:rStyle w:val="Bodytext2Italic"/>
          <w:i w:val="0"/>
        </w:rPr>
        <w:t>050</w:t>
      </w:r>
      <w:r w:rsidRPr="00B22FA9">
        <w:rPr>
          <w:rStyle w:val="Bodytext2Italic"/>
          <w:i w:val="0"/>
        </w:rPr>
        <w:t>.</w:t>
      </w:r>
    </w:p>
    <w:p w:rsidR="003A6479" w:rsidRPr="00571D2B" w:rsidRDefault="003A6479" w:rsidP="006F34E7">
      <w:pPr>
        <w:pStyle w:val="Bodytext20"/>
        <w:numPr>
          <w:ilvl w:val="0"/>
          <w:numId w:val="1"/>
        </w:numPr>
        <w:shd w:val="clear" w:color="auto" w:fill="auto"/>
        <w:tabs>
          <w:tab w:val="left" w:pos="990"/>
        </w:tabs>
        <w:spacing w:after="0" w:line="240" w:lineRule="auto"/>
        <w:ind w:firstLine="540"/>
        <w:jc w:val="both"/>
      </w:pPr>
      <w:r w:rsidRPr="00571D2B">
        <w:t xml:space="preserve">În </w:t>
      </w:r>
      <w:r w:rsidRPr="00571D2B">
        <w:rPr>
          <w:b/>
        </w:rPr>
        <w:t xml:space="preserve">rândul 050 </w:t>
      </w:r>
      <w:r w:rsidRPr="00571D2B">
        <w:t>se indică cota impozitului pe venit aplicabilă în perioada fiscală respectivă.</w:t>
      </w:r>
    </w:p>
    <w:p w:rsidR="003A6479" w:rsidRDefault="003A6479" w:rsidP="006F34E7">
      <w:pPr>
        <w:pStyle w:val="Bodytext20"/>
        <w:numPr>
          <w:ilvl w:val="0"/>
          <w:numId w:val="1"/>
        </w:numPr>
        <w:shd w:val="clear" w:color="auto" w:fill="auto"/>
        <w:tabs>
          <w:tab w:val="left" w:pos="999"/>
        </w:tabs>
        <w:spacing w:after="0" w:line="240" w:lineRule="auto"/>
        <w:ind w:firstLine="540"/>
        <w:jc w:val="both"/>
      </w:pPr>
      <w:r w:rsidRPr="00571D2B">
        <w:t xml:space="preserve">În </w:t>
      </w:r>
      <w:r w:rsidRPr="00571D2B">
        <w:rPr>
          <w:b/>
        </w:rPr>
        <w:t>rândul 060</w:t>
      </w:r>
      <w:r w:rsidRPr="00571D2B">
        <w:t xml:space="preserve"> se indică suma totală a impozitului pe venit spre plată de către </w:t>
      </w:r>
      <w:r w:rsidRPr="00571D2B">
        <w:rPr>
          <w:lang w:val="en-US"/>
        </w:rPr>
        <w:t>organizaţi</w:t>
      </w:r>
      <w:r>
        <w:rPr>
          <w:lang w:val="en-US"/>
        </w:rPr>
        <w:t xml:space="preserve">e </w:t>
      </w:r>
      <w:r w:rsidRPr="00571D2B">
        <w:t xml:space="preserve">în perioada fiscală de gestiune </w:t>
      </w:r>
    </w:p>
    <w:p w:rsidR="003A6479" w:rsidRDefault="003A6479" w:rsidP="006F34E7">
      <w:pPr>
        <w:pStyle w:val="Bodytext20"/>
        <w:shd w:val="clear" w:color="auto" w:fill="auto"/>
        <w:tabs>
          <w:tab w:val="left" w:pos="999"/>
        </w:tabs>
        <w:spacing w:after="0" w:line="240" w:lineRule="auto"/>
        <w:jc w:val="both"/>
      </w:pPr>
    </w:p>
    <w:p w:rsidR="003A6479" w:rsidRPr="00571D2B" w:rsidRDefault="003A6479" w:rsidP="006F34E7">
      <w:pPr>
        <w:pStyle w:val="Bodytext20"/>
        <w:shd w:val="clear" w:color="auto" w:fill="auto"/>
        <w:tabs>
          <w:tab w:val="left" w:pos="999"/>
        </w:tabs>
        <w:spacing w:after="0" w:line="240" w:lineRule="auto"/>
        <w:jc w:val="both"/>
      </w:pPr>
    </w:p>
    <w:p w:rsidR="003A6479" w:rsidRDefault="003A6479" w:rsidP="006F34E7">
      <w:pPr>
        <w:pStyle w:val="Bodytext20"/>
        <w:shd w:val="clear" w:color="auto" w:fill="auto"/>
        <w:spacing w:after="0" w:line="240" w:lineRule="auto"/>
        <w:ind w:firstLine="540"/>
        <w:jc w:val="center"/>
        <w:rPr>
          <w:b/>
        </w:rPr>
      </w:pPr>
    </w:p>
    <w:p w:rsidR="003A6479" w:rsidRDefault="003A6479" w:rsidP="006F34E7">
      <w:pPr>
        <w:pStyle w:val="Bodytext20"/>
        <w:shd w:val="clear" w:color="auto" w:fill="auto"/>
        <w:spacing w:after="0" w:line="240" w:lineRule="auto"/>
        <w:ind w:firstLine="540"/>
        <w:jc w:val="center"/>
        <w:rPr>
          <w:b/>
          <w:lang w:val="pt-BR"/>
        </w:rPr>
      </w:pPr>
      <w:r w:rsidRPr="006F34E7">
        <w:rPr>
          <w:b/>
          <w:lang w:val="pt-BR"/>
        </w:rPr>
        <w:t xml:space="preserve">Completarea anexei 1D Raport financiar privind modul de utilizare a sumelor </w:t>
      </w:r>
    </w:p>
    <w:p w:rsidR="003A6479" w:rsidRPr="006F34E7" w:rsidRDefault="003A6479" w:rsidP="006F34E7">
      <w:pPr>
        <w:pStyle w:val="Bodytext20"/>
        <w:shd w:val="clear" w:color="auto" w:fill="auto"/>
        <w:spacing w:after="0" w:line="240" w:lineRule="auto"/>
        <w:ind w:firstLine="540"/>
        <w:jc w:val="center"/>
        <w:rPr>
          <w:b/>
          <w:lang w:val="pt-BR"/>
        </w:rPr>
      </w:pPr>
      <w:r w:rsidRPr="006F34E7">
        <w:rPr>
          <w:b/>
          <w:lang w:val="pt-BR"/>
        </w:rPr>
        <w:t>de desemnare procentuală</w:t>
      </w:r>
    </w:p>
    <w:p w:rsidR="003A6479" w:rsidRPr="006F34E7" w:rsidRDefault="003A6479" w:rsidP="006F34E7">
      <w:pPr>
        <w:pStyle w:val="Bodytext20"/>
        <w:numPr>
          <w:ilvl w:val="0"/>
          <w:numId w:val="1"/>
        </w:numPr>
        <w:shd w:val="clear" w:color="auto" w:fill="auto"/>
        <w:tabs>
          <w:tab w:val="left" w:pos="1134"/>
        </w:tabs>
        <w:spacing w:after="0" w:line="240" w:lineRule="auto"/>
        <w:ind w:firstLine="540"/>
        <w:jc w:val="both"/>
        <w:rPr>
          <w:bCs/>
          <w:lang w:val="pt-BR"/>
        </w:rPr>
      </w:pPr>
      <w:r w:rsidRPr="006F34E7">
        <w:rPr>
          <w:lang w:val="pt-BR"/>
        </w:rPr>
        <w:t xml:space="preserve">În anexa 1D se arată utilizarea sumelor primite în urma desemnării procentuale conform destinației sau contrar destinației pe tipuri de cheltuieli conform pct 27 din Hotărârea Guvernului nr. 1286 din 30 noiembrie 2016 pentru aprobarea Regulamentului cu privire la mecanismul desemnării procentuale. </w:t>
      </w:r>
    </w:p>
    <w:p w:rsidR="003A6479" w:rsidRPr="006F34E7" w:rsidRDefault="003A6479" w:rsidP="006F34E7">
      <w:pPr>
        <w:pStyle w:val="Bodytext20"/>
        <w:numPr>
          <w:ilvl w:val="0"/>
          <w:numId w:val="1"/>
        </w:numPr>
        <w:shd w:val="clear" w:color="auto" w:fill="auto"/>
        <w:tabs>
          <w:tab w:val="left" w:pos="1134"/>
        </w:tabs>
        <w:spacing w:after="0" w:line="240" w:lineRule="auto"/>
        <w:ind w:firstLine="540"/>
        <w:jc w:val="both"/>
        <w:rPr>
          <w:bCs/>
          <w:lang w:val="it-IT"/>
        </w:rPr>
      </w:pPr>
      <w:r w:rsidRPr="006F34E7">
        <w:rPr>
          <w:lang w:val="it-IT"/>
        </w:rPr>
        <w:t xml:space="preserve">În coloana 2 se va indica perioada fiscală </w:t>
      </w:r>
      <w:r w:rsidRPr="006F34E7">
        <w:rPr>
          <w:bCs/>
          <w:lang w:val="it-IT"/>
        </w:rPr>
        <w:t xml:space="preserve">în care au fost desemnate </w:t>
      </w:r>
      <w:r w:rsidRPr="006F34E7">
        <w:rPr>
          <w:lang w:val="it-IT"/>
        </w:rPr>
        <w:t xml:space="preserve">procentual </w:t>
      </w:r>
      <w:r w:rsidRPr="006F34E7">
        <w:rPr>
          <w:bCs/>
          <w:lang w:val="it-IT"/>
        </w:rPr>
        <w:t xml:space="preserve">sumele menţionate. </w:t>
      </w:r>
    </w:p>
    <w:p w:rsidR="003A6479" w:rsidRPr="006F34E7" w:rsidRDefault="003A6479" w:rsidP="006F34E7">
      <w:pPr>
        <w:pStyle w:val="Bodytext20"/>
        <w:numPr>
          <w:ilvl w:val="0"/>
          <w:numId w:val="1"/>
        </w:numPr>
        <w:shd w:val="clear" w:color="auto" w:fill="auto"/>
        <w:tabs>
          <w:tab w:val="left" w:pos="1134"/>
        </w:tabs>
        <w:spacing w:after="0" w:line="240" w:lineRule="auto"/>
        <w:ind w:firstLine="540"/>
        <w:jc w:val="both"/>
        <w:rPr>
          <w:bCs/>
          <w:lang w:val="it-IT"/>
        </w:rPr>
      </w:pPr>
      <w:r w:rsidRPr="006F34E7">
        <w:rPr>
          <w:lang w:val="it-IT"/>
        </w:rPr>
        <w:t xml:space="preserve">În coloana 3 se va indica prima perioadă fiscală după </w:t>
      </w:r>
      <w:r w:rsidRPr="006F34E7">
        <w:rPr>
          <w:bCs/>
          <w:lang w:val="it-IT"/>
        </w:rPr>
        <w:t xml:space="preserve">perioada fiscală în care a fost efectuată desemnarea </w:t>
      </w:r>
      <w:r w:rsidRPr="006F34E7">
        <w:rPr>
          <w:lang w:val="it-IT"/>
        </w:rPr>
        <w:t>procentuală</w:t>
      </w:r>
      <w:r w:rsidRPr="006F34E7">
        <w:rPr>
          <w:bCs/>
          <w:lang w:val="it-IT"/>
        </w:rPr>
        <w:t xml:space="preserve">. </w:t>
      </w:r>
    </w:p>
    <w:p w:rsidR="003A6479" w:rsidRPr="00BA3FA0" w:rsidRDefault="003A6479" w:rsidP="006F34E7">
      <w:pPr>
        <w:pStyle w:val="Bodytext20"/>
        <w:numPr>
          <w:ilvl w:val="0"/>
          <w:numId w:val="1"/>
        </w:numPr>
        <w:shd w:val="clear" w:color="auto" w:fill="auto"/>
        <w:tabs>
          <w:tab w:val="left" w:pos="1134"/>
        </w:tabs>
        <w:spacing w:after="0" w:line="240" w:lineRule="auto"/>
        <w:ind w:firstLine="540"/>
        <w:jc w:val="both"/>
        <w:rPr>
          <w:bCs/>
          <w:lang w:val="en-US"/>
        </w:rPr>
      </w:pPr>
      <w:r w:rsidRPr="00BA3FA0">
        <w:t xml:space="preserve">În coloana 4 se va indica </w:t>
      </w:r>
      <w:r>
        <w:t>a</w:t>
      </w:r>
      <w:r w:rsidRPr="00BA3FA0">
        <w:rPr>
          <w:lang w:val="en-US"/>
        </w:rPr>
        <w:t xml:space="preserve"> doua </w:t>
      </w:r>
      <w:r w:rsidRPr="00BA3FA0">
        <w:t xml:space="preserve">perioadă fiscală după </w:t>
      </w:r>
      <w:r w:rsidRPr="00BA3FA0">
        <w:rPr>
          <w:lang w:val="en-US"/>
        </w:rPr>
        <w:t>p</w:t>
      </w:r>
      <w:r w:rsidRPr="00BA3FA0">
        <w:rPr>
          <w:bCs/>
          <w:lang w:val="en-US"/>
        </w:rPr>
        <w:t>erioada fiscală în care a fost efectuată desemnarea</w:t>
      </w:r>
      <w:r>
        <w:rPr>
          <w:bCs/>
          <w:lang w:val="en-US"/>
        </w:rPr>
        <w:t xml:space="preserve"> </w:t>
      </w:r>
      <w:r>
        <w:t>procentuală.</w:t>
      </w:r>
    </w:p>
    <w:p w:rsidR="003A6479" w:rsidRPr="006F34E7" w:rsidRDefault="003A6479" w:rsidP="006F34E7">
      <w:pPr>
        <w:pStyle w:val="Bodytext20"/>
        <w:numPr>
          <w:ilvl w:val="0"/>
          <w:numId w:val="1"/>
        </w:numPr>
        <w:shd w:val="clear" w:color="auto" w:fill="auto"/>
        <w:tabs>
          <w:tab w:val="left" w:pos="1134"/>
        </w:tabs>
        <w:spacing w:after="0" w:line="240" w:lineRule="auto"/>
        <w:ind w:firstLine="540"/>
        <w:jc w:val="both"/>
        <w:rPr>
          <w:lang w:val="it-IT"/>
        </w:rPr>
      </w:pPr>
      <w:r w:rsidRPr="006F34E7">
        <w:rPr>
          <w:lang w:val="it-IT"/>
        </w:rPr>
        <w:t>În coloana 5 se vor indica sumele neutilizate şi care urmează a fi restituite la buget până la data-limită de depunere a Declaraţiei cu privire la impozitul pe venit pentru organizaţiile necomerciale.</w:t>
      </w:r>
    </w:p>
    <w:p w:rsidR="003A6479" w:rsidRPr="0041321A" w:rsidRDefault="003A6479" w:rsidP="006F34E7">
      <w:pPr>
        <w:pStyle w:val="Bodytext20"/>
        <w:numPr>
          <w:ilvl w:val="0"/>
          <w:numId w:val="1"/>
        </w:numPr>
        <w:shd w:val="clear" w:color="auto" w:fill="auto"/>
        <w:tabs>
          <w:tab w:val="left" w:pos="1134"/>
        </w:tabs>
        <w:spacing w:after="0" w:line="240" w:lineRule="auto"/>
        <w:ind w:firstLine="540"/>
        <w:jc w:val="both"/>
      </w:pPr>
      <w:r w:rsidRPr="006F34E7">
        <w:rPr>
          <w:lang w:val="it-IT"/>
        </w:rPr>
        <w:t xml:space="preserve">Declaraţia poate fi semnată unipersonal de conducătorul contribuabilului ori de două persoane cu drept de semnătură: prima semnătură aparţine conducătorului sau altei persoane împuternicite, a doua − contabilului-şef sau altei persoane împuternicite. </w:t>
      </w:r>
      <w:r>
        <w:t>Semnăturile pe Declaraţie se confirmă prin aplicarea ştampilei contribuabilului respectiv, după caz.</w:t>
      </w:r>
    </w:p>
    <w:p w:rsidR="003A6479" w:rsidRPr="00C96B85" w:rsidRDefault="003A6479" w:rsidP="006F34E7">
      <w:pPr>
        <w:pStyle w:val="Bodytext20"/>
        <w:shd w:val="clear" w:color="auto" w:fill="auto"/>
        <w:tabs>
          <w:tab w:val="left" w:pos="1134"/>
        </w:tabs>
        <w:spacing w:after="0" w:line="240" w:lineRule="auto"/>
        <w:jc w:val="both"/>
      </w:pPr>
      <w:bookmarkStart w:id="0" w:name="_GoBack"/>
      <w:bookmarkEnd w:id="0"/>
    </w:p>
    <w:p w:rsidR="003A6479" w:rsidRPr="006F34E7" w:rsidRDefault="003A6479" w:rsidP="006F34E7"/>
    <w:sectPr w:rsidR="003A6479" w:rsidRPr="006F34E7" w:rsidSect="006F34E7">
      <w:footerReference w:type="default" r:id="rId7"/>
      <w:pgSz w:w="11900" w:h="16840"/>
      <w:pgMar w:top="709" w:right="560" w:bottom="851" w:left="144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479" w:rsidRDefault="003A6479" w:rsidP="00A642F6">
      <w:r>
        <w:separator/>
      </w:r>
    </w:p>
  </w:endnote>
  <w:endnote w:type="continuationSeparator" w:id="0">
    <w:p w:rsidR="003A6479" w:rsidRDefault="003A6479" w:rsidP="00A64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79" w:rsidRDefault="003A6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479" w:rsidRDefault="003A6479" w:rsidP="00A642F6">
      <w:r>
        <w:separator/>
      </w:r>
    </w:p>
  </w:footnote>
  <w:footnote w:type="continuationSeparator" w:id="0">
    <w:p w:rsidR="003A6479" w:rsidRDefault="003A6479" w:rsidP="00A64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17EC"/>
    <w:multiLevelType w:val="multilevel"/>
    <w:tmpl w:val="F474D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7819"/>
    <w:rsid w:val="000A5378"/>
    <w:rsid w:val="001F138B"/>
    <w:rsid w:val="00374D71"/>
    <w:rsid w:val="003A6479"/>
    <w:rsid w:val="0041321A"/>
    <w:rsid w:val="00571D2B"/>
    <w:rsid w:val="006368ED"/>
    <w:rsid w:val="006F34E7"/>
    <w:rsid w:val="00917086"/>
    <w:rsid w:val="009B054B"/>
    <w:rsid w:val="00A00B74"/>
    <w:rsid w:val="00A642F6"/>
    <w:rsid w:val="00B22FA9"/>
    <w:rsid w:val="00BA3FA0"/>
    <w:rsid w:val="00C96B85"/>
    <w:rsid w:val="00CC7819"/>
    <w:rsid w:val="00D954AE"/>
    <w:rsid w:val="00DC53DC"/>
    <w:rsid w:val="00E46BA0"/>
    <w:rsid w:val="00E55E87"/>
    <w:rsid w:val="00F62446"/>
    <w:rsid w:val="00F81F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19"/>
    <w:pPr>
      <w:widowControl w:val="0"/>
    </w:pPr>
    <w:rPr>
      <w:rFonts w:ascii="Arial Unicode MS" w:eastAsia="Arial Unicode MS" w:hAnsi="Arial Unicode MS" w:cs="Arial Unicode MS"/>
      <w:color w:val="000000"/>
      <w:sz w:val="24"/>
      <w:szCs w:val="24"/>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CC7819"/>
    <w:rPr>
      <w:rFonts w:ascii="Times New Roman" w:hAnsi="Times New Roman" w:cs="Times New Roman"/>
      <w:shd w:val="clear" w:color="auto" w:fill="FFFFFF"/>
    </w:rPr>
  </w:style>
  <w:style w:type="character" w:customStyle="1" w:styleId="Bodytext2Italic">
    <w:name w:val="Body text (2) + Italic"/>
    <w:basedOn w:val="Bodytext2"/>
    <w:uiPriority w:val="99"/>
    <w:rsid w:val="00CC7819"/>
    <w:rPr>
      <w:i/>
      <w:iCs/>
      <w:color w:val="000000"/>
      <w:spacing w:val="0"/>
      <w:w w:val="100"/>
      <w:position w:val="0"/>
      <w:sz w:val="24"/>
      <w:szCs w:val="24"/>
      <w:lang w:val="ro-RO" w:eastAsia="ro-RO"/>
    </w:rPr>
  </w:style>
  <w:style w:type="paragraph" w:customStyle="1" w:styleId="Bodytext20">
    <w:name w:val="Body text (2)"/>
    <w:basedOn w:val="Normal"/>
    <w:link w:val="Bodytext2"/>
    <w:uiPriority w:val="99"/>
    <w:rsid w:val="00CC7819"/>
    <w:pPr>
      <w:shd w:val="clear" w:color="auto" w:fill="FFFFFF"/>
      <w:spacing w:after="240" w:line="274" w:lineRule="exact"/>
      <w:jc w:val="right"/>
    </w:pPr>
    <w:rPr>
      <w:rFonts w:ascii="Times New Roman" w:eastAsia="Calibri" w:hAnsi="Times New Roman" w:cs="Times New Roman"/>
      <w:color w:val="auto"/>
      <w:sz w:val="22"/>
      <w:szCs w:val="22"/>
      <w:lang w:val="en-GB" w:eastAsia="en-US"/>
    </w:rPr>
  </w:style>
  <w:style w:type="paragraph" w:customStyle="1" w:styleId="Default">
    <w:name w:val="Default"/>
    <w:uiPriority w:val="99"/>
    <w:rsid w:val="00CC7819"/>
    <w:pPr>
      <w:autoSpaceDE w:val="0"/>
      <w:autoSpaceDN w:val="0"/>
      <w:adjustRightInd w:val="0"/>
    </w:pPr>
    <w:rPr>
      <w:rFonts w:ascii="Times New Roman" w:eastAsia="Arial Unicode MS" w:hAnsi="Times New Roman"/>
      <w:color w:val="000000"/>
      <w:sz w:val="24"/>
      <w:szCs w:val="24"/>
      <w:lang w:val="ro-RO" w:eastAsia="ro-RO"/>
    </w:rPr>
  </w:style>
  <w:style w:type="paragraph" w:styleId="Footer">
    <w:name w:val="footer"/>
    <w:basedOn w:val="Normal"/>
    <w:link w:val="FooterChar"/>
    <w:uiPriority w:val="99"/>
    <w:rsid w:val="00CC7819"/>
    <w:pPr>
      <w:tabs>
        <w:tab w:val="center" w:pos="4677"/>
        <w:tab w:val="right" w:pos="9355"/>
      </w:tabs>
    </w:pPr>
  </w:style>
  <w:style w:type="character" w:customStyle="1" w:styleId="FooterChar">
    <w:name w:val="Footer Char"/>
    <w:basedOn w:val="DefaultParagraphFont"/>
    <w:link w:val="Footer"/>
    <w:uiPriority w:val="99"/>
    <w:locked/>
    <w:rsid w:val="00CC7819"/>
    <w:rPr>
      <w:rFonts w:ascii="Arial Unicode MS" w:eastAsia="Arial Unicode MS" w:hAnsi="Arial Unicode MS" w:cs="Arial Unicode MS"/>
      <w:color w:val="000000"/>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798</Words>
  <Characters>4549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marcela.mazarenco</dc:creator>
  <cp:keywords/>
  <dc:description/>
  <cp:lastModifiedBy>User</cp:lastModifiedBy>
  <cp:revision>2</cp:revision>
  <dcterms:created xsi:type="dcterms:W3CDTF">2018-01-29T07:48:00Z</dcterms:created>
  <dcterms:modified xsi:type="dcterms:W3CDTF">2018-03-15T15:21:00Z</dcterms:modified>
</cp:coreProperties>
</file>