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6D" w:rsidRPr="00FB2139" w:rsidRDefault="0085106D" w:rsidP="00D80047">
      <w:pPr>
        <w:ind w:firstLine="0"/>
        <w:jc w:val="right"/>
        <w:rPr>
          <w:bCs/>
          <w:noProof/>
          <w:color w:val="000000"/>
          <w:sz w:val="24"/>
          <w:szCs w:val="24"/>
          <w:lang w:val="ro-RO"/>
        </w:rPr>
      </w:pPr>
      <w:r w:rsidRPr="00FB2139">
        <w:rPr>
          <w:bCs/>
          <w:noProof/>
          <w:color w:val="000000"/>
          <w:sz w:val="24"/>
          <w:szCs w:val="24"/>
          <w:lang w:val="ro-RO"/>
        </w:rPr>
        <w:t xml:space="preserve">Anexă </w:t>
      </w:r>
    </w:p>
    <w:p w:rsidR="0085106D" w:rsidRPr="00FB2139" w:rsidRDefault="0085106D" w:rsidP="00D80047">
      <w:pPr>
        <w:ind w:firstLine="0"/>
        <w:jc w:val="right"/>
        <w:rPr>
          <w:bCs/>
          <w:noProof/>
          <w:color w:val="000000"/>
          <w:sz w:val="24"/>
          <w:szCs w:val="24"/>
          <w:lang w:val="ro-RO"/>
        </w:rPr>
      </w:pPr>
      <w:r w:rsidRPr="00FB2139">
        <w:rPr>
          <w:bCs/>
          <w:noProof/>
          <w:color w:val="000000"/>
          <w:sz w:val="24"/>
          <w:szCs w:val="24"/>
          <w:lang w:val="ro-RO"/>
        </w:rPr>
        <w:t>la Hotărîrea Guvernului</w:t>
      </w:r>
    </w:p>
    <w:p w:rsidR="0085106D" w:rsidRPr="00FB2139" w:rsidRDefault="0085106D" w:rsidP="00D80047">
      <w:pPr>
        <w:ind w:firstLine="0"/>
        <w:jc w:val="right"/>
        <w:rPr>
          <w:bCs/>
          <w:noProof/>
          <w:color w:val="000000"/>
          <w:sz w:val="24"/>
          <w:szCs w:val="24"/>
          <w:lang w:val="ro-RO"/>
        </w:rPr>
      </w:pPr>
      <w:r w:rsidRPr="00FB2139">
        <w:rPr>
          <w:bCs/>
          <w:noProof/>
          <w:color w:val="000000"/>
          <w:sz w:val="24"/>
          <w:szCs w:val="24"/>
          <w:lang w:val="ro-RO"/>
        </w:rPr>
        <w:t xml:space="preserve">nr. </w:t>
      </w:r>
      <w:r w:rsidRPr="00FB2139">
        <w:rPr>
          <w:noProof/>
          <w:color w:val="000000"/>
          <w:sz w:val="24"/>
          <w:szCs w:val="24"/>
          <w:lang w:val="ro-RO"/>
        </w:rPr>
        <w:t xml:space="preserve">594 </w:t>
      </w:r>
      <w:r w:rsidRPr="00FB2139">
        <w:rPr>
          <w:bCs/>
          <w:noProof/>
          <w:color w:val="000000"/>
          <w:sz w:val="24"/>
          <w:szCs w:val="24"/>
          <w:lang w:val="ro-RO"/>
        </w:rPr>
        <w:t xml:space="preserve"> din  2011</w:t>
      </w:r>
    </w:p>
    <w:p w:rsidR="0085106D" w:rsidRPr="00FB2139" w:rsidRDefault="0085106D" w:rsidP="00D80047">
      <w:pPr>
        <w:autoSpaceDE w:val="0"/>
        <w:autoSpaceDN w:val="0"/>
        <w:adjustRightInd w:val="0"/>
        <w:ind w:right="49" w:firstLine="0"/>
        <w:jc w:val="center"/>
        <w:outlineLvl w:val="0"/>
        <w:rPr>
          <w:iCs/>
          <w:noProof/>
          <w:color w:val="000000"/>
          <w:sz w:val="24"/>
          <w:szCs w:val="24"/>
          <w:lang w:val="ro-RO" w:eastAsia="ru-RU"/>
        </w:rPr>
      </w:pPr>
    </w:p>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CERINŢE SPECIALE</w:t>
      </w:r>
    </w:p>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pentru introducerea şi circulaţia plantelor, produselor</w:t>
      </w:r>
    </w:p>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vegetale pe teritoriul Republicii Moldova</w:t>
      </w:r>
    </w:p>
    <w:p w:rsidR="0085106D" w:rsidRPr="00FB2139" w:rsidRDefault="0085106D" w:rsidP="00D80047">
      <w:pPr>
        <w:ind w:firstLine="0"/>
        <w:rPr>
          <w:b/>
          <w:noProof/>
          <w:color w:val="000000"/>
          <w:sz w:val="24"/>
          <w:szCs w:val="24"/>
          <w:lang w:val="ro-RO"/>
        </w:rPr>
      </w:pPr>
    </w:p>
    <w:p w:rsidR="0085106D" w:rsidRPr="00FB2139" w:rsidRDefault="0085106D" w:rsidP="00D80047">
      <w:pPr>
        <w:ind w:firstLine="709"/>
        <w:rPr>
          <w:noProof/>
          <w:color w:val="000000"/>
          <w:sz w:val="24"/>
          <w:szCs w:val="24"/>
          <w:lang w:val="ro-RO"/>
        </w:rPr>
      </w:pPr>
      <w:r w:rsidRPr="00FB2139">
        <w:rPr>
          <w:noProof/>
          <w:color w:val="000000"/>
          <w:sz w:val="24"/>
          <w:szCs w:val="24"/>
          <w:lang w:val="ro-RO"/>
        </w:rPr>
        <w:t>Prezentele Cerințe transpun anexa IV la Directiva 2000/29/CE a Consiliului din 8 mai 2000 privind măsurile de protecție împotriva introducerii în Comunitate a unor organisme dăunătoare plantelor sau produselor vegetale și împotriva răspîndirii lor în Comunitate, publicată în Jurnalul Oficial al Comunităţii Europene L 169, din 10 iulie 2000, pct. 4 din anexa la Directiva de punere în aplicare 2014/78/UE a Comisiei din 17 iunie 2014 de modificare a anexelor I, II, III, IV și V la Directiva 2000/29/CE a Consiliului privind măsurile de protecție împotriva introducerii în Comunitate a unor organisme dăunătoare plantelor sau produselor vegetale și împotriva răspîndirii lor în Comunitate, publicată în Jurnalul Oficial al Comunităţii Europene L 183 din 24 iunie 2014 și pct. 4 din anexa la Directiva de punere în aplicare 2014/83/UE a Comisiei din 25 iunie 2014 de modificare a anexelor I, II, III, IV și V la Directiva 2000/29/CE a Consiliului privind măsurile de protecție împotriva introducerii în Comunitate a unor organisme dăunătoare plantelor sau produselor vegetale și împotriva răspîndirii lor în Comunitate, publicat în Jurnalul Oficial al Comunităţii Europene L 186 din 26 iunie 2014, pct. 4 din anexa la Directiva de punere în aplicare (UE) 2017/1279 a Comisiei din 14 iulie 2017 de modificare a anexelor I-IV la Directiva 2000/29/CE a Consiliului privind măsurile de protecţie împotriva introducerii în Comunitate a unor organisme dăunătoare plantelor sau produselor vegetale şi împotriva răspîndirii lor în Comunitate, publicată în Jurnalul Oficial al Uniunii Europene L 184 din 15 iulie 2017 şi Directiva de punere în aplicare (UE) 2017/1920 a Comisiei din 19 octombrie 2017 de modificare a anexei IV la Directiva 2000/29/CE a Consiliului în ceea ce priveşte libera circulaţie a seminţelor de plante din specia Solanum tuberosum L. originare din Uniune, publicată în Jurnalul Oficial al Uniunii Europene L 271 din 20 octombrie 2017.</w:t>
      </w:r>
    </w:p>
    <w:p w:rsidR="0085106D" w:rsidRPr="00FB2139" w:rsidRDefault="0085106D" w:rsidP="00D80047">
      <w:pPr>
        <w:ind w:firstLine="709"/>
        <w:rPr>
          <w:noProof/>
          <w:color w:val="000000"/>
          <w:sz w:val="24"/>
          <w:szCs w:val="24"/>
          <w:lang w:val="ro-RO"/>
        </w:rPr>
      </w:pPr>
    </w:p>
    <w:p w:rsidR="0085106D" w:rsidRPr="00FB2139" w:rsidRDefault="0085106D" w:rsidP="00D80047">
      <w:pPr>
        <w:ind w:firstLine="851"/>
        <w:jc w:val="center"/>
        <w:rPr>
          <w:b/>
          <w:noProof/>
          <w:color w:val="000000"/>
          <w:sz w:val="24"/>
          <w:szCs w:val="24"/>
          <w:lang w:val="ro-RO"/>
        </w:rPr>
      </w:pPr>
      <w:r w:rsidRPr="00FB2139">
        <w:rPr>
          <w:b/>
          <w:i/>
          <w:noProof/>
          <w:color w:val="000000"/>
          <w:sz w:val="24"/>
          <w:szCs w:val="24"/>
          <w:lang w:val="ro-RO"/>
        </w:rPr>
        <w:t xml:space="preserve">Secţiunea 1. </w:t>
      </w:r>
      <w:r w:rsidRPr="00FB2139">
        <w:rPr>
          <w:b/>
          <w:noProof/>
          <w:color w:val="000000"/>
          <w:sz w:val="24"/>
          <w:szCs w:val="24"/>
          <w:lang w:val="ro-RO"/>
        </w:rPr>
        <w:t>Plante şi produse vegetale originare din alte state</w:t>
      </w:r>
    </w:p>
    <w:p w:rsidR="0085106D" w:rsidRPr="00FB2139" w:rsidRDefault="0085106D" w:rsidP="00D80047">
      <w:pPr>
        <w:ind w:firstLine="0"/>
        <w:jc w:val="center"/>
        <w:rPr>
          <w:noProof/>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
        <w:gridCol w:w="3624"/>
        <w:gridCol w:w="4701"/>
      </w:tblGrid>
      <w:tr w:rsidR="0085106D" w:rsidRPr="00FB2139" w:rsidTr="00D80047">
        <w:trPr>
          <w:trHeight w:val="457"/>
        </w:trPr>
        <w:tc>
          <w:tcPr>
            <w:tcW w:w="546"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Nr.</w:t>
            </w:r>
          </w:p>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crt.</w:t>
            </w:r>
          </w:p>
        </w:tc>
        <w:tc>
          <w:tcPr>
            <w:tcW w:w="1939"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 xml:space="preserve">Plante şi produse vegetale </w:t>
            </w:r>
          </w:p>
        </w:tc>
        <w:tc>
          <w:tcPr>
            <w:tcW w:w="2515" w:type="pct"/>
          </w:tcPr>
          <w:p w:rsidR="0085106D" w:rsidRPr="00FB2139" w:rsidRDefault="0085106D" w:rsidP="00D80047">
            <w:pPr>
              <w:ind w:right="138" w:firstLine="0"/>
              <w:jc w:val="center"/>
              <w:rPr>
                <w:b/>
                <w:noProof/>
                <w:color w:val="000000"/>
                <w:sz w:val="24"/>
                <w:szCs w:val="24"/>
                <w:lang w:val="ro-RO"/>
              </w:rPr>
            </w:pPr>
            <w:r w:rsidRPr="00FB2139">
              <w:rPr>
                <w:b/>
                <w:noProof/>
                <w:color w:val="000000"/>
                <w:sz w:val="24"/>
                <w:szCs w:val="24"/>
                <w:lang w:val="ro-RO"/>
              </w:rPr>
              <w:t>Cerinţe speciale</w:t>
            </w:r>
          </w:p>
        </w:tc>
      </w:tr>
    </w:tbl>
    <w:p w:rsidR="0085106D" w:rsidRPr="00FB2139" w:rsidRDefault="0085106D" w:rsidP="00D8004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
        <w:gridCol w:w="3624"/>
        <w:gridCol w:w="4701"/>
      </w:tblGrid>
      <w:tr w:rsidR="0085106D" w:rsidRPr="00FB2139" w:rsidTr="00D80047">
        <w:trPr>
          <w:tblHeader/>
        </w:trPr>
        <w:tc>
          <w:tcPr>
            <w:tcW w:w="546"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1</w:t>
            </w:r>
          </w:p>
        </w:tc>
        <w:tc>
          <w:tcPr>
            <w:tcW w:w="1939"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2</w:t>
            </w:r>
          </w:p>
        </w:tc>
        <w:tc>
          <w:tcPr>
            <w:tcW w:w="2515"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3</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Lemnul de conifere (</w:t>
            </w:r>
            <w:r w:rsidRPr="00FB2139">
              <w:rPr>
                <w:i/>
                <w:noProof/>
                <w:color w:val="000000"/>
                <w:sz w:val="24"/>
                <w:szCs w:val="24"/>
                <w:lang w:val="ro-RO"/>
              </w:rPr>
              <w:t>Coniferales</w:t>
            </w:r>
            <w:r w:rsidRPr="00FB2139">
              <w:rPr>
                <w:noProof/>
                <w:color w:val="000000"/>
                <w:sz w:val="24"/>
                <w:szCs w:val="24"/>
                <w:lang w:val="ro-RO"/>
              </w:rPr>
              <w:t xml:space="preserve">), altul decît </w:t>
            </w:r>
            <w:r w:rsidRPr="00FB2139">
              <w:rPr>
                <w:i/>
                <w:noProof/>
                <w:color w:val="000000"/>
                <w:sz w:val="24"/>
                <w:szCs w:val="24"/>
                <w:lang w:val="ro-RO"/>
              </w:rPr>
              <w:t>Thuja</w:t>
            </w:r>
            <w:r w:rsidRPr="00FB2139">
              <w:rPr>
                <w:noProof/>
                <w:color w:val="000000"/>
                <w:sz w:val="24"/>
                <w:szCs w:val="24"/>
                <w:lang w:val="ro-RO"/>
              </w:rPr>
              <w:t xml:space="preserve"> L. și </w:t>
            </w:r>
            <w:r w:rsidRPr="00FB2139">
              <w:rPr>
                <w:i/>
                <w:iCs/>
                <w:noProof/>
                <w:color w:val="000000"/>
                <w:sz w:val="24"/>
                <w:szCs w:val="24"/>
                <w:lang w:val="ro-RO"/>
              </w:rPr>
              <w:t>Taxus</w:t>
            </w:r>
            <w:r w:rsidRPr="00FB2139">
              <w:rPr>
                <w:noProof/>
                <w:color w:val="000000"/>
                <w:sz w:val="24"/>
                <w:szCs w:val="24"/>
                <w:lang w:val="ro-RO"/>
              </w:rPr>
              <w:t xml:space="preserve"> L., cu excepţia lemnului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aşchii, particule, rumeguş, șpanuri, deşeuri de lemn și resturi rezultate total sau parţial din aceste conifere;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material de ambalaj din lemn sub formă de casete, cutii, lăzi, cilindri şi alte ambalaje similare, paleţi, boxpaleţi şi alte platforme de încărcare, grilaje pentru paleţi,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lemn de</w:t>
            </w:r>
            <w:r w:rsidRPr="00FB2139">
              <w:rPr>
                <w:i/>
                <w:noProof/>
                <w:color w:val="000000"/>
                <w:sz w:val="24"/>
                <w:szCs w:val="24"/>
                <w:lang w:val="ro-RO"/>
              </w:rPr>
              <w:t xml:space="preserve"> Libocedrus decurrens Torr</w:t>
            </w:r>
            <w:r w:rsidRPr="00FB2139">
              <w:rPr>
                <w:noProof/>
                <w:color w:val="000000"/>
                <w:sz w:val="24"/>
                <w:szCs w:val="24"/>
                <w:lang w:val="ro-RO"/>
              </w:rPr>
              <w:t xml:space="preserve">., în cazul în care se dovedeşte că lemnul a fost tratat sau destinat fabricării de creioane printr-un tratament termic care să permită atingerea unei temperaturi minime de </w:t>
            </w:r>
            <w:smartTag w:uri="urn:schemas-microsoft-com:office:smarttags" w:element="metricconverter">
              <w:smartTagPr>
                <w:attr w:name="ProductID" w:val="82 ﾰC"/>
              </w:smartTagPr>
              <w:r w:rsidRPr="00FB2139">
                <w:rPr>
                  <w:noProof/>
                  <w:color w:val="000000"/>
                  <w:sz w:val="24"/>
                  <w:szCs w:val="24"/>
                  <w:lang w:val="ro-RO"/>
                </w:rPr>
                <w:t>82 °C</w:t>
              </w:r>
            </w:smartTag>
            <w:r w:rsidRPr="00FB2139">
              <w:rPr>
                <w:noProof/>
                <w:color w:val="000000"/>
                <w:sz w:val="24"/>
                <w:szCs w:val="24"/>
                <w:lang w:val="ro-RO"/>
              </w:rPr>
              <w:t xml:space="preserve"> pe o durată de 7-8 zile, inclusiv lemnul care nu şi-a păstrat suprafaţa rotundă naturală, originar din Canada, China, Japonia, Republica Coreea, Mexic, Taiwan şi Statele Unite ale Americii, ţări în care este atestată prezenţa </w:t>
            </w:r>
            <w:r w:rsidRPr="00FB2139">
              <w:rPr>
                <w:i/>
                <w:noProof/>
                <w:color w:val="000000"/>
                <w:sz w:val="24"/>
                <w:szCs w:val="24"/>
                <w:lang w:val="ro-RO"/>
              </w:rPr>
              <w:t>Bursaphelenchus xylophilus</w:t>
            </w:r>
            <w:r w:rsidRPr="00FB2139">
              <w:rPr>
                <w:noProof/>
                <w:color w:val="000000"/>
                <w:sz w:val="24"/>
                <w:szCs w:val="24"/>
                <w:lang w:val="ro-RO"/>
              </w:rPr>
              <w:t xml:space="preserve"> (Steiner şi Bührer)</w:t>
            </w:r>
            <w:r w:rsidRPr="00FB2139">
              <w:rPr>
                <w:i/>
                <w:noProof/>
                <w:color w:val="000000"/>
                <w:sz w:val="24"/>
                <w:szCs w:val="24"/>
                <w:lang w:val="ro-RO"/>
              </w:rPr>
              <w:t xml:space="preserve"> Nickle et al</w:t>
            </w:r>
            <w:r w:rsidRPr="00FB2139">
              <w:rPr>
                <w:noProof/>
                <w:color w:val="000000"/>
                <w:sz w:val="24"/>
                <w:szCs w:val="24"/>
                <w:lang w:val="ro-RO"/>
              </w:rPr>
              <w:t>.,</w:t>
            </w:r>
          </w:p>
          <w:p w:rsidR="0085106D" w:rsidRPr="00FB2139" w:rsidRDefault="0085106D" w:rsidP="00D80047">
            <w:pPr>
              <w:ind w:firstLine="0"/>
              <w:rPr>
                <w:b/>
                <w:i/>
                <w:noProof/>
                <w:color w:val="000000"/>
                <w:sz w:val="24"/>
                <w:szCs w:val="24"/>
                <w:lang w:val="ro-RO"/>
              </w:rPr>
            </w:pPr>
            <w:r w:rsidRPr="00FB2139">
              <w:rPr>
                <w:noProof/>
                <w:color w:val="000000"/>
                <w:sz w:val="24"/>
                <w:szCs w:val="24"/>
                <w:lang w:val="ro-RO"/>
              </w:rPr>
              <w:t>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lemnul a fost supus: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unui tratament termic pentru a obține o temperatură minimă de </w:t>
            </w:r>
            <w:smartTag w:uri="urn:schemas-microsoft-com:office:smarttags" w:element="metricconverter">
              <w:smartTagPr>
                <w:attr w:name="ProductID" w:val="56 ﾰC"/>
              </w:smartTagPr>
              <w:r w:rsidRPr="00FB2139">
                <w:rPr>
                  <w:noProof/>
                  <w:color w:val="000000"/>
                  <w:sz w:val="24"/>
                  <w:szCs w:val="24"/>
                  <w:lang w:val="ro-RO"/>
                </w:rPr>
                <w:t>56 °C</w:t>
              </w:r>
            </w:smartTag>
            <w:r w:rsidRPr="00FB2139">
              <w:rPr>
                <w:noProof/>
                <w:color w:val="000000"/>
                <w:sz w:val="24"/>
                <w:szCs w:val="24"/>
                <w:lang w:val="ro-RO"/>
              </w:rPr>
              <w:t xml:space="preserve"> timp de cel puțin 30 de minute fără întrerupere în întreg profilul lemnului (inclusiv în miezul său). Acest tratament trebuie atestat prin aplicarea menţiunii „HT” pe lemn sau pe ambalajul său, inclusiv înscrierea în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unei fumigaţii, înscrise în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unei impregnări chimice sub presiune, prin intermediul unui produs de uz fitosanitar. Acest tratament trebuie să fie atestat pe certificatele fitosanitare, fiind precizată substanța activă, presiunea (psi sau kPa) şi concentraţia (%); precum și</w:t>
            </w:r>
          </w:p>
          <w:p w:rsidR="0085106D" w:rsidRPr="00FB2139" w:rsidRDefault="0085106D" w:rsidP="00D80047">
            <w:pPr>
              <w:ind w:firstLine="0"/>
              <w:rPr>
                <w:b/>
                <w:i/>
                <w:noProof/>
                <w:color w:val="000000"/>
                <w:sz w:val="24"/>
                <w:szCs w:val="24"/>
                <w:lang w:val="ro-RO"/>
              </w:rPr>
            </w:pPr>
            <w:r w:rsidRPr="00FB2139">
              <w:rPr>
                <w:noProof/>
                <w:color w:val="000000"/>
                <w:sz w:val="24"/>
                <w:szCs w:val="24"/>
                <w:lang w:val="ro-RO"/>
              </w:rPr>
              <w:t xml:space="preserve">confirmarea oficială înscrisă în certificatele fitosanitare că ulterior tratării acestuia, lemnul a fost transportat pînă la ieșirea din țara emitentă a constatării în afara sezonului de zbor a vectorului </w:t>
            </w:r>
            <w:r w:rsidRPr="00FB2139">
              <w:rPr>
                <w:i/>
                <w:iCs/>
                <w:noProof/>
                <w:color w:val="000000"/>
                <w:sz w:val="24"/>
                <w:szCs w:val="24"/>
                <w:lang w:val="ro-RO"/>
              </w:rPr>
              <w:t>Monochamus</w:t>
            </w:r>
            <w:r w:rsidRPr="00FB2139">
              <w:rPr>
                <w:noProof/>
                <w:color w:val="000000"/>
                <w:sz w:val="24"/>
                <w:szCs w:val="24"/>
                <w:lang w:val="ro-RO"/>
              </w:rPr>
              <w:t xml:space="preserve">, luînd în calcul o marjă de siguranță de patru săptămîni suplimentare la începutul și la sfîrșitul sezonului de zbor, sau(cu excepția lemnului fără scoarță) că a fost transportat cu un înveliș protector care să asigure că infestarea cu </w:t>
            </w:r>
            <w:r w:rsidRPr="00FB2139">
              <w:rPr>
                <w:i/>
                <w:iCs/>
                <w:noProof/>
                <w:color w:val="000000"/>
                <w:sz w:val="24"/>
                <w:szCs w:val="24"/>
                <w:lang w:val="ro-RO"/>
              </w:rPr>
              <w:t xml:space="preserve">Bursaphelenchus xylophilus </w:t>
            </w:r>
            <w:r w:rsidRPr="00FB2139">
              <w:rPr>
                <w:noProof/>
                <w:color w:val="000000"/>
                <w:sz w:val="24"/>
                <w:szCs w:val="24"/>
                <w:lang w:val="ro-RO"/>
              </w:rPr>
              <w:t xml:space="preserve">(Steiner şi Bührer) Nickle </w:t>
            </w:r>
            <w:r w:rsidRPr="00FB2139">
              <w:rPr>
                <w:i/>
                <w:iCs/>
                <w:noProof/>
                <w:color w:val="000000"/>
                <w:sz w:val="24"/>
                <w:szCs w:val="24"/>
                <w:lang w:val="ro-RO"/>
              </w:rPr>
              <w:t>et al.</w:t>
            </w:r>
            <w:r w:rsidRPr="00FB2139">
              <w:rPr>
                <w:noProof/>
                <w:color w:val="000000"/>
                <w:sz w:val="24"/>
                <w:szCs w:val="24"/>
                <w:lang w:val="ro-RO"/>
              </w:rPr>
              <w:t xml:space="preserve"> sau cu vectorul acestuia nu poate avea loc</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Lemnul de conifere (</w:t>
            </w:r>
            <w:r w:rsidRPr="00FB2139">
              <w:rPr>
                <w:i/>
                <w:noProof/>
                <w:color w:val="000000"/>
                <w:sz w:val="24"/>
                <w:szCs w:val="24"/>
                <w:lang w:val="ro-RO"/>
              </w:rPr>
              <w:t>Coniferales</w:t>
            </w:r>
            <w:r w:rsidRPr="00FB2139">
              <w:rPr>
                <w:noProof/>
                <w:color w:val="000000"/>
                <w:sz w:val="24"/>
                <w:szCs w:val="24"/>
                <w:lang w:val="ro-RO"/>
              </w:rPr>
              <w:t>)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aşchii, particule, rumeguş, șpanuri, deşeuri de lemn şi resturi rezultate total sau parţial din aceste conifere; originar din Canada, China, Japonia, Republica Coreea, Mexic, Taiwan şi Statele Unite ale Americii, ţări în care este atestată prezenţa </w:t>
            </w:r>
            <w:r w:rsidRPr="00FB2139">
              <w:rPr>
                <w:i/>
                <w:noProof/>
                <w:color w:val="000000"/>
                <w:sz w:val="24"/>
                <w:szCs w:val="24"/>
                <w:lang w:val="ro-RO"/>
              </w:rPr>
              <w:t xml:space="preserve">Bursaphelenchus xylophilus </w:t>
            </w:r>
            <w:r w:rsidRPr="00FB2139">
              <w:rPr>
                <w:noProof/>
                <w:color w:val="000000"/>
                <w:sz w:val="24"/>
                <w:szCs w:val="24"/>
                <w:lang w:val="ro-RO"/>
              </w:rPr>
              <w:t>(Steiner şi Bührer)</w:t>
            </w:r>
            <w:r w:rsidRPr="00FB2139">
              <w:rPr>
                <w:i/>
                <w:noProof/>
                <w:color w:val="000000"/>
                <w:sz w:val="24"/>
                <w:szCs w:val="24"/>
                <w:lang w:val="ro-RO"/>
              </w:rPr>
              <w:t xml:space="preserve"> Nickle et al, </w:t>
            </w:r>
            <w:r w:rsidRPr="00FB2139">
              <w:rPr>
                <w:noProof/>
                <w:color w:val="000000"/>
                <w:sz w:val="24"/>
                <w:szCs w:val="24"/>
                <w:lang w:val="ro-RO"/>
              </w:rPr>
              <w:t>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lemnul a fost supus: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unui tratament termic pentru a se obţine o temperatură minimă de </w:t>
            </w:r>
            <w:smartTag w:uri="urn:schemas-microsoft-com:office:smarttags" w:element="metricconverter">
              <w:smartTagPr>
                <w:attr w:name="ProductID" w:val="56 ﾰC"/>
              </w:smartTagPr>
              <w:r w:rsidRPr="00FB2139">
                <w:rPr>
                  <w:noProof/>
                  <w:color w:val="000000"/>
                  <w:sz w:val="24"/>
                  <w:szCs w:val="24"/>
                  <w:lang w:val="ro-RO"/>
                </w:rPr>
                <w:t>56 °C</w:t>
              </w:r>
            </w:smartTag>
            <w:r w:rsidRPr="00FB2139">
              <w:rPr>
                <w:noProof/>
                <w:color w:val="000000"/>
                <w:sz w:val="24"/>
                <w:szCs w:val="24"/>
                <w:lang w:val="ro-RO"/>
              </w:rPr>
              <w:t xml:space="preserve"> timp de cel puţin 30 minute fără întrerupere în întreg profilul lemnului (inclusiv în miezul său), atestat pe certificatele fitosanitare;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unei fumigaţii care trebuie atestată pe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xml:space="preserve">) şi durata expunerii (h); precum și confirmarea oficială, în certificatele fitosanitare că ulterior tratării acestuia, lemnul a fost transportat pînă la ieșirea din țara emitentă a constatării în afara sezonului de zbor a vectorului </w:t>
            </w:r>
            <w:r w:rsidRPr="00FB2139">
              <w:rPr>
                <w:i/>
                <w:iCs/>
                <w:noProof/>
                <w:color w:val="000000"/>
                <w:sz w:val="24"/>
                <w:szCs w:val="24"/>
                <w:lang w:val="ro-RO"/>
              </w:rPr>
              <w:t>Monochamus</w:t>
            </w:r>
            <w:r w:rsidRPr="00FB2139">
              <w:rPr>
                <w:noProof/>
                <w:color w:val="000000"/>
                <w:sz w:val="24"/>
                <w:szCs w:val="24"/>
                <w:lang w:val="ro-RO"/>
              </w:rPr>
              <w:t xml:space="preserve">, luînd în calcul o marjă de siguranță de patru săptămîni suplimentare la începutul și la sfîrșitul sezonului de zbor, sau (cu excepția lemnului fără scoarță) că a fost transportat cu un înveliș protector care să asigure că infestarea cu </w:t>
            </w:r>
            <w:r w:rsidRPr="00FB2139">
              <w:rPr>
                <w:i/>
                <w:iCs/>
                <w:noProof/>
                <w:color w:val="000000"/>
                <w:sz w:val="24"/>
                <w:szCs w:val="24"/>
                <w:lang w:val="ro-RO"/>
              </w:rPr>
              <w:t>Bursaphelenchus xylophilus</w:t>
            </w:r>
            <w:r w:rsidRPr="00FB2139">
              <w:rPr>
                <w:noProof/>
                <w:color w:val="000000"/>
                <w:sz w:val="24"/>
                <w:szCs w:val="24"/>
                <w:lang w:val="ro-RO"/>
              </w:rPr>
              <w:t xml:space="preserve"> (Steiner şi Bührer) Nickle </w:t>
            </w:r>
            <w:r w:rsidRPr="00FB2139">
              <w:rPr>
                <w:i/>
                <w:iCs/>
                <w:noProof/>
                <w:color w:val="000000"/>
                <w:sz w:val="24"/>
                <w:szCs w:val="24"/>
                <w:lang w:val="ro-RO"/>
              </w:rPr>
              <w:t>et al.</w:t>
            </w:r>
            <w:r w:rsidRPr="00FB2139">
              <w:rPr>
                <w:noProof/>
                <w:color w:val="000000"/>
                <w:sz w:val="24"/>
                <w:szCs w:val="24"/>
                <w:lang w:val="ro-RO"/>
              </w:rPr>
              <w:t xml:space="preserve"> sau cu vectorul acestuia nu poate avea loc</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de </w:t>
            </w:r>
            <w:r w:rsidRPr="00FB2139">
              <w:rPr>
                <w:i/>
                <w:noProof/>
                <w:color w:val="000000"/>
                <w:sz w:val="24"/>
                <w:szCs w:val="24"/>
                <w:lang w:val="ro-RO"/>
              </w:rPr>
              <w:t>Thuja</w:t>
            </w:r>
            <w:r w:rsidRPr="00FB2139">
              <w:rPr>
                <w:noProof/>
                <w:color w:val="000000"/>
                <w:sz w:val="24"/>
                <w:szCs w:val="24"/>
                <w:lang w:val="ro-RO"/>
              </w:rPr>
              <w:t xml:space="preserve"> L. și </w:t>
            </w:r>
            <w:r w:rsidRPr="00FB2139">
              <w:rPr>
                <w:i/>
                <w:iCs/>
                <w:noProof/>
                <w:color w:val="000000"/>
                <w:sz w:val="24"/>
                <w:szCs w:val="24"/>
                <w:lang w:val="ro-RO"/>
              </w:rPr>
              <w:t>Taxus</w:t>
            </w:r>
            <w:r w:rsidRPr="00FB2139">
              <w:rPr>
                <w:noProof/>
                <w:color w:val="000000"/>
                <w:sz w:val="24"/>
                <w:szCs w:val="24"/>
                <w:lang w:val="ro-RO"/>
              </w:rPr>
              <w:t xml:space="preserve"> L., cu excepţia lemnului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aşchii, particule, rumeguş, șpanuri, deşeuri de lemn şi resturi rezultate total sau parțial din aceste conifere;</w:t>
            </w:r>
          </w:p>
          <w:p w:rsidR="0085106D" w:rsidRPr="00FB2139" w:rsidRDefault="0085106D" w:rsidP="00D80047">
            <w:pPr>
              <w:ind w:firstLine="0"/>
              <w:rPr>
                <w:i/>
                <w:iCs/>
                <w:noProof/>
                <w:color w:val="000000"/>
                <w:sz w:val="24"/>
                <w:szCs w:val="24"/>
                <w:lang w:val="ro-RO"/>
              </w:rPr>
            </w:pPr>
            <w:r w:rsidRPr="00FB2139">
              <w:rPr>
                <w:noProof/>
                <w:color w:val="000000"/>
                <w:sz w:val="24"/>
                <w:szCs w:val="24"/>
                <w:lang w:val="ro-RO"/>
              </w:rPr>
              <w:t xml:space="preserve">-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lemnul care nu și-a păstrat suprafața rotundă naturală, originar din Canada, China, Japonia, Republica Coreea, Mexic, Taiwan și Statele Unite ale Americii, țări în care este atestată prezența </w:t>
            </w:r>
            <w:r w:rsidRPr="00FB2139">
              <w:rPr>
                <w:i/>
                <w:iCs/>
                <w:noProof/>
                <w:color w:val="000000"/>
                <w:sz w:val="24"/>
                <w:szCs w:val="24"/>
                <w:lang w:val="ro-RO"/>
              </w:rPr>
              <w:t>Bursaphelenchus xylophilus</w:t>
            </w:r>
            <w:r w:rsidRPr="00FB2139">
              <w:rPr>
                <w:noProof/>
                <w:color w:val="000000"/>
                <w:sz w:val="24"/>
                <w:szCs w:val="24"/>
                <w:lang w:val="ro-RO"/>
              </w:rPr>
              <w:t xml:space="preserve"> (Steiner şi Bührer) Nickle </w:t>
            </w:r>
            <w:r w:rsidRPr="00FB2139">
              <w:rPr>
                <w:i/>
                <w:iCs/>
                <w:noProof/>
                <w:color w:val="000000"/>
                <w:sz w:val="24"/>
                <w:szCs w:val="24"/>
                <w:lang w:val="ro-RO"/>
              </w:rPr>
              <w:t>et al.</w:t>
            </w:r>
            <w:r w:rsidRPr="00FB2139">
              <w:rPr>
                <w:iCs/>
                <w:noProof/>
                <w:color w:val="000000"/>
                <w:sz w:val="24"/>
                <w:szCs w:val="24"/>
                <w:lang w:val="ro-RO"/>
              </w:rPr>
              <w:t>,</w:t>
            </w:r>
            <w:r w:rsidRPr="00FB2139">
              <w:rPr>
                <w:i/>
                <w:iCs/>
                <w:noProof/>
                <w:color w:val="000000"/>
                <w:sz w:val="24"/>
                <w:szCs w:val="24"/>
                <w:lang w:val="ro-RO"/>
              </w:rPr>
              <w:t xml:space="preserve"> </w:t>
            </w:r>
            <w:r w:rsidRPr="00FB2139">
              <w:rPr>
                <w:iCs/>
                <w:noProof/>
                <w:color w:val="000000"/>
                <w:sz w:val="24"/>
                <w:szCs w:val="24"/>
                <w:lang w:val="ro-RO"/>
              </w:rPr>
              <w:t>specificat sau nu în anexa 4 capitolul II din Hotărîrea Guvernului nr.356 din 31 mai 2012</w:t>
            </w:r>
          </w:p>
          <w:p w:rsidR="0085106D" w:rsidRPr="00FB2139" w:rsidRDefault="0085106D" w:rsidP="00D80047">
            <w:pPr>
              <w:ind w:firstLine="0"/>
              <w:rPr>
                <w:noProof/>
                <w:color w:val="000000"/>
                <w:sz w:val="24"/>
                <w:szCs w:val="24"/>
                <w:lang w:val="ro-RO"/>
              </w:rPr>
            </w:pP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care să certifice că lemnul: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este fără scoarță;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 fost uscat în uscător, astfel încît conţinutul de umiditate să fie sub 20 %, exprimat în procente din substanţa uscată, obţinut conform unui program – timp/temperatură. Menţiunea „kiln-dried”, prescurtată „KD”, sau orice altă menţiune recunoscută la nivel internaţional, trebuie aplicată pe lemn sau pe ambalajul acestuia în conformitate cu practicile în vigoare;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a fost supus tratamentului termic pentru a se obţine o temperatură minimă de </w:t>
            </w:r>
            <w:smartTag w:uri="urn:schemas-microsoft-com:office:smarttags" w:element="metricconverter">
              <w:smartTagPr>
                <w:attr w:name="ProductID" w:val="56 ﾰC"/>
              </w:smartTagPr>
              <w:r w:rsidRPr="00FB2139">
                <w:rPr>
                  <w:noProof/>
                  <w:color w:val="000000"/>
                  <w:sz w:val="24"/>
                  <w:szCs w:val="24"/>
                  <w:lang w:val="ro-RO"/>
                </w:rPr>
                <w:t>56 °C</w:t>
              </w:r>
            </w:smartTag>
            <w:r w:rsidRPr="00FB2139">
              <w:rPr>
                <w:noProof/>
                <w:color w:val="000000"/>
                <w:sz w:val="24"/>
                <w:szCs w:val="24"/>
                <w:lang w:val="ro-RO"/>
              </w:rPr>
              <w:t xml:space="preserve"> timp de cel puţin 30 de minute fără întrerupere în întreg profilul lemnului (inclusiv în miezul său). Acest tratament trebuie atestat prin aplicarea menţiunii „HT” pe lemn sau pe ambalajul său, inclusiv înscrierea în certificatele fitosanitare;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d) a fost supus unei fumigaţii, atestate pe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e) a fost supus impregnării chimice sub presiune, prin intermediul unui produs de uz fitosanitar. Acest tratament trebuie atestat pe certificatele fitosanitare, fiind precizată substanța activă, presiunea (psi sau kPa) şi concentraţia (%)</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Lemnul de conifere (</w:t>
            </w:r>
            <w:r w:rsidRPr="00FB2139">
              <w:rPr>
                <w:i/>
                <w:noProof/>
                <w:color w:val="000000"/>
                <w:sz w:val="24"/>
                <w:szCs w:val="24"/>
                <w:lang w:val="ro-RO"/>
              </w:rPr>
              <w:t>Coniferales</w:t>
            </w:r>
            <w:r w:rsidRPr="00FB2139">
              <w:rPr>
                <w:noProof/>
                <w:color w:val="000000"/>
                <w:sz w:val="24"/>
                <w:szCs w:val="24"/>
                <w:lang w:val="ro-RO"/>
              </w:rPr>
              <w:t>), cu excepţia lemnului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aşchii, particule, rumeguş, șpanuri, deşeuri de lemn şi resturi rezultate total sau parţial din aceste conifere;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lemnul care nu și-a păstrat suprafața rotundă naturală, originar din Rusia, Kazahstan și Turcia, 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care să certifice că lemnul: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este originar din zone identificate ca fiind indemne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 xml:space="preserve">Monochamus </w:t>
            </w:r>
            <w:r w:rsidRPr="00FB2139">
              <w:rPr>
                <w:noProof/>
                <w:color w:val="000000"/>
                <w:sz w:val="24"/>
                <w:szCs w:val="24"/>
                <w:lang w:val="ro-RO"/>
              </w:rPr>
              <w:t>spp. (populație neeuropeană);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Pissodes</w:t>
            </w:r>
            <w:r w:rsidRPr="00FB2139">
              <w:rPr>
                <w:noProof/>
                <w:color w:val="000000"/>
                <w:sz w:val="24"/>
                <w:szCs w:val="24"/>
                <w:lang w:val="ro-RO"/>
              </w:rPr>
              <w:t xml:space="preserve"> spp. (populație neeuropeană);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Scolytidae</w:t>
            </w:r>
            <w:r w:rsidRPr="00FB2139">
              <w:rPr>
                <w:noProof/>
                <w:color w:val="000000"/>
                <w:sz w:val="24"/>
                <w:szCs w:val="24"/>
                <w:lang w:val="ro-RO"/>
              </w:rPr>
              <w:t xml:space="preserve"> spp. (populație neeuropeană).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Zona trebuie să fie indicată pe certificatele fitosanitare la rubrica „ locul de origine”;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este decojit de scoarţă şi nu prezintă găuri de carii provocate de genul </w:t>
            </w:r>
            <w:r w:rsidRPr="00FB2139">
              <w:rPr>
                <w:i/>
                <w:noProof/>
                <w:color w:val="000000"/>
                <w:sz w:val="24"/>
                <w:szCs w:val="24"/>
                <w:lang w:val="ro-RO"/>
              </w:rPr>
              <w:t>Monocharnus spp</w:t>
            </w:r>
            <w:r w:rsidRPr="00FB2139">
              <w:rPr>
                <w:noProof/>
                <w:color w:val="000000"/>
                <w:sz w:val="24"/>
                <w:szCs w:val="24"/>
                <w:lang w:val="ro-RO"/>
              </w:rPr>
              <w:t xml:space="preserve"> (neeuropean) mai mari de 3 mm în diametru;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a fost uscat în uscător astfel încît conţinutul de umiditate să fie sub 20% exprimat în procente din substanţa uscată, obţinut conform unui program – timp/temperatură. Menţiunea „kiln-dried”, prescurtată „KD”, sau orice altă menţiune recunoscută la nivel internaţional trebuie aplicată pe lemn sau pe ambalajul acestuia în conformitate cu practicile în vigoare;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d) a fost supus tratamentului termic pentru a se obţine o temperatură minimă de 56 °C timp de cel puţin 30 de minute fără întrerupere în întreg profilul lemnului (inclusiv în miezul său). Acest tratament trebuie atestat prin aplicarea menţiunii „HT” pe lemn sau pe ambalajul său, în conformitate cu practicile în vigoare, inclusiv înscrierea în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e) a fost supus unei fumigaţii, atestate pe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f) a fost supus impregnării chimice sub presiune, cu utilizarea unui produs de uz fitosanitar. Acest tratament trebuie înscris pe certificatele fitosanitare, fiind precizată substanța activă, presiunea (psi sau kPa) şi concentraţia (%).</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Lemnul de conifere (</w:t>
            </w:r>
            <w:r w:rsidRPr="00FB2139">
              <w:rPr>
                <w:i/>
                <w:noProof/>
                <w:color w:val="000000"/>
                <w:sz w:val="24"/>
                <w:szCs w:val="24"/>
                <w:lang w:val="ro-RO"/>
              </w:rPr>
              <w:t>Coniferales</w:t>
            </w:r>
            <w:r w:rsidRPr="00FB2139">
              <w:rPr>
                <w:noProof/>
                <w:color w:val="000000"/>
                <w:sz w:val="24"/>
                <w:szCs w:val="24"/>
                <w:lang w:val="ro-RO"/>
              </w:rPr>
              <w:t>), cu excepţia lemnului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aşchii, particule, rumeguş, șpanuri, deşeuri de lemn şi resturi rezultate total sau parţial din aceste conifere;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material de ambalaj din lemn sub formă de casete, cutii, lăzi, cilindri și alte ambalaje similare, paleți, boxpaleți și alte platforme de încărcare, grilaje pentru paleți, dunaje, indiferent dacă sînt sau nu în uz efectiv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lemnul care nu și-a păstrat suprafața rotundă naturală, originar din țări terțe, cu excepția celui originar din:</w:t>
            </w:r>
          </w:p>
          <w:p w:rsidR="0085106D" w:rsidRPr="00FB2139" w:rsidRDefault="0085106D" w:rsidP="00D80047">
            <w:pPr>
              <w:ind w:left="360" w:firstLine="0"/>
              <w:contextualSpacing/>
              <w:jc w:val="left"/>
              <w:rPr>
                <w:noProof/>
                <w:color w:val="000000"/>
                <w:sz w:val="24"/>
                <w:szCs w:val="24"/>
                <w:lang w:val="ro-RO"/>
              </w:rPr>
            </w:pPr>
            <w:r w:rsidRPr="00FB2139">
              <w:rPr>
                <w:noProof/>
                <w:color w:val="000000"/>
                <w:sz w:val="24"/>
                <w:szCs w:val="24"/>
                <w:lang w:val="ro-RO"/>
              </w:rPr>
              <w:t>- Rusia, Kazahstan și Turcia;</w:t>
            </w:r>
          </w:p>
          <w:p w:rsidR="0085106D" w:rsidRPr="00FB2139" w:rsidRDefault="0085106D" w:rsidP="00D80047">
            <w:pPr>
              <w:ind w:left="360" w:firstLine="0"/>
              <w:contextualSpacing/>
              <w:jc w:val="left"/>
              <w:rPr>
                <w:noProof/>
                <w:color w:val="000000"/>
                <w:sz w:val="24"/>
                <w:szCs w:val="24"/>
                <w:lang w:val="ro-RO"/>
              </w:rPr>
            </w:pPr>
            <w:r w:rsidRPr="00FB2139">
              <w:rPr>
                <w:noProof/>
                <w:color w:val="000000"/>
                <w:sz w:val="24"/>
                <w:szCs w:val="24"/>
                <w:lang w:val="ro-RO"/>
              </w:rPr>
              <w:t>- țările europene;</w:t>
            </w:r>
          </w:p>
          <w:p w:rsidR="0085106D" w:rsidRPr="00FB2139" w:rsidRDefault="0085106D" w:rsidP="00D80047">
            <w:pPr>
              <w:ind w:left="360" w:firstLine="0"/>
              <w:rPr>
                <w:noProof/>
                <w:color w:val="000000"/>
                <w:sz w:val="24"/>
                <w:szCs w:val="24"/>
                <w:lang w:val="ro-RO"/>
              </w:rPr>
            </w:pPr>
            <w:r w:rsidRPr="00FB2139">
              <w:rPr>
                <w:noProof/>
                <w:sz w:val="24"/>
                <w:szCs w:val="24"/>
                <w:lang w:val="ro-RO"/>
              </w:rPr>
              <w:t>-</w:t>
            </w:r>
            <w:r w:rsidRPr="00FB2139">
              <w:rPr>
                <w:noProof/>
                <w:color w:val="FF0000"/>
                <w:sz w:val="24"/>
                <w:szCs w:val="24"/>
                <w:lang w:val="ro-RO"/>
              </w:rPr>
              <w:t xml:space="preserve"> </w:t>
            </w:r>
            <w:r w:rsidRPr="00FB2139">
              <w:rPr>
                <w:noProof/>
                <w:color w:val="000000"/>
                <w:sz w:val="24"/>
                <w:szCs w:val="24"/>
                <w:lang w:val="ro-RO"/>
              </w:rPr>
              <w:t xml:space="preserve">Canada, China, Japonia, Republica Coreea, Mexic, Taiwan și Statele Unite ale Americii, țări în care este atestată prezența </w:t>
            </w:r>
            <w:r w:rsidRPr="00FB2139">
              <w:rPr>
                <w:i/>
                <w:iCs/>
                <w:noProof/>
                <w:color w:val="000000"/>
                <w:sz w:val="24"/>
                <w:szCs w:val="24"/>
                <w:lang w:val="ro-RO"/>
              </w:rPr>
              <w:t>Bursaphelenchus xylophilus</w:t>
            </w:r>
            <w:r w:rsidRPr="00FB2139">
              <w:rPr>
                <w:noProof/>
                <w:color w:val="000000"/>
                <w:sz w:val="24"/>
                <w:szCs w:val="24"/>
                <w:lang w:val="ro-RO"/>
              </w:rPr>
              <w:t xml:space="preserve"> (Steiner şi Bührer) Nickle </w:t>
            </w:r>
            <w:r w:rsidRPr="00FB2139">
              <w:rPr>
                <w:i/>
                <w:iCs/>
                <w:noProof/>
                <w:color w:val="000000"/>
                <w:sz w:val="24"/>
                <w:szCs w:val="24"/>
                <w:lang w:val="ro-RO"/>
              </w:rPr>
              <w:t>et al</w:t>
            </w:r>
            <w:r w:rsidRPr="00FB2139">
              <w:rPr>
                <w:iCs/>
                <w:noProof/>
                <w:color w:val="000000"/>
                <w:sz w:val="24"/>
                <w:szCs w:val="24"/>
                <w:lang w:val="ro-RO"/>
              </w:rPr>
              <w:t>, 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care să certifice că lemnul: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este decojit de scoarţă şi nu prezintă găuri de carii provocate de specia</w:t>
            </w:r>
            <w:r w:rsidRPr="00FB2139">
              <w:rPr>
                <w:i/>
                <w:noProof/>
                <w:color w:val="000000"/>
                <w:sz w:val="24"/>
                <w:szCs w:val="24"/>
                <w:lang w:val="ro-RO"/>
              </w:rPr>
              <w:t xml:space="preserve"> Monocharnus spp</w:t>
            </w:r>
            <w:r w:rsidRPr="00FB2139">
              <w:rPr>
                <w:noProof/>
                <w:color w:val="000000"/>
                <w:sz w:val="24"/>
                <w:szCs w:val="24"/>
                <w:lang w:val="ro-RO"/>
              </w:rPr>
              <w:t xml:space="preserve"> (populația neeuropeană), definite în acest scop ca găuri cu diametrul mai mare de 3 mm;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a fost uscat în uscător, astfel încît conţinutul de umiditate să fie sub 20 %, exprimat în procente din substanţa uscată, obţinut conform unui program – timp/temperatură. Menţiunea „kiln-dried”, prescurtată „KD”, sau orice altă menţiune recunoscută la nivel internaţional trebuie aplicată pe lemn sau pe ambalajul acestuia, în conformitate cu practicile în vigoare;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a fost supus unei fumigaţii, atestate pe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xml:space="preserve">) şi durata expunerii (h);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d) a fost supus impregnării chimice sub presiune, cu utilizarea unui produs fitosanitar. Acest tratament trebuie atestat pe certificatele fitosanitare, fiind precizată substanța activă, presiunea (psi sau kPa) şi concentraţia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e) a fost supus tratamentului termic pentru a se obţine o temperatură minimă de 56 °C timp de cel puţin 30 de minute fără întrerupere în întreg profilul lemnului (inclusiv în miezul acestuia). Acest tratament trebuie atestat prin aplicarea menţiunii „HT” pe lemn sau pe ambalajul său, inclusiv înscrierea în certificatele fitosanitare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Lemnul sub formă de aşchii, particule, rumeguş, deşeuri de lemn şi resturi rezultate total sau parţial din conifere (</w:t>
            </w:r>
            <w:r w:rsidRPr="00FB2139">
              <w:rPr>
                <w:i/>
                <w:noProof/>
                <w:color w:val="000000"/>
                <w:sz w:val="24"/>
                <w:szCs w:val="24"/>
                <w:lang w:val="ro-RO"/>
              </w:rPr>
              <w:t>Coniferales</w:t>
            </w:r>
            <w:r w:rsidRPr="00FB2139">
              <w:rPr>
                <w:noProof/>
                <w:color w:val="000000"/>
                <w:sz w:val="24"/>
                <w:szCs w:val="24"/>
                <w:lang w:val="ro-RO"/>
              </w:rPr>
              <w:t>) originare din: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Rusia, Kazahstan şi Turcia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din ţări neeuropene, altele decît Canada, China, Japonia, Republica Coreea, Mexic, Taiwan şi Statele Unite ale Americii, ţări în care este atestată prezenţa </w:t>
            </w:r>
            <w:r w:rsidRPr="00FB2139">
              <w:rPr>
                <w:i/>
                <w:noProof/>
                <w:color w:val="000000"/>
                <w:sz w:val="24"/>
                <w:szCs w:val="24"/>
                <w:lang w:val="ro-RO"/>
              </w:rPr>
              <w:t>Bursaphelenchus xylophilus</w:t>
            </w:r>
            <w:r w:rsidRPr="00FB2139">
              <w:rPr>
                <w:noProof/>
                <w:color w:val="000000"/>
                <w:sz w:val="24"/>
                <w:szCs w:val="24"/>
                <w:lang w:val="ro-RO"/>
              </w:rPr>
              <w:t xml:space="preserve"> (Steiner şi Bührer) Nickle et al. 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lemnul: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provine din zone recunoscute ca indemne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 xml:space="preserve">Monochamus </w:t>
            </w:r>
            <w:r w:rsidRPr="00FB2139">
              <w:rPr>
                <w:noProof/>
                <w:color w:val="000000"/>
                <w:sz w:val="24"/>
                <w:szCs w:val="24"/>
                <w:lang w:val="ro-RO"/>
              </w:rPr>
              <w:t>spp. (neeuropean);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 xml:space="preserve">Pissodes </w:t>
            </w:r>
            <w:r w:rsidRPr="00FB2139">
              <w:rPr>
                <w:noProof/>
                <w:color w:val="000000"/>
                <w:sz w:val="24"/>
                <w:szCs w:val="24"/>
                <w:lang w:val="ro-RO"/>
              </w:rPr>
              <w:t>spp. (neeuropean);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 xml:space="preserve">Scolytidae </w:t>
            </w:r>
            <w:r w:rsidRPr="00FB2139">
              <w:rPr>
                <w:noProof/>
                <w:color w:val="000000"/>
                <w:sz w:val="24"/>
                <w:szCs w:val="24"/>
                <w:lang w:val="ro-RO"/>
              </w:rPr>
              <w:t>spp. (neeuropean).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Zona trebuie să fie indicată pe certificatele fitosanitare, la rubrica „provenienţă”;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 fost fabricat din lemn rotund decojit;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a fost uscat în uscător, astfel încît conţinutul de umiditate să fie sub 20 %, exprimat în procente de substanţă uscată, obţinut conform unui program – timp/ temperatură;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d) a fost supus unei fumigaţii, atestate pe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xml:space="preserve">) şi durata expunerii (h); </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p>
        </w:tc>
        <w:tc>
          <w:tcPr>
            <w:tcW w:w="1939" w:type="pct"/>
          </w:tcPr>
          <w:p w:rsidR="0085106D" w:rsidRPr="00FB2139" w:rsidRDefault="0085106D" w:rsidP="00D80047">
            <w:pPr>
              <w:ind w:firstLine="0"/>
              <w:rPr>
                <w:noProof/>
                <w:color w:val="000000"/>
                <w:sz w:val="24"/>
                <w:szCs w:val="24"/>
                <w:lang w:val="ro-RO"/>
              </w:rPr>
            </w:pP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e) a fost supus unui tratament termic pentru a se obţine o temperatură minimă de 56 °C timp de cel puţin 30 de minute fără întrerupere în întreg profilul lemnului (inclusiv în miezul acestuia). Acest tratament trebuie atestat pe certificatele fitosanitare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Materialul de ambalaj pe bază de lemn, sub formă casete, cutii, lăzi, cilindri și alte ambalaje similare, paleți, boxpaleți și alte platforme de încărcare, grilaje pentru paleți, dunaje, indiferent dacă sînt sau nu în uz efectiv în transportul de obiecte de orice natură, cu excepția lemnului brut cu o grosime de 6 mm sau mai mică, lemn prelucrat, produs cu ajutorul cleiului, al căldurii și al presiunii sau cu ajutorul unei combinații a acestor elemente, precum și dunajul de sprijinire a transporturilor de lemn, care este construit din lemn de același tip și calitate cu cele ale lemnului transportat și care îndeplinește aceleași cerințe fitosanitare cu ale lemnului transportat, originar din țări terțe, cu excepția Elveției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Materialul ambalajului din lemn: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 este confecţionat din lemn decojit, astfel cum se specifică în anexa nr. 1 la Standardul Internaţional privind măsurile fitosanitare nr. 15 „Îndrumar privind reglemetarea materialelor de ambalaj din lemn în comerţul internaţional”;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b) este supus unuia dintre tratamentele specificate în anexa nr. 1 la Standardul internațional menționat;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c) are aplicat marcajul astfel cum se specifică în anexa nr. 2 la Standardul internațional menţionat, care indică faptul că materialul ambalajului din lemn a fost supus unui tratament fitosanitar în conformitate cu standardul în cauză</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2.1.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de </w:t>
            </w:r>
            <w:r w:rsidRPr="00FB2139">
              <w:rPr>
                <w:i/>
                <w:noProof/>
                <w:color w:val="000000"/>
                <w:sz w:val="24"/>
                <w:szCs w:val="24"/>
                <w:lang w:val="ro-RO"/>
              </w:rPr>
              <w:t>Acer saccharum</w:t>
            </w:r>
            <w:r w:rsidRPr="00FB2139">
              <w:rPr>
                <w:noProof/>
                <w:color w:val="000000"/>
                <w:sz w:val="24"/>
                <w:szCs w:val="24"/>
                <w:lang w:val="ro-RO"/>
              </w:rPr>
              <w:t xml:space="preserve"> Marsch., inclusiv cel care nu şi-a păstrat suprafaţa rotundă naturală, cu excepţia: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lemnului destinat fabricării plăcilor de furnir;</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lemnului sub formă de aşchii, particule, rumeguş, deşeuri de lemn şi resturi;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materialului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originar din Statele Unite ale Americii și din Canada</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lemnul a fost uscat în uscător, astfel încît conţinutul de umiditate să fie sub 20 % din substanţa uscată, obţinut conform unui program – timp/temperatură. Menţiunea „kiln-dried”, prescurtată „KD”, sau orice altă menţiune recunoscută la nivel internaţional trebuie aplicată pe lemn sau pe ambalajul acestuia, în conformitate cu practicile în vigoare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de </w:t>
            </w:r>
            <w:r w:rsidRPr="00FB2139">
              <w:rPr>
                <w:i/>
                <w:noProof/>
                <w:color w:val="000000"/>
                <w:sz w:val="24"/>
                <w:szCs w:val="24"/>
                <w:lang w:val="ro-RO"/>
              </w:rPr>
              <w:t xml:space="preserve">Acer saccharum </w:t>
            </w:r>
            <w:r w:rsidRPr="00FB2139">
              <w:rPr>
                <w:noProof/>
                <w:color w:val="000000"/>
                <w:sz w:val="24"/>
                <w:szCs w:val="24"/>
                <w:lang w:val="ro-RO"/>
              </w:rPr>
              <w:t>Marsh destinat fabricării plăcilor de furnir, originar din Statele Unite ale Americii și Canada</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Constatarea oficială că lemnul provine din zone cunoscute ca fiind indemne de </w:t>
            </w:r>
            <w:r w:rsidRPr="00FB2139">
              <w:rPr>
                <w:i/>
                <w:noProof/>
                <w:color w:val="000000"/>
                <w:sz w:val="24"/>
                <w:szCs w:val="24"/>
                <w:lang w:val="ro-RO"/>
              </w:rPr>
              <w:t>Ceratocystis virescens</w:t>
            </w:r>
            <w:r w:rsidRPr="00FB2139">
              <w:rPr>
                <w:noProof/>
                <w:color w:val="000000"/>
                <w:sz w:val="24"/>
                <w:szCs w:val="24"/>
                <w:lang w:val="ro-RO"/>
              </w:rPr>
              <w:t xml:space="preserve"> (Davidson) Mordeau şi este destinat fabricării plăcilor de furnir</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2.3.</w:t>
            </w:r>
          </w:p>
        </w:tc>
        <w:tc>
          <w:tcPr>
            <w:tcW w:w="1939"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Lemnul de </w:t>
            </w:r>
            <w:r w:rsidRPr="00FB2139">
              <w:rPr>
                <w:i/>
                <w:iCs/>
                <w:noProof/>
                <w:color w:val="000000"/>
                <w:sz w:val="24"/>
                <w:szCs w:val="24"/>
                <w:lang w:val="ro-RO"/>
              </w:rPr>
              <w:t xml:space="preserve">Fraxinus </w:t>
            </w:r>
            <w:r w:rsidRPr="00FB2139">
              <w:rPr>
                <w:noProof/>
                <w:color w:val="000000"/>
                <w:sz w:val="24"/>
                <w:szCs w:val="24"/>
                <w:lang w:val="ro-RO"/>
              </w:rPr>
              <w:t xml:space="preserve">L., </w:t>
            </w:r>
            <w:r w:rsidRPr="00FB2139">
              <w:rPr>
                <w:i/>
                <w:iCs/>
                <w:noProof/>
                <w:color w:val="000000"/>
                <w:sz w:val="24"/>
                <w:szCs w:val="24"/>
                <w:lang w:val="ro-RO"/>
              </w:rPr>
              <w:t>Juglans ailantifolia</w:t>
            </w:r>
            <w:r w:rsidRPr="00FB2139">
              <w:rPr>
                <w:noProof/>
                <w:color w:val="000000"/>
                <w:sz w:val="24"/>
                <w:szCs w:val="24"/>
                <w:lang w:val="ro-RO"/>
              </w:rPr>
              <w:t xml:space="preserve"> Carr.</w:t>
            </w:r>
            <w:r w:rsidRPr="00FB2139">
              <w:rPr>
                <w:i/>
                <w:iCs/>
                <w:noProof/>
                <w:color w:val="000000"/>
                <w:sz w:val="24"/>
                <w:szCs w:val="24"/>
                <w:lang w:val="ro-RO"/>
              </w:rPr>
              <w:t xml:space="preserve">, Juglans mandshuric </w:t>
            </w:r>
            <w:r w:rsidRPr="00FB2139">
              <w:rPr>
                <w:noProof/>
                <w:color w:val="000000"/>
                <w:sz w:val="24"/>
                <w:szCs w:val="24"/>
                <w:lang w:val="ro-RO"/>
              </w:rPr>
              <w:t xml:space="preserve">Maxim., </w:t>
            </w:r>
            <w:r w:rsidRPr="00FB2139">
              <w:rPr>
                <w:i/>
                <w:iCs/>
                <w:noProof/>
                <w:color w:val="000000"/>
                <w:sz w:val="24"/>
                <w:szCs w:val="24"/>
                <w:lang w:val="ro-RO"/>
              </w:rPr>
              <w:t>Ulmus davidiana</w:t>
            </w:r>
            <w:r w:rsidRPr="00FB2139">
              <w:rPr>
                <w:noProof/>
                <w:color w:val="000000"/>
                <w:sz w:val="24"/>
                <w:szCs w:val="24"/>
                <w:lang w:val="ro-RO"/>
              </w:rPr>
              <w:t xml:space="preserve"> Planch. și de </w:t>
            </w:r>
            <w:r w:rsidRPr="00FB2139">
              <w:rPr>
                <w:i/>
                <w:iCs/>
                <w:noProof/>
                <w:color w:val="000000"/>
                <w:sz w:val="24"/>
                <w:szCs w:val="24"/>
                <w:lang w:val="ro-RO"/>
              </w:rPr>
              <w:t>Pterocarya rhoifolia</w:t>
            </w:r>
            <w:r w:rsidRPr="00FB2139">
              <w:rPr>
                <w:noProof/>
                <w:color w:val="000000"/>
                <w:sz w:val="24"/>
                <w:szCs w:val="24"/>
                <w:lang w:val="ro-RO"/>
              </w:rPr>
              <w:t xml:space="preserve"> Siebold &amp; Zucc, cu excepţia lemnului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așchii, particule, rumeguș, șpanuri, deșeuri de lemn și resturi rezultate total sau parțial din acești copaci;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 care nu și-a păstrat suprafața rotundă naturală, precum și mobilier și alte obiecte realizate din lemn netratat; originar din Canada, China, Republica Populară Democrată Coreeană, Japonia, Mongolia, Republica Coreea, Rusia, Taiwan și Statele Unite ale Americii, specificat sau nu în anexa nr. 4 capitolul II din Hotărîrea Guvernului nr.356 din 31 mai 2012</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Constatarea oficială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lemnul este originar dintr-o zonă ca identificată ca fiind indemnă de </w:t>
            </w:r>
            <w:r w:rsidRPr="00FB2139">
              <w:rPr>
                <w:i/>
                <w:iCs/>
                <w:noProof/>
                <w:color w:val="000000"/>
                <w:sz w:val="24"/>
                <w:szCs w:val="24"/>
                <w:lang w:val="ro-RO"/>
              </w:rPr>
              <w:t xml:space="preserve">Agrilus planipennis </w:t>
            </w:r>
            <w:r w:rsidRPr="00FB2139">
              <w:rPr>
                <w:noProof/>
                <w:color w:val="000000"/>
                <w:sz w:val="24"/>
                <w:szCs w:val="24"/>
                <w:lang w:val="ro-RO"/>
              </w:rPr>
              <w:t>Fairmaire, confirmată de autoritatea națională în domeniul fitosanitar. Denumirea zonei trebuie să fie indicată în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scoarța de copac și cel puțin 2,5 cm din alburnul exterior sînt îndepărtate într-o fabrică supravegheată de autoritatea națională în domeniul fitosanitar;</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c) lemnul a fost supus unei iradieri ionizante pentru a obține o doză minimă absorbită de 1 kGy la nivelul întregului lemn</w:t>
            </w:r>
          </w:p>
          <w:p w:rsidR="0085106D" w:rsidRPr="00FB2139" w:rsidRDefault="0085106D" w:rsidP="00D80047">
            <w:pPr>
              <w:autoSpaceDE w:val="0"/>
              <w:autoSpaceDN w:val="0"/>
              <w:adjustRightInd w:val="0"/>
              <w:ind w:firstLine="0"/>
              <w:rPr>
                <w:noProof/>
                <w:color w:val="000000"/>
                <w:sz w:val="24"/>
                <w:szCs w:val="24"/>
                <w:lang w:val="ro-RO"/>
              </w:rPr>
            </w:pP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sub formă de așchii, particule, rumeguș, șpanuri, deșeuri de lemn și resturi rezultate total sau parțial din </w:t>
            </w:r>
            <w:r w:rsidRPr="00FB2139">
              <w:rPr>
                <w:i/>
                <w:iCs/>
                <w:noProof/>
                <w:color w:val="000000"/>
                <w:sz w:val="24"/>
                <w:szCs w:val="24"/>
                <w:lang w:val="ro-RO"/>
              </w:rPr>
              <w:t xml:space="preserve">Fraxinus </w:t>
            </w:r>
            <w:r w:rsidRPr="00FB2139">
              <w:rPr>
                <w:noProof/>
                <w:color w:val="000000"/>
                <w:sz w:val="24"/>
                <w:szCs w:val="24"/>
                <w:lang w:val="ro-RO"/>
              </w:rPr>
              <w:t xml:space="preserve">L., </w:t>
            </w:r>
            <w:r w:rsidRPr="00FB2139">
              <w:rPr>
                <w:i/>
                <w:iCs/>
                <w:noProof/>
                <w:color w:val="000000"/>
                <w:sz w:val="24"/>
                <w:szCs w:val="24"/>
                <w:lang w:val="ro-RO"/>
              </w:rPr>
              <w:t>Juglans ailantifolia</w:t>
            </w:r>
            <w:r w:rsidRPr="00FB2139">
              <w:rPr>
                <w:noProof/>
                <w:color w:val="000000"/>
                <w:sz w:val="24"/>
                <w:szCs w:val="24"/>
                <w:lang w:val="ro-RO"/>
              </w:rPr>
              <w:t xml:space="preserve"> Carr., </w:t>
            </w:r>
            <w:r w:rsidRPr="00FB2139">
              <w:rPr>
                <w:i/>
                <w:iCs/>
                <w:noProof/>
                <w:color w:val="000000"/>
                <w:sz w:val="24"/>
                <w:szCs w:val="24"/>
                <w:lang w:val="ro-RO"/>
              </w:rPr>
              <w:t>Juglans mandshurica</w:t>
            </w:r>
            <w:r w:rsidRPr="00FB2139">
              <w:rPr>
                <w:noProof/>
                <w:color w:val="000000"/>
                <w:sz w:val="24"/>
                <w:szCs w:val="24"/>
                <w:lang w:val="ro-RO"/>
              </w:rPr>
              <w:t xml:space="preserve"> Maxim., </w:t>
            </w:r>
            <w:r w:rsidRPr="00FB2139">
              <w:rPr>
                <w:i/>
                <w:iCs/>
                <w:noProof/>
                <w:color w:val="000000"/>
                <w:sz w:val="24"/>
                <w:szCs w:val="24"/>
                <w:lang w:val="ro-RO"/>
              </w:rPr>
              <w:t>Ulmus davidiana</w:t>
            </w:r>
            <w:r w:rsidRPr="00FB2139">
              <w:rPr>
                <w:noProof/>
                <w:color w:val="000000"/>
                <w:sz w:val="24"/>
                <w:szCs w:val="24"/>
                <w:lang w:val="ro-RO"/>
              </w:rPr>
              <w:t xml:space="preserve"> Planch. şi </w:t>
            </w:r>
            <w:r w:rsidRPr="00FB2139">
              <w:rPr>
                <w:i/>
                <w:iCs/>
                <w:noProof/>
                <w:color w:val="000000"/>
                <w:sz w:val="24"/>
                <w:szCs w:val="24"/>
                <w:lang w:val="ro-RO"/>
              </w:rPr>
              <w:t xml:space="preserve">Pterocarya rhoifoli </w:t>
            </w:r>
            <w:r w:rsidRPr="00FB2139">
              <w:rPr>
                <w:noProof/>
                <w:color w:val="000000"/>
                <w:sz w:val="24"/>
                <w:szCs w:val="24"/>
                <w:lang w:val="ro-RO"/>
              </w:rPr>
              <w:t>Siebold &amp; Zucc, originar din Canada, China, Republica Populară Democrată Coreeană, Japonia, Mongolia, Republica Coreea, Rusia, Taiwan și Statele Unite ale Americii, specificat sau nu în anexa nr. 4 capitolul II din Hotărîrea Guvernului nr.356 din 31 mai 2012</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Constatarea oficială că lemnul este originar dintr-o zonă identificată ca fiind indemnă de </w:t>
            </w:r>
            <w:r w:rsidRPr="00FB2139">
              <w:rPr>
                <w:i/>
                <w:iCs/>
                <w:noProof/>
                <w:color w:val="000000"/>
                <w:sz w:val="24"/>
                <w:szCs w:val="24"/>
                <w:lang w:val="ro-RO"/>
              </w:rPr>
              <w:t xml:space="preserve">Agrilus planipennis </w:t>
            </w:r>
            <w:r w:rsidRPr="00FB2139">
              <w:rPr>
                <w:noProof/>
                <w:color w:val="000000"/>
                <w:sz w:val="24"/>
                <w:szCs w:val="24"/>
                <w:lang w:val="ro-RO"/>
              </w:rPr>
              <w:t>Fairmaire, indicată în certificatele fitosanitare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w:t>
            </w:r>
          </w:p>
        </w:tc>
        <w:tc>
          <w:tcPr>
            <w:tcW w:w="1939" w:type="pct"/>
          </w:tcPr>
          <w:p w:rsidR="0085106D" w:rsidRPr="00FB2139" w:rsidRDefault="0085106D" w:rsidP="00D80047">
            <w:pPr>
              <w:autoSpaceDE w:val="0"/>
              <w:autoSpaceDN w:val="0"/>
              <w:adjustRightInd w:val="0"/>
              <w:ind w:firstLine="0"/>
              <w:rPr>
                <w:i/>
                <w:iCs/>
                <w:noProof/>
                <w:color w:val="000000"/>
                <w:sz w:val="24"/>
                <w:szCs w:val="24"/>
                <w:lang w:val="ro-RO"/>
              </w:rPr>
            </w:pPr>
            <w:r w:rsidRPr="00FB2139">
              <w:rPr>
                <w:noProof/>
                <w:color w:val="000000"/>
                <w:sz w:val="24"/>
                <w:szCs w:val="24"/>
                <w:lang w:val="ro-RO"/>
              </w:rPr>
              <w:t xml:space="preserve">Scoarța izolată de copac și obiectele făcute din scoarță de </w:t>
            </w:r>
            <w:r w:rsidRPr="00FB2139">
              <w:rPr>
                <w:i/>
                <w:iCs/>
                <w:noProof/>
                <w:color w:val="000000"/>
                <w:sz w:val="24"/>
                <w:szCs w:val="24"/>
                <w:lang w:val="ro-RO"/>
              </w:rPr>
              <w:t>Fraxinus</w:t>
            </w:r>
            <w:r w:rsidRPr="00FB2139">
              <w:rPr>
                <w:noProof/>
                <w:color w:val="000000"/>
                <w:sz w:val="24"/>
                <w:szCs w:val="24"/>
                <w:lang w:val="ro-RO"/>
              </w:rPr>
              <w:t xml:space="preserve"> L., </w:t>
            </w:r>
            <w:r w:rsidRPr="00FB2139">
              <w:rPr>
                <w:i/>
                <w:iCs/>
                <w:noProof/>
                <w:color w:val="000000"/>
                <w:sz w:val="24"/>
                <w:szCs w:val="24"/>
                <w:lang w:val="ro-RO"/>
              </w:rPr>
              <w:t xml:space="preserve">Juglans ailantifolia </w:t>
            </w:r>
            <w:r w:rsidRPr="00FB2139">
              <w:rPr>
                <w:noProof/>
                <w:color w:val="000000"/>
                <w:sz w:val="24"/>
                <w:szCs w:val="24"/>
                <w:lang w:val="ro-RO"/>
              </w:rPr>
              <w:t>Carr.</w:t>
            </w:r>
            <w:r w:rsidRPr="00FB2139">
              <w:rPr>
                <w:i/>
                <w:iCs/>
                <w:noProof/>
                <w:color w:val="000000"/>
                <w:sz w:val="24"/>
                <w:szCs w:val="24"/>
                <w:lang w:val="ro-RO"/>
              </w:rPr>
              <w:t>, Juglans mandshurica</w:t>
            </w:r>
            <w:r w:rsidRPr="00FB2139">
              <w:rPr>
                <w:noProof/>
                <w:color w:val="000000"/>
                <w:sz w:val="24"/>
                <w:szCs w:val="24"/>
                <w:lang w:val="ro-RO"/>
              </w:rPr>
              <w:t xml:space="preserve"> Maxim., </w:t>
            </w:r>
            <w:r w:rsidRPr="00FB2139">
              <w:rPr>
                <w:i/>
                <w:iCs/>
                <w:noProof/>
                <w:color w:val="000000"/>
                <w:sz w:val="24"/>
                <w:szCs w:val="24"/>
                <w:lang w:val="ro-RO"/>
              </w:rPr>
              <w:t>Ulmus davidiana</w:t>
            </w:r>
            <w:r w:rsidRPr="00FB2139">
              <w:rPr>
                <w:noProof/>
                <w:color w:val="000000"/>
                <w:sz w:val="24"/>
                <w:szCs w:val="24"/>
                <w:lang w:val="ro-RO"/>
              </w:rPr>
              <w:t xml:space="preserve"> Planch. și </w:t>
            </w:r>
            <w:r w:rsidRPr="00FB2139">
              <w:rPr>
                <w:i/>
                <w:iCs/>
                <w:noProof/>
                <w:color w:val="000000"/>
                <w:sz w:val="24"/>
                <w:szCs w:val="24"/>
                <w:lang w:val="ro-RO"/>
              </w:rPr>
              <w:t xml:space="preserve">Pterocarya rhoifolia </w:t>
            </w:r>
            <w:r w:rsidRPr="00FB2139">
              <w:rPr>
                <w:noProof/>
                <w:color w:val="000000"/>
                <w:sz w:val="24"/>
                <w:szCs w:val="24"/>
                <w:lang w:val="ro-RO"/>
              </w:rPr>
              <w:t xml:space="preserve">Siebold &amp; Zucc. originară din Canada, China, Republica Populară Democrată Coreea, Japonia, Mongolia, Republica Coreea, Rusia, Taiwan și Statele Unite ale Americii, specificată sau nu în anexa nr. 4 capitolul II din Hotărîrea Guvernului nr.356 din 31 mai 2012 </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Constatare oficială că scoarța este originară dintr-o zonă identificată ca fiind indemnă de </w:t>
            </w:r>
            <w:r w:rsidRPr="00FB2139">
              <w:rPr>
                <w:i/>
                <w:iCs/>
                <w:noProof/>
                <w:color w:val="000000"/>
                <w:sz w:val="24"/>
                <w:szCs w:val="24"/>
                <w:lang w:val="ro-RO"/>
              </w:rPr>
              <w:t xml:space="preserve">Agrilus planipennis </w:t>
            </w:r>
            <w:r w:rsidRPr="00FB2139">
              <w:rPr>
                <w:noProof/>
                <w:color w:val="000000"/>
                <w:sz w:val="24"/>
                <w:szCs w:val="24"/>
                <w:lang w:val="ro-RO"/>
              </w:rPr>
              <w:t>Fairmaire, indicată în certificatele fitosanitare</w:t>
            </w:r>
          </w:p>
          <w:p w:rsidR="0085106D" w:rsidRPr="00FB2139" w:rsidRDefault="0085106D" w:rsidP="00D80047">
            <w:pPr>
              <w:autoSpaceDE w:val="0"/>
              <w:autoSpaceDN w:val="0"/>
              <w:adjustRightInd w:val="0"/>
              <w:ind w:firstLine="0"/>
              <w:rPr>
                <w:noProof/>
                <w:color w:val="000000"/>
                <w:sz w:val="24"/>
                <w:szCs w:val="24"/>
                <w:lang w:val="ro-RO"/>
              </w:rPr>
            </w:pP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de </w:t>
            </w:r>
            <w:r w:rsidRPr="00FB2139">
              <w:rPr>
                <w:i/>
                <w:noProof/>
                <w:color w:val="000000"/>
                <w:sz w:val="24"/>
                <w:szCs w:val="24"/>
                <w:lang w:val="ro-RO"/>
              </w:rPr>
              <w:t>Quercus L</w:t>
            </w:r>
            <w:r w:rsidRPr="00FB2139">
              <w:rPr>
                <w:noProof/>
                <w:color w:val="000000"/>
                <w:sz w:val="24"/>
                <w:szCs w:val="24"/>
                <w:lang w:val="ro-RO"/>
              </w:rPr>
              <w:t>., cu excepţia lemnului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aşchii, particule, rumeguş, deşeuri de lemn şi resturi;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butoaie de vin, cuve, putini şi alte produse de dogărie şi componentele lor din lemn, inclusiv lemnul pentru doage, cu condiţia să se dovedească faptul că lemnul a fost obţinut sau fabricat prin aplicarea unui tratament termic care să permită atingerea unei temperaturi minime de 176 °C timp de 20 minute;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lemnul care nu și-a păstrat suprafața rotundă naturală, originar din Statele Unite ale Americii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lemnul: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a fost tăiat astfel încît să se îndepărteze toată suprafaţa rotundă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este decojit şi prezintă un conţinut de umiditate mai mic de 20 % din substanţa uscată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este decojit şi a fost dezinfectat prin tratare cu aer cald sau cu apă caldă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d) în cazul în care a fost tăiat cu ferăstrăul cu sau fără resturi de scoarţă, a fost uscat în uscător astfel încît conţinutul de umiditate să fie sub 20 % din substanţa uscată, obţinut conform unui program – timp/ temperatură. Menţiunea „kiln-dried”, prescurtată „KD”, sau orice altă menţiune recunoscută la nivel internaţional trebuie aplicată pe lemn sau pe ambalajul acestuia</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de </w:t>
            </w:r>
            <w:r w:rsidRPr="00FB2139">
              <w:rPr>
                <w:i/>
                <w:iCs/>
                <w:noProof/>
                <w:color w:val="000000"/>
                <w:sz w:val="24"/>
                <w:szCs w:val="24"/>
                <w:lang w:val="ro-RO"/>
              </w:rPr>
              <w:t xml:space="preserve">Betula </w:t>
            </w:r>
            <w:r w:rsidRPr="00FB2139">
              <w:rPr>
                <w:noProof/>
                <w:color w:val="000000"/>
                <w:sz w:val="24"/>
                <w:szCs w:val="24"/>
                <w:lang w:val="ro-RO"/>
              </w:rPr>
              <w:t>L., cu excepția celui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așchii, particule, rumeguș, șpanuri, deșeuri de lemn și resturi rezultate total sau parțial din acești copaci;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 care nu și-a păstrat suprafața rotundă naturală, precum și mobilier și alte obiecte făcute din lemn netratat, originar din Canada și Statele Unite ale Americii, țări în care este atestată prezența </w:t>
            </w:r>
            <w:r w:rsidRPr="00FB2139">
              <w:rPr>
                <w:i/>
                <w:iCs/>
                <w:noProof/>
                <w:color w:val="000000"/>
                <w:sz w:val="24"/>
                <w:szCs w:val="24"/>
                <w:lang w:val="ro-RO"/>
              </w:rPr>
              <w:t>Agrilus anxius</w:t>
            </w:r>
            <w:r w:rsidRPr="00FB2139">
              <w:rPr>
                <w:noProof/>
                <w:color w:val="000000"/>
                <w:sz w:val="24"/>
                <w:szCs w:val="24"/>
                <w:lang w:val="ro-RO"/>
              </w:rPr>
              <w:t xml:space="preserve"> Gory, 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scoarța de copac și cel puțin 2,5 cm din alburnul exterior sînt îndepărtate într-o fabrică supravegheată de autoritatea națională în domeniul fitosanitar;</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 fost supus unei iradieri ionizante pentru a obține o doză minimă absorbită de 1 kGy la nivelul întregului lemn</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sub formă de așchii, particule, rumeguș, șpanuri, deșeuri de lemn și resturi rezultate total sau parțial din </w:t>
            </w:r>
            <w:r w:rsidRPr="00FB2139">
              <w:rPr>
                <w:i/>
                <w:iCs/>
                <w:noProof/>
                <w:color w:val="000000"/>
                <w:sz w:val="24"/>
                <w:szCs w:val="24"/>
                <w:lang w:val="ro-RO"/>
              </w:rPr>
              <w:t>Betula</w:t>
            </w:r>
            <w:r w:rsidRPr="00FB2139">
              <w:rPr>
                <w:noProof/>
                <w:color w:val="000000"/>
                <w:sz w:val="24"/>
                <w:szCs w:val="24"/>
                <w:lang w:val="ro-RO"/>
              </w:rPr>
              <w:t xml:space="preserve"> L., specificat sau nu în anexa nr. 4 capitolul II din Hotărîrea Guvernului nr.356 din 31 mai 2012 </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Constatarea oficială care să certifice că lemnul  este originar dintr-o țară identificată ca fiind indemnă de </w:t>
            </w:r>
            <w:r w:rsidRPr="00FB2139">
              <w:rPr>
                <w:i/>
                <w:iCs/>
                <w:noProof/>
                <w:color w:val="000000"/>
                <w:sz w:val="24"/>
                <w:szCs w:val="24"/>
                <w:lang w:val="ro-RO"/>
              </w:rPr>
              <w:t xml:space="preserve">Agrilus anxius </w:t>
            </w:r>
            <w:r w:rsidRPr="00FB2139">
              <w:rPr>
                <w:noProof/>
                <w:color w:val="000000"/>
                <w:sz w:val="24"/>
                <w:szCs w:val="24"/>
                <w:lang w:val="ro-RO"/>
              </w:rPr>
              <w:t>Gory, indicată în certificatele fitosanitare</w:t>
            </w:r>
          </w:p>
          <w:p w:rsidR="0085106D" w:rsidRPr="00FB2139" w:rsidRDefault="0085106D" w:rsidP="00D80047">
            <w:pPr>
              <w:ind w:firstLine="0"/>
              <w:rPr>
                <w:noProof/>
                <w:color w:val="000000"/>
                <w:sz w:val="24"/>
                <w:szCs w:val="24"/>
                <w:lang w:val="ro-RO"/>
              </w:rPr>
            </w:pP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Scoarța de copac și obiectele făcute din scoarță de </w:t>
            </w:r>
            <w:r w:rsidRPr="00FB2139">
              <w:rPr>
                <w:i/>
                <w:iCs/>
                <w:noProof/>
                <w:color w:val="000000"/>
                <w:sz w:val="24"/>
                <w:szCs w:val="24"/>
                <w:lang w:val="ro-RO"/>
              </w:rPr>
              <w:t>Betula</w:t>
            </w:r>
            <w:r w:rsidRPr="00FB2139">
              <w:rPr>
                <w:noProof/>
                <w:color w:val="000000"/>
                <w:sz w:val="24"/>
                <w:szCs w:val="24"/>
                <w:lang w:val="ro-RO"/>
              </w:rPr>
              <w:t xml:space="preserve"> L., originară din Canada și Statele Unite ale Americii, țări în care este atestată prezența </w:t>
            </w:r>
            <w:r w:rsidRPr="00FB2139">
              <w:rPr>
                <w:i/>
                <w:iCs/>
                <w:noProof/>
                <w:color w:val="000000"/>
                <w:sz w:val="24"/>
                <w:szCs w:val="24"/>
                <w:lang w:val="ro-RO"/>
              </w:rPr>
              <w:t>Agrilus anxius</w:t>
            </w:r>
            <w:r w:rsidRPr="00FB2139">
              <w:rPr>
                <w:noProof/>
                <w:color w:val="000000"/>
                <w:sz w:val="24"/>
                <w:szCs w:val="24"/>
                <w:lang w:val="ro-RO"/>
              </w:rPr>
              <w:t xml:space="preserve"> Gory, specificată sau nu în anexa nr. 4 capitolul II din Hotărîrea Guvernului nr.356 din 31 mai 2012</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Constatarea oficială înscrisă în certificatele fitosanitare, care să certifice că respectiva scoarță este fără lemn</w:t>
            </w:r>
          </w:p>
        </w:tc>
      </w:tr>
      <w:tr w:rsidR="0085106D" w:rsidRPr="00FB2139" w:rsidTr="00D80047">
        <w:tc>
          <w:tcPr>
            <w:tcW w:w="546" w:type="pct"/>
          </w:tcPr>
          <w:p w:rsidR="0085106D" w:rsidRPr="00FB2139" w:rsidRDefault="0085106D" w:rsidP="00D80047">
            <w:pPr>
              <w:spacing w:before="240"/>
              <w:ind w:left="-108" w:right="-108" w:firstLine="0"/>
              <w:jc w:val="center"/>
              <w:rPr>
                <w:noProof/>
                <w:color w:val="000000"/>
                <w:sz w:val="24"/>
                <w:szCs w:val="24"/>
                <w:lang w:val="ro-RO"/>
              </w:rPr>
            </w:pPr>
            <w:r w:rsidRPr="00FB2139">
              <w:rPr>
                <w:noProof/>
                <w:color w:val="000000"/>
                <w:sz w:val="24"/>
                <w:szCs w:val="24"/>
                <w:lang w:val="ro-RO"/>
              </w:rPr>
              <w:t>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Lemnul de</w:t>
            </w:r>
            <w:r w:rsidRPr="00FB2139">
              <w:rPr>
                <w:i/>
                <w:noProof/>
                <w:color w:val="000000"/>
                <w:sz w:val="24"/>
                <w:szCs w:val="24"/>
                <w:lang w:val="ro-RO"/>
              </w:rPr>
              <w:t xml:space="preserve"> Platanus L</w:t>
            </w:r>
            <w:r w:rsidRPr="00FB2139">
              <w:rPr>
                <w:noProof/>
                <w:color w:val="000000"/>
                <w:sz w:val="24"/>
                <w:szCs w:val="24"/>
                <w:lang w:val="ro-RO"/>
              </w:rPr>
              <w:t>., cu excepţia lemnului sub formă de aşchii, particule, rumeguş, deşeuri de lemn şi resturi, inclusiv lemnul care nu şi-a păstrat suprafaţa rotundă naturală, originar din Armenia, Elveția sau Statele Unite ale Americii</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Lemn de </w:t>
            </w:r>
            <w:r w:rsidRPr="00FB2139">
              <w:rPr>
                <w:i/>
                <w:noProof/>
                <w:color w:val="000000"/>
                <w:sz w:val="24"/>
                <w:szCs w:val="24"/>
                <w:lang w:val="ro-RO"/>
              </w:rPr>
              <w:t>Platanus</w:t>
            </w:r>
            <w:r w:rsidRPr="00FB2139">
              <w:rPr>
                <w:noProof/>
                <w:color w:val="000000"/>
                <w:sz w:val="24"/>
                <w:szCs w:val="24"/>
                <w:lang w:val="ro-RO"/>
              </w:rPr>
              <w:t xml:space="preserve"> L., cu excepția celui sub formă de:</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a) așchii, particule, rumeguș, talaș, deșeuri și resturi de lemn;</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b) material al ambalajului din lemn, sub formă de casete, cutii, lăzi, cilindri și alte ambalaje similare, paleți, boxpaleți și alte platforme de încărcare, suporturi de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ale Uniunii cu cele îndeplinite de lemnul transportat, inclusiv lemnul care nu și-a păstrat suprafața rotundă naturală, originar din Armenia, Elveția sau SUA</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Lemnul de</w:t>
            </w:r>
            <w:r w:rsidRPr="00FB2139">
              <w:rPr>
                <w:i/>
                <w:noProof/>
                <w:color w:val="000000"/>
                <w:sz w:val="24"/>
                <w:szCs w:val="24"/>
                <w:lang w:val="ro-RO"/>
              </w:rPr>
              <w:t xml:space="preserve"> Populus</w:t>
            </w:r>
            <w:r w:rsidRPr="00FB2139">
              <w:rPr>
                <w:noProof/>
                <w:color w:val="000000"/>
                <w:sz w:val="24"/>
                <w:szCs w:val="24"/>
                <w:lang w:val="ro-RO"/>
              </w:rPr>
              <w:t xml:space="preserve"> L., cu excepţia lemnului sub formă de: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aşchii, particule, rumeguş, deşeuri de lemn şi resturi;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material de ambalaj din lemn sub formă de casete, cutii, lăzi, cilindri și alte ambalaje similare, paleți, boxpaleți și alte platforme de încărcare, grilaje pentru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cu ale lemnului transportat, inclusiv lemnul care nu şi-a păstrat suprafaţa rotundă naturală, originar din ţările continentului american</w:t>
            </w:r>
          </w:p>
        </w:tc>
        <w:tc>
          <w:tcPr>
            <w:tcW w:w="2515" w:type="pct"/>
          </w:tcPr>
          <w:p w:rsidR="0085106D" w:rsidRPr="00FB2139" w:rsidRDefault="0085106D" w:rsidP="00D80047">
            <w:pPr>
              <w:ind w:left="63" w:firstLine="0"/>
              <w:rPr>
                <w:noProof/>
                <w:color w:val="000000"/>
                <w:sz w:val="24"/>
                <w:szCs w:val="24"/>
                <w:lang w:val="ro-RO"/>
              </w:rPr>
            </w:pPr>
            <w:r w:rsidRPr="00FB2139">
              <w:rPr>
                <w:noProof/>
                <w:color w:val="000000"/>
                <w:sz w:val="24"/>
                <w:szCs w:val="24"/>
                <w:lang w:val="ro-RO"/>
              </w:rPr>
              <w:t>Constatarea oficială că lemnul:</w:t>
            </w:r>
          </w:p>
          <w:p w:rsidR="0085106D" w:rsidRPr="00FB2139" w:rsidRDefault="0085106D" w:rsidP="00D80047">
            <w:pPr>
              <w:ind w:left="63" w:firstLine="0"/>
              <w:rPr>
                <w:noProof/>
                <w:color w:val="000000"/>
                <w:sz w:val="24"/>
                <w:szCs w:val="24"/>
                <w:lang w:val="ro-RO"/>
              </w:rPr>
            </w:pPr>
            <w:r w:rsidRPr="00FB2139">
              <w:rPr>
                <w:noProof/>
                <w:color w:val="000000"/>
                <w:sz w:val="24"/>
                <w:szCs w:val="24"/>
                <w:lang w:val="ro-RO"/>
              </w:rPr>
              <w:t>a) este decojit;</w:t>
            </w:r>
          </w:p>
          <w:p w:rsidR="0085106D" w:rsidRPr="00FB2139" w:rsidRDefault="0085106D" w:rsidP="00D80047">
            <w:pPr>
              <w:ind w:left="63" w:firstLine="0"/>
              <w:rPr>
                <w:noProof/>
                <w:color w:val="000000"/>
                <w:sz w:val="24"/>
                <w:szCs w:val="24"/>
                <w:lang w:val="ro-RO"/>
              </w:rPr>
            </w:pPr>
            <w:r w:rsidRPr="00FB2139">
              <w:rPr>
                <w:noProof/>
                <w:color w:val="000000"/>
                <w:sz w:val="24"/>
                <w:szCs w:val="24"/>
                <w:lang w:val="ro-RO"/>
              </w:rPr>
              <w:t xml:space="preserve">sau </w:t>
            </w:r>
          </w:p>
          <w:p w:rsidR="0085106D" w:rsidRPr="00FB2139" w:rsidRDefault="0085106D" w:rsidP="00D80047">
            <w:pPr>
              <w:ind w:left="63" w:firstLine="0"/>
              <w:rPr>
                <w:noProof/>
                <w:color w:val="000000"/>
                <w:sz w:val="24"/>
                <w:szCs w:val="24"/>
                <w:lang w:val="ro-RO"/>
              </w:rPr>
            </w:pPr>
            <w:r w:rsidRPr="00FB2139">
              <w:rPr>
                <w:noProof/>
                <w:color w:val="000000"/>
                <w:sz w:val="24"/>
                <w:szCs w:val="24"/>
                <w:lang w:val="ro-RO"/>
              </w:rPr>
              <w:t>b) a fost uscat în uscător, astfel încît conţinutul de umiditate să fie sub 20 % din substanţa uscată, obţinut conform unui program – timp/temperatură. Menţiunea „kiln-dried”, prescurtată „KD”, sau orice altă menţiune recunoscută la nivel internaţional trebuie aplicată pe lemn sau pe ambalajul acestuia, în conformitate cu practicile în vigoare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Lemnul sub formă de aşchii, particule, rumeguş, deşeuri de lemn sau resturi rezultate total sau parţial din: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 xml:space="preserve">Acer saccharum </w:t>
            </w:r>
            <w:r w:rsidRPr="00FB2139">
              <w:rPr>
                <w:noProof/>
                <w:color w:val="000000"/>
                <w:sz w:val="24"/>
                <w:szCs w:val="24"/>
                <w:lang w:val="ro-RO"/>
              </w:rPr>
              <w:t>Marsh, originar din Statele Unite ale Americii şi Canada;</w:t>
            </w:r>
          </w:p>
          <w:p w:rsidR="0085106D" w:rsidRPr="00FB2139" w:rsidRDefault="0085106D" w:rsidP="00D80047">
            <w:pPr>
              <w:ind w:firstLine="0"/>
              <w:rPr>
                <w:noProof/>
                <w:color w:val="000000"/>
                <w:sz w:val="24"/>
                <w:szCs w:val="24"/>
                <w:highlight w:val="yellow"/>
                <w:lang w:val="ro-RO"/>
              </w:rPr>
            </w:pPr>
            <w:r w:rsidRPr="00FB2139">
              <w:rPr>
                <w:noProof/>
                <w:color w:val="000000"/>
                <w:sz w:val="24"/>
                <w:szCs w:val="24"/>
                <w:lang w:val="ro-RO"/>
              </w:rPr>
              <w:t xml:space="preserve">- </w:t>
            </w:r>
            <w:r w:rsidRPr="00FB2139">
              <w:rPr>
                <w:i/>
                <w:noProof/>
                <w:color w:val="000000"/>
                <w:sz w:val="24"/>
                <w:szCs w:val="24"/>
                <w:lang w:val="ro-RO"/>
              </w:rPr>
              <w:t>Populus L</w:t>
            </w:r>
            <w:r w:rsidRPr="00FB2139">
              <w:rPr>
                <w:noProof/>
                <w:color w:val="000000"/>
                <w:sz w:val="24"/>
                <w:szCs w:val="24"/>
                <w:lang w:val="ro-RO"/>
              </w:rPr>
              <w:t>., originar din ţările continentului american, 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lemnul: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a fost fabricat din lemn rotund decojit;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 fost uscat în uscător astfel încît conţinutul de umiditate să fie sub 20 % din substanţa uscată, obţinut conform unui program - timp/temperatură;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a fost supus unri fumigaţii, atestate pe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d) a fost supus tratamentului termic pentru a se obţine o temperatură minimă de 56 °C timp de cel puţin 30 de minute fără întrerupere în întreg profilul lemnului (inclusiv în miezul său). Acest tratament trebuie atestat pe certificatele fitosanitare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7.1.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sub formă de aşchii, particule, rumeguș, deșeuri de lemn sau resturi rezultate total sau parțial din </w:t>
            </w:r>
            <w:r w:rsidRPr="00FB2139">
              <w:rPr>
                <w:i/>
                <w:iCs/>
                <w:noProof/>
                <w:color w:val="000000"/>
                <w:sz w:val="24"/>
                <w:szCs w:val="24"/>
                <w:lang w:val="ro-RO"/>
              </w:rPr>
              <w:t>Platanus</w:t>
            </w:r>
            <w:r w:rsidRPr="00FB2139">
              <w:rPr>
                <w:noProof/>
                <w:color w:val="000000"/>
                <w:sz w:val="24"/>
                <w:szCs w:val="24"/>
                <w:lang w:val="ro-RO"/>
              </w:rPr>
              <w:t xml:space="preserve"> L., originar din Armenia, Elveția sau Statele Unite ale Americii, 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lemnul: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a fost uscat în uscător, astfel încît conţinutul de umiditate să fie sub 20 % din substanţa uscată, obţinut conform unui program – timp/temperatură;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 fost supus unei fumigaţii, atestate pe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a fost supus unui tratament termic pentru a se obţine o temperatură minimă de 56 °C timp de cel puţin 30 de minute fără întrerupere în întreg profilul lemnului (inclusiv în miezul său). Acest tratament trebuie indicat pe certificatele fitosanitare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7.2.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sub formă de așchii, particule, rumeguș, deșeuri de lemn și resturi rezultate total sau parțial din </w:t>
            </w:r>
            <w:r w:rsidRPr="00FB2139">
              <w:rPr>
                <w:i/>
                <w:iCs/>
                <w:noProof/>
                <w:color w:val="000000"/>
                <w:sz w:val="24"/>
                <w:szCs w:val="24"/>
                <w:lang w:val="ro-RO"/>
              </w:rPr>
              <w:t>Quercus</w:t>
            </w:r>
            <w:r w:rsidRPr="00FB2139">
              <w:rPr>
                <w:noProof/>
                <w:color w:val="000000"/>
                <w:sz w:val="24"/>
                <w:szCs w:val="24"/>
                <w:lang w:val="ro-RO"/>
              </w:rPr>
              <w:t xml:space="preserve"> L., originar din Statele Unite ale Americii, specificat sau nu în anexa nr. 4 capitolul II din Hotărîrea Guvernului nr.356 din 31 mai 2012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lemnul: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a fost uscat în uscător, astfel încît conținutul de umiditate să fie sub 20 % exprimat în procente din substanța uscată, obținut conform programului – timp/temperatură;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 fost supus unei fumigații, atestate pe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a fost supus unui tratament termic pentru a obține o temperatură minimă de 56 °C timp de cel puțin 30 de minute fără întrerupere în întreg profilul lemnului (inclusiv în miezul său). Acest tratament trebuie indicat pe certificatele fitosanitare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7.3.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Scoarța izolată de conifere (</w:t>
            </w:r>
            <w:r w:rsidRPr="00FB2139">
              <w:rPr>
                <w:i/>
                <w:noProof/>
                <w:color w:val="000000"/>
                <w:sz w:val="24"/>
                <w:szCs w:val="24"/>
                <w:lang w:val="ro-RO"/>
              </w:rPr>
              <w:t>Coniferales</w:t>
            </w:r>
            <w:r w:rsidRPr="00FB2139">
              <w:rPr>
                <w:noProof/>
                <w:color w:val="000000"/>
                <w:sz w:val="24"/>
                <w:szCs w:val="24"/>
                <w:lang w:val="ro-RO"/>
              </w:rPr>
              <w:t>), originară din țări neeuropene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scoarţa izolată: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a fost supusă fumigaţiei, atesatată pe certificatele fitosanitare, fiind precizată substanța activă, temperatura minimă a scoarţei, 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 fost supusă tratamentului termic pentru a se obţine o temperatură minimă de 56 °C timp de cel puţin 30 de minute fără întrerupere în întreg profilul scoarței (inclusiv în miezul său). Acest tratament trebuie indicat pe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precum și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constatarea oficială că ulterior tratării sale, scoarța a fost transportată pînă la ieșirea din țara emitentă a declarației în afara sezonului de zbor a vectorului </w:t>
            </w:r>
            <w:r w:rsidRPr="00FB2139">
              <w:rPr>
                <w:i/>
                <w:iCs/>
                <w:noProof/>
                <w:color w:val="000000"/>
                <w:sz w:val="24"/>
                <w:szCs w:val="24"/>
                <w:lang w:val="ro-RO"/>
              </w:rPr>
              <w:t>Monochamus</w:t>
            </w:r>
            <w:r w:rsidRPr="00FB2139">
              <w:rPr>
                <w:noProof/>
                <w:color w:val="000000"/>
                <w:sz w:val="24"/>
                <w:szCs w:val="24"/>
                <w:lang w:val="ro-RO"/>
              </w:rPr>
              <w:t xml:space="preserve">, luînd în calcul o marjă de siguranță de patru săptămîni în plus la începutul și la sfîrșitul sezonului de zbor, sau că a fost transportată cu un înveliș protector care să asigure că infestarea cu </w:t>
            </w:r>
            <w:r w:rsidRPr="00FB2139">
              <w:rPr>
                <w:i/>
                <w:iCs/>
                <w:noProof/>
                <w:color w:val="000000"/>
                <w:sz w:val="24"/>
                <w:szCs w:val="24"/>
                <w:lang w:val="ro-RO"/>
              </w:rPr>
              <w:t>Bursaphelenchus xylophilus</w:t>
            </w:r>
            <w:r w:rsidRPr="00FB2139">
              <w:rPr>
                <w:noProof/>
                <w:color w:val="000000"/>
                <w:sz w:val="24"/>
                <w:szCs w:val="24"/>
                <w:lang w:val="ro-RO"/>
              </w:rPr>
              <w:t xml:space="preserve"> (Steiner şi Bührer) Nickle </w:t>
            </w:r>
            <w:r w:rsidRPr="00FB2139">
              <w:rPr>
                <w:i/>
                <w:iCs/>
                <w:noProof/>
                <w:color w:val="000000"/>
                <w:sz w:val="24"/>
                <w:szCs w:val="24"/>
                <w:lang w:val="ro-RO"/>
              </w:rPr>
              <w:t>et al.</w:t>
            </w:r>
            <w:r w:rsidRPr="00FB2139">
              <w:rPr>
                <w:noProof/>
                <w:color w:val="000000"/>
                <w:sz w:val="24"/>
                <w:szCs w:val="24"/>
                <w:lang w:val="ro-RO"/>
              </w:rPr>
              <w:t xml:space="preserve"> sau cu vectorul acestuia nu poate avea loc</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7.4</w:t>
            </w:r>
          </w:p>
        </w:tc>
        <w:tc>
          <w:tcPr>
            <w:tcW w:w="1939" w:type="pct"/>
          </w:tcPr>
          <w:p w:rsidR="0085106D" w:rsidRPr="00FB2139" w:rsidRDefault="0085106D" w:rsidP="00D80047">
            <w:pPr>
              <w:spacing w:after="200" w:line="276" w:lineRule="auto"/>
              <w:ind w:firstLine="0"/>
              <w:textAlignment w:val="baseline"/>
              <w:rPr>
                <w:noProof/>
                <w:color w:val="000000"/>
                <w:sz w:val="24"/>
                <w:szCs w:val="24"/>
                <w:lang w:val="ro-RO" w:eastAsia="ru-RU"/>
              </w:rPr>
            </w:pPr>
            <w:r w:rsidRPr="00FB2139">
              <w:rPr>
                <w:noProof/>
                <w:color w:val="000000"/>
                <w:sz w:val="24"/>
                <w:szCs w:val="24"/>
                <w:lang w:val="ro-RO" w:eastAsia="ru-RU"/>
              </w:rPr>
              <w:t xml:space="preserve">Indiferent dacă este sau nu inclus în codurile poziţiei tarifare </w:t>
            </w:r>
            <w:r w:rsidRPr="00FB2139">
              <w:rPr>
                <w:noProof/>
                <w:sz w:val="24"/>
                <w:szCs w:val="24"/>
                <w:lang w:val="ro-RO" w:eastAsia="ru-RU"/>
              </w:rPr>
              <w:t>din anexa nr.4 la Hotărîrea Guvernului nr. 356</w:t>
            </w:r>
            <w:r w:rsidRPr="00FB2139">
              <w:rPr>
                <w:noProof/>
                <w:sz w:val="24"/>
                <w:szCs w:val="24"/>
                <w:lang w:val="ro-RO"/>
              </w:rPr>
              <w:t>/2012</w:t>
            </w:r>
            <w:r w:rsidRPr="00FB2139">
              <w:rPr>
                <w:noProof/>
                <w:sz w:val="24"/>
                <w:szCs w:val="24"/>
                <w:lang w:val="ro-RO" w:eastAsia="ru-RU"/>
              </w:rPr>
              <w:t>,</w:t>
            </w:r>
            <w:r w:rsidRPr="00FB2139">
              <w:rPr>
                <w:noProof/>
                <w:color w:val="000000"/>
                <w:sz w:val="24"/>
                <w:szCs w:val="24"/>
                <w:lang w:val="ro-RO" w:eastAsia="ru-RU"/>
              </w:rPr>
              <w:t xml:space="preserve"> lemnul de </w:t>
            </w:r>
            <w:r w:rsidRPr="00FB2139">
              <w:rPr>
                <w:i/>
                <w:iCs/>
                <w:noProof/>
                <w:color w:val="000000"/>
                <w:sz w:val="24"/>
                <w:szCs w:val="24"/>
                <w:bdr w:val="none" w:sz="0" w:space="0" w:color="auto" w:frame="1"/>
                <w:lang w:val="ro-RO" w:eastAsia="ru-RU"/>
              </w:rPr>
              <w:t>Amelanchier</w:t>
            </w:r>
            <w:r w:rsidRPr="00FB2139">
              <w:rPr>
                <w:noProof/>
                <w:color w:val="000000"/>
                <w:sz w:val="24"/>
                <w:szCs w:val="24"/>
                <w:lang w:val="ro-RO" w:eastAsia="ru-RU"/>
              </w:rPr>
              <w:t xml:space="preserve"> Medik., </w:t>
            </w:r>
            <w:r w:rsidRPr="00FB2139">
              <w:rPr>
                <w:i/>
                <w:iCs/>
                <w:noProof/>
                <w:color w:val="000000"/>
                <w:sz w:val="24"/>
                <w:szCs w:val="24"/>
                <w:bdr w:val="none" w:sz="0" w:space="0" w:color="auto" w:frame="1"/>
                <w:lang w:val="ro-RO" w:eastAsia="ru-RU"/>
              </w:rPr>
              <w:t>Aronia</w:t>
            </w:r>
            <w:r w:rsidRPr="00FB2139">
              <w:rPr>
                <w:noProof/>
                <w:color w:val="000000"/>
                <w:sz w:val="24"/>
                <w:szCs w:val="24"/>
                <w:lang w:val="ro-RO" w:eastAsia="ru-RU"/>
              </w:rPr>
              <w:t xml:space="preserve"> Medik., </w:t>
            </w:r>
            <w:r w:rsidRPr="00FB2139">
              <w:rPr>
                <w:i/>
                <w:iCs/>
                <w:noProof/>
                <w:color w:val="000000"/>
                <w:sz w:val="24"/>
                <w:szCs w:val="24"/>
                <w:bdr w:val="none" w:sz="0" w:space="0" w:color="auto" w:frame="1"/>
                <w:lang w:val="ro-RO" w:eastAsia="ru-RU"/>
              </w:rPr>
              <w:t xml:space="preserve">Cotoneaster </w:t>
            </w:r>
            <w:r w:rsidRPr="00FB2139">
              <w:rPr>
                <w:noProof/>
                <w:color w:val="000000"/>
                <w:sz w:val="24"/>
                <w:szCs w:val="24"/>
                <w:lang w:val="ro-RO" w:eastAsia="ru-RU"/>
              </w:rPr>
              <w:t xml:space="preserve">Medik., </w:t>
            </w:r>
            <w:r w:rsidRPr="00FB2139">
              <w:rPr>
                <w:i/>
                <w:iCs/>
                <w:noProof/>
                <w:color w:val="000000"/>
                <w:sz w:val="24"/>
                <w:szCs w:val="24"/>
                <w:bdr w:val="none" w:sz="0" w:space="0" w:color="auto" w:frame="1"/>
                <w:lang w:val="ro-RO" w:eastAsia="ru-RU"/>
              </w:rPr>
              <w:t>Crataegus</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Cydonia</w:t>
            </w:r>
            <w:r w:rsidRPr="00FB2139">
              <w:rPr>
                <w:noProof/>
                <w:color w:val="000000"/>
                <w:sz w:val="24"/>
                <w:szCs w:val="24"/>
                <w:lang w:val="ro-RO" w:eastAsia="ru-RU"/>
              </w:rPr>
              <w:t xml:space="preserve"> Mill., </w:t>
            </w:r>
            <w:r w:rsidRPr="00FB2139">
              <w:rPr>
                <w:i/>
                <w:iCs/>
                <w:noProof/>
                <w:color w:val="000000"/>
                <w:sz w:val="24"/>
                <w:szCs w:val="24"/>
                <w:bdr w:val="none" w:sz="0" w:space="0" w:color="auto" w:frame="1"/>
                <w:lang w:val="ro-RO" w:eastAsia="ru-RU"/>
              </w:rPr>
              <w:t>Malus</w:t>
            </w:r>
            <w:r w:rsidRPr="00FB2139">
              <w:rPr>
                <w:noProof/>
                <w:color w:val="000000"/>
                <w:sz w:val="24"/>
                <w:szCs w:val="24"/>
                <w:lang w:val="ro-RO" w:eastAsia="ru-RU"/>
              </w:rPr>
              <w:t xml:space="preserve"> Mill., </w:t>
            </w:r>
            <w:r w:rsidRPr="00FB2139">
              <w:rPr>
                <w:i/>
                <w:iCs/>
                <w:noProof/>
                <w:color w:val="000000"/>
                <w:sz w:val="24"/>
                <w:szCs w:val="24"/>
                <w:bdr w:val="none" w:sz="0" w:space="0" w:color="auto" w:frame="1"/>
                <w:lang w:val="ro-RO" w:eastAsia="ru-RU"/>
              </w:rPr>
              <w:t>Prunus</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Pyracantha</w:t>
            </w:r>
            <w:r w:rsidRPr="00FB2139">
              <w:rPr>
                <w:noProof/>
                <w:color w:val="000000"/>
                <w:sz w:val="24"/>
                <w:szCs w:val="24"/>
                <w:lang w:val="ro-RO" w:eastAsia="ru-RU"/>
              </w:rPr>
              <w:t xml:space="preserve"> M. Roem., </w:t>
            </w:r>
            <w:r w:rsidRPr="00FB2139">
              <w:rPr>
                <w:i/>
                <w:iCs/>
                <w:noProof/>
                <w:color w:val="000000"/>
                <w:sz w:val="24"/>
                <w:szCs w:val="24"/>
                <w:bdr w:val="none" w:sz="0" w:space="0" w:color="auto" w:frame="1"/>
                <w:lang w:val="ro-RO" w:eastAsia="ru-RU"/>
              </w:rPr>
              <w:t>Pyrus</w:t>
            </w:r>
            <w:r w:rsidRPr="00FB2139">
              <w:rPr>
                <w:noProof/>
                <w:color w:val="000000"/>
                <w:sz w:val="24"/>
                <w:szCs w:val="24"/>
                <w:lang w:val="ro-RO" w:eastAsia="ru-RU"/>
              </w:rPr>
              <w:t xml:space="preserve"> L. și </w:t>
            </w:r>
            <w:r w:rsidRPr="00FB2139">
              <w:rPr>
                <w:i/>
                <w:iCs/>
                <w:noProof/>
                <w:color w:val="000000"/>
                <w:sz w:val="24"/>
                <w:szCs w:val="24"/>
                <w:bdr w:val="none" w:sz="0" w:space="0" w:color="auto" w:frame="1"/>
                <w:lang w:val="ro-RO" w:eastAsia="ru-RU"/>
              </w:rPr>
              <w:t>Sorbus</w:t>
            </w:r>
            <w:r w:rsidRPr="00FB2139">
              <w:rPr>
                <w:noProof/>
                <w:color w:val="000000"/>
                <w:sz w:val="24"/>
                <w:szCs w:val="24"/>
                <w:lang w:val="ro-RO" w:eastAsia="ru-RU"/>
              </w:rPr>
              <w:t xml:space="preserve"> L., în alte forme decît:</w:t>
            </w:r>
          </w:p>
          <w:p w:rsidR="0085106D" w:rsidRPr="00FB2139" w:rsidRDefault="0085106D" w:rsidP="00D80047">
            <w:pPr>
              <w:spacing w:after="200" w:line="276" w:lineRule="auto"/>
              <w:ind w:firstLine="0"/>
              <w:textAlignment w:val="baseline"/>
              <w:rPr>
                <w:noProof/>
                <w:color w:val="000000"/>
                <w:sz w:val="24"/>
                <w:szCs w:val="24"/>
                <w:lang w:val="ro-RO" w:eastAsia="ru-RU"/>
              </w:rPr>
            </w:pPr>
            <w:r w:rsidRPr="00FB2139">
              <w:rPr>
                <w:noProof/>
                <w:color w:val="000000"/>
                <w:sz w:val="24"/>
                <w:szCs w:val="24"/>
                <w:lang w:val="ro-RO" w:eastAsia="ru-RU"/>
              </w:rPr>
              <w:t>- așchii, rumeguș și talaș, obținut integral sau parțial de la aceste plante;</w:t>
            </w:r>
          </w:p>
          <w:p w:rsidR="0085106D" w:rsidRPr="00FB2139" w:rsidRDefault="0085106D" w:rsidP="00D80047">
            <w:pPr>
              <w:spacing w:after="200" w:line="276" w:lineRule="auto"/>
              <w:ind w:firstLine="0"/>
              <w:textAlignment w:val="baseline"/>
              <w:rPr>
                <w:noProof/>
                <w:color w:val="000000"/>
                <w:sz w:val="24"/>
                <w:szCs w:val="24"/>
                <w:lang w:val="ro-RO" w:eastAsia="ru-RU"/>
              </w:rPr>
            </w:pPr>
            <w:r w:rsidRPr="00FB2139">
              <w:rPr>
                <w:noProof/>
                <w:color w:val="000000"/>
                <w:sz w:val="24"/>
                <w:szCs w:val="24"/>
                <w:lang w:val="ro-RO" w:eastAsia="ru-RU"/>
              </w:rPr>
              <w:t>- material al ambalajului din lemn, sub formă de casete, cutii, lăzi, cilindri și alte ambalaje similare, paleți, boxpaleți și alte platforme de încărcare, suporturi de paleți, dunaje, indiferent dacă sînt sau nu în uz efectiv în transportul de obiecte de orice tip, cu excepția dunajului de sprijinire a transporturilor de lemn, care este construit din lemn de același tip și calitate cu cele ale lemnului transportat și care îndeplinește aceleași cerințe fitosanitare ale Uniunii cu cele îndeplinite de lemnul transportat;</w:t>
            </w:r>
          </w:p>
          <w:p w:rsidR="0085106D" w:rsidRPr="00FB2139" w:rsidRDefault="0085106D" w:rsidP="00D80047">
            <w:pPr>
              <w:ind w:firstLine="0"/>
              <w:rPr>
                <w:noProof/>
                <w:color w:val="000000"/>
                <w:sz w:val="24"/>
                <w:szCs w:val="24"/>
                <w:lang w:val="ro-RO"/>
              </w:rPr>
            </w:pPr>
            <w:r w:rsidRPr="00FB2139">
              <w:rPr>
                <w:noProof/>
                <w:color w:val="000000"/>
                <w:sz w:val="24"/>
                <w:szCs w:val="24"/>
                <w:lang w:val="pt-BR" w:eastAsia="ru-RU"/>
              </w:rPr>
              <w:t>dar inclusiv lemnul care nu și-a păstrat suprafața sa rotundă naturală, originar din Canada și SUA</w:t>
            </w:r>
          </w:p>
        </w:tc>
        <w:tc>
          <w:tcPr>
            <w:tcW w:w="2515" w:type="pct"/>
          </w:tcPr>
          <w:p w:rsidR="0085106D" w:rsidRPr="00FB2139" w:rsidRDefault="0085106D" w:rsidP="00D80047">
            <w:pPr>
              <w:spacing w:line="276" w:lineRule="auto"/>
              <w:ind w:firstLine="0"/>
              <w:textAlignment w:val="baseline"/>
              <w:rPr>
                <w:noProof/>
                <w:color w:val="000000"/>
                <w:sz w:val="24"/>
                <w:szCs w:val="24"/>
                <w:lang w:val="pt-BR" w:eastAsia="ru-RU"/>
              </w:rPr>
            </w:pPr>
            <w:r w:rsidRPr="00FB2139">
              <w:rPr>
                <w:noProof/>
                <w:color w:val="000000"/>
                <w:sz w:val="24"/>
                <w:szCs w:val="24"/>
                <w:lang w:val="pt-BR" w:eastAsia="ru-RU"/>
              </w:rPr>
              <w:t>O declarație oficială din care să reiasă că lemnul:</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pt-BR" w:eastAsia="ru-RU"/>
              </w:rPr>
              <w:t xml:space="preserve">a) este originar dintr-o zonă indemnă de </w:t>
            </w:r>
            <w:r w:rsidRPr="00FB2139">
              <w:rPr>
                <w:i/>
                <w:noProof/>
                <w:color w:val="000000"/>
                <w:sz w:val="24"/>
                <w:szCs w:val="24"/>
                <w:lang w:val="pt-BR" w:eastAsia="ru-RU"/>
              </w:rPr>
              <w:t>Saperda candida</w:t>
            </w:r>
            <w:r w:rsidRPr="00FB2139">
              <w:rPr>
                <w:noProof/>
                <w:color w:val="000000"/>
                <w:sz w:val="24"/>
                <w:szCs w:val="24"/>
                <w:lang w:val="pt-BR" w:eastAsia="ru-RU"/>
              </w:rPr>
              <w:t xml:space="preserve"> Fabricius, stabilită ca atare de organizaţia naţională pentru protecţia plantelor din ţara de origine, în conformitate cu Standardul internaţional privind măsurile fitosanitare nr. 15, informaţie </w:t>
            </w:r>
            <w:r w:rsidRPr="00FB2139">
              <w:rPr>
                <w:noProof/>
                <w:color w:val="000000"/>
                <w:sz w:val="24"/>
                <w:szCs w:val="24"/>
                <w:lang w:val="ro-RO"/>
              </w:rPr>
              <w:t>care figurează pe certificatele fitosanitare la rubrica „Declaraţie suplimentară”;</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ro-RO" w:eastAsia="ru-RU"/>
              </w:rPr>
              <w:t>b) a fost supus unui tratament termic la o tempereatură de cel puţin 56</w:t>
            </w:r>
            <w:r w:rsidRPr="00FB2139">
              <w:rPr>
                <w:noProof/>
                <w:color w:val="000000"/>
                <w:sz w:val="24"/>
                <w:szCs w:val="24"/>
                <w:vertAlign w:val="superscript"/>
                <w:lang w:val="ro-RO" w:eastAsia="ru-RU"/>
              </w:rPr>
              <w:t>°</w:t>
            </w:r>
            <w:r w:rsidRPr="00FB2139">
              <w:rPr>
                <w:noProof/>
                <w:color w:val="000000"/>
                <w:sz w:val="24"/>
                <w:szCs w:val="24"/>
                <w:lang w:val="ro-RO" w:eastAsia="ru-RU"/>
              </w:rPr>
              <w:t xml:space="preserve">C timp de cel puţin 30 minute fără întrerupere, în întreg profilul lemnului, fapt ce se indică </w:t>
            </w:r>
            <w:r w:rsidRPr="00FB2139">
              <w:rPr>
                <w:noProof/>
                <w:color w:val="000000"/>
                <w:sz w:val="24"/>
                <w:szCs w:val="24"/>
                <w:lang w:val="ro-RO"/>
              </w:rPr>
              <w:t>în certificatele fitosanitare;</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c) a fost supus unei radiţii ionizate pentru a se obţine o doză absorbită de cel puţin 1 kGy în întreaga masă a lemnului, ceea ce trebuie </w:t>
            </w:r>
            <w:r w:rsidRPr="00FB2139">
              <w:rPr>
                <w:noProof/>
                <w:color w:val="000000"/>
                <w:sz w:val="24"/>
                <w:szCs w:val="24"/>
                <w:lang w:val="ro-RO"/>
              </w:rPr>
              <w:t>indicat pe certificatele fitosanitare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7.5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Indiferent dacă este sau nu inclus în codurile poziţiei tarifare </w:t>
            </w:r>
            <w:r w:rsidRPr="00FB2139">
              <w:rPr>
                <w:noProof/>
                <w:sz w:val="24"/>
                <w:szCs w:val="24"/>
                <w:lang w:val="ro-RO" w:eastAsia="ru-RU"/>
              </w:rPr>
              <w:t>din anexa nr.4 la Hotărîrea Guvernului nr. 356</w:t>
            </w:r>
            <w:r w:rsidRPr="00FB2139">
              <w:rPr>
                <w:noProof/>
                <w:color w:val="000000"/>
                <w:sz w:val="24"/>
                <w:szCs w:val="24"/>
                <w:lang w:val="ro-RO"/>
              </w:rPr>
              <w:t>/2012</w:t>
            </w:r>
            <w:r w:rsidRPr="00FB2139">
              <w:rPr>
                <w:noProof/>
                <w:color w:val="000000"/>
                <w:sz w:val="24"/>
                <w:szCs w:val="24"/>
                <w:lang w:val="ro-RO" w:eastAsia="ru-RU"/>
              </w:rPr>
              <w:t xml:space="preserve">, lemn sub formă de aşchii obţinut integral sau parţial de la </w:t>
            </w:r>
            <w:r w:rsidRPr="00FB2139">
              <w:rPr>
                <w:i/>
                <w:noProof/>
                <w:color w:val="000000"/>
                <w:sz w:val="24"/>
                <w:szCs w:val="24"/>
                <w:lang w:val="ro-RO" w:eastAsia="ru-RU"/>
              </w:rPr>
              <w:t>Amelanchier</w:t>
            </w:r>
            <w:r w:rsidRPr="00FB2139">
              <w:rPr>
                <w:noProof/>
                <w:color w:val="000000"/>
                <w:sz w:val="24"/>
                <w:szCs w:val="24"/>
                <w:lang w:val="ro-RO" w:eastAsia="ru-RU"/>
              </w:rPr>
              <w:t xml:space="preserve"> Medik., </w:t>
            </w:r>
            <w:r w:rsidRPr="00FB2139">
              <w:rPr>
                <w:i/>
                <w:noProof/>
                <w:color w:val="000000"/>
                <w:sz w:val="24"/>
                <w:szCs w:val="24"/>
                <w:lang w:val="ro-RO" w:eastAsia="ru-RU"/>
              </w:rPr>
              <w:t>Aronia</w:t>
            </w:r>
            <w:r w:rsidRPr="00FB2139">
              <w:rPr>
                <w:noProof/>
                <w:color w:val="000000"/>
                <w:sz w:val="24"/>
                <w:szCs w:val="24"/>
                <w:lang w:val="ro-RO" w:eastAsia="ru-RU"/>
              </w:rPr>
              <w:t xml:space="preserve"> Medik., </w:t>
            </w:r>
            <w:r w:rsidRPr="00FB2139">
              <w:rPr>
                <w:i/>
                <w:noProof/>
                <w:color w:val="000000"/>
                <w:sz w:val="24"/>
                <w:szCs w:val="24"/>
                <w:lang w:val="ro-RO" w:eastAsia="ru-RU"/>
              </w:rPr>
              <w:t>Cotoneaster</w:t>
            </w:r>
            <w:r w:rsidRPr="00FB2139">
              <w:rPr>
                <w:noProof/>
                <w:color w:val="000000"/>
                <w:sz w:val="24"/>
                <w:szCs w:val="24"/>
                <w:lang w:val="ro-RO" w:eastAsia="ru-RU"/>
              </w:rPr>
              <w:t xml:space="preserve"> Medik., </w:t>
            </w:r>
            <w:r w:rsidRPr="00FB2139">
              <w:rPr>
                <w:i/>
                <w:noProof/>
                <w:color w:val="000000"/>
                <w:sz w:val="24"/>
                <w:szCs w:val="24"/>
                <w:lang w:val="ro-RO" w:eastAsia="ru-RU"/>
              </w:rPr>
              <w:t>Crataegus</w:t>
            </w:r>
            <w:r w:rsidRPr="00FB2139">
              <w:rPr>
                <w:noProof/>
                <w:color w:val="000000"/>
                <w:sz w:val="24"/>
                <w:szCs w:val="24"/>
                <w:lang w:val="ro-RO" w:eastAsia="ru-RU"/>
              </w:rPr>
              <w:t xml:space="preserve"> L., </w:t>
            </w:r>
            <w:r w:rsidRPr="00FB2139">
              <w:rPr>
                <w:i/>
                <w:noProof/>
                <w:color w:val="000000"/>
                <w:sz w:val="24"/>
                <w:szCs w:val="24"/>
                <w:lang w:val="ro-RO" w:eastAsia="ru-RU"/>
              </w:rPr>
              <w:t>Cydonia</w:t>
            </w:r>
            <w:r w:rsidRPr="00FB2139">
              <w:rPr>
                <w:noProof/>
                <w:color w:val="000000"/>
                <w:sz w:val="24"/>
                <w:szCs w:val="24"/>
                <w:lang w:val="ro-RO" w:eastAsia="ru-RU"/>
              </w:rPr>
              <w:t xml:space="preserve"> Mill., </w:t>
            </w:r>
            <w:r w:rsidRPr="00FB2139">
              <w:rPr>
                <w:i/>
                <w:noProof/>
                <w:color w:val="000000"/>
                <w:sz w:val="24"/>
                <w:szCs w:val="24"/>
                <w:lang w:val="ro-RO" w:eastAsia="ru-RU"/>
              </w:rPr>
              <w:t>Malus</w:t>
            </w:r>
            <w:r w:rsidRPr="00FB2139">
              <w:rPr>
                <w:noProof/>
                <w:color w:val="000000"/>
                <w:sz w:val="24"/>
                <w:szCs w:val="24"/>
                <w:lang w:val="ro-RO" w:eastAsia="ru-RU"/>
              </w:rPr>
              <w:t xml:space="preserve"> Mill., </w:t>
            </w:r>
            <w:r w:rsidRPr="00FB2139">
              <w:rPr>
                <w:i/>
                <w:noProof/>
                <w:color w:val="000000"/>
                <w:sz w:val="24"/>
                <w:szCs w:val="24"/>
                <w:lang w:val="ro-RO" w:eastAsia="ru-RU"/>
              </w:rPr>
              <w:t>Prunus</w:t>
            </w:r>
            <w:r w:rsidRPr="00FB2139">
              <w:rPr>
                <w:noProof/>
                <w:color w:val="000000"/>
                <w:sz w:val="24"/>
                <w:szCs w:val="24"/>
                <w:lang w:val="ro-RO" w:eastAsia="ru-RU"/>
              </w:rPr>
              <w:t xml:space="preserve"> L., </w:t>
            </w:r>
            <w:r w:rsidRPr="00FB2139">
              <w:rPr>
                <w:i/>
                <w:noProof/>
                <w:color w:val="000000"/>
                <w:sz w:val="24"/>
                <w:szCs w:val="24"/>
                <w:lang w:val="ro-RO" w:eastAsia="ru-RU"/>
              </w:rPr>
              <w:t>Pyracantha</w:t>
            </w:r>
            <w:r w:rsidRPr="00FB2139">
              <w:rPr>
                <w:noProof/>
                <w:color w:val="000000"/>
                <w:sz w:val="24"/>
                <w:szCs w:val="24"/>
                <w:lang w:val="ro-RO" w:eastAsia="ru-RU"/>
              </w:rPr>
              <w:t xml:space="preserve"> M. Roem., </w:t>
            </w:r>
            <w:r w:rsidRPr="00FB2139">
              <w:rPr>
                <w:i/>
                <w:noProof/>
                <w:color w:val="000000"/>
                <w:sz w:val="24"/>
                <w:szCs w:val="24"/>
                <w:lang w:val="ro-RO" w:eastAsia="ru-RU"/>
              </w:rPr>
              <w:t>Pyrus</w:t>
            </w:r>
            <w:r w:rsidRPr="00FB2139">
              <w:rPr>
                <w:noProof/>
                <w:color w:val="000000"/>
                <w:sz w:val="24"/>
                <w:szCs w:val="24"/>
                <w:lang w:val="ro-RO" w:eastAsia="ru-RU"/>
              </w:rPr>
              <w:t xml:space="preserve"> L. şi </w:t>
            </w:r>
            <w:r w:rsidRPr="00FB2139">
              <w:rPr>
                <w:i/>
                <w:noProof/>
                <w:color w:val="000000"/>
                <w:sz w:val="24"/>
                <w:szCs w:val="24"/>
                <w:lang w:val="ro-RO" w:eastAsia="ru-RU"/>
              </w:rPr>
              <w:t>Sorbus</w:t>
            </w:r>
            <w:r w:rsidRPr="00FB2139">
              <w:rPr>
                <w:noProof/>
                <w:color w:val="000000"/>
                <w:sz w:val="24"/>
                <w:szCs w:val="24"/>
                <w:lang w:val="ro-RO" w:eastAsia="ru-RU"/>
              </w:rPr>
              <w:t xml:space="preserve"> L., originar din Canada şi SUA</w:t>
            </w:r>
          </w:p>
        </w:tc>
        <w:tc>
          <w:tcPr>
            <w:tcW w:w="2515" w:type="pct"/>
          </w:tcPr>
          <w:p w:rsidR="0085106D" w:rsidRPr="00FB2139" w:rsidRDefault="0085106D" w:rsidP="00D80047">
            <w:pPr>
              <w:spacing w:line="276" w:lineRule="auto"/>
              <w:ind w:firstLine="0"/>
              <w:rPr>
                <w:noProof/>
                <w:color w:val="000000"/>
                <w:sz w:val="24"/>
                <w:szCs w:val="24"/>
                <w:lang w:val="pt-BR" w:eastAsia="ru-RU"/>
              </w:rPr>
            </w:pPr>
            <w:r w:rsidRPr="00FB2139">
              <w:rPr>
                <w:noProof/>
                <w:color w:val="000000"/>
                <w:sz w:val="24"/>
                <w:szCs w:val="24"/>
                <w:lang w:val="pt-BR" w:eastAsia="ru-RU"/>
              </w:rPr>
              <w:t>O declaraţie oficială din care să reiasă că lemnul:</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pt-BR" w:eastAsia="ru-RU"/>
              </w:rPr>
              <w:t xml:space="preserve">a) este originar dintr-o zonă stabilită de organizaţia naţională de protecţie a plantelor din ţara de origine ca fiind indemnă de </w:t>
            </w:r>
            <w:r w:rsidRPr="00FB2139">
              <w:rPr>
                <w:i/>
                <w:iCs/>
                <w:noProof/>
                <w:color w:val="000000"/>
                <w:sz w:val="24"/>
                <w:szCs w:val="24"/>
                <w:bdr w:val="none" w:sz="0" w:space="0" w:color="auto" w:frame="1"/>
                <w:lang w:val="pt-BR" w:eastAsia="ru-RU"/>
              </w:rPr>
              <w:t>Saperda candida</w:t>
            </w:r>
            <w:r w:rsidRPr="00FB2139">
              <w:rPr>
                <w:noProof/>
                <w:color w:val="000000"/>
                <w:sz w:val="24"/>
                <w:szCs w:val="24"/>
                <w:lang w:val="pt-BR" w:eastAsia="ru-RU"/>
              </w:rPr>
              <w:t xml:space="preserve"> Fabricius în conformitate cu Standardul internaţional privind măsurile fitosanitare nr. 15, informaţie care figurează </w:t>
            </w:r>
            <w:r w:rsidRPr="00FB2139">
              <w:rPr>
                <w:noProof/>
                <w:color w:val="000000"/>
                <w:sz w:val="24"/>
                <w:szCs w:val="24"/>
                <w:lang w:val="ro-RO"/>
              </w:rPr>
              <w:t>pe certificatele fitosanitare la rubrica „Declaraţie suplimentară”;</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b) a fost prelucrat în bucăți de cel mult 2,5 cm grosime și lățime,</w:t>
            </w:r>
          </w:p>
          <w:p w:rsidR="0085106D" w:rsidRPr="00FB2139" w:rsidRDefault="0085106D" w:rsidP="00D80047">
            <w:pPr>
              <w:ind w:firstLine="0"/>
              <w:rPr>
                <w:noProof/>
                <w:color w:val="000000"/>
                <w:sz w:val="24"/>
                <w:szCs w:val="24"/>
                <w:lang w:val="ro-RO"/>
              </w:rPr>
            </w:pPr>
            <w:r w:rsidRPr="00FB2139">
              <w:rPr>
                <w:noProof/>
                <w:sz w:val="24"/>
                <w:szCs w:val="24"/>
                <w:lang w:val="ro-RO" w:eastAsia="ru-RU"/>
              </w:rPr>
              <w:t xml:space="preserve">a </w:t>
            </w:r>
            <w:r w:rsidRPr="00FB2139">
              <w:rPr>
                <w:noProof/>
                <w:vanish/>
                <w:sz w:val="24"/>
                <w:szCs w:val="24"/>
                <w:lang w:val="ro-RO" w:eastAsia="ru-RU"/>
              </w:rPr>
              <w:t xml:space="preserve">c) a </w:t>
            </w:r>
            <w:r w:rsidRPr="00FB2139">
              <w:rPr>
                <w:noProof/>
                <w:sz w:val="24"/>
                <w:szCs w:val="24"/>
                <w:lang w:val="ro-RO" w:eastAsia="ru-RU"/>
              </w:rPr>
              <w:t xml:space="preserve">fost </w:t>
            </w:r>
            <w:r w:rsidRPr="00FB2139">
              <w:rPr>
                <w:noProof/>
                <w:color w:val="000000"/>
                <w:sz w:val="24"/>
                <w:szCs w:val="24"/>
                <w:lang w:val="ro-RO" w:eastAsia="ru-RU"/>
              </w:rPr>
              <w:t xml:space="preserve">supus unui tratament termic la o temperatură de cel puțin 56°C timp de cel puțin 30 de minute în întreg profilul așchiilor, ceea ce trebuie </w:t>
            </w:r>
            <w:r w:rsidRPr="00FB2139">
              <w:rPr>
                <w:noProof/>
                <w:color w:val="000000"/>
                <w:sz w:val="24"/>
                <w:szCs w:val="24"/>
                <w:lang w:val="ro-RO"/>
              </w:rPr>
              <w:t>indicat pe certificatele fitosanitare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de conifere (</w:t>
            </w:r>
            <w:r w:rsidRPr="00FB2139">
              <w:rPr>
                <w:i/>
                <w:noProof/>
                <w:color w:val="000000"/>
                <w:sz w:val="24"/>
                <w:szCs w:val="24"/>
                <w:lang w:val="ro-RO"/>
              </w:rPr>
              <w:t>Coniferales</w:t>
            </w:r>
            <w:r w:rsidRPr="00FB2139">
              <w:rPr>
                <w:noProof/>
                <w:color w:val="000000"/>
                <w:sz w:val="24"/>
                <w:szCs w:val="24"/>
                <w:lang w:val="ro-RO"/>
              </w:rPr>
              <w:t>), altele decît fructul sau seminţele originare din ţările europene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Fără a aduce atingere interdicțiilor ce se aplică plantelor incluse în capitolul II din anexa nr. 1 la Hotărîrea Guvernului nr.356 din 31 mai 2012, se prezintă o declarație oficială potrivit căreia plantele au fost obţinute în pepiniere, iar locul de producţie este liber de</w:t>
            </w:r>
            <w:r w:rsidRPr="00FB2139">
              <w:rPr>
                <w:i/>
                <w:noProof/>
                <w:color w:val="000000"/>
                <w:sz w:val="24"/>
                <w:szCs w:val="24"/>
                <w:lang w:val="ro-RO"/>
              </w:rPr>
              <w:t xml:space="preserve"> Pissodes</w:t>
            </w:r>
            <w:r w:rsidRPr="00FB2139">
              <w:rPr>
                <w:noProof/>
                <w:color w:val="000000"/>
                <w:sz w:val="24"/>
                <w:szCs w:val="24"/>
                <w:lang w:val="ro-RO"/>
              </w:rPr>
              <w:t xml:space="preserve"> (populaţii noneuropene)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8.1.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de conifere (</w:t>
            </w:r>
            <w:r w:rsidRPr="00FB2139">
              <w:rPr>
                <w:i/>
                <w:noProof/>
                <w:color w:val="000000"/>
                <w:sz w:val="24"/>
                <w:szCs w:val="24"/>
                <w:lang w:val="ro-RO"/>
              </w:rPr>
              <w:t>Coniferales</w:t>
            </w:r>
            <w:r w:rsidRPr="00FB2139">
              <w:rPr>
                <w:noProof/>
                <w:color w:val="000000"/>
                <w:sz w:val="24"/>
                <w:szCs w:val="24"/>
                <w:lang w:val="ro-RO"/>
              </w:rPr>
              <w:t>), altele decît fructul sau seminţele, înalte de peste 3 metri, originare din ţările noneuropene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interdicțiilor ce se aplică plantelor incluse în capitolul II din anexa nr. 1 la Hotărîrea Guvernului nr.356 din 31 mai 2012 și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poziția 8, se prezintă o declarație oficială potrivit căreia  plantele au fost obţinute în pepiniere, iar locul de producţie este liber de </w:t>
            </w:r>
            <w:r w:rsidRPr="00FB2139">
              <w:rPr>
                <w:i/>
                <w:noProof/>
                <w:color w:val="000000"/>
                <w:sz w:val="24"/>
                <w:szCs w:val="24"/>
                <w:lang w:val="ro-RO"/>
              </w:rPr>
              <w:t>Scolytidae</w:t>
            </w:r>
            <w:r w:rsidRPr="00FB2139">
              <w:rPr>
                <w:noProof/>
                <w:color w:val="000000"/>
                <w:sz w:val="24"/>
                <w:szCs w:val="24"/>
                <w:lang w:val="ro-RO"/>
              </w:rPr>
              <w:t xml:space="preserve"> (populaţii noneuropene)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9.</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de</w:t>
            </w:r>
            <w:r w:rsidRPr="00FB2139">
              <w:rPr>
                <w:i/>
                <w:noProof/>
                <w:color w:val="000000"/>
                <w:sz w:val="24"/>
                <w:szCs w:val="24"/>
                <w:lang w:val="ro-RO"/>
              </w:rPr>
              <w:t xml:space="preserve"> Pinus L</w:t>
            </w:r>
            <w:r w:rsidRPr="00FB2139">
              <w:rPr>
                <w:noProof/>
                <w:color w:val="000000"/>
                <w:sz w:val="24"/>
                <w:szCs w:val="24"/>
                <w:lang w:val="ro-RO"/>
              </w:rPr>
              <w:t>.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interdicțiilor ce se aplică plantelor incluse în capitolul II din anexa nr. 1 la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1 pozițiile 8 şi 8.1, se prezintă o declarație oficială potrivit căreia niciun simptom </w:t>
            </w:r>
            <w:r w:rsidRPr="00FB2139">
              <w:rPr>
                <w:i/>
                <w:noProof/>
                <w:color w:val="000000"/>
                <w:sz w:val="24"/>
                <w:szCs w:val="24"/>
                <w:lang w:val="ro-RO"/>
              </w:rPr>
              <w:t xml:space="preserve">Scirrhia acicola </w:t>
            </w:r>
            <w:r w:rsidRPr="00FB2139">
              <w:rPr>
                <w:noProof/>
                <w:color w:val="000000"/>
                <w:sz w:val="24"/>
                <w:szCs w:val="24"/>
                <w:lang w:val="ro-RO"/>
              </w:rPr>
              <w:t>(Dearn.)</w:t>
            </w:r>
            <w:r w:rsidRPr="00FB2139">
              <w:rPr>
                <w:i/>
                <w:noProof/>
                <w:color w:val="000000"/>
                <w:sz w:val="24"/>
                <w:szCs w:val="24"/>
                <w:lang w:val="ro-RO"/>
              </w:rPr>
              <w:t xml:space="preserve"> Siggers</w:t>
            </w:r>
            <w:r w:rsidRPr="00FB2139">
              <w:rPr>
                <w:noProof/>
                <w:color w:val="000000"/>
                <w:sz w:val="24"/>
                <w:szCs w:val="24"/>
                <w:lang w:val="ro-RO"/>
              </w:rPr>
              <w:t xml:space="preserve"> sau </w:t>
            </w:r>
            <w:r w:rsidRPr="00FB2139">
              <w:rPr>
                <w:i/>
                <w:noProof/>
                <w:color w:val="000000"/>
                <w:sz w:val="24"/>
                <w:szCs w:val="24"/>
                <w:lang w:val="ro-RO"/>
              </w:rPr>
              <w:t xml:space="preserve">Scirrhia pini </w:t>
            </w:r>
            <w:r w:rsidRPr="00FB2139">
              <w:rPr>
                <w:noProof/>
                <w:color w:val="000000"/>
                <w:sz w:val="24"/>
                <w:szCs w:val="24"/>
                <w:lang w:val="ro-RO"/>
              </w:rPr>
              <w:t>Funk şi Parker nu a fost observat la locul de producţie sau în imediata apropiere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Abies </w:t>
            </w:r>
            <w:r w:rsidRPr="00FB2139">
              <w:rPr>
                <w:noProof/>
                <w:color w:val="000000"/>
                <w:sz w:val="24"/>
                <w:szCs w:val="24"/>
                <w:lang w:val="ro-RO"/>
              </w:rPr>
              <w:t>Mill.,</w:t>
            </w:r>
            <w:r w:rsidRPr="00FB2139">
              <w:rPr>
                <w:i/>
                <w:noProof/>
                <w:color w:val="000000"/>
                <w:sz w:val="24"/>
                <w:szCs w:val="24"/>
                <w:lang w:val="ro-RO"/>
              </w:rPr>
              <w:t xml:space="preserve"> Larix </w:t>
            </w:r>
            <w:r w:rsidRPr="00FB2139">
              <w:rPr>
                <w:noProof/>
                <w:color w:val="000000"/>
                <w:sz w:val="24"/>
                <w:szCs w:val="24"/>
                <w:lang w:val="ro-RO"/>
              </w:rPr>
              <w:t>Mill.,</w:t>
            </w:r>
            <w:r w:rsidRPr="00FB2139">
              <w:rPr>
                <w:i/>
                <w:noProof/>
                <w:color w:val="000000"/>
                <w:sz w:val="24"/>
                <w:szCs w:val="24"/>
                <w:lang w:val="ro-RO"/>
              </w:rPr>
              <w:t xml:space="preserve"> Picea </w:t>
            </w:r>
            <w:r w:rsidRPr="00FB2139">
              <w:rPr>
                <w:noProof/>
                <w:color w:val="000000"/>
                <w:sz w:val="24"/>
                <w:szCs w:val="24"/>
                <w:lang w:val="ro-RO"/>
              </w:rPr>
              <w:t>A. Dietr.,</w:t>
            </w:r>
            <w:r w:rsidRPr="00FB2139">
              <w:rPr>
                <w:i/>
                <w:noProof/>
                <w:color w:val="000000"/>
                <w:sz w:val="24"/>
                <w:szCs w:val="24"/>
                <w:lang w:val="ro-RO"/>
              </w:rPr>
              <w:t xml:space="preserve"> Pinus </w:t>
            </w:r>
            <w:r w:rsidRPr="00FB2139">
              <w:rPr>
                <w:noProof/>
                <w:color w:val="000000"/>
                <w:sz w:val="24"/>
                <w:szCs w:val="24"/>
                <w:lang w:val="ro-RO"/>
              </w:rPr>
              <w:t>L.,</w:t>
            </w:r>
            <w:r w:rsidRPr="00FB2139">
              <w:rPr>
                <w:i/>
                <w:noProof/>
                <w:color w:val="000000"/>
                <w:sz w:val="24"/>
                <w:szCs w:val="24"/>
                <w:lang w:val="ro-RO"/>
              </w:rPr>
              <w:t xml:space="preserve"> Pseudotsuga </w:t>
            </w:r>
            <w:r w:rsidRPr="00FB2139">
              <w:rPr>
                <w:noProof/>
                <w:color w:val="000000"/>
                <w:sz w:val="24"/>
                <w:szCs w:val="24"/>
                <w:lang w:val="ro-RO"/>
              </w:rPr>
              <w:t>Carr. şi</w:t>
            </w:r>
            <w:r w:rsidRPr="00FB2139">
              <w:rPr>
                <w:i/>
                <w:noProof/>
                <w:color w:val="000000"/>
                <w:sz w:val="24"/>
                <w:szCs w:val="24"/>
                <w:lang w:val="ro-RO"/>
              </w:rPr>
              <w:t xml:space="preserve"> Tsuga </w:t>
            </w:r>
            <w:r w:rsidRPr="00FB2139">
              <w:rPr>
                <w:noProof/>
                <w:color w:val="000000"/>
                <w:sz w:val="24"/>
                <w:szCs w:val="24"/>
                <w:lang w:val="ro-RO"/>
              </w:rPr>
              <w:t>Carr.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interdicțiilor ce se aplică plantelor incluse în capitolul II din anexa nr. 1 la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8, 8.1, 9, se prezintă o declarație oficială potrivit căreia niciun simptom </w:t>
            </w:r>
            <w:r w:rsidRPr="00FB2139">
              <w:rPr>
                <w:i/>
                <w:noProof/>
                <w:color w:val="000000"/>
                <w:sz w:val="24"/>
                <w:szCs w:val="24"/>
                <w:lang w:val="ro-RO"/>
              </w:rPr>
              <w:t>Melampsora medusae Thümen</w:t>
            </w:r>
            <w:r w:rsidRPr="00FB2139">
              <w:rPr>
                <w:noProof/>
                <w:color w:val="000000"/>
                <w:sz w:val="24"/>
                <w:szCs w:val="24"/>
                <w:lang w:val="ro-RO"/>
              </w:rPr>
              <w:t xml:space="preserve"> nu a fost observat la locul de producţie sau în imediata sa apropiere de la începutul ultimului ciclu complet de vegetaţie </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Quercus L</w:t>
            </w:r>
            <w:r w:rsidRPr="00FB2139">
              <w:rPr>
                <w:noProof/>
                <w:color w:val="000000"/>
                <w:sz w:val="24"/>
                <w:szCs w:val="24"/>
                <w:lang w:val="ro-RO"/>
              </w:rPr>
              <w:t>., cu excepţia fructelor şi a seminţelor, originare din Statele Unite ale Americii</w:t>
            </w:r>
          </w:p>
        </w:tc>
        <w:tc>
          <w:tcPr>
            <w:tcW w:w="2515" w:type="pct"/>
          </w:tcPr>
          <w:p w:rsidR="0085106D" w:rsidRPr="00FB2139" w:rsidRDefault="0085106D" w:rsidP="00D80047">
            <w:pPr>
              <w:ind w:firstLine="0"/>
              <w:rPr>
                <w:i/>
                <w:noProof/>
                <w:color w:val="000000"/>
                <w:sz w:val="24"/>
                <w:szCs w:val="24"/>
                <w:lang w:val="ro-RO"/>
              </w:rPr>
            </w:pPr>
            <w:r w:rsidRPr="00FB2139">
              <w:rPr>
                <w:noProof/>
                <w:color w:val="000000"/>
                <w:sz w:val="24"/>
                <w:szCs w:val="24"/>
                <w:lang w:val="ro-RO"/>
              </w:rPr>
              <w:t xml:space="preserve">Fără a se aduce atingere dispozițiilor aplicabile plantelor incluse în capitolul II din anexa nr. 1 la Hotărîrea Guvernului nr.356 din 31 mai 2012, constatarea oficială că plantele provin din zone cunoscute ca fiind lipsite de </w:t>
            </w:r>
            <w:r w:rsidRPr="00FB2139">
              <w:rPr>
                <w:i/>
                <w:noProof/>
                <w:color w:val="000000"/>
                <w:sz w:val="24"/>
                <w:szCs w:val="24"/>
                <w:lang w:val="ro-RO"/>
              </w:rPr>
              <w:t xml:space="preserve">Ceratocystis fagacearum </w:t>
            </w:r>
            <w:r w:rsidRPr="00FB2139">
              <w:rPr>
                <w:noProof/>
                <w:color w:val="000000"/>
                <w:sz w:val="24"/>
                <w:szCs w:val="24"/>
                <w:lang w:val="ro-RO"/>
              </w:rPr>
              <w:t>(Bretz) Hunt</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11.1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de</w:t>
            </w:r>
            <w:r w:rsidRPr="00FB2139">
              <w:rPr>
                <w:i/>
                <w:noProof/>
                <w:color w:val="000000"/>
                <w:sz w:val="24"/>
                <w:szCs w:val="24"/>
                <w:lang w:val="ro-RO"/>
              </w:rPr>
              <w:t xml:space="preserve"> Castanea </w:t>
            </w:r>
            <w:r w:rsidRPr="00FB2139">
              <w:rPr>
                <w:noProof/>
                <w:color w:val="000000"/>
                <w:sz w:val="24"/>
                <w:szCs w:val="24"/>
                <w:lang w:val="ro-RO"/>
              </w:rPr>
              <w:t>Mill. şi de</w:t>
            </w:r>
            <w:r w:rsidRPr="00FB2139">
              <w:rPr>
                <w:i/>
                <w:noProof/>
                <w:color w:val="000000"/>
                <w:sz w:val="24"/>
                <w:szCs w:val="24"/>
                <w:lang w:val="ro-RO"/>
              </w:rPr>
              <w:t xml:space="preserve"> Quercus </w:t>
            </w:r>
            <w:r w:rsidRPr="00FB2139">
              <w:rPr>
                <w:noProof/>
                <w:color w:val="000000"/>
                <w:sz w:val="24"/>
                <w:szCs w:val="24"/>
                <w:lang w:val="ro-RO"/>
              </w:rPr>
              <w:t>L., cu excepţia fructelor şi a seminţelor, originare din ţările noneuropene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se aduce atingere dispozițiilor aplicabile plantelor incluse în capitolul II din anexa nr. 1 la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11, se declară oficial că nu s-a observat niciun simptom de </w:t>
            </w:r>
            <w:r w:rsidRPr="00FB2139">
              <w:rPr>
                <w:i/>
                <w:noProof/>
                <w:color w:val="000000"/>
                <w:sz w:val="24"/>
                <w:szCs w:val="24"/>
                <w:lang w:val="ro-RO"/>
              </w:rPr>
              <w:t xml:space="preserve">Cronartium </w:t>
            </w:r>
            <w:r w:rsidRPr="00FB2139">
              <w:rPr>
                <w:noProof/>
                <w:color w:val="000000"/>
                <w:sz w:val="24"/>
                <w:szCs w:val="24"/>
                <w:lang w:val="ro-RO"/>
              </w:rPr>
              <w:t>spp. (neeuropean) la locul de producţie sau în împrejurimile imediate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11.2.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Castanea Mill. </w:t>
            </w:r>
            <w:r w:rsidRPr="00FB2139">
              <w:rPr>
                <w:noProof/>
                <w:color w:val="000000"/>
                <w:sz w:val="24"/>
                <w:szCs w:val="24"/>
                <w:lang w:val="ro-RO"/>
              </w:rPr>
              <w:t xml:space="preserve">şi </w:t>
            </w:r>
            <w:r w:rsidRPr="00FB2139">
              <w:rPr>
                <w:i/>
                <w:noProof/>
                <w:color w:val="000000"/>
                <w:sz w:val="24"/>
                <w:szCs w:val="24"/>
                <w:lang w:val="ro-RO"/>
              </w:rPr>
              <w:t>Quercus L</w:t>
            </w:r>
            <w:r w:rsidRPr="00FB2139">
              <w:rPr>
                <w:noProof/>
                <w:color w:val="000000"/>
                <w:sz w:val="24"/>
                <w:szCs w:val="24"/>
                <w:lang w:val="ro-RO"/>
              </w:rPr>
              <w:t>.,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se aduce atingere dispozițiilor aplicabile plantelor incluse în capitolul II din anexa nr. 1 la Hotărîrea Guvernului nr.356 din 31 mai 2012 și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poziția 11.1,  se prezintă o declarație oficială potrivit căreia: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zone cunoscute ca fiind libere de </w:t>
            </w:r>
            <w:r w:rsidRPr="00FB2139">
              <w:rPr>
                <w:i/>
                <w:noProof/>
                <w:color w:val="000000"/>
                <w:sz w:val="24"/>
                <w:szCs w:val="24"/>
                <w:lang w:val="ro-RO"/>
              </w:rPr>
              <w:t xml:space="preserve">Cryphonectria parasitica </w:t>
            </w:r>
            <w:r w:rsidRPr="00FB2139">
              <w:rPr>
                <w:noProof/>
                <w:color w:val="000000"/>
                <w:sz w:val="24"/>
                <w:szCs w:val="24"/>
                <w:lang w:val="ro-RO"/>
              </w:rPr>
              <w:t>(Murrill)</w:t>
            </w:r>
            <w:r w:rsidRPr="00FB2139">
              <w:rPr>
                <w:i/>
                <w:noProof/>
                <w:color w:val="000000"/>
                <w:sz w:val="24"/>
                <w:szCs w:val="24"/>
                <w:lang w:val="ro-RO"/>
              </w:rPr>
              <w:t xml:space="preserve"> </w:t>
            </w:r>
            <w:r w:rsidRPr="00FB2139">
              <w:rPr>
                <w:noProof/>
                <w:color w:val="000000"/>
                <w:sz w:val="24"/>
                <w:szCs w:val="24"/>
                <w:lang w:val="ro-RO"/>
              </w:rPr>
              <w:t>Barr;</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niciun simptom </w:t>
            </w:r>
            <w:r w:rsidRPr="00FB2139">
              <w:rPr>
                <w:i/>
                <w:noProof/>
                <w:color w:val="000000"/>
                <w:sz w:val="24"/>
                <w:szCs w:val="24"/>
                <w:lang w:val="ro-RO"/>
              </w:rPr>
              <w:t xml:space="preserve">Cryphonectria parasitica </w:t>
            </w:r>
            <w:r w:rsidRPr="00FB2139">
              <w:rPr>
                <w:noProof/>
                <w:color w:val="000000"/>
                <w:sz w:val="24"/>
                <w:szCs w:val="24"/>
                <w:lang w:val="ro-RO"/>
              </w:rPr>
              <w:t>(Muril)</w:t>
            </w:r>
            <w:r w:rsidRPr="00FB2139">
              <w:rPr>
                <w:i/>
                <w:noProof/>
                <w:color w:val="000000"/>
                <w:sz w:val="24"/>
                <w:szCs w:val="24"/>
                <w:lang w:val="ro-RO"/>
              </w:rPr>
              <w:t xml:space="preserve"> </w:t>
            </w:r>
            <w:r w:rsidRPr="00FB2139">
              <w:rPr>
                <w:noProof/>
                <w:color w:val="000000"/>
                <w:sz w:val="24"/>
                <w:szCs w:val="24"/>
                <w:lang w:val="ro-RO"/>
              </w:rPr>
              <w:t>Barr nu a fost observat la locul de producţie sau în imediata sa apropiere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11.3.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specia </w:t>
            </w:r>
            <w:r w:rsidRPr="00FB2139">
              <w:rPr>
                <w:i/>
                <w:noProof/>
                <w:color w:val="000000"/>
                <w:sz w:val="24"/>
                <w:szCs w:val="24"/>
                <w:lang w:val="ro-RO"/>
              </w:rPr>
              <w:t>Corylus L.,</w:t>
            </w:r>
            <w:r w:rsidRPr="00FB2139">
              <w:rPr>
                <w:noProof/>
                <w:color w:val="000000"/>
                <w:sz w:val="24"/>
                <w:szCs w:val="24"/>
                <w:lang w:val="ro-RO"/>
              </w:rPr>
              <w:t xml:space="preserve"> destinate plantării, cu excepţia seminţelor originare din Canada şi Statele Unite ale Americii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plantele au fost obţinute în pepiniere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sînt originare dintr-o zonă recunoscută de autoritatea națională în domeniul fitosanitar din ţara de export, în conformitate cu Standardele internaţionale pentru măsuri fitosanitare ca fiind liberă de </w:t>
            </w:r>
            <w:r w:rsidRPr="00FB2139">
              <w:rPr>
                <w:i/>
                <w:noProof/>
                <w:color w:val="000000"/>
                <w:sz w:val="24"/>
                <w:szCs w:val="24"/>
                <w:lang w:val="ro-RO"/>
              </w:rPr>
              <w:t xml:space="preserve">Anisogramma anomala </w:t>
            </w:r>
            <w:r w:rsidRPr="00FB2139">
              <w:rPr>
                <w:noProof/>
                <w:color w:val="000000"/>
                <w:sz w:val="24"/>
                <w:szCs w:val="24"/>
                <w:lang w:val="ro-RO"/>
              </w:rPr>
              <w:t>(Peck) E. Müller,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 xml:space="preserve"> şi specificată în rubrica „Declaraţie suplimentară” din certificatele fitosanitare;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sînt originare dintr-un loc de producţie recunoscut de autoritatea națională în domeniul fitosanitar din ţara de export ca fiind liber de </w:t>
            </w:r>
            <w:r w:rsidRPr="00FB2139">
              <w:rPr>
                <w:i/>
                <w:noProof/>
                <w:color w:val="000000"/>
                <w:sz w:val="24"/>
                <w:szCs w:val="24"/>
                <w:lang w:val="ro-RO"/>
              </w:rPr>
              <w:t xml:space="preserve">Anisogramma anomala </w:t>
            </w:r>
            <w:r w:rsidRPr="00FB2139">
              <w:rPr>
                <w:noProof/>
                <w:color w:val="000000"/>
                <w:sz w:val="24"/>
                <w:szCs w:val="24"/>
                <w:lang w:val="ro-RO"/>
              </w:rPr>
              <w:t xml:space="preserve">(Peck) E. Müller cu ocazia inspecţiilor oficiale efectuate la locul de producţie sau în imediata apropiere a acestuia de la începutul ultimelor trei cicluri complete de vegetaţie, în conformitate cu Standardele internaţionale pentru măsuri fitosanitare, specificat în rubrica „Declaraţie suplimentară” din certificatele fitosanitare şi declaratе ca fiind libere de </w:t>
            </w:r>
            <w:r w:rsidRPr="00FB2139">
              <w:rPr>
                <w:i/>
                <w:noProof/>
                <w:color w:val="000000"/>
                <w:sz w:val="24"/>
                <w:szCs w:val="24"/>
                <w:lang w:val="ro-RO"/>
              </w:rPr>
              <w:t xml:space="preserve">Anisogramma anomala </w:t>
            </w:r>
            <w:r w:rsidRPr="00FB2139">
              <w:rPr>
                <w:noProof/>
                <w:color w:val="000000"/>
                <w:sz w:val="24"/>
                <w:szCs w:val="24"/>
                <w:lang w:val="ro-RO"/>
              </w:rPr>
              <w:t>(Peck) E. Müller</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11.4.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iCs/>
                <w:noProof/>
                <w:color w:val="000000"/>
                <w:sz w:val="24"/>
                <w:szCs w:val="24"/>
                <w:lang w:val="ro-RO"/>
              </w:rPr>
              <w:t xml:space="preserve">Fraxinus </w:t>
            </w:r>
            <w:r w:rsidRPr="00FB2139">
              <w:rPr>
                <w:noProof/>
                <w:color w:val="000000"/>
                <w:sz w:val="24"/>
                <w:szCs w:val="24"/>
                <w:lang w:val="ro-RO"/>
              </w:rPr>
              <w:t>L.,</w:t>
            </w:r>
            <w:r w:rsidRPr="00FB2139">
              <w:rPr>
                <w:i/>
                <w:iCs/>
                <w:noProof/>
                <w:color w:val="000000"/>
                <w:sz w:val="24"/>
                <w:szCs w:val="24"/>
                <w:lang w:val="ro-RO"/>
              </w:rPr>
              <w:t xml:space="preserve"> Juglans ailantifolia </w:t>
            </w:r>
            <w:r w:rsidRPr="00FB2139">
              <w:rPr>
                <w:noProof/>
                <w:color w:val="000000"/>
                <w:sz w:val="24"/>
                <w:szCs w:val="24"/>
                <w:lang w:val="ro-RO"/>
              </w:rPr>
              <w:t>Carr.</w:t>
            </w:r>
            <w:r w:rsidRPr="00FB2139">
              <w:rPr>
                <w:i/>
                <w:iCs/>
                <w:noProof/>
                <w:color w:val="000000"/>
                <w:sz w:val="24"/>
                <w:szCs w:val="24"/>
                <w:lang w:val="ro-RO"/>
              </w:rPr>
              <w:t>, Juglans mandshurica</w:t>
            </w:r>
            <w:r w:rsidRPr="00FB2139">
              <w:rPr>
                <w:noProof/>
                <w:color w:val="000000"/>
                <w:sz w:val="24"/>
                <w:szCs w:val="24"/>
                <w:lang w:val="ro-RO"/>
              </w:rPr>
              <w:t xml:space="preserve"> Maxim., </w:t>
            </w:r>
            <w:r w:rsidRPr="00FB2139">
              <w:rPr>
                <w:i/>
                <w:iCs/>
                <w:noProof/>
                <w:color w:val="000000"/>
                <w:sz w:val="24"/>
                <w:szCs w:val="24"/>
                <w:lang w:val="ro-RO"/>
              </w:rPr>
              <w:t>Ulmus davidiana</w:t>
            </w:r>
            <w:r w:rsidRPr="00FB2139">
              <w:rPr>
                <w:noProof/>
                <w:color w:val="000000"/>
                <w:sz w:val="24"/>
                <w:szCs w:val="24"/>
                <w:lang w:val="ro-RO"/>
              </w:rPr>
              <w:t xml:space="preserve"> Planch. și </w:t>
            </w:r>
            <w:r w:rsidRPr="00FB2139">
              <w:rPr>
                <w:i/>
                <w:iCs/>
                <w:noProof/>
                <w:color w:val="000000"/>
                <w:sz w:val="24"/>
                <w:szCs w:val="24"/>
                <w:lang w:val="ro-RO"/>
              </w:rPr>
              <w:t>Pterocarya rhoifolia</w:t>
            </w:r>
            <w:r w:rsidRPr="00FB2139">
              <w:rPr>
                <w:noProof/>
                <w:color w:val="000000"/>
                <w:sz w:val="24"/>
                <w:szCs w:val="24"/>
                <w:lang w:val="ro-RO"/>
              </w:rPr>
              <w:t xml:space="preserve"> Siebold &amp; Zucc., destinate plantării, altele decît seminţele şi plantele pentru culturile tisulare originare din Canada, China, Republica Populară Democrată Coreeană, Japonia, Mongolia, Republica Coreea, Rusia, Taiwan şi Statele Unite ale Americii</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Constatarea oficială că plantele sînt originare dintr-o zonă identificată ca fiind indemnă de </w:t>
            </w:r>
            <w:r w:rsidRPr="00FB2139">
              <w:rPr>
                <w:i/>
                <w:iCs/>
                <w:noProof/>
                <w:color w:val="000000"/>
                <w:sz w:val="24"/>
                <w:szCs w:val="24"/>
                <w:lang w:val="ro-RO"/>
              </w:rPr>
              <w:t xml:space="preserve">Agrilus planipennis </w:t>
            </w:r>
            <w:r w:rsidRPr="00FB2139">
              <w:rPr>
                <w:noProof/>
                <w:color w:val="000000"/>
                <w:sz w:val="24"/>
                <w:szCs w:val="24"/>
                <w:lang w:val="ro-RO"/>
              </w:rPr>
              <w:t>Fairmaire, indicată în certificatele fitosanitare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11.5.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iCs/>
                <w:noProof/>
                <w:color w:val="000000"/>
                <w:sz w:val="24"/>
                <w:szCs w:val="24"/>
                <w:lang w:val="ro-RO"/>
              </w:rPr>
              <w:t xml:space="preserve">Betula </w:t>
            </w:r>
            <w:r w:rsidRPr="00FB2139">
              <w:rPr>
                <w:noProof/>
                <w:color w:val="000000"/>
                <w:sz w:val="24"/>
                <w:szCs w:val="24"/>
                <w:lang w:val="ro-RO"/>
              </w:rPr>
              <w:t xml:space="preserve">L., exclusiv fructe și semințe, dar inclusiv crengi tăiate de </w:t>
            </w:r>
            <w:r w:rsidRPr="00FB2139">
              <w:rPr>
                <w:i/>
                <w:iCs/>
                <w:noProof/>
                <w:color w:val="000000"/>
                <w:sz w:val="24"/>
                <w:szCs w:val="24"/>
                <w:lang w:val="ro-RO"/>
              </w:rPr>
              <w:t>Betula</w:t>
            </w:r>
            <w:r w:rsidRPr="00FB2139">
              <w:rPr>
                <w:noProof/>
                <w:color w:val="000000"/>
                <w:sz w:val="24"/>
                <w:szCs w:val="24"/>
                <w:lang w:val="ro-RO"/>
              </w:rPr>
              <w:t xml:space="preserve"> L., cu sau fără frunziș</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Constatarea oficială care să certifice că plantele sînt originare dintr-o țară identificată ca fiind indemnă de </w:t>
            </w:r>
            <w:r w:rsidRPr="00FB2139">
              <w:rPr>
                <w:i/>
                <w:iCs/>
                <w:noProof/>
                <w:color w:val="000000"/>
                <w:sz w:val="24"/>
                <w:szCs w:val="24"/>
                <w:lang w:val="ro-RO"/>
              </w:rPr>
              <w:t xml:space="preserve">Agrilus anxiu </w:t>
            </w:r>
            <w:r w:rsidRPr="00FB2139">
              <w:rPr>
                <w:noProof/>
                <w:color w:val="000000"/>
                <w:sz w:val="24"/>
                <w:szCs w:val="24"/>
                <w:lang w:val="ro-RO"/>
              </w:rPr>
              <w:t>Gory</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Platanus</w:t>
            </w:r>
            <w:r w:rsidRPr="00FB2139">
              <w:rPr>
                <w:noProof/>
                <w:color w:val="000000"/>
                <w:sz w:val="24"/>
                <w:szCs w:val="24"/>
                <w:lang w:val="ro-RO"/>
              </w:rPr>
              <w:t xml:space="preserve"> L., destinate plantării, cu excepția semințelor, originare din Armenia, Elveția sau Statele Unite ale Americii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niciun simptom </w:t>
            </w:r>
            <w:r w:rsidRPr="00FB2139">
              <w:rPr>
                <w:i/>
                <w:iCs/>
                <w:noProof/>
                <w:color w:val="000000"/>
                <w:sz w:val="24"/>
                <w:szCs w:val="24"/>
                <w:lang w:val="ro-RO"/>
              </w:rPr>
              <w:t>Ceratocystis platani</w:t>
            </w:r>
            <w:r w:rsidRPr="00FB2139">
              <w:rPr>
                <w:noProof/>
                <w:color w:val="000000"/>
                <w:sz w:val="24"/>
                <w:szCs w:val="24"/>
                <w:lang w:val="ro-RO"/>
              </w:rPr>
              <w:t xml:space="preserve"> (J. M. Walter) Engelbr. &amp; T. C. Harr. nu a fost observat la locul de producție sau în imediata sa vecinătate de la începutul ultimului ciclu de complet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de</w:t>
            </w:r>
            <w:r w:rsidRPr="00FB2139">
              <w:rPr>
                <w:i/>
                <w:noProof/>
                <w:color w:val="000000"/>
                <w:sz w:val="24"/>
                <w:szCs w:val="24"/>
                <w:lang w:val="ro-RO"/>
              </w:rPr>
              <w:t xml:space="preserve"> Populus L</w:t>
            </w:r>
            <w:r w:rsidRPr="00FB2139">
              <w:rPr>
                <w:noProof/>
                <w:color w:val="000000"/>
                <w:sz w:val="24"/>
                <w:szCs w:val="24"/>
                <w:lang w:val="ro-RO"/>
              </w:rPr>
              <w:t>., destinate plantării, altele decît seminţele originare din ţările terţe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interdicțiilor ce se aplică plantelor incluse în capitolul II din anexa nr. 1 la Hotărîrea Guvernului nr.356 din 31 mai 2012, se prezintă o declarație oficială potrivit căreia niciun simptom </w:t>
            </w:r>
            <w:r w:rsidRPr="00FB2139">
              <w:rPr>
                <w:i/>
                <w:noProof/>
                <w:color w:val="000000"/>
                <w:sz w:val="24"/>
                <w:szCs w:val="24"/>
                <w:lang w:val="ro-RO"/>
              </w:rPr>
              <w:t xml:space="preserve">Melampsora medusae </w:t>
            </w:r>
            <w:r w:rsidRPr="00FB2139">
              <w:rPr>
                <w:noProof/>
                <w:color w:val="000000"/>
                <w:sz w:val="24"/>
                <w:szCs w:val="24"/>
                <w:lang w:val="ro-RO"/>
              </w:rPr>
              <w:t>Thümen nu a fost observat la locul de producţie sau în imediata apropiere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13.1.</w:t>
            </w:r>
          </w:p>
          <w:p w:rsidR="0085106D" w:rsidRPr="00FB2139" w:rsidRDefault="0085106D" w:rsidP="00D80047">
            <w:pPr>
              <w:ind w:left="-108" w:right="-108" w:firstLine="0"/>
              <w:jc w:val="center"/>
              <w:rPr>
                <w:noProof/>
                <w:color w:val="000000"/>
                <w:sz w:val="24"/>
                <w:szCs w:val="24"/>
                <w:lang w:val="ro-RO"/>
              </w:rPr>
            </w:pP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Populus </w:t>
            </w:r>
            <w:r w:rsidRPr="00FB2139">
              <w:rPr>
                <w:noProof/>
                <w:color w:val="000000"/>
                <w:sz w:val="24"/>
                <w:szCs w:val="24"/>
                <w:lang w:val="ro-RO"/>
              </w:rPr>
              <w:t>L., altele decît fructul şi seminţele originare din ţările de pe continentul american</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interdicțiilor ce se aplică plantelor incluse în capitolul II din anexa nr. 1 la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13, se prezintă declarația oficială potrivit căreia niciun simptom </w:t>
            </w:r>
            <w:r w:rsidRPr="00FB2139">
              <w:rPr>
                <w:i/>
                <w:noProof/>
                <w:color w:val="000000"/>
                <w:sz w:val="24"/>
                <w:szCs w:val="24"/>
                <w:lang w:val="ro-RO"/>
              </w:rPr>
              <w:t xml:space="preserve">Mycosphaerella populorum </w:t>
            </w:r>
            <w:r w:rsidRPr="00FB2139">
              <w:rPr>
                <w:noProof/>
                <w:color w:val="000000"/>
                <w:sz w:val="24"/>
                <w:szCs w:val="24"/>
                <w:lang w:val="ro-RO"/>
              </w:rPr>
              <w:t>G.E.Thompson</w:t>
            </w:r>
            <w:r w:rsidRPr="00FB2139">
              <w:rPr>
                <w:i/>
                <w:noProof/>
                <w:color w:val="000000"/>
                <w:sz w:val="24"/>
                <w:szCs w:val="24"/>
                <w:lang w:val="ro-RO"/>
              </w:rPr>
              <w:t xml:space="preserve"> </w:t>
            </w:r>
            <w:r w:rsidRPr="00FB2139">
              <w:rPr>
                <w:noProof/>
                <w:color w:val="000000"/>
                <w:sz w:val="24"/>
                <w:szCs w:val="24"/>
                <w:lang w:val="ro-RO"/>
              </w:rPr>
              <w:t>nu a fost observat la locul de producţie sau în imediata apropiere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w:t>
            </w:r>
            <w:r w:rsidRPr="00FB2139">
              <w:rPr>
                <w:i/>
                <w:noProof/>
                <w:color w:val="000000"/>
                <w:sz w:val="24"/>
                <w:szCs w:val="24"/>
                <w:lang w:val="ro-RO"/>
              </w:rPr>
              <w:t>de Ulmus L</w:t>
            </w:r>
            <w:r w:rsidRPr="00FB2139">
              <w:rPr>
                <w:noProof/>
                <w:color w:val="000000"/>
                <w:sz w:val="24"/>
                <w:szCs w:val="24"/>
                <w:lang w:val="ro-RO"/>
              </w:rPr>
              <w:t>., destinate plantării, altele decît seminţele originare din ţările Americii de Nord</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Fără a aduce atingere dispoziţiilor aplicabile plantelor din prezenta anexă secţiunea 1 poziţia 11.4., se prezintă o declaraţie oficială care atestă că nu au fost observate simptome ale prezenţei Candidatus Phytoplasma ulmi la locul de producţie sau în imediata sa vecinătate,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14.1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Plante destinate plantării, altele decît altoii, butașii, plantele în cultură de țesuturi, polenul și semințele de </w:t>
            </w:r>
            <w:r w:rsidRPr="00FB2139">
              <w:rPr>
                <w:i/>
                <w:iCs/>
                <w:noProof/>
                <w:color w:val="000000"/>
                <w:sz w:val="24"/>
                <w:szCs w:val="24"/>
                <w:bdr w:val="none" w:sz="0" w:space="0" w:color="auto" w:frame="1"/>
                <w:lang w:val="ro-RO" w:eastAsia="ru-RU"/>
              </w:rPr>
              <w:t>Amelanchier</w:t>
            </w:r>
            <w:r w:rsidRPr="00FB2139">
              <w:rPr>
                <w:noProof/>
                <w:color w:val="000000"/>
                <w:sz w:val="24"/>
                <w:szCs w:val="24"/>
                <w:lang w:val="ro-RO" w:eastAsia="ru-RU"/>
              </w:rPr>
              <w:t> Medik.</w:t>
            </w:r>
            <w:r w:rsidRPr="00FB2139">
              <w:rPr>
                <w:i/>
                <w:iCs/>
                <w:noProof/>
                <w:color w:val="000000"/>
                <w:sz w:val="24"/>
                <w:szCs w:val="24"/>
                <w:bdr w:val="none" w:sz="0" w:space="0" w:color="auto" w:frame="1"/>
                <w:lang w:val="ro-RO" w:eastAsia="ru-RU"/>
              </w:rPr>
              <w:t>, Aronia</w:t>
            </w:r>
            <w:r w:rsidRPr="00FB2139">
              <w:rPr>
                <w:noProof/>
                <w:color w:val="000000"/>
                <w:sz w:val="24"/>
                <w:szCs w:val="24"/>
                <w:lang w:val="ro-RO" w:eastAsia="ru-RU"/>
              </w:rPr>
              <w:t xml:space="preserve"> Medik.</w:t>
            </w:r>
            <w:r w:rsidRPr="00FB2139">
              <w:rPr>
                <w:i/>
                <w:iCs/>
                <w:noProof/>
                <w:color w:val="000000"/>
                <w:sz w:val="24"/>
                <w:szCs w:val="24"/>
                <w:bdr w:val="none" w:sz="0" w:space="0" w:color="auto" w:frame="1"/>
                <w:lang w:val="ro-RO" w:eastAsia="ru-RU"/>
              </w:rPr>
              <w:t>, Cotoneaster</w:t>
            </w:r>
            <w:r w:rsidRPr="00FB2139">
              <w:rPr>
                <w:noProof/>
                <w:color w:val="000000"/>
                <w:sz w:val="24"/>
                <w:szCs w:val="24"/>
                <w:lang w:val="ro-RO" w:eastAsia="ru-RU"/>
              </w:rPr>
              <w:t xml:space="preserve"> Medik.</w:t>
            </w:r>
            <w:r w:rsidRPr="00FB2139">
              <w:rPr>
                <w:i/>
                <w:iCs/>
                <w:noProof/>
                <w:color w:val="000000"/>
                <w:sz w:val="24"/>
                <w:szCs w:val="24"/>
                <w:bdr w:val="none" w:sz="0" w:space="0" w:color="auto" w:frame="1"/>
                <w:lang w:val="ro-RO" w:eastAsia="ru-RU"/>
              </w:rPr>
              <w:t>, Crataegus</w:t>
            </w:r>
            <w:r w:rsidRPr="00FB2139">
              <w:rPr>
                <w:noProof/>
                <w:color w:val="000000"/>
                <w:sz w:val="24"/>
                <w:szCs w:val="24"/>
                <w:lang w:val="ro-RO" w:eastAsia="ru-RU"/>
              </w:rPr>
              <w:t xml:space="preserve"> L.</w:t>
            </w:r>
            <w:r w:rsidRPr="00FB2139">
              <w:rPr>
                <w:i/>
                <w:iCs/>
                <w:noProof/>
                <w:color w:val="000000"/>
                <w:sz w:val="24"/>
                <w:szCs w:val="24"/>
                <w:bdr w:val="none" w:sz="0" w:space="0" w:color="auto" w:frame="1"/>
                <w:lang w:val="ro-RO" w:eastAsia="ru-RU"/>
              </w:rPr>
              <w:t>, Cydonia</w:t>
            </w:r>
            <w:r w:rsidRPr="00FB2139">
              <w:rPr>
                <w:noProof/>
                <w:color w:val="000000"/>
                <w:sz w:val="24"/>
                <w:szCs w:val="24"/>
                <w:lang w:val="ro-RO" w:eastAsia="ru-RU"/>
              </w:rPr>
              <w:t xml:space="preserve"> Mill.</w:t>
            </w:r>
            <w:r w:rsidRPr="00FB2139">
              <w:rPr>
                <w:i/>
                <w:iCs/>
                <w:noProof/>
                <w:color w:val="000000"/>
                <w:sz w:val="24"/>
                <w:szCs w:val="24"/>
                <w:bdr w:val="none" w:sz="0" w:space="0" w:color="auto" w:frame="1"/>
                <w:lang w:val="ro-RO" w:eastAsia="ru-RU"/>
              </w:rPr>
              <w:t>, Malus</w:t>
            </w:r>
            <w:r w:rsidRPr="00FB2139">
              <w:rPr>
                <w:noProof/>
                <w:color w:val="000000"/>
                <w:sz w:val="24"/>
                <w:szCs w:val="24"/>
                <w:lang w:val="ro-RO" w:eastAsia="ru-RU"/>
              </w:rPr>
              <w:t xml:space="preserve"> Mill.</w:t>
            </w:r>
            <w:r w:rsidRPr="00FB2139">
              <w:rPr>
                <w:i/>
                <w:iCs/>
                <w:noProof/>
                <w:color w:val="000000"/>
                <w:sz w:val="24"/>
                <w:szCs w:val="24"/>
                <w:bdr w:val="none" w:sz="0" w:space="0" w:color="auto" w:frame="1"/>
                <w:lang w:val="ro-RO" w:eastAsia="ru-RU"/>
              </w:rPr>
              <w:t xml:space="preserve">, Prunus </w:t>
            </w:r>
            <w:r w:rsidRPr="00FB2139">
              <w:rPr>
                <w:noProof/>
                <w:color w:val="000000"/>
                <w:sz w:val="24"/>
                <w:szCs w:val="24"/>
                <w:lang w:val="ro-RO" w:eastAsia="ru-RU"/>
              </w:rPr>
              <w:t>L.</w:t>
            </w:r>
            <w:r w:rsidRPr="00FB2139">
              <w:rPr>
                <w:i/>
                <w:iCs/>
                <w:noProof/>
                <w:color w:val="000000"/>
                <w:sz w:val="24"/>
                <w:szCs w:val="24"/>
                <w:bdr w:val="none" w:sz="0" w:space="0" w:color="auto" w:frame="1"/>
                <w:lang w:val="ro-RO" w:eastAsia="ru-RU"/>
              </w:rPr>
              <w:t>, Pyracantha</w:t>
            </w:r>
            <w:r w:rsidRPr="00FB2139">
              <w:rPr>
                <w:noProof/>
                <w:color w:val="000000"/>
                <w:sz w:val="24"/>
                <w:szCs w:val="24"/>
                <w:lang w:val="ro-RO" w:eastAsia="ru-RU"/>
              </w:rPr>
              <w:t xml:space="preserve"> M. Roem., </w:t>
            </w:r>
            <w:r w:rsidRPr="00FB2139">
              <w:rPr>
                <w:i/>
                <w:iCs/>
                <w:noProof/>
                <w:color w:val="000000"/>
                <w:sz w:val="24"/>
                <w:szCs w:val="24"/>
                <w:bdr w:val="none" w:sz="0" w:space="0" w:color="auto" w:frame="1"/>
                <w:lang w:val="ro-RO" w:eastAsia="ru-RU"/>
              </w:rPr>
              <w:t>Pyrus</w:t>
            </w:r>
            <w:r w:rsidRPr="00FB2139">
              <w:rPr>
                <w:noProof/>
                <w:color w:val="000000"/>
                <w:sz w:val="24"/>
                <w:szCs w:val="24"/>
                <w:lang w:val="ro-RO" w:eastAsia="ru-RU"/>
              </w:rPr>
              <w:t xml:space="preserve"> L. și </w:t>
            </w:r>
            <w:r w:rsidRPr="00FB2139">
              <w:rPr>
                <w:i/>
                <w:iCs/>
                <w:noProof/>
                <w:color w:val="000000"/>
                <w:sz w:val="24"/>
                <w:szCs w:val="24"/>
                <w:bdr w:val="none" w:sz="0" w:space="0" w:color="auto" w:frame="1"/>
                <w:lang w:val="ro-RO" w:eastAsia="ru-RU"/>
              </w:rPr>
              <w:t>Sorbus</w:t>
            </w:r>
            <w:r w:rsidRPr="00FB2139">
              <w:rPr>
                <w:noProof/>
                <w:color w:val="000000"/>
                <w:sz w:val="24"/>
                <w:szCs w:val="24"/>
                <w:lang w:val="ro-RO" w:eastAsia="ru-RU"/>
              </w:rPr>
              <w:t xml:space="preserve"> L. originare din Canada și SUA</w:t>
            </w:r>
          </w:p>
        </w:tc>
        <w:tc>
          <w:tcPr>
            <w:tcW w:w="2515" w:type="pct"/>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Fără a aduce atingere dispoziţiilor aplicabile plantelor din anexa nr. 2</w:t>
            </w:r>
            <w:r w:rsidRPr="00FB2139">
              <w:rPr>
                <w:noProof/>
                <w:color w:val="000000"/>
                <w:sz w:val="24"/>
                <w:szCs w:val="24"/>
                <w:vertAlign w:val="superscript"/>
                <w:lang w:val="ro-RO"/>
              </w:rPr>
              <w:t>1</w:t>
            </w:r>
            <w:r w:rsidRPr="00FB2139">
              <w:rPr>
                <w:noProof/>
                <w:color w:val="000000"/>
                <w:sz w:val="24"/>
                <w:szCs w:val="24"/>
                <w:lang w:val="ro-RO"/>
              </w:rPr>
              <w:t xml:space="preserve"> secţiunea 1 poziţiile 8 şi 18 şi celor  anexa nr. 2</w:t>
            </w:r>
            <w:r w:rsidRPr="00FB2139">
              <w:rPr>
                <w:noProof/>
                <w:color w:val="000000"/>
                <w:sz w:val="24"/>
                <w:szCs w:val="24"/>
                <w:vertAlign w:val="superscript"/>
                <w:lang w:val="ro-RO"/>
              </w:rPr>
              <w:t>1</w:t>
            </w:r>
            <w:r w:rsidRPr="00FB2139">
              <w:rPr>
                <w:noProof/>
                <w:color w:val="000000"/>
                <w:sz w:val="24"/>
                <w:szCs w:val="24"/>
                <w:lang w:val="ro-RO"/>
              </w:rPr>
              <w:t xml:space="preserve"> secţiunea 2 poziţiile 1 şi 2 la Hotărîrea Guvernului </w:t>
            </w:r>
            <w:r w:rsidRPr="00FB2139">
              <w:rPr>
                <w:noProof/>
                <w:sz w:val="24"/>
                <w:szCs w:val="24"/>
                <w:lang w:val="ro-RO"/>
              </w:rPr>
              <w:t xml:space="preserve">nr. 356/2012  </w:t>
            </w:r>
            <w:r w:rsidRPr="00FB2139">
              <w:rPr>
                <w:noProof/>
                <w:color w:val="000000"/>
                <w:sz w:val="24"/>
                <w:szCs w:val="24"/>
                <w:lang w:val="ro-RO"/>
              </w:rPr>
              <w:t xml:space="preserve">sau prezenta anexă secţiunea 1 poziţiile 16, 19, 19.1, 20, se prezintă, după caz, o declaraţie oficială care atestă că plantele: </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a) au fost cultivate pe parcursul întregii lor vieți într-o zonă indemnă de </w:t>
            </w:r>
            <w:r w:rsidRPr="00FB2139">
              <w:rPr>
                <w:i/>
                <w:iCs/>
                <w:noProof/>
                <w:color w:val="000000"/>
                <w:sz w:val="24"/>
                <w:szCs w:val="24"/>
                <w:bdr w:val="none" w:sz="0" w:space="0" w:color="auto" w:frame="1"/>
                <w:lang w:val="ro-RO" w:eastAsia="ru-RU"/>
              </w:rPr>
              <w:t>Saperda candida</w:t>
            </w:r>
            <w:r w:rsidRPr="00FB2139">
              <w:rPr>
                <w:noProof/>
                <w:color w:val="000000"/>
                <w:sz w:val="24"/>
                <w:szCs w:val="24"/>
                <w:lang w:val="ro-RO" w:eastAsia="ru-RU"/>
              </w:rPr>
              <w:t xml:space="preserve"> Fabricius, stabilită ca atare de organizația națională pentru protecția plantelor din țara de origine, în conformitate cu Standardul internaţional pentru măsuri fitosanitare nr. 4, informaţie care figurează pe</w:t>
            </w:r>
            <w:r w:rsidRPr="00FB2139">
              <w:rPr>
                <w:noProof/>
                <w:color w:val="000000"/>
                <w:sz w:val="24"/>
                <w:szCs w:val="24"/>
                <w:lang w:val="ro-RO"/>
              </w:rPr>
              <w:t xml:space="preserve"> certificatele fitosanitare la rubrica „Declaraţie suplimentară”;</w:t>
            </w:r>
          </w:p>
          <w:p w:rsidR="0085106D" w:rsidRPr="00FB2139" w:rsidRDefault="0085106D" w:rsidP="00D80047">
            <w:pPr>
              <w:spacing w:line="312" w:lineRule="atLeast"/>
              <w:ind w:firstLine="0"/>
              <w:textAlignment w:val="baseline"/>
              <w:rPr>
                <w:noProof/>
                <w:color w:val="000000"/>
                <w:sz w:val="24"/>
                <w:szCs w:val="24"/>
                <w:lang w:val="ro-RO"/>
              </w:rPr>
            </w:pPr>
            <w:r w:rsidRPr="00FB2139">
              <w:rPr>
                <w:noProof/>
                <w:color w:val="000000"/>
                <w:sz w:val="24"/>
                <w:szCs w:val="24"/>
                <w:lang w:val="ro-RO"/>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b) au fost cultivate pe o perioadă de cel puțin doi ani înainte de export sau, în cazul plantelor mai tinere de doi ani, că au fost cultivate pe parcursul întregii lor vieți într-un loc de producție stabilit ca fiind indemn de </w:t>
            </w:r>
            <w:r w:rsidRPr="00FB2139">
              <w:rPr>
                <w:i/>
                <w:iCs/>
                <w:noProof/>
                <w:color w:val="000000"/>
                <w:sz w:val="24"/>
                <w:szCs w:val="24"/>
                <w:bdr w:val="none" w:sz="0" w:space="0" w:color="auto" w:frame="1"/>
                <w:lang w:val="ro-RO" w:eastAsia="ru-RU"/>
              </w:rPr>
              <w:t>Saperda candida</w:t>
            </w:r>
            <w:r w:rsidRPr="00FB2139">
              <w:rPr>
                <w:noProof/>
                <w:color w:val="000000"/>
                <w:sz w:val="24"/>
                <w:szCs w:val="24"/>
                <w:lang w:val="ro-RO" w:eastAsia="ru-RU"/>
              </w:rPr>
              <w:t xml:space="preserve"> Fabricius în conformitate cu Standardul internaţional pentru măsuri fitosanitare nr. 4:</w:t>
            </w:r>
          </w:p>
          <w:p w:rsidR="0085106D" w:rsidRPr="00FB2139" w:rsidRDefault="0085106D" w:rsidP="00D80047">
            <w:pPr>
              <w:spacing w:before="120" w:line="312" w:lineRule="atLeast"/>
              <w:ind w:firstLine="0"/>
              <w:textAlignment w:val="baseline"/>
              <w:rPr>
                <w:noProof/>
                <w:color w:val="000000"/>
                <w:sz w:val="24"/>
                <w:szCs w:val="24"/>
                <w:lang w:val="ro-RO" w:eastAsia="ru-RU"/>
              </w:rPr>
            </w:pPr>
            <w:r w:rsidRPr="00FB2139">
              <w:rPr>
                <w:noProof/>
                <w:color w:val="000000"/>
                <w:sz w:val="24"/>
                <w:szCs w:val="24"/>
                <w:lang w:val="ro-RO" w:eastAsia="ru-RU"/>
              </w:rPr>
              <w:t>(</w:t>
            </w:r>
            <w:r w:rsidRPr="00FB2139">
              <w:rPr>
                <w:noProof/>
                <w:sz w:val="24"/>
                <w:szCs w:val="24"/>
                <w:lang w:val="ro-RO" w:eastAsia="ru-RU"/>
              </w:rPr>
              <w:t>a</w:t>
            </w:r>
            <w:r w:rsidRPr="00FB2139">
              <w:rPr>
                <w:noProof/>
                <w:color w:val="000000"/>
                <w:sz w:val="24"/>
                <w:szCs w:val="24"/>
                <w:lang w:val="ro-RO" w:eastAsia="ru-RU"/>
              </w:rPr>
              <w:t>) care este înregistrat și monitorizat de organizația națională pentru protecția plantelor din țara de origine;</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w:t>
            </w:r>
            <w:r w:rsidRPr="00FB2139">
              <w:rPr>
                <w:noProof/>
                <w:sz w:val="24"/>
                <w:szCs w:val="24"/>
                <w:lang w:val="ro-RO"/>
              </w:rPr>
              <w:t>b</w:t>
            </w:r>
            <w:r w:rsidRPr="00FB2139">
              <w:rPr>
                <w:noProof/>
                <w:color w:val="000000"/>
                <w:sz w:val="24"/>
                <w:szCs w:val="24"/>
                <w:lang w:val="ro-RO"/>
              </w:rPr>
              <w:t xml:space="preserve">) </w:t>
            </w:r>
            <w:r w:rsidRPr="00FB2139">
              <w:rPr>
                <w:noProof/>
                <w:color w:val="000000"/>
                <w:sz w:val="24"/>
                <w:szCs w:val="24"/>
                <w:lang w:val="ro-RO" w:eastAsia="ru-RU"/>
              </w:rPr>
              <w:t xml:space="preserve">care a făcut anual obiectul a două inspecții oficiale în vederea depistării oricăror semne ale prezenței </w:t>
            </w:r>
            <w:r w:rsidRPr="00FB2139">
              <w:rPr>
                <w:i/>
                <w:iCs/>
                <w:noProof/>
                <w:color w:val="000000"/>
                <w:sz w:val="24"/>
                <w:szCs w:val="24"/>
                <w:bdr w:val="none" w:sz="0" w:space="0" w:color="auto" w:frame="1"/>
                <w:lang w:val="ro-RO" w:eastAsia="ru-RU"/>
              </w:rPr>
              <w:t>Saperda candida</w:t>
            </w:r>
            <w:r w:rsidRPr="00FB2139">
              <w:rPr>
                <w:noProof/>
                <w:color w:val="000000"/>
                <w:sz w:val="24"/>
                <w:szCs w:val="24"/>
                <w:lang w:val="ro-RO" w:eastAsia="ru-RU"/>
              </w:rPr>
              <w:t xml:space="preserve"> Fabricius, efectuate în fazele de dezvoltare ale organismului dăunător;</w:t>
            </w:r>
          </w:p>
          <w:p w:rsidR="0085106D" w:rsidRPr="00FB2139" w:rsidRDefault="0085106D" w:rsidP="00D80047">
            <w:pPr>
              <w:spacing w:line="312" w:lineRule="atLeast"/>
              <w:ind w:firstLine="0"/>
              <w:textAlignment w:val="baseline"/>
              <w:rPr>
                <w:noProof/>
                <w:color w:val="000000"/>
                <w:sz w:val="24"/>
                <w:szCs w:val="24"/>
                <w:lang w:val="fr-FR"/>
              </w:rPr>
            </w:pPr>
            <w:r w:rsidRPr="00FB2139">
              <w:rPr>
                <w:noProof/>
                <w:color w:val="000000"/>
                <w:sz w:val="24"/>
                <w:szCs w:val="24"/>
                <w:lang w:val="fr-FR"/>
              </w:rPr>
              <w:t>şi</w:t>
            </w:r>
          </w:p>
          <w:p w:rsidR="0085106D" w:rsidRPr="00FB2139" w:rsidRDefault="0085106D" w:rsidP="00D80047">
            <w:pPr>
              <w:spacing w:before="120" w:line="312" w:lineRule="atLeast"/>
              <w:ind w:firstLine="0"/>
              <w:textAlignment w:val="baseline"/>
              <w:rPr>
                <w:noProof/>
                <w:color w:val="000000"/>
                <w:sz w:val="24"/>
                <w:szCs w:val="24"/>
                <w:lang w:val="fr-FR" w:eastAsia="ru-RU"/>
              </w:rPr>
            </w:pPr>
            <w:r w:rsidRPr="00FB2139">
              <w:rPr>
                <w:noProof/>
                <w:color w:val="000000"/>
                <w:sz w:val="24"/>
                <w:szCs w:val="24"/>
                <w:lang w:val="ro-RO"/>
              </w:rPr>
              <w:t xml:space="preserve">(c) </w:t>
            </w:r>
            <w:r w:rsidRPr="00FB2139">
              <w:rPr>
                <w:noProof/>
                <w:color w:val="000000"/>
                <w:sz w:val="24"/>
                <w:szCs w:val="24"/>
                <w:lang w:val="fr-FR" w:eastAsia="ru-RU"/>
              </w:rPr>
              <w:t>în care plantele au fost cultivate într-un loc:</w:t>
            </w:r>
          </w:p>
          <w:p w:rsidR="0085106D" w:rsidRPr="00FB2139" w:rsidRDefault="0085106D" w:rsidP="00D80047">
            <w:pPr>
              <w:spacing w:before="120" w:line="312" w:lineRule="atLeast"/>
              <w:ind w:firstLine="0"/>
              <w:textAlignment w:val="baseline"/>
              <w:rPr>
                <w:noProof/>
                <w:color w:val="000000"/>
                <w:sz w:val="24"/>
                <w:szCs w:val="24"/>
                <w:lang w:val="it-IT" w:eastAsia="ru-RU"/>
              </w:rPr>
            </w:pPr>
            <w:r w:rsidRPr="00FB2139">
              <w:rPr>
                <w:noProof/>
                <w:color w:val="000000"/>
                <w:sz w:val="24"/>
                <w:szCs w:val="24"/>
                <w:lang w:val="it-IT" w:eastAsia="ru-RU"/>
              </w:rPr>
              <w:t xml:space="preserve">- complet protejat din punct de vedere fizic împotriva introducerii </w:t>
            </w:r>
            <w:r w:rsidRPr="00FB2139">
              <w:rPr>
                <w:i/>
                <w:iCs/>
                <w:noProof/>
                <w:color w:val="000000"/>
                <w:sz w:val="24"/>
                <w:szCs w:val="24"/>
                <w:bdr w:val="none" w:sz="0" w:space="0" w:color="auto" w:frame="1"/>
                <w:lang w:val="it-IT" w:eastAsia="ru-RU"/>
              </w:rPr>
              <w:t>Saperda candida</w:t>
            </w:r>
            <w:r w:rsidRPr="00FB2139">
              <w:rPr>
                <w:noProof/>
                <w:color w:val="000000"/>
                <w:sz w:val="24"/>
                <w:szCs w:val="24"/>
                <w:lang w:val="it-IT" w:eastAsia="ru-RU"/>
              </w:rPr>
              <w:t xml:space="preserve"> Fabricius;</w:t>
            </w:r>
          </w:p>
          <w:p w:rsidR="0085106D" w:rsidRPr="00FB2139" w:rsidRDefault="0085106D" w:rsidP="00D80047">
            <w:pPr>
              <w:spacing w:line="312" w:lineRule="atLeast"/>
              <w:ind w:firstLine="0"/>
              <w:textAlignment w:val="baseline"/>
              <w:rPr>
                <w:noProof/>
                <w:color w:val="000000"/>
                <w:sz w:val="24"/>
                <w:szCs w:val="24"/>
                <w:lang w:val="ro-RO"/>
              </w:rPr>
            </w:pPr>
            <w:r w:rsidRPr="00FB2139">
              <w:rPr>
                <w:noProof/>
                <w:color w:val="000000"/>
                <w:sz w:val="24"/>
                <w:szCs w:val="24"/>
                <w:lang w:val="ro-RO"/>
              </w:rPr>
              <w:t>sau</w:t>
            </w:r>
          </w:p>
          <w:p w:rsidR="0085106D" w:rsidRPr="00FB2139" w:rsidRDefault="0085106D" w:rsidP="00D80047">
            <w:pPr>
              <w:spacing w:line="312" w:lineRule="atLeast"/>
              <w:ind w:firstLine="108"/>
              <w:textAlignment w:val="baseline"/>
              <w:rPr>
                <w:noProof/>
                <w:color w:val="000000"/>
                <w:sz w:val="24"/>
                <w:szCs w:val="24"/>
                <w:lang w:val="it-IT" w:eastAsia="ru-RU"/>
              </w:rPr>
            </w:pPr>
            <w:r w:rsidRPr="00FB2139">
              <w:rPr>
                <w:noProof/>
                <w:color w:val="000000"/>
                <w:sz w:val="24"/>
                <w:szCs w:val="24"/>
                <w:lang w:val="ro-RO"/>
              </w:rPr>
              <w:t xml:space="preserve">- în </w:t>
            </w:r>
            <w:r w:rsidRPr="00FB2139">
              <w:rPr>
                <w:noProof/>
                <w:color w:val="000000"/>
                <w:sz w:val="24"/>
                <w:szCs w:val="24"/>
                <w:lang w:val="it-IT" w:eastAsia="ru-RU"/>
              </w:rPr>
              <w:t xml:space="preserve">care se aplică tratamente preventive și care este înconjurat de o zonă-tampon cu o lățime de cel puțin 500 m, unde absența </w:t>
            </w:r>
            <w:r w:rsidRPr="00FB2139">
              <w:rPr>
                <w:i/>
                <w:iCs/>
                <w:noProof/>
                <w:color w:val="000000"/>
                <w:sz w:val="24"/>
                <w:szCs w:val="24"/>
                <w:bdr w:val="none" w:sz="0" w:space="0" w:color="auto" w:frame="1"/>
                <w:lang w:val="it-IT" w:eastAsia="ru-RU"/>
              </w:rPr>
              <w:t>Saperda candida</w:t>
            </w:r>
            <w:r w:rsidRPr="00FB2139">
              <w:rPr>
                <w:noProof/>
                <w:color w:val="000000"/>
                <w:sz w:val="24"/>
                <w:szCs w:val="24"/>
                <w:lang w:val="it-IT" w:eastAsia="ru-RU"/>
              </w:rPr>
              <w:t xml:space="preserve"> Fabricius a fost confirmată în cadrul controalelor oficiale efectuate anual, în faza de dezvoltare a organismului dăunător; </w:t>
            </w:r>
          </w:p>
          <w:p w:rsidR="0085106D" w:rsidRPr="00FB2139" w:rsidRDefault="0085106D" w:rsidP="00D80047">
            <w:pPr>
              <w:spacing w:line="312" w:lineRule="atLeast"/>
              <w:ind w:firstLine="108"/>
              <w:textAlignment w:val="baseline"/>
              <w:rPr>
                <w:noProof/>
                <w:color w:val="000000"/>
                <w:sz w:val="24"/>
                <w:szCs w:val="24"/>
                <w:lang w:val="ro-RO"/>
              </w:rPr>
            </w:pPr>
            <w:r w:rsidRPr="00FB2139">
              <w:rPr>
                <w:noProof/>
                <w:color w:val="000000"/>
                <w:sz w:val="24"/>
                <w:szCs w:val="24"/>
                <w:lang w:val="it-IT" w:eastAsia="ru-RU"/>
              </w:rPr>
              <w:t>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imediat </w:t>
            </w:r>
            <w:r w:rsidRPr="00FB2139">
              <w:rPr>
                <w:noProof/>
                <w:color w:val="000000"/>
                <w:sz w:val="24"/>
                <w:szCs w:val="24"/>
                <w:lang w:val="it-IT" w:eastAsia="ru-RU"/>
              </w:rPr>
              <w:t xml:space="preserve">înainte de a fi exportate, plantele au fost supuse unei inspecții pentru depistarea prezenței </w:t>
            </w:r>
            <w:r w:rsidRPr="00FB2139">
              <w:rPr>
                <w:i/>
                <w:iCs/>
                <w:noProof/>
                <w:color w:val="000000"/>
                <w:sz w:val="24"/>
                <w:szCs w:val="24"/>
                <w:bdr w:val="none" w:sz="0" w:space="0" w:color="auto" w:frame="1"/>
                <w:lang w:val="it-IT" w:eastAsia="ru-RU"/>
              </w:rPr>
              <w:t>Saperda candida</w:t>
            </w:r>
            <w:r w:rsidRPr="00FB2139">
              <w:rPr>
                <w:noProof/>
                <w:color w:val="000000"/>
                <w:sz w:val="24"/>
                <w:szCs w:val="24"/>
                <w:lang w:val="it-IT" w:eastAsia="ru-RU"/>
              </w:rPr>
              <w:t xml:space="preserve"> Fabricius, în special în tulpinile plantelor, inclusiv, dacă este cazul, prelevării de eșantioane prin metoda distructivă</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15.</w:t>
            </w:r>
          </w:p>
        </w:tc>
        <w:tc>
          <w:tcPr>
            <w:tcW w:w="1939" w:type="pct"/>
          </w:tcPr>
          <w:p w:rsidR="0085106D" w:rsidRPr="00FB2139" w:rsidRDefault="0085106D" w:rsidP="00D80047">
            <w:pPr>
              <w:ind w:firstLine="0"/>
              <w:rPr>
                <w:noProof/>
                <w:color w:val="000000"/>
                <w:sz w:val="24"/>
                <w:szCs w:val="24"/>
                <w:highlight w:val="yellow"/>
                <w:lang w:val="ro-RO"/>
              </w:rPr>
            </w:pPr>
            <w:r w:rsidRPr="00FB2139">
              <w:rPr>
                <w:noProof/>
                <w:color w:val="000000"/>
                <w:sz w:val="24"/>
                <w:szCs w:val="24"/>
                <w:lang w:val="ro-RO"/>
              </w:rPr>
              <w:t xml:space="preserve">Fructele de </w:t>
            </w:r>
            <w:r w:rsidRPr="00FB2139">
              <w:rPr>
                <w:i/>
                <w:noProof/>
                <w:color w:val="000000"/>
                <w:sz w:val="24"/>
                <w:szCs w:val="24"/>
                <w:lang w:val="ro-RO"/>
              </w:rPr>
              <w:t xml:space="preserve">Citrus </w:t>
            </w:r>
            <w:r w:rsidRPr="00FB2139">
              <w:rPr>
                <w:noProof/>
                <w:color w:val="000000"/>
                <w:sz w:val="24"/>
                <w:szCs w:val="24"/>
                <w:lang w:val="ro-RO"/>
              </w:rPr>
              <w:t>L.</w:t>
            </w:r>
            <w:r w:rsidRPr="00FB2139">
              <w:rPr>
                <w:i/>
                <w:noProof/>
                <w:color w:val="000000"/>
                <w:sz w:val="24"/>
                <w:szCs w:val="24"/>
                <w:lang w:val="ro-RO"/>
              </w:rPr>
              <w:t xml:space="preserve">, Fortunella </w:t>
            </w:r>
            <w:r w:rsidRPr="00FB2139">
              <w:rPr>
                <w:noProof/>
                <w:color w:val="000000"/>
                <w:sz w:val="24"/>
                <w:szCs w:val="24"/>
                <w:lang w:val="ro-RO"/>
              </w:rPr>
              <w:t>Swingle</w:t>
            </w:r>
            <w:r w:rsidRPr="00FB2139">
              <w:rPr>
                <w:i/>
                <w:noProof/>
                <w:color w:val="000000"/>
                <w:sz w:val="24"/>
                <w:szCs w:val="24"/>
                <w:lang w:val="ro-RO"/>
              </w:rPr>
              <w:t xml:space="preserve">, Poncirus </w:t>
            </w:r>
            <w:r w:rsidRPr="00FB2139">
              <w:rPr>
                <w:noProof/>
                <w:color w:val="000000"/>
                <w:sz w:val="24"/>
                <w:szCs w:val="24"/>
                <w:lang w:val="ro-RO"/>
              </w:rPr>
              <w:t>Raf</w:t>
            </w:r>
            <w:r w:rsidRPr="00FB2139">
              <w:rPr>
                <w:i/>
                <w:noProof/>
                <w:color w:val="000000"/>
                <w:sz w:val="24"/>
                <w:szCs w:val="24"/>
                <w:lang w:val="ro-RO"/>
              </w:rPr>
              <w:t>.</w:t>
            </w:r>
            <w:r w:rsidRPr="00FB2139">
              <w:rPr>
                <w:noProof/>
                <w:color w:val="000000"/>
                <w:sz w:val="24"/>
                <w:szCs w:val="24"/>
                <w:lang w:val="ro-RO"/>
              </w:rPr>
              <w:t xml:space="preserve"> şi hibrizii lor, originare din ţările noneuropene</w:t>
            </w:r>
          </w:p>
        </w:tc>
        <w:tc>
          <w:tcPr>
            <w:tcW w:w="2515" w:type="pct"/>
          </w:tcPr>
          <w:p w:rsidR="0085106D" w:rsidRPr="00FB2139" w:rsidRDefault="0085106D" w:rsidP="00D80047">
            <w:pPr>
              <w:ind w:firstLine="0"/>
              <w:rPr>
                <w:noProof/>
                <w:color w:val="000000"/>
                <w:sz w:val="24"/>
                <w:szCs w:val="24"/>
                <w:highlight w:val="yellow"/>
                <w:lang w:val="ro-RO"/>
              </w:rPr>
            </w:pPr>
            <w:r w:rsidRPr="00FB2139">
              <w:rPr>
                <w:noProof/>
                <w:color w:val="000000"/>
                <w:sz w:val="24"/>
                <w:szCs w:val="24"/>
                <w:lang w:val="ro-RO"/>
              </w:rPr>
              <w:t>Fructele sînt libere de pedunculi sau frunze, iar pe ambalaj aplicată marca de origine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15.1.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Fructele de </w:t>
            </w:r>
            <w:r w:rsidRPr="00FB2139">
              <w:rPr>
                <w:i/>
                <w:noProof/>
                <w:color w:val="000000"/>
                <w:sz w:val="24"/>
                <w:szCs w:val="24"/>
                <w:lang w:val="ro-RO"/>
              </w:rPr>
              <w:t xml:space="preserve">Citrus </w:t>
            </w:r>
            <w:r w:rsidRPr="00FB2139">
              <w:rPr>
                <w:noProof/>
                <w:color w:val="000000"/>
                <w:sz w:val="24"/>
                <w:szCs w:val="24"/>
                <w:lang w:val="ro-RO"/>
              </w:rPr>
              <w:t>L.,</w:t>
            </w:r>
            <w:r w:rsidRPr="00FB2139">
              <w:rPr>
                <w:i/>
                <w:noProof/>
                <w:color w:val="000000"/>
                <w:sz w:val="24"/>
                <w:szCs w:val="24"/>
                <w:lang w:val="ro-RO"/>
              </w:rPr>
              <w:t xml:space="preserve"> Fortunella Swingle</w:t>
            </w:r>
            <w:r w:rsidRPr="00FB2139">
              <w:rPr>
                <w:noProof/>
                <w:color w:val="000000"/>
                <w:sz w:val="24"/>
                <w:szCs w:val="24"/>
                <w:lang w:val="ro-RO"/>
              </w:rPr>
              <w:t>,</w:t>
            </w:r>
            <w:r w:rsidRPr="00FB2139">
              <w:rPr>
                <w:i/>
                <w:noProof/>
                <w:color w:val="000000"/>
                <w:sz w:val="24"/>
                <w:szCs w:val="24"/>
                <w:lang w:val="ro-RO"/>
              </w:rPr>
              <w:t xml:space="preserve"> Poncirus </w:t>
            </w:r>
            <w:r w:rsidRPr="00FB2139">
              <w:rPr>
                <w:noProof/>
                <w:color w:val="000000"/>
                <w:sz w:val="24"/>
                <w:szCs w:val="24"/>
                <w:lang w:val="ro-RO"/>
              </w:rPr>
              <w:t>Raf</w:t>
            </w:r>
            <w:r w:rsidRPr="00FB2139">
              <w:rPr>
                <w:i/>
                <w:noProof/>
                <w:color w:val="000000"/>
                <w:sz w:val="24"/>
                <w:szCs w:val="24"/>
                <w:lang w:val="ro-RO"/>
              </w:rPr>
              <w:t>.</w:t>
            </w:r>
            <w:r w:rsidRPr="00FB2139">
              <w:rPr>
                <w:noProof/>
                <w:color w:val="000000"/>
                <w:sz w:val="24"/>
                <w:szCs w:val="24"/>
                <w:lang w:val="ro-RO"/>
              </w:rPr>
              <w:t xml:space="preserve"> şi hibrizii lor, originare din ţările noneuropene</w:t>
            </w:r>
          </w:p>
        </w:tc>
        <w:tc>
          <w:tcPr>
            <w:tcW w:w="2515" w:type="pct"/>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Fără a se aduce atingere dispoziţiilor aplicabile fructelor din prezenta anexă secţiunea 1 poziţiile 15, 15.2, 15.3, 15.4 şi 15.5, o declaraţie oficială din care să reiasă:</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 xml:space="preserve">a) fructele sînt originare dintr-o țară recunoscută ca fiind indemnă de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citri</w:t>
            </w:r>
            <w:r w:rsidRPr="00FB2139">
              <w:rPr>
                <w:noProof/>
                <w:color w:val="000000"/>
                <w:sz w:val="24"/>
                <w:szCs w:val="24"/>
                <w:lang w:val="ro-RO" w:eastAsia="ru-RU"/>
              </w:rPr>
              <w:t xml:space="preserve"> și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aurantifolii</w:t>
            </w:r>
            <w:r w:rsidRPr="00FB2139">
              <w:rPr>
                <w:noProof/>
                <w:color w:val="000000"/>
                <w:sz w:val="24"/>
                <w:szCs w:val="24"/>
                <w:lang w:val="ro-RO" w:eastAsia="ru-RU"/>
              </w:rPr>
              <w:t xml:space="preserve"> în conformitate cu Standardul internaţional pentru măsuri fitosanitare nr. 4, cu condiția ca respectiva indemnitate să fi fost comunicată Comisiei în avans, în scris, de către autoritatea naţională în domeniul fitosanitar din ţara de export;</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 xml:space="preserve">b) fructele sînt originare dintr-o zonă stabilită de organizația națională pentru protecția plantelor din țara de origine ca fiind indemnă de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citri</w:t>
            </w:r>
            <w:r w:rsidRPr="00FB2139">
              <w:rPr>
                <w:noProof/>
                <w:color w:val="000000"/>
                <w:sz w:val="24"/>
                <w:szCs w:val="24"/>
                <w:lang w:val="ro-RO" w:eastAsia="ru-RU"/>
              </w:rPr>
              <w:t xml:space="preserve"> și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 xml:space="preserve">aurantifolii </w:t>
            </w:r>
            <w:r w:rsidRPr="00FB2139">
              <w:rPr>
                <w:noProof/>
                <w:color w:val="000000"/>
                <w:sz w:val="24"/>
                <w:szCs w:val="24"/>
                <w:lang w:val="ro-RO" w:eastAsia="ru-RU"/>
              </w:rPr>
              <w:t xml:space="preserve">în conformitate cu Standardul internaţional pentru măsuri fitosanitare nr. 4, informație care figurează pe certificatele fitosanitare la </w:t>
            </w:r>
            <w:r w:rsidRPr="00FB2139">
              <w:rPr>
                <w:noProof/>
                <w:color w:val="000000"/>
                <w:sz w:val="24"/>
                <w:szCs w:val="24"/>
                <w:lang w:val="ro-RO"/>
              </w:rPr>
              <w:t xml:space="preserve">rubrica „Declaraţie suplimentară”, </w:t>
            </w:r>
            <w:r w:rsidRPr="00FB2139">
              <w:rPr>
                <w:noProof/>
                <w:color w:val="000000"/>
                <w:sz w:val="24"/>
                <w:szCs w:val="24"/>
                <w:lang w:val="ro-RO" w:eastAsia="ru-RU"/>
              </w:rPr>
              <w:t>cu condiția ca respectiva indemnitate să fi fost comunicată Comisiei în avans, în scris, de către autoritatea naţională în domeniul fitosanitar din ţara de export;</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eastAsia="ru-RU"/>
              </w:rPr>
              <w:t xml:space="preserve">c) fructele sînt originare dintr-un loc de producție stabilit de organizația națională pentru protecția plantelor din țara de origine ca fiind indemn de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citri</w:t>
            </w:r>
            <w:r w:rsidRPr="00FB2139">
              <w:rPr>
                <w:noProof/>
                <w:color w:val="000000"/>
                <w:sz w:val="24"/>
                <w:szCs w:val="24"/>
                <w:lang w:val="ro-RO" w:eastAsia="ru-RU"/>
              </w:rPr>
              <w:t xml:space="preserve"> și </w:t>
            </w:r>
            <w:r w:rsidRPr="00FB2139">
              <w:rPr>
                <w:i/>
                <w:iCs/>
                <w:noProof/>
                <w:color w:val="000000"/>
                <w:sz w:val="24"/>
                <w:szCs w:val="24"/>
                <w:bdr w:val="none" w:sz="0" w:space="0" w:color="auto" w:frame="1"/>
                <w:lang w:val="ro-RO" w:eastAsia="ru-RU"/>
              </w:rPr>
              <w:t xml:space="preserve">Xanthomonas citri </w:t>
            </w:r>
            <w:r w:rsidRPr="00FB2139">
              <w:rPr>
                <w:noProof/>
                <w:color w:val="000000"/>
                <w:sz w:val="24"/>
                <w:szCs w:val="24"/>
                <w:lang w:val="ro-RO" w:eastAsia="ru-RU"/>
              </w:rPr>
              <w:t xml:space="preserve">pv. </w:t>
            </w:r>
            <w:r w:rsidRPr="00FB2139">
              <w:rPr>
                <w:i/>
                <w:iCs/>
                <w:noProof/>
                <w:color w:val="000000"/>
                <w:sz w:val="24"/>
                <w:szCs w:val="24"/>
                <w:bdr w:val="none" w:sz="0" w:space="0" w:color="auto" w:frame="1"/>
                <w:lang w:val="ro-RO" w:eastAsia="ru-RU"/>
              </w:rPr>
              <w:t>aurantifolii</w:t>
            </w:r>
            <w:r w:rsidRPr="00FB2139">
              <w:rPr>
                <w:noProof/>
                <w:color w:val="000000"/>
                <w:sz w:val="24"/>
                <w:szCs w:val="24"/>
                <w:lang w:val="ro-RO" w:eastAsia="ru-RU"/>
              </w:rPr>
              <w:t xml:space="preserve"> în conformitate cu Standardul internaţional pentru măsuri fitosanitare nr. 4, informație care figurează pe certificatele fitosanitare la </w:t>
            </w:r>
            <w:r w:rsidRPr="00FB2139">
              <w:rPr>
                <w:noProof/>
                <w:color w:val="000000"/>
                <w:sz w:val="24"/>
                <w:szCs w:val="24"/>
                <w:lang w:val="ro-RO"/>
              </w:rPr>
              <w:t>rubrica „Declaraţie suplimentară”;</w:t>
            </w: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spacing w:line="312" w:lineRule="atLeast"/>
              <w:ind w:firstLine="0"/>
              <w:textAlignment w:val="baseline"/>
              <w:rPr>
                <w:i/>
                <w:iCs/>
                <w:noProof/>
                <w:color w:val="000000"/>
                <w:sz w:val="24"/>
                <w:szCs w:val="24"/>
                <w:bdr w:val="none" w:sz="0" w:space="0" w:color="auto" w:frame="1"/>
                <w:lang w:val="ro-RO" w:eastAsia="ru-RU"/>
              </w:rPr>
            </w:pPr>
            <w:r w:rsidRPr="00FB2139">
              <w:rPr>
                <w:noProof/>
                <w:color w:val="000000"/>
                <w:sz w:val="24"/>
                <w:szCs w:val="24"/>
                <w:lang w:val="ro-RO"/>
              </w:rPr>
              <w:t xml:space="preserve">d) </w:t>
            </w:r>
            <w:r w:rsidRPr="00FB2139">
              <w:rPr>
                <w:noProof/>
                <w:color w:val="000000"/>
                <w:sz w:val="24"/>
                <w:szCs w:val="24"/>
                <w:lang w:val="ro-RO" w:eastAsia="ru-RU"/>
              </w:rPr>
              <w:t xml:space="preserve">locul de producție și vecinătatea imediată fac obiectul unor tratamente fitosanitare și unor practici de cultură împotriva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citri</w:t>
            </w:r>
            <w:r w:rsidRPr="00FB2139">
              <w:rPr>
                <w:noProof/>
                <w:color w:val="000000"/>
                <w:sz w:val="24"/>
                <w:szCs w:val="24"/>
                <w:lang w:val="ro-RO" w:eastAsia="ru-RU"/>
              </w:rPr>
              <w:t xml:space="preserve"> și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aurantifolii,</w:t>
            </w:r>
          </w:p>
          <w:p w:rsidR="0085106D" w:rsidRPr="00FB2139" w:rsidRDefault="0085106D" w:rsidP="00D80047">
            <w:pPr>
              <w:spacing w:line="312" w:lineRule="atLeast"/>
              <w:ind w:firstLine="0"/>
              <w:textAlignment w:val="baseline"/>
              <w:rPr>
                <w:iCs/>
                <w:noProof/>
                <w:color w:val="000000"/>
                <w:sz w:val="24"/>
                <w:szCs w:val="24"/>
                <w:bdr w:val="none" w:sz="0" w:space="0" w:color="auto" w:frame="1"/>
                <w:lang w:val="ro-RO" w:eastAsia="ru-RU"/>
              </w:rPr>
            </w:pPr>
            <w:r w:rsidRPr="00FB2139">
              <w:rPr>
                <w:iCs/>
                <w:noProof/>
                <w:color w:val="000000"/>
                <w:sz w:val="24"/>
                <w:szCs w:val="24"/>
                <w:bdr w:val="none" w:sz="0" w:space="0" w:color="auto" w:frame="1"/>
                <w:lang w:val="ro-RO" w:eastAsia="ru-RU"/>
              </w:rPr>
              <w:t>şi</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 xml:space="preserve">fructele au fost supuse unui tratament cu ortofenilfenat de sodiu sau altui tratament eficient menționat pe </w:t>
            </w:r>
            <w:r w:rsidRPr="00FB2139">
              <w:rPr>
                <w:noProof/>
                <w:color w:val="000000"/>
                <w:sz w:val="24"/>
                <w:szCs w:val="24"/>
                <w:lang w:val="ro-RO"/>
              </w:rPr>
              <w:t>certificatele fitosanitare,</w:t>
            </w:r>
            <w:r w:rsidRPr="00FB2139">
              <w:rPr>
                <w:noProof/>
                <w:color w:val="000000"/>
                <w:sz w:val="24"/>
                <w:szCs w:val="24"/>
                <w:lang w:val="ro-RO" w:eastAsia="ru-RU"/>
              </w:rPr>
              <w:t xml:space="preserve"> cu condiția ca metoda de tratament să fi fost comunicată Comisiei în avans, în scris, de către autoritatea naţională în domeniul fitosanitar din ţara de export;</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inspecțiile oficiale efectuate înainte de export au arătat că fructele nu manifestă simptomele prezenței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citri</w:t>
            </w:r>
            <w:r w:rsidRPr="00FB2139">
              <w:rPr>
                <w:noProof/>
                <w:color w:val="000000"/>
                <w:sz w:val="24"/>
                <w:szCs w:val="24"/>
                <w:lang w:val="ro-RO" w:eastAsia="ru-RU"/>
              </w:rPr>
              <w:t xml:space="preserve"> și </w:t>
            </w:r>
            <w:r w:rsidRPr="00FB2139">
              <w:rPr>
                <w:i/>
                <w:iCs/>
                <w:noProof/>
                <w:color w:val="000000"/>
                <w:sz w:val="24"/>
                <w:szCs w:val="24"/>
                <w:bdr w:val="none" w:sz="0" w:space="0" w:color="auto" w:frame="1"/>
                <w:lang w:val="ro-RO" w:eastAsia="ru-RU"/>
              </w:rPr>
              <w:t xml:space="preserve">Xanthomonas citri </w:t>
            </w:r>
            <w:r w:rsidRPr="00FB2139">
              <w:rPr>
                <w:noProof/>
                <w:color w:val="000000"/>
                <w:sz w:val="24"/>
                <w:szCs w:val="24"/>
                <w:lang w:val="ro-RO" w:eastAsia="ru-RU"/>
              </w:rPr>
              <w:t xml:space="preserve">pv. </w:t>
            </w:r>
            <w:r w:rsidRPr="00FB2139">
              <w:rPr>
                <w:i/>
                <w:iCs/>
                <w:noProof/>
                <w:color w:val="000000"/>
                <w:sz w:val="24"/>
                <w:szCs w:val="24"/>
                <w:bdr w:val="none" w:sz="0" w:space="0" w:color="auto" w:frame="1"/>
                <w:lang w:val="ro-RO" w:eastAsia="ru-RU"/>
              </w:rPr>
              <w:t>aurantifolii</w:t>
            </w:r>
            <w:r w:rsidRPr="00FB2139">
              <w:rPr>
                <w:noProof/>
                <w:color w:val="000000"/>
                <w:sz w:val="24"/>
                <w:szCs w:val="24"/>
                <w:lang w:val="ro-RO" w:eastAsia="ru-RU"/>
              </w:rPr>
              <w:t>;</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rPr>
            </w:pPr>
            <w:r w:rsidRPr="00FB2139">
              <w:rPr>
                <w:noProof/>
                <w:color w:val="000000"/>
                <w:sz w:val="24"/>
                <w:szCs w:val="24"/>
                <w:lang w:val="ro-RO" w:eastAsia="ru-RU"/>
              </w:rPr>
              <w:t xml:space="preserve">informaţiile privind trasabilitatea se înscriu în </w:t>
            </w:r>
            <w:r w:rsidRPr="00FB2139">
              <w:rPr>
                <w:noProof/>
                <w:color w:val="000000"/>
                <w:sz w:val="24"/>
                <w:szCs w:val="24"/>
                <w:lang w:val="ro-RO"/>
              </w:rPr>
              <w:t>certificatele fitosanitare;</w:t>
            </w:r>
          </w:p>
          <w:p w:rsidR="0085106D" w:rsidRPr="00FB2139" w:rsidRDefault="0085106D" w:rsidP="00D80047">
            <w:pPr>
              <w:spacing w:line="312" w:lineRule="atLeast"/>
              <w:ind w:firstLine="0"/>
              <w:textAlignment w:val="baseline"/>
              <w:rPr>
                <w:noProof/>
                <w:color w:val="000000"/>
                <w:sz w:val="24"/>
                <w:szCs w:val="24"/>
                <w:lang w:val="ro-RO"/>
              </w:rPr>
            </w:pPr>
            <w:r w:rsidRPr="00FB2139">
              <w:rPr>
                <w:noProof/>
                <w:color w:val="000000"/>
                <w:sz w:val="24"/>
                <w:szCs w:val="24"/>
                <w:lang w:val="ro-RO"/>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 xml:space="preserve">e) </w:t>
            </w:r>
            <w:r w:rsidRPr="00FB2139">
              <w:rPr>
                <w:noProof/>
                <w:color w:val="000000"/>
                <w:sz w:val="24"/>
                <w:szCs w:val="24"/>
                <w:lang w:val="ro-RO" w:eastAsia="ru-RU"/>
              </w:rPr>
              <w:t xml:space="preserve">în cazul fructelor destinate prelucrării industriale, inspecțiile oficiale efectuate înainte de export au arătat că fructele nu manifestă simptomele prezenței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citri</w:t>
            </w:r>
            <w:r w:rsidRPr="00FB2139">
              <w:rPr>
                <w:noProof/>
                <w:color w:val="000000"/>
                <w:sz w:val="24"/>
                <w:szCs w:val="24"/>
                <w:lang w:val="ro-RO" w:eastAsia="ru-RU"/>
              </w:rPr>
              <w:t xml:space="preserve"> și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aurantifolii</w:t>
            </w:r>
            <w:r w:rsidRPr="00FB2139">
              <w:rPr>
                <w:noProof/>
                <w:color w:val="000000"/>
                <w:sz w:val="24"/>
                <w:szCs w:val="24"/>
                <w:lang w:val="ro-RO" w:eastAsia="ru-RU"/>
              </w:rPr>
              <w:t>;</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locul de producţie şi vecinătatea imediată fac obiectul unor tratamente fitosanitare şi unor practici de cultură împotriva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citri</w:t>
            </w:r>
            <w:r w:rsidRPr="00FB2139">
              <w:rPr>
                <w:noProof/>
                <w:color w:val="000000"/>
                <w:sz w:val="24"/>
                <w:szCs w:val="24"/>
                <w:lang w:val="ro-RO" w:eastAsia="ru-RU"/>
              </w:rPr>
              <w:t xml:space="preserve"> și </w:t>
            </w:r>
            <w:r w:rsidRPr="00FB2139">
              <w:rPr>
                <w:i/>
                <w:iCs/>
                <w:noProof/>
                <w:color w:val="000000"/>
                <w:sz w:val="24"/>
                <w:szCs w:val="24"/>
                <w:bdr w:val="none" w:sz="0" w:space="0" w:color="auto" w:frame="1"/>
                <w:lang w:val="ro-RO" w:eastAsia="ru-RU"/>
              </w:rPr>
              <w:t>Xanthomonas citri</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aurantifolii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eastAsia="ru-RU"/>
              </w:rPr>
              <w:t xml:space="preserve">transportul, depozitarea și prelucrarea au loc în condiții </w:t>
            </w:r>
            <w:r w:rsidRPr="00FB2139">
              <w:rPr>
                <w:noProof/>
                <w:color w:val="000000"/>
                <w:sz w:val="24"/>
                <w:szCs w:val="24"/>
                <w:lang w:val="ro-RO"/>
              </w:rPr>
              <w:t>înscrise în certificatele fitosanitare, fiind precizată substanța activă, temperatura minimă a lemnului, 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fructele au fost transportate în ambalaje individuale care poartă o etichetă ce conține un cod de trasabilitate și indicația că fructele sînt destinate prelucrării industriale;</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informaţiile privind trasabilitatea sînt incluse în certificatele fitosanitare</w:t>
            </w:r>
          </w:p>
          <w:p w:rsidR="0085106D" w:rsidRPr="00FB2139" w:rsidRDefault="0085106D" w:rsidP="00D80047">
            <w:pPr>
              <w:ind w:firstLine="0"/>
              <w:rPr>
                <w:noProof/>
                <w:color w:val="000000"/>
                <w:sz w:val="24"/>
                <w:szCs w:val="24"/>
                <w:lang w:val="ro-RO"/>
              </w:rPr>
            </w:pP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15.2.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Fructele de </w:t>
            </w:r>
            <w:r w:rsidRPr="00FB2139">
              <w:rPr>
                <w:i/>
                <w:noProof/>
                <w:color w:val="000000"/>
                <w:sz w:val="24"/>
                <w:szCs w:val="24"/>
                <w:lang w:val="ro-RO"/>
              </w:rPr>
              <w:t xml:space="preserve">Citrus </w:t>
            </w:r>
            <w:r w:rsidRPr="00FB2139">
              <w:rPr>
                <w:noProof/>
                <w:color w:val="000000"/>
                <w:sz w:val="24"/>
                <w:szCs w:val="24"/>
                <w:lang w:val="ro-RO"/>
              </w:rPr>
              <w:t>L.</w:t>
            </w:r>
            <w:r w:rsidRPr="00FB2139">
              <w:rPr>
                <w:i/>
                <w:noProof/>
                <w:color w:val="000000"/>
                <w:sz w:val="24"/>
                <w:szCs w:val="24"/>
                <w:lang w:val="ro-RO"/>
              </w:rPr>
              <w:t xml:space="preserve">, Fortunella </w:t>
            </w:r>
            <w:r w:rsidRPr="00FB2139">
              <w:rPr>
                <w:noProof/>
                <w:color w:val="000000"/>
                <w:sz w:val="24"/>
                <w:szCs w:val="24"/>
                <w:lang w:val="ro-RO"/>
              </w:rPr>
              <w:t>Swingle</w:t>
            </w:r>
            <w:r w:rsidRPr="00FB2139">
              <w:rPr>
                <w:i/>
                <w:noProof/>
                <w:color w:val="000000"/>
                <w:sz w:val="24"/>
                <w:szCs w:val="24"/>
                <w:lang w:val="ro-RO"/>
              </w:rPr>
              <w:t xml:space="preserve">, Poncirus </w:t>
            </w:r>
            <w:r w:rsidRPr="00FB2139">
              <w:rPr>
                <w:noProof/>
                <w:color w:val="000000"/>
                <w:sz w:val="24"/>
                <w:szCs w:val="24"/>
                <w:lang w:val="ro-RO"/>
              </w:rPr>
              <w:t>Raf. şi hibrizii lor, originare din alte state</w:t>
            </w:r>
          </w:p>
        </w:tc>
        <w:tc>
          <w:tcPr>
            <w:tcW w:w="2515" w:type="pct"/>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 xml:space="preserve">Fără a se aduce atingere dispozițiilor aplicabile fructelor din </w:t>
            </w:r>
            <w:r w:rsidRPr="00FB2139">
              <w:rPr>
                <w:noProof/>
                <w:color w:val="000000"/>
                <w:sz w:val="24"/>
                <w:szCs w:val="24"/>
                <w:lang w:val="ro-RO" w:eastAsia="ru-RU"/>
              </w:rPr>
              <w:t xml:space="preserve">prezenta anexă secțiunea </w:t>
            </w:r>
            <w:r w:rsidRPr="00FB2139">
              <w:rPr>
                <w:noProof/>
                <w:color w:val="000000"/>
                <w:sz w:val="24"/>
                <w:szCs w:val="24"/>
                <w:lang w:val="ro-RO"/>
              </w:rPr>
              <w:t>1 poziţiile 15, 15.1, 15.3 și 15.4, se declară oficial că:</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 xml:space="preserve">a) fructele provin dintr-o țară recunoscută ca fiind indemnă de </w:t>
            </w:r>
            <w:r w:rsidRPr="00FB2139">
              <w:rPr>
                <w:i/>
                <w:iCs/>
                <w:noProof/>
                <w:color w:val="000000"/>
                <w:sz w:val="24"/>
                <w:szCs w:val="24"/>
                <w:bdr w:val="none" w:sz="0" w:space="0" w:color="auto" w:frame="1"/>
                <w:lang w:val="ro-RO" w:eastAsia="ru-RU"/>
              </w:rPr>
              <w:t>Cercospora angolensis</w:t>
            </w:r>
            <w:r w:rsidRPr="00FB2139">
              <w:rPr>
                <w:noProof/>
                <w:color w:val="000000"/>
                <w:sz w:val="24"/>
                <w:szCs w:val="24"/>
                <w:lang w:val="ro-RO" w:eastAsia="ru-RU"/>
              </w:rPr>
              <w:t xml:space="preserve"> Carv. et Mendes în conformitate cu Standardul internaţional pentru măsuri fitosanitare nr. 4, cu condiția ca respectiva indemnitate să fi fost comunicată Comisiei în avans, în scris, de către autoritatea naţională în domeniul fitosanitar din ţara de export;</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 xml:space="preserve">b) fructele provin dintr-o zonă recunoscută ca fiind indemnă de </w:t>
            </w:r>
            <w:r w:rsidRPr="00FB2139">
              <w:rPr>
                <w:i/>
                <w:iCs/>
                <w:noProof/>
                <w:color w:val="000000"/>
                <w:sz w:val="24"/>
                <w:szCs w:val="24"/>
                <w:bdr w:val="none" w:sz="0" w:space="0" w:color="auto" w:frame="1"/>
                <w:lang w:val="ro-RO" w:eastAsia="ru-RU"/>
              </w:rPr>
              <w:t>Cercospora angolensis</w:t>
            </w:r>
            <w:r w:rsidRPr="00FB2139">
              <w:rPr>
                <w:noProof/>
                <w:color w:val="000000"/>
                <w:sz w:val="24"/>
                <w:szCs w:val="24"/>
                <w:lang w:val="ro-RO" w:eastAsia="ru-RU"/>
              </w:rPr>
              <w:t xml:space="preserve"> Carv. et Mendes, în conformitate cu Standardul internaţional pentru măsuri fitosanitare nr. 4, informaţie </w:t>
            </w:r>
            <w:r w:rsidRPr="00FB2139">
              <w:rPr>
                <w:noProof/>
                <w:color w:val="000000"/>
                <w:sz w:val="24"/>
                <w:szCs w:val="24"/>
                <w:lang w:val="ro-RO"/>
              </w:rPr>
              <w:t>care figurează pe certificatele fitosanitare la rubrica „Declaraţie suplimentară”,</w:t>
            </w:r>
            <w:r w:rsidRPr="00FB2139">
              <w:rPr>
                <w:noProof/>
                <w:color w:val="000000"/>
                <w:sz w:val="24"/>
                <w:szCs w:val="24"/>
                <w:lang w:val="ro-RO" w:eastAsia="ru-RU"/>
              </w:rPr>
              <w:t xml:space="preserve"> cu condiția ca respectiva indemnitate să fi fost comunicată Comisiei în avans, în scris, de către autoritatea naţională în domeniul fitosanitar din ţara de export;</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c) niciun simptom de </w:t>
            </w:r>
            <w:r w:rsidRPr="00FB2139">
              <w:rPr>
                <w:i/>
                <w:iCs/>
                <w:noProof/>
                <w:color w:val="000000"/>
                <w:sz w:val="24"/>
                <w:szCs w:val="24"/>
                <w:bdr w:val="none" w:sz="0" w:space="0" w:color="auto" w:frame="1"/>
                <w:lang w:val="ro-RO" w:eastAsia="ru-RU"/>
              </w:rPr>
              <w:t>Cercospora angolensis</w:t>
            </w:r>
            <w:r w:rsidRPr="00FB2139">
              <w:rPr>
                <w:noProof/>
                <w:color w:val="000000"/>
                <w:sz w:val="24"/>
                <w:szCs w:val="24"/>
                <w:lang w:val="ro-RO" w:eastAsia="ru-RU"/>
              </w:rPr>
              <w:t xml:space="preserve"> Carv. et Mendes nu a fost observat la locul de producție și în imediata sa vecinătate de la începutul ultimului ciclu de vegetație și niciunul dintre fructele recoltate la locul de producție nu a manifestat, în urma unei examinări oficiale, simptomele prezenței acestui organism</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15.3.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Fructele de </w:t>
            </w:r>
            <w:r w:rsidRPr="00FB2139">
              <w:rPr>
                <w:i/>
                <w:noProof/>
                <w:color w:val="000000"/>
                <w:sz w:val="24"/>
                <w:szCs w:val="24"/>
                <w:lang w:val="ro-RO"/>
              </w:rPr>
              <w:t xml:space="preserve">Citrus </w:t>
            </w:r>
            <w:r w:rsidRPr="00FB2139">
              <w:rPr>
                <w:noProof/>
                <w:color w:val="000000"/>
                <w:sz w:val="24"/>
                <w:szCs w:val="24"/>
                <w:lang w:val="ro-RO"/>
              </w:rPr>
              <w:t>L.</w:t>
            </w:r>
            <w:r w:rsidRPr="00FB2139">
              <w:rPr>
                <w:i/>
                <w:noProof/>
                <w:color w:val="000000"/>
                <w:sz w:val="24"/>
                <w:szCs w:val="24"/>
                <w:lang w:val="ro-RO"/>
              </w:rPr>
              <w:t xml:space="preserve">, Fortunella </w:t>
            </w:r>
            <w:r w:rsidRPr="00FB2139">
              <w:rPr>
                <w:noProof/>
                <w:color w:val="000000"/>
                <w:sz w:val="24"/>
                <w:szCs w:val="24"/>
                <w:lang w:val="ro-RO"/>
              </w:rPr>
              <w:t>Swingle</w:t>
            </w:r>
            <w:r w:rsidRPr="00FB2139">
              <w:rPr>
                <w:i/>
                <w:noProof/>
                <w:color w:val="000000"/>
                <w:sz w:val="24"/>
                <w:szCs w:val="24"/>
                <w:lang w:val="ro-RO"/>
              </w:rPr>
              <w:t xml:space="preserve">, Poncirus </w:t>
            </w:r>
            <w:r w:rsidRPr="00FB2139">
              <w:rPr>
                <w:noProof/>
                <w:color w:val="000000"/>
                <w:sz w:val="24"/>
                <w:szCs w:val="24"/>
                <w:lang w:val="ro-RO"/>
              </w:rPr>
              <w:t xml:space="preserve">Raf. şi hibrizii lor, altele decît fructele de </w:t>
            </w:r>
            <w:r w:rsidRPr="00FB2139">
              <w:rPr>
                <w:i/>
                <w:noProof/>
                <w:color w:val="000000"/>
                <w:sz w:val="24"/>
                <w:szCs w:val="24"/>
                <w:lang w:val="ro-RO"/>
              </w:rPr>
              <w:t>Citrus</w:t>
            </w:r>
            <w:r w:rsidRPr="00FB2139">
              <w:rPr>
                <w:noProof/>
                <w:color w:val="000000"/>
                <w:sz w:val="24"/>
                <w:szCs w:val="24"/>
                <w:lang w:val="ro-RO"/>
              </w:rPr>
              <w:t xml:space="preserve"> </w:t>
            </w:r>
            <w:r w:rsidRPr="00FB2139">
              <w:rPr>
                <w:i/>
                <w:noProof/>
                <w:color w:val="000000"/>
                <w:sz w:val="24"/>
                <w:szCs w:val="24"/>
                <w:lang w:val="ro-RO"/>
              </w:rPr>
              <w:t>aurantium</w:t>
            </w:r>
            <w:r w:rsidRPr="00FB2139">
              <w:rPr>
                <w:noProof/>
                <w:color w:val="000000"/>
                <w:sz w:val="24"/>
                <w:szCs w:val="24"/>
                <w:lang w:val="ro-RO"/>
              </w:rPr>
              <w:t xml:space="preserve"> L. şi </w:t>
            </w:r>
            <w:r w:rsidRPr="00FB2139">
              <w:rPr>
                <w:i/>
                <w:noProof/>
                <w:color w:val="000000"/>
                <w:sz w:val="24"/>
                <w:szCs w:val="24"/>
                <w:lang w:val="ro-RO"/>
              </w:rPr>
              <w:t>Citrus latifolia</w:t>
            </w:r>
            <w:r w:rsidRPr="00FB2139">
              <w:rPr>
                <w:noProof/>
                <w:color w:val="000000"/>
                <w:sz w:val="24"/>
                <w:szCs w:val="24"/>
                <w:lang w:val="ro-RO"/>
              </w:rPr>
              <w:t xml:space="preserve"> Tanaka, originare din alte state</w:t>
            </w:r>
          </w:p>
        </w:tc>
        <w:tc>
          <w:tcPr>
            <w:tcW w:w="2515" w:type="pct"/>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 xml:space="preserve">Fără a se aduce atingere dispozițiilor aplicabile fructelor din </w:t>
            </w:r>
            <w:r w:rsidRPr="00FB2139">
              <w:rPr>
                <w:noProof/>
                <w:color w:val="000000"/>
                <w:sz w:val="24"/>
                <w:szCs w:val="24"/>
                <w:lang w:val="ro-RO" w:eastAsia="ru-RU"/>
              </w:rPr>
              <w:t xml:space="preserve">prezenta anexă secțiunea </w:t>
            </w:r>
            <w:r w:rsidRPr="00FB2139">
              <w:rPr>
                <w:noProof/>
                <w:color w:val="000000"/>
                <w:sz w:val="24"/>
                <w:szCs w:val="24"/>
                <w:lang w:val="ro-RO"/>
              </w:rPr>
              <w:t>1 poziţiile 15, 15.1, 15.2, 15.4 și 15.5, se declară oficial că:</w:t>
            </w:r>
          </w:p>
          <w:p w:rsidR="0085106D" w:rsidRPr="00FB2139" w:rsidRDefault="0085106D" w:rsidP="00D80047">
            <w:pPr>
              <w:spacing w:line="276" w:lineRule="auto"/>
              <w:ind w:firstLine="0"/>
              <w:rPr>
                <w:noProof/>
                <w:color w:val="000000"/>
                <w:sz w:val="24"/>
                <w:szCs w:val="24"/>
                <w:lang w:val="ro-RO"/>
              </w:rPr>
            </w:pP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rPr>
              <w:t xml:space="preserve">a) fructele provin dintr-o ţară recunoscută ca fiind indemnă de </w:t>
            </w:r>
            <w:r w:rsidRPr="00FB2139">
              <w:rPr>
                <w:i/>
                <w:noProof/>
                <w:color w:val="000000"/>
                <w:sz w:val="24"/>
                <w:szCs w:val="24"/>
                <w:lang w:val="ro-RO"/>
              </w:rPr>
              <w:t>Phyllosticta citricarpa</w:t>
            </w:r>
            <w:r w:rsidRPr="00FB2139">
              <w:rPr>
                <w:noProof/>
                <w:color w:val="000000"/>
                <w:sz w:val="24"/>
                <w:szCs w:val="24"/>
                <w:lang w:val="ro-RO"/>
              </w:rPr>
              <w:t xml:space="preserve"> (McAlpine) Van der Aa, în conformitate cu standardele internaţionale privind măsurile fitosanitare, cu condiţia ca respectiva indemnitate să fi fost comunicată Comisiei în avans, în scris, </w:t>
            </w:r>
            <w:r w:rsidRPr="00FB2139">
              <w:rPr>
                <w:noProof/>
                <w:color w:val="000000"/>
                <w:sz w:val="24"/>
                <w:szCs w:val="24"/>
                <w:lang w:val="ro-RO" w:eastAsia="ru-RU"/>
              </w:rPr>
              <w:t>de către autoritatea naţională în domeniul fitosanitar din ţara de export;</w:t>
            </w: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 xml:space="preserve">sau </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rPr>
              <w:t xml:space="preserve">b) </w:t>
            </w:r>
            <w:r w:rsidRPr="00FB2139">
              <w:rPr>
                <w:noProof/>
                <w:color w:val="000000"/>
                <w:sz w:val="24"/>
                <w:szCs w:val="24"/>
                <w:lang w:val="ro-RO" w:eastAsia="ru-RU"/>
              </w:rPr>
              <w:t xml:space="preserve">fructele provin dintr-o zonă stabilită de organizația națională pentru protecția plantelor din țara de origine ca fiind indemnă de </w:t>
            </w:r>
            <w:r w:rsidRPr="00FB2139">
              <w:rPr>
                <w:i/>
                <w:iCs/>
                <w:noProof/>
                <w:color w:val="000000"/>
                <w:sz w:val="24"/>
                <w:szCs w:val="24"/>
                <w:bdr w:val="none" w:sz="0" w:space="0" w:color="auto" w:frame="1"/>
                <w:lang w:val="ro-RO" w:eastAsia="ru-RU"/>
              </w:rPr>
              <w:t>Phyllosticta citricarpa</w:t>
            </w:r>
            <w:r w:rsidRPr="00FB2139">
              <w:rPr>
                <w:noProof/>
                <w:color w:val="000000"/>
                <w:sz w:val="24"/>
                <w:szCs w:val="24"/>
                <w:lang w:val="ro-RO" w:eastAsia="ru-RU"/>
              </w:rPr>
              <w:t xml:space="preserve"> (McAlpine) Van der Aa în conformitate cu</w:t>
            </w:r>
            <w:r w:rsidRPr="00FB2139">
              <w:rPr>
                <w:noProof/>
                <w:color w:val="000000"/>
                <w:sz w:val="24"/>
                <w:szCs w:val="24"/>
                <w:lang w:val="ro-RO"/>
              </w:rPr>
              <w:t xml:space="preserve"> </w:t>
            </w:r>
            <w:r w:rsidRPr="00FB2139">
              <w:rPr>
                <w:noProof/>
                <w:color w:val="000000"/>
                <w:sz w:val="24"/>
                <w:szCs w:val="24"/>
                <w:lang w:val="ro-RO" w:eastAsia="ru-RU"/>
              </w:rPr>
              <w:t xml:space="preserve">Standardul internaţional pentru măsuri fitosanitare nr. 4, informaţie </w:t>
            </w:r>
            <w:r w:rsidRPr="00FB2139">
              <w:rPr>
                <w:noProof/>
                <w:color w:val="000000"/>
                <w:sz w:val="24"/>
                <w:szCs w:val="24"/>
                <w:lang w:val="ro-RO"/>
              </w:rPr>
              <w:t>care figurează pe certificatele fitosanitare la rubrica „Declaraţie suplimentară”,</w:t>
            </w:r>
            <w:r w:rsidRPr="00FB2139">
              <w:rPr>
                <w:noProof/>
                <w:color w:val="000000"/>
                <w:sz w:val="24"/>
                <w:szCs w:val="24"/>
                <w:lang w:val="ro-RO" w:eastAsia="ru-RU"/>
              </w:rPr>
              <w:t xml:space="preserve"> cu condiția ca respectiva indemnitate să fi fost comunicată Comisiei în avans, în scris, de către autoritatea naţională în domeniul fitosanitar din ţara de export;</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c) fructele sînt originare dintr-un loc de producție stabilit de organizația națională de protecție a plantelor din țara de origine ca fiind indemn de </w:t>
            </w:r>
            <w:r w:rsidRPr="00FB2139">
              <w:rPr>
                <w:i/>
                <w:iCs/>
                <w:noProof/>
                <w:color w:val="000000"/>
                <w:sz w:val="24"/>
                <w:szCs w:val="24"/>
                <w:bdr w:val="none" w:sz="0" w:space="0" w:color="auto" w:frame="1"/>
                <w:lang w:val="ro-RO" w:eastAsia="ru-RU"/>
              </w:rPr>
              <w:t xml:space="preserve">Phyllosticta citricarpa </w:t>
            </w:r>
            <w:r w:rsidRPr="00FB2139">
              <w:rPr>
                <w:noProof/>
                <w:color w:val="000000"/>
                <w:sz w:val="24"/>
                <w:szCs w:val="24"/>
                <w:lang w:val="ro-RO" w:eastAsia="ru-RU"/>
              </w:rPr>
              <w:t xml:space="preserve">(McAlpine) Van der Aa în conformitate cu Standardul internaţional pentru măsuri fitosanitare nr. 4,  informaţie </w:t>
            </w:r>
            <w:r w:rsidRPr="00FB2139">
              <w:rPr>
                <w:noProof/>
                <w:color w:val="000000"/>
                <w:sz w:val="24"/>
                <w:szCs w:val="24"/>
                <w:lang w:val="ro-RO"/>
              </w:rPr>
              <w:t>care figurează pe certificatele fitosanitare la rubrica „Declaraţie suplimentară”</w:t>
            </w:r>
            <w:r w:rsidRPr="00FB2139">
              <w:rPr>
                <w:noProof/>
                <w:color w:val="000000"/>
                <w:sz w:val="24"/>
                <w:szCs w:val="24"/>
                <w:lang w:val="ro-RO" w:eastAsia="ru-RU"/>
              </w:rPr>
              <w:t>;</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fructele nu manifestă simptomele prezenței </w:t>
            </w:r>
            <w:r w:rsidRPr="00FB2139">
              <w:rPr>
                <w:i/>
                <w:iCs/>
                <w:noProof/>
                <w:color w:val="000000"/>
                <w:sz w:val="24"/>
                <w:szCs w:val="24"/>
                <w:bdr w:val="none" w:sz="0" w:space="0" w:color="auto" w:frame="1"/>
                <w:lang w:val="ro-RO" w:eastAsia="ru-RU"/>
              </w:rPr>
              <w:t>Phyllosticta citricarpa</w:t>
            </w:r>
            <w:r w:rsidRPr="00FB2139">
              <w:rPr>
                <w:noProof/>
                <w:color w:val="000000"/>
                <w:sz w:val="24"/>
                <w:szCs w:val="24"/>
                <w:lang w:val="ro-RO" w:eastAsia="ru-RU"/>
              </w:rPr>
              <w:t xml:space="preserve"> (McAlpine) Van der Aa în urma unei inspecții oficiale efectuate pe un eșantion reprezentativ, astfel cum este definit în conformitate cu</w:t>
            </w:r>
            <w:r w:rsidRPr="00FB2139">
              <w:rPr>
                <w:noProof/>
                <w:color w:val="000000"/>
                <w:sz w:val="24"/>
                <w:szCs w:val="24"/>
                <w:lang w:val="ro-RO"/>
              </w:rPr>
              <w:t xml:space="preserve"> </w:t>
            </w:r>
            <w:r w:rsidRPr="00FB2139">
              <w:rPr>
                <w:noProof/>
                <w:color w:val="000000"/>
                <w:sz w:val="24"/>
                <w:szCs w:val="24"/>
                <w:lang w:val="ro-RO" w:eastAsia="ru-RU"/>
              </w:rPr>
              <w:t>Standardul internaţional pentru măsuri fitosanitare nr. 7;</w:t>
            </w: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 xml:space="preserve">d) </w:t>
            </w:r>
            <w:r w:rsidRPr="00FB2139">
              <w:rPr>
                <w:noProof/>
                <w:color w:val="000000"/>
                <w:sz w:val="24"/>
                <w:szCs w:val="24"/>
                <w:lang w:val="ro-RO" w:eastAsia="ru-RU"/>
              </w:rPr>
              <w:t xml:space="preserve">fructele sînt originare dintr-un loc de producție care a făcut obiectul unor tratamente fitosanitare și al unor măsuri culturale împotriva </w:t>
            </w:r>
            <w:r w:rsidRPr="00FB2139">
              <w:rPr>
                <w:i/>
                <w:iCs/>
                <w:noProof/>
                <w:color w:val="000000"/>
                <w:sz w:val="24"/>
                <w:szCs w:val="24"/>
                <w:bdr w:val="none" w:sz="0" w:space="0" w:color="auto" w:frame="1"/>
                <w:lang w:val="ro-RO" w:eastAsia="ru-RU"/>
              </w:rPr>
              <w:t>Phyllosticta citricarpa</w:t>
            </w:r>
            <w:r w:rsidRPr="00FB2139">
              <w:rPr>
                <w:noProof/>
                <w:color w:val="000000"/>
                <w:sz w:val="24"/>
                <w:szCs w:val="24"/>
                <w:lang w:val="ro-RO" w:eastAsia="ru-RU"/>
              </w:rPr>
              <w:t xml:space="preserve"> (McAlpine) van der Aa,</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au fost efectuate inspecții oficiale la locul de producție în timpul perioadei de vegetație de la începutul ultimului ciclu de vegetație și fructele nu prezentau niciun simptom determinat de prezența </w:t>
            </w:r>
            <w:r w:rsidRPr="00FB2139">
              <w:rPr>
                <w:i/>
                <w:iCs/>
                <w:noProof/>
                <w:color w:val="000000"/>
                <w:sz w:val="24"/>
                <w:szCs w:val="24"/>
                <w:bdr w:val="none" w:sz="0" w:space="0" w:color="auto" w:frame="1"/>
                <w:lang w:val="ro-RO" w:eastAsia="ru-RU"/>
              </w:rPr>
              <w:t xml:space="preserve">Phyllosticta citricarpa </w:t>
            </w:r>
            <w:r w:rsidRPr="00FB2139">
              <w:rPr>
                <w:noProof/>
                <w:color w:val="000000"/>
                <w:sz w:val="24"/>
                <w:szCs w:val="24"/>
                <w:lang w:val="ro-RO" w:eastAsia="ru-RU"/>
              </w:rPr>
              <w:t>(McAlpine) van der Aa;</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fructele recoltate de la locul de producție respectiv nu manifestă simptomele prezenței </w:t>
            </w:r>
            <w:r w:rsidRPr="00FB2139">
              <w:rPr>
                <w:i/>
                <w:iCs/>
                <w:noProof/>
                <w:color w:val="000000"/>
                <w:sz w:val="24"/>
                <w:szCs w:val="24"/>
                <w:bdr w:val="none" w:sz="0" w:space="0" w:color="auto" w:frame="1"/>
                <w:lang w:val="ro-RO" w:eastAsia="ru-RU"/>
              </w:rPr>
              <w:t>Phyllosticta citricarpa</w:t>
            </w:r>
            <w:r w:rsidRPr="00FB2139">
              <w:rPr>
                <w:noProof/>
                <w:color w:val="000000"/>
                <w:sz w:val="24"/>
                <w:szCs w:val="24"/>
                <w:lang w:val="ro-RO" w:eastAsia="ru-RU"/>
              </w:rPr>
              <w:t xml:space="preserve"> (McAlpine) Van der Aa în urma unei inspecții oficiale efectuate înainte de export pe un eșantion reprezentativ, definit în conformitate cu Standardul internaţional pentru măsuri fitosanitare nr. 7;</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informaţiile privind trasabilitatea sînt incluse la rubrica „Declaraţie suplimentară” din certificatele fitosanitare;</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e) în cazul fructelor destinate prelucrării industriale, fructele nu manifestau simptomele prezenței </w:t>
            </w:r>
            <w:r w:rsidRPr="00FB2139">
              <w:rPr>
                <w:i/>
                <w:iCs/>
                <w:noProof/>
                <w:color w:val="000000"/>
                <w:sz w:val="24"/>
                <w:szCs w:val="24"/>
                <w:bdr w:val="none" w:sz="0" w:space="0" w:color="auto" w:frame="1"/>
                <w:lang w:val="ro-RO" w:eastAsia="ru-RU"/>
              </w:rPr>
              <w:t>Phyllosticta citricarpa</w:t>
            </w:r>
            <w:r w:rsidRPr="00FB2139">
              <w:rPr>
                <w:noProof/>
                <w:color w:val="000000"/>
                <w:sz w:val="24"/>
                <w:szCs w:val="24"/>
                <w:lang w:val="ro-RO" w:eastAsia="ru-RU"/>
              </w:rPr>
              <w:t xml:space="preserve"> (McAlpine) Van der Aa înainte de export, în timpul unei inspecții oficiale efectuate pe un eșantion reprezentativ, astfel cum este definit în conformitate cu Standardul internaţional pentru măsuri fitosanitare nr. 7;</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o declarație conform căreia fructele sînt originare dintr-un loc de producție care face obiectul unor tratamente fitosanitare împotriva </w:t>
            </w:r>
            <w:r w:rsidRPr="00FB2139">
              <w:rPr>
                <w:i/>
                <w:iCs/>
                <w:noProof/>
                <w:color w:val="000000"/>
                <w:sz w:val="24"/>
                <w:szCs w:val="24"/>
                <w:bdr w:val="none" w:sz="0" w:space="0" w:color="auto" w:frame="1"/>
                <w:lang w:val="ro-RO" w:eastAsia="ru-RU"/>
              </w:rPr>
              <w:t xml:space="preserve">Phyllosticta citricarpa </w:t>
            </w:r>
            <w:r w:rsidRPr="00FB2139">
              <w:rPr>
                <w:noProof/>
                <w:color w:val="000000"/>
                <w:sz w:val="24"/>
                <w:szCs w:val="24"/>
                <w:lang w:val="ro-RO" w:eastAsia="ru-RU"/>
              </w:rPr>
              <w:t>(McAlpine) Van der Aa efectuate în faza de dezvoltare a organismului dăunător și este inclusă în certificatele fitosanitare la rubrica „Declaraţie suplimentară”;</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rPr>
            </w:pPr>
            <w:r w:rsidRPr="00FB2139">
              <w:rPr>
                <w:noProof/>
                <w:color w:val="000000"/>
                <w:sz w:val="24"/>
                <w:szCs w:val="24"/>
                <w:lang w:val="ro-RO" w:eastAsia="ru-RU"/>
              </w:rPr>
              <w:t xml:space="preserve">transportul, depozitarea şi prelucrarea au loc în condiţii înscrise în certificatele fitosanitare, fiind precizată substanţa activă, temperatura minimă a lemnului, </w:t>
            </w:r>
            <w:r w:rsidRPr="00FB2139">
              <w:rPr>
                <w:noProof/>
                <w:color w:val="000000"/>
                <w:sz w:val="24"/>
                <w:szCs w:val="24"/>
                <w:lang w:val="ro-RO"/>
              </w:rPr>
              <w:t>densitatea (g/m</w:t>
            </w:r>
            <w:r w:rsidRPr="00FB2139">
              <w:rPr>
                <w:noProof/>
                <w:color w:val="000000"/>
                <w:sz w:val="24"/>
                <w:szCs w:val="24"/>
                <w:vertAlign w:val="superscript"/>
                <w:lang w:val="ro-RO"/>
              </w:rPr>
              <w:t>3</w:t>
            </w:r>
            <w:r w:rsidRPr="00FB2139">
              <w:rPr>
                <w:noProof/>
                <w:color w:val="000000"/>
                <w:sz w:val="24"/>
                <w:szCs w:val="24"/>
                <w:lang w:val="ro-RO"/>
              </w:rPr>
              <w:t>) şi durata expunerii (h);</w:t>
            </w:r>
          </w:p>
          <w:p w:rsidR="0085106D" w:rsidRPr="00FB2139" w:rsidRDefault="0085106D" w:rsidP="00D80047">
            <w:pPr>
              <w:spacing w:line="312" w:lineRule="atLeast"/>
              <w:ind w:firstLine="0"/>
              <w:textAlignment w:val="baseline"/>
              <w:rPr>
                <w:noProof/>
                <w:color w:val="000000"/>
                <w:sz w:val="24"/>
                <w:szCs w:val="24"/>
                <w:lang w:val="ro-RO"/>
              </w:rPr>
            </w:pPr>
            <w:r w:rsidRPr="00FB2139">
              <w:rPr>
                <w:noProof/>
                <w:color w:val="000000"/>
                <w:sz w:val="24"/>
                <w:szCs w:val="24"/>
                <w:lang w:val="ro-RO"/>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fructele au fost transportate în ambalaje individuale care poartă o etichetă care conține un cod de trasabilitate și indicația că fructele sînt destinate prelucrării industriale;</w:t>
            </w:r>
          </w:p>
          <w:p w:rsidR="0085106D" w:rsidRPr="00FB2139" w:rsidRDefault="0085106D" w:rsidP="00D80047">
            <w:pPr>
              <w:spacing w:line="312" w:lineRule="atLeast"/>
              <w:ind w:firstLine="0"/>
              <w:textAlignment w:val="baseline"/>
              <w:rPr>
                <w:noProof/>
                <w:color w:val="000000"/>
                <w:sz w:val="24"/>
                <w:szCs w:val="24"/>
                <w:lang w:val="it-IT" w:eastAsia="ru-RU"/>
              </w:rPr>
            </w:pPr>
            <w:r w:rsidRPr="00FB2139">
              <w:rPr>
                <w:noProof/>
                <w:color w:val="000000"/>
                <w:sz w:val="24"/>
                <w:szCs w:val="24"/>
                <w:lang w:val="it-IT" w:eastAsia="ru-RU"/>
              </w:rPr>
              <w:t>şi</w:t>
            </w:r>
          </w:p>
          <w:p w:rsidR="0085106D" w:rsidRPr="00FB2139" w:rsidRDefault="0085106D" w:rsidP="00D80047">
            <w:pPr>
              <w:ind w:firstLine="0"/>
              <w:rPr>
                <w:noProof/>
                <w:color w:val="000000"/>
                <w:sz w:val="24"/>
                <w:szCs w:val="24"/>
                <w:lang w:val="ro-RO"/>
              </w:rPr>
            </w:pPr>
            <w:r w:rsidRPr="00FB2139">
              <w:rPr>
                <w:noProof/>
                <w:color w:val="000000"/>
                <w:sz w:val="24"/>
                <w:szCs w:val="24"/>
                <w:lang w:val="it-IT" w:eastAsia="ru-RU"/>
              </w:rPr>
              <w:t>informaţiile privind trasabilitatea sînt incluse în</w:t>
            </w:r>
            <w:r w:rsidRPr="00FB2139">
              <w:rPr>
                <w:noProof/>
                <w:color w:val="000000"/>
                <w:sz w:val="24"/>
                <w:szCs w:val="24"/>
                <w:lang w:val="ro-RO" w:eastAsia="ru-RU"/>
              </w:rPr>
              <w:t xml:space="preserve"> certificatele fitosanitare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15.4.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Fructele de </w:t>
            </w:r>
            <w:r w:rsidRPr="00FB2139">
              <w:rPr>
                <w:i/>
                <w:noProof/>
                <w:color w:val="000000"/>
                <w:sz w:val="24"/>
                <w:szCs w:val="24"/>
                <w:lang w:val="ro-RO"/>
              </w:rPr>
              <w:t xml:space="preserve">Citrus </w:t>
            </w:r>
            <w:r w:rsidRPr="00FB2139">
              <w:rPr>
                <w:noProof/>
                <w:color w:val="000000"/>
                <w:sz w:val="24"/>
                <w:szCs w:val="24"/>
                <w:lang w:val="ro-RO"/>
              </w:rPr>
              <w:t>L.</w:t>
            </w:r>
            <w:r w:rsidRPr="00FB2139">
              <w:rPr>
                <w:i/>
                <w:noProof/>
                <w:color w:val="000000"/>
                <w:sz w:val="24"/>
                <w:szCs w:val="24"/>
                <w:lang w:val="ro-RO"/>
              </w:rPr>
              <w:t xml:space="preserve">, Fortunella </w:t>
            </w:r>
            <w:r w:rsidRPr="00FB2139">
              <w:rPr>
                <w:noProof/>
                <w:color w:val="000000"/>
                <w:sz w:val="24"/>
                <w:szCs w:val="24"/>
                <w:lang w:val="ro-RO"/>
              </w:rPr>
              <w:t>Swingle,</w:t>
            </w:r>
            <w:r w:rsidRPr="00FB2139">
              <w:rPr>
                <w:i/>
                <w:noProof/>
                <w:color w:val="000000"/>
                <w:sz w:val="24"/>
                <w:szCs w:val="24"/>
                <w:lang w:val="ro-RO"/>
              </w:rPr>
              <w:t xml:space="preserve"> Poncirus </w:t>
            </w:r>
            <w:r w:rsidRPr="00FB2139">
              <w:rPr>
                <w:noProof/>
                <w:color w:val="000000"/>
                <w:sz w:val="24"/>
                <w:szCs w:val="24"/>
                <w:lang w:val="ro-RO"/>
              </w:rPr>
              <w:t>Raf</w:t>
            </w:r>
            <w:r w:rsidRPr="00FB2139">
              <w:rPr>
                <w:i/>
                <w:noProof/>
                <w:color w:val="000000"/>
                <w:sz w:val="24"/>
                <w:szCs w:val="24"/>
                <w:lang w:val="ro-RO"/>
              </w:rPr>
              <w:t>.</w:t>
            </w:r>
            <w:r w:rsidRPr="00FB2139">
              <w:rPr>
                <w:noProof/>
                <w:color w:val="000000"/>
                <w:sz w:val="24"/>
                <w:szCs w:val="24"/>
                <w:lang w:val="ro-RO"/>
              </w:rPr>
              <w:t xml:space="preserve"> şi hibrizii lor, originare din ţările terţe în care se ştie că pe aceste fructe a apărut </w:t>
            </w:r>
            <w:r w:rsidRPr="00FB2139">
              <w:rPr>
                <w:i/>
                <w:noProof/>
                <w:color w:val="000000"/>
                <w:sz w:val="24"/>
                <w:szCs w:val="24"/>
                <w:lang w:val="ro-RO"/>
              </w:rPr>
              <w:t xml:space="preserve">Tephritidae </w:t>
            </w:r>
            <w:r w:rsidRPr="00FB2139">
              <w:rPr>
                <w:noProof/>
                <w:color w:val="000000"/>
                <w:sz w:val="24"/>
                <w:szCs w:val="24"/>
                <w:lang w:val="ro-RO"/>
              </w:rPr>
              <w:t>(populaţii noneuropene)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fructelor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15, 15.1, 15.2,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fructele originare din zone în care se ştie că nu sînt libere de organismul respectiv; sau, în cazul în care această cerinţă nu poate fi îndeplinită;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prezenţei organismului respectiv nu a fost observat la locul de producţie şi în imediata sa vecinătate de la începutul ultimului ciclu complet de vegetație, în timpul inspecţiilor oficiale efectuate cel puţin o dată pe lună în perioada celor trei luni care preced recoltarea şi niciun fruct recoltat la locul de producţie nu a prezentat, în urma unei inspecţii oficiale, vreun simptom al prezenţei organismului relevant sau, în cazul în care nici această cerinţă nu poate fi îndeplinită;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la examinarea oficială a mostrelor reprezentative, fructele au arătat că sînt libere de organismul relevant în orice stadiu al dezvoltării lor;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sau, în cazul în care nici această cerinţă nu poate fi satisfăcută,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fructele au fost supuse unui tratament, oricărui tratament termic cu vapori, tratament la rece sau tratament prin îngheţare rapidă, care s-au dovedit eficiente împotriva organismului respectiv, fără să strice fructul </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15.5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Fructele de </w:t>
            </w:r>
            <w:r w:rsidRPr="00FB2139">
              <w:rPr>
                <w:i/>
                <w:iCs/>
                <w:noProof/>
                <w:color w:val="000000"/>
                <w:sz w:val="24"/>
                <w:szCs w:val="24"/>
                <w:bdr w:val="none" w:sz="0" w:space="0" w:color="auto" w:frame="1"/>
                <w:lang w:val="ro-RO" w:eastAsia="ru-RU"/>
              </w:rPr>
              <w:t>Capsicum</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Citrus</w:t>
            </w:r>
            <w:r w:rsidRPr="00FB2139">
              <w:rPr>
                <w:noProof/>
                <w:color w:val="000000"/>
                <w:sz w:val="24"/>
                <w:szCs w:val="24"/>
                <w:lang w:val="ro-RO" w:eastAsia="ru-RU"/>
              </w:rPr>
              <w:t xml:space="preserve"> L., altele decît de </w:t>
            </w:r>
            <w:r w:rsidRPr="00FB2139">
              <w:rPr>
                <w:i/>
                <w:iCs/>
                <w:noProof/>
                <w:color w:val="000000"/>
                <w:sz w:val="24"/>
                <w:szCs w:val="24"/>
                <w:bdr w:val="none" w:sz="0" w:space="0" w:color="auto" w:frame="1"/>
                <w:lang w:val="ro-RO" w:eastAsia="ru-RU"/>
              </w:rPr>
              <w:t>Citrus limon</w:t>
            </w:r>
            <w:r w:rsidRPr="00FB2139">
              <w:rPr>
                <w:noProof/>
                <w:color w:val="000000"/>
                <w:sz w:val="24"/>
                <w:szCs w:val="24"/>
                <w:lang w:val="ro-RO" w:eastAsia="ru-RU"/>
              </w:rPr>
              <w:t xml:space="preserve"> (L.) Osbeck. şi </w:t>
            </w:r>
            <w:r w:rsidRPr="00FB2139">
              <w:rPr>
                <w:i/>
                <w:iCs/>
                <w:noProof/>
                <w:color w:val="000000"/>
                <w:sz w:val="24"/>
                <w:szCs w:val="24"/>
                <w:bdr w:val="none" w:sz="0" w:space="0" w:color="auto" w:frame="1"/>
                <w:lang w:val="ro-RO" w:eastAsia="ru-RU"/>
              </w:rPr>
              <w:t xml:space="preserve">Citrus aurantiifolia </w:t>
            </w:r>
            <w:r w:rsidRPr="00FB2139">
              <w:rPr>
                <w:noProof/>
                <w:color w:val="000000"/>
                <w:sz w:val="24"/>
                <w:szCs w:val="24"/>
                <w:lang w:val="ro-RO" w:eastAsia="ru-RU"/>
              </w:rPr>
              <w:t xml:space="preserve">(Christm.) Swingle, </w:t>
            </w:r>
            <w:r w:rsidRPr="00FB2139">
              <w:rPr>
                <w:i/>
                <w:iCs/>
                <w:noProof/>
                <w:color w:val="000000"/>
                <w:sz w:val="24"/>
                <w:szCs w:val="24"/>
                <w:bdr w:val="none" w:sz="0" w:space="0" w:color="auto" w:frame="1"/>
                <w:lang w:val="ro-RO" w:eastAsia="ru-RU"/>
              </w:rPr>
              <w:t>Prunus persica</w:t>
            </w:r>
            <w:r w:rsidRPr="00FB2139">
              <w:rPr>
                <w:noProof/>
                <w:color w:val="000000"/>
                <w:sz w:val="24"/>
                <w:szCs w:val="24"/>
                <w:lang w:val="ro-RO" w:eastAsia="ru-RU"/>
              </w:rPr>
              <w:t xml:space="preserve"> (L.) Batsch și </w:t>
            </w:r>
            <w:r w:rsidRPr="00FB2139">
              <w:rPr>
                <w:i/>
                <w:iCs/>
                <w:noProof/>
                <w:color w:val="000000"/>
                <w:sz w:val="24"/>
                <w:szCs w:val="24"/>
                <w:bdr w:val="none" w:sz="0" w:space="0" w:color="auto" w:frame="1"/>
                <w:lang w:val="ro-RO" w:eastAsia="ru-RU"/>
              </w:rPr>
              <w:t>Punica</w:t>
            </w:r>
            <w:r w:rsidRPr="00FB2139">
              <w:rPr>
                <w:noProof/>
                <w:color w:val="000000"/>
                <w:sz w:val="24"/>
                <w:szCs w:val="24"/>
                <w:lang w:val="ro-RO" w:eastAsia="ru-RU"/>
              </w:rPr>
              <w:t xml:space="preserve"> </w:t>
            </w:r>
            <w:r w:rsidRPr="00FB2139">
              <w:rPr>
                <w:i/>
                <w:iCs/>
                <w:noProof/>
                <w:color w:val="000000"/>
                <w:sz w:val="24"/>
                <w:szCs w:val="24"/>
                <w:bdr w:val="none" w:sz="0" w:space="0" w:color="auto" w:frame="1"/>
                <w:lang w:val="ro-RO" w:eastAsia="ru-RU"/>
              </w:rPr>
              <w:t>granatum</w:t>
            </w:r>
            <w:r w:rsidRPr="00FB2139">
              <w:rPr>
                <w:noProof/>
                <w:color w:val="000000"/>
                <w:sz w:val="24"/>
                <w:szCs w:val="24"/>
                <w:lang w:val="ro-RO" w:eastAsia="ru-RU"/>
              </w:rPr>
              <w:t xml:space="preserve"> L. originare din țări de pe continentul african, Capul Verde, Sfînta Elena, Madagascar, Reunion, Mauritius și Israel</w:t>
            </w:r>
          </w:p>
        </w:tc>
        <w:tc>
          <w:tcPr>
            <w:tcW w:w="2515" w:type="pct"/>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 xml:space="preserve">Fără a se aduce atingere dispozițiilor aplicabile fructelor din </w:t>
            </w:r>
            <w:r w:rsidRPr="00FB2139">
              <w:rPr>
                <w:noProof/>
                <w:color w:val="000000"/>
                <w:sz w:val="24"/>
                <w:szCs w:val="24"/>
                <w:lang w:val="ro-RO" w:eastAsia="ru-RU"/>
              </w:rPr>
              <w:t xml:space="preserve">prezenta anexă secțiunea </w:t>
            </w:r>
            <w:r w:rsidRPr="00FB2139">
              <w:rPr>
                <w:noProof/>
                <w:color w:val="000000"/>
                <w:sz w:val="24"/>
                <w:szCs w:val="24"/>
                <w:lang w:val="ro-RO"/>
              </w:rPr>
              <w:t>1 poziţiile 15, 15.1, 15.2, 15.3 și 15.4, se declară oficial că:</w:t>
            </w:r>
          </w:p>
          <w:p w:rsidR="0085106D" w:rsidRPr="00FB2139" w:rsidRDefault="0085106D" w:rsidP="00D80047">
            <w:pPr>
              <w:spacing w:line="276" w:lineRule="auto"/>
              <w:ind w:firstLine="0"/>
              <w:rPr>
                <w:noProof/>
                <w:color w:val="000000"/>
                <w:sz w:val="24"/>
                <w:szCs w:val="24"/>
                <w:lang w:val="ro-RO"/>
              </w:rPr>
            </w:pP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 xml:space="preserve">a) sînt originare dintr-o ţară recunoscută ca fiind indemnă de </w:t>
            </w:r>
            <w:r w:rsidRPr="00FB2139">
              <w:rPr>
                <w:i/>
                <w:noProof/>
                <w:color w:val="000000"/>
                <w:sz w:val="24"/>
                <w:szCs w:val="24"/>
                <w:lang w:val="ro-RO"/>
              </w:rPr>
              <w:t>Thaumatotibia leucotreta</w:t>
            </w:r>
            <w:r w:rsidRPr="00FB2139">
              <w:rPr>
                <w:noProof/>
                <w:color w:val="000000"/>
                <w:sz w:val="24"/>
                <w:szCs w:val="24"/>
                <w:lang w:val="ro-RO"/>
              </w:rPr>
              <w:t xml:space="preserve"> (Meyrick) în conformitate cu Standardul internaţional pentru măsuri fitosanitare nr. 4;</w:t>
            </w: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 xml:space="preserve">b) sînt originare dintr-o zonă stabilită de autoritatea naţională în domeniul fitosanitar din ţara de export ca fiind indemnă de </w:t>
            </w:r>
            <w:r w:rsidRPr="00FB2139">
              <w:rPr>
                <w:i/>
                <w:iCs/>
                <w:noProof/>
                <w:color w:val="000000"/>
                <w:sz w:val="24"/>
                <w:szCs w:val="24"/>
                <w:bdr w:val="none" w:sz="0" w:space="0" w:color="auto" w:frame="1"/>
                <w:lang w:val="ro-RO" w:eastAsia="ru-RU"/>
              </w:rPr>
              <w:t>Thaumatotibia</w:t>
            </w:r>
            <w:r w:rsidRPr="00FB2139">
              <w:rPr>
                <w:noProof/>
                <w:color w:val="000000"/>
                <w:sz w:val="24"/>
                <w:szCs w:val="24"/>
                <w:lang w:val="ro-RO" w:eastAsia="ru-RU"/>
              </w:rPr>
              <w:t xml:space="preserve"> </w:t>
            </w:r>
            <w:r w:rsidRPr="00FB2139">
              <w:rPr>
                <w:i/>
                <w:iCs/>
                <w:noProof/>
                <w:color w:val="000000"/>
                <w:sz w:val="24"/>
                <w:szCs w:val="24"/>
                <w:bdr w:val="none" w:sz="0" w:space="0" w:color="auto" w:frame="1"/>
                <w:lang w:val="ro-RO" w:eastAsia="ru-RU"/>
              </w:rPr>
              <w:t>leucotreta</w:t>
            </w:r>
            <w:r w:rsidRPr="00FB2139">
              <w:rPr>
                <w:noProof/>
                <w:color w:val="000000"/>
                <w:sz w:val="24"/>
                <w:szCs w:val="24"/>
                <w:lang w:val="ro-RO" w:eastAsia="ru-RU"/>
              </w:rPr>
              <w:t xml:space="preserve"> (Meyrick), în conformitate cu Standardul internaţional pentru măsuri fitosanitare nr. 4, informație </w:t>
            </w:r>
            <w:r w:rsidRPr="00FB2139">
              <w:rPr>
                <w:noProof/>
                <w:color w:val="000000"/>
                <w:sz w:val="24"/>
                <w:szCs w:val="24"/>
                <w:lang w:val="ro-RO"/>
              </w:rPr>
              <w:t>care figurează pe certificatele fitosanitare la rubrica „Declaraţie suplimentară”;</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 xml:space="preserve">c) sînt originare dintr-un loc de producție stabilit de autoritatea naţională în domeniul fitosanitar din ţara de export ca fiind indemn de </w:t>
            </w:r>
            <w:r w:rsidRPr="00FB2139">
              <w:rPr>
                <w:i/>
                <w:iCs/>
                <w:noProof/>
                <w:color w:val="000000"/>
                <w:sz w:val="24"/>
                <w:szCs w:val="24"/>
                <w:bdr w:val="none" w:sz="0" w:space="0" w:color="auto" w:frame="1"/>
                <w:lang w:val="ro-RO" w:eastAsia="ru-RU"/>
              </w:rPr>
              <w:t>Thaumatotibia</w:t>
            </w:r>
            <w:r w:rsidRPr="00FB2139">
              <w:rPr>
                <w:noProof/>
                <w:color w:val="000000"/>
                <w:sz w:val="24"/>
                <w:szCs w:val="24"/>
                <w:lang w:val="ro-RO" w:eastAsia="ru-RU"/>
              </w:rPr>
              <w:t xml:space="preserve"> </w:t>
            </w:r>
            <w:r w:rsidRPr="00FB2139">
              <w:rPr>
                <w:i/>
                <w:iCs/>
                <w:noProof/>
                <w:color w:val="000000"/>
                <w:sz w:val="24"/>
                <w:szCs w:val="24"/>
                <w:bdr w:val="none" w:sz="0" w:space="0" w:color="auto" w:frame="1"/>
                <w:lang w:val="ro-RO" w:eastAsia="ru-RU"/>
              </w:rPr>
              <w:t>leucotreta</w:t>
            </w:r>
            <w:r w:rsidRPr="00FB2139">
              <w:rPr>
                <w:noProof/>
                <w:color w:val="000000"/>
                <w:sz w:val="24"/>
                <w:szCs w:val="24"/>
                <w:lang w:val="ro-RO" w:eastAsia="ru-RU"/>
              </w:rPr>
              <w:t xml:space="preserve"> (Meyrick) în conformitate cu Standardul internaţional pentru măsuri fitosanitare nr. 4, informaţie </w:t>
            </w:r>
            <w:r w:rsidRPr="00FB2139">
              <w:rPr>
                <w:noProof/>
                <w:color w:val="000000"/>
                <w:sz w:val="24"/>
                <w:szCs w:val="24"/>
                <w:lang w:val="ro-RO"/>
              </w:rPr>
              <w:t>care figurează pe certificatele fitosanitare la rubrica „Declaraţie suplimentară”;</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şi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au fost efectuate inspecții oficiale la locul de producție în cursul perioadei de vegetație, inclusiv o examinare vizuală pe eșantioane reprezentative de fructe, din care a rezultat că sînt indemne de </w:t>
            </w:r>
            <w:r w:rsidRPr="00FB2139">
              <w:rPr>
                <w:i/>
                <w:iCs/>
                <w:noProof/>
                <w:color w:val="000000"/>
                <w:sz w:val="24"/>
                <w:szCs w:val="24"/>
                <w:bdr w:val="none" w:sz="0" w:space="0" w:color="auto" w:frame="1"/>
                <w:lang w:val="ro-RO" w:eastAsia="ru-RU"/>
              </w:rPr>
              <w:t>Thaumatotibia leucotreta</w:t>
            </w:r>
            <w:r w:rsidRPr="00FB2139">
              <w:rPr>
                <w:noProof/>
                <w:color w:val="000000"/>
                <w:sz w:val="24"/>
                <w:szCs w:val="24"/>
                <w:lang w:val="ro-RO" w:eastAsia="ru-RU"/>
              </w:rPr>
              <w:t xml:space="preserve"> (Meyrick);</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d) au fost supuse unui tratament eficient la temperaturi joase pentru a se asigura absența </w:t>
            </w:r>
            <w:r w:rsidRPr="00FB2139">
              <w:rPr>
                <w:i/>
                <w:iCs/>
                <w:noProof/>
                <w:color w:val="000000"/>
                <w:sz w:val="24"/>
                <w:szCs w:val="24"/>
                <w:bdr w:val="none" w:sz="0" w:space="0" w:color="auto" w:frame="1"/>
                <w:lang w:val="ro-RO" w:eastAsia="ru-RU"/>
              </w:rPr>
              <w:t>Thaumatotibia leucotreta</w:t>
            </w:r>
            <w:r w:rsidRPr="00FB2139">
              <w:rPr>
                <w:noProof/>
                <w:color w:val="000000"/>
                <w:sz w:val="24"/>
                <w:szCs w:val="24"/>
                <w:lang w:val="ro-RO" w:eastAsia="ru-RU"/>
              </w:rPr>
              <w:t xml:space="preserve"> (Meyrick) sau unui alt tratament eficient pentru a se asigura absența </w:t>
            </w:r>
            <w:r w:rsidRPr="00FB2139">
              <w:rPr>
                <w:i/>
                <w:iCs/>
                <w:noProof/>
                <w:color w:val="000000"/>
                <w:sz w:val="24"/>
                <w:szCs w:val="24"/>
                <w:bdr w:val="none" w:sz="0" w:space="0" w:color="auto" w:frame="1"/>
                <w:lang w:val="ro-RO" w:eastAsia="ru-RU"/>
              </w:rPr>
              <w:t>Thaumatotibia leucotreta</w:t>
            </w:r>
            <w:r w:rsidRPr="00FB2139">
              <w:rPr>
                <w:noProof/>
                <w:color w:val="000000"/>
                <w:sz w:val="24"/>
                <w:szCs w:val="24"/>
                <w:lang w:val="ro-RO" w:eastAsia="ru-RU"/>
              </w:rPr>
              <w:t xml:space="preserve"> (Meyrick), iar datele referitoare la tratament trebuie indicate pe certificatele fitosanitare la rubrica „Declaraţie suplimentară”, cu condiția ca metoda de tratament să fi fost comunicată Comisiei în avans, în scris, de către autoritatea naţională în domeniul fitosanitar din ţara de export</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genurile </w:t>
            </w:r>
            <w:r w:rsidRPr="00FB2139">
              <w:rPr>
                <w:i/>
                <w:noProof/>
                <w:color w:val="000000"/>
                <w:sz w:val="24"/>
                <w:szCs w:val="24"/>
                <w:lang w:val="ro-RO"/>
              </w:rPr>
              <w:t xml:space="preserve">Amelanchier </w:t>
            </w:r>
            <w:r w:rsidRPr="00FB2139">
              <w:rPr>
                <w:noProof/>
                <w:color w:val="000000"/>
                <w:sz w:val="24"/>
                <w:szCs w:val="24"/>
                <w:lang w:val="ro-RO"/>
              </w:rPr>
              <w:t>Med.,</w:t>
            </w:r>
            <w:r w:rsidRPr="00FB2139">
              <w:rPr>
                <w:i/>
                <w:noProof/>
                <w:color w:val="000000"/>
                <w:sz w:val="24"/>
                <w:szCs w:val="24"/>
                <w:lang w:val="ro-RO"/>
              </w:rPr>
              <w:t xml:space="preserve"> Chaenomeles </w:t>
            </w:r>
            <w:r w:rsidRPr="00FB2139">
              <w:rPr>
                <w:noProof/>
                <w:color w:val="000000"/>
                <w:sz w:val="24"/>
                <w:szCs w:val="24"/>
                <w:lang w:val="ro-RO"/>
              </w:rPr>
              <w:t>Lindl.</w:t>
            </w:r>
            <w:r w:rsidRPr="00FB2139">
              <w:rPr>
                <w:i/>
                <w:noProof/>
                <w:color w:val="000000"/>
                <w:sz w:val="24"/>
                <w:szCs w:val="24"/>
                <w:lang w:val="ro-RO"/>
              </w:rPr>
              <w:t xml:space="preserve">, Cotoneaster </w:t>
            </w:r>
            <w:r w:rsidRPr="00FB2139">
              <w:rPr>
                <w:noProof/>
                <w:color w:val="000000"/>
                <w:sz w:val="24"/>
                <w:szCs w:val="24"/>
                <w:lang w:val="ro-RO"/>
              </w:rPr>
              <w:t>Ehrh</w:t>
            </w:r>
            <w:r w:rsidRPr="00FB2139">
              <w:rPr>
                <w:i/>
                <w:noProof/>
                <w:color w:val="000000"/>
                <w:sz w:val="24"/>
                <w:szCs w:val="24"/>
                <w:lang w:val="ro-RO"/>
              </w:rPr>
              <w:t xml:space="preserve">., Crataegus </w:t>
            </w:r>
            <w:r w:rsidRPr="00FB2139">
              <w:rPr>
                <w:noProof/>
                <w:color w:val="000000"/>
                <w:sz w:val="24"/>
                <w:szCs w:val="24"/>
                <w:lang w:val="ro-RO"/>
              </w:rPr>
              <w:t>L</w:t>
            </w:r>
            <w:r w:rsidRPr="00FB2139">
              <w:rPr>
                <w:i/>
                <w:noProof/>
                <w:color w:val="000000"/>
                <w:sz w:val="24"/>
                <w:szCs w:val="24"/>
                <w:lang w:val="ro-RO"/>
              </w:rPr>
              <w:t xml:space="preserve">., Cydonia </w:t>
            </w:r>
            <w:r w:rsidRPr="00FB2139">
              <w:rPr>
                <w:noProof/>
                <w:color w:val="000000"/>
                <w:sz w:val="24"/>
                <w:szCs w:val="24"/>
                <w:lang w:val="ro-RO"/>
              </w:rPr>
              <w:t>Mill.</w:t>
            </w:r>
            <w:r w:rsidRPr="00FB2139">
              <w:rPr>
                <w:i/>
                <w:noProof/>
                <w:color w:val="000000"/>
                <w:sz w:val="24"/>
                <w:szCs w:val="24"/>
                <w:lang w:val="ro-RO"/>
              </w:rPr>
              <w:t xml:space="preserve">, Eriobotyra </w:t>
            </w:r>
            <w:r w:rsidRPr="00FB2139">
              <w:rPr>
                <w:noProof/>
                <w:color w:val="000000"/>
                <w:sz w:val="24"/>
                <w:szCs w:val="24"/>
                <w:lang w:val="ro-RO"/>
              </w:rPr>
              <w:t>Lindl.</w:t>
            </w:r>
            <w:r w:rsidRPr="00FB2139">
              <w:rPr>
                <w:i/>
                <w:noProof/>
                <w:color w:val="000000"/>
                <w:sz w:val="24"/>
                <w:szCs w:val="24"/>
                <w:lang w:val="ro-RO"/>
              </w:rPr>
              <w:t xml:space="preserve">, Malus </w:t>
            </w:r>
            <w:r w:rsidRPr="00FB2139">
              <w:rPr>
                <w:noProof/>
                <w:color w:val="000000"/>
                <w:sz w:val="24"/>
                <w:szCs w:val="24"/>
                <w:lang w:val="ro-RO"/>
              </w:rPr>
              <w:t>Mill.</w:t>
            </w:r>
            <w:r w:rsidRPr="00FB2139">
              <w:rPr>
                <w:i/>
                <w:noProof/>
                <w:color w:val="000000"/>
                <w:sz w:val="24"/>
                <w:szCs w:val="24"/>
                <w:lang w:val="ro-RO"/>
              </w:rPr>
              <w:t xml:space="preserve">, Mespilus </w:t>
            </w:r>
            <w:r w:rsidRPr="00FB2139">
              <w:rPr>
                <w:noProof/>
                <w:color w:val="000000"/>
                <w:sz w:val="24"/>
                <w:szCs w:val="24"/>
                <w:lang w:val="ro-RO"/>
              </w:rPr>
              <w:t>L</w:t>
            </w:r>
            <w:r w:rsidRPr="00FB2139">
              <w:rPr>
                <w:i/>
                <w:noProof/>
                <w:color w:val="000000"/>
                <w:sz w:val="24"/>
                <w:szCs w:val="24"/>
                <w:lang w:val="ro-RO"/>
              </w:rPr>
              <w:t xml:space="preserve">., Photinia davidiana </w:t>
            </w:r>
            <w:r w:rsidRPr="00FB2139">
              <w:rPr>
                <w:noProof/>
                <w:color w:val="000000"/>
                <w:sz w:val="24"/>
                <w:szCs w:val="24"/>
                <w:lang w:val="ro-RO"/>
              </w:rPr>
              <w:t>(Dcne.)</w:t>
            </w:r>
            <w:r w:rsidRPr="00FB2139">
              <w:rPr>
                <w:i/>
                <w:noProof/>
                <w:color w:val="000000"/>
                <w:sz w:val="24"/>
                <w:szCs w:val="24"/>
                <w:lang w:val="ro-RO"/>
              </w:rPr>
              <w:t xml:space="preserve"> Cardot, Pyracantha </w:t>
            </w:r>
            <w:r w:rsidRPr="00FB2139">
              <w:rPr>
                <w:noProof/>
                <w:color w:val="000000"/>
                <w:sz w:val="24"/>
                <w:szCs w:val="24"/>
                <w:lang w:val="ro-RO"/>
              </w:rPr>
              <w:t>Roem.</w:t>
            </w:r>
            <w:r w:rsidRPr="00FB2139">
              <w:rPr>
                <w:i/>
                <w:noProof/>
                <w:color w:val="000000"/>
                <w:sz w:val="24"/>
                <w:szCs w:val="24"/>
                <w:lang w:val="ro-RO"/>
              </w:rPr>
              <w:t xml:space="preserve">, Pyrus </w:t>
            </w:r>
            <w:r w:rsidRPr="00FB2139">
              <w:rPr>
                <w:noProof/>
                <w:color w:val="000000"/>
                <w:sz w:val="24"/>
                <w:szCs w:val="24"/>
                <w:lang w:val="ro-RO"/>
              </w:rPr>
              <w:t>L.</w:t>
            </w:r>
            <w:r w:rsidRPr="00FB2139">
              <w:rPr>
                <w:i/>
                <w:noProof/>
                <w:color w:val="000000"/>
                <w:sz w:val="24"/>
                <w:szCs w:val="24"/>
                <w:lang w:val="ro-RO"/>
              </w:rPr>
              <w:t xml:space="preserve"> </w:t>
            </w:r>
            <w:r w:rsidRPr="00FB2139">
              <w:rPr>
                <w:noProof/>
                <w:color w:val="000000"/>
                <w:sz w:val="24"/>
                <w:szCs w:val="24"/>
                <w:lang w:val="ro-RO"/>
              </w:rPr>
              <w:t>şi</w:t>
            </w:r>
            <w:r w:rsidRPr="00FB2139">
              <w:rPr>
                <w:i/>
                <w:noProof/>
                <w:color w:val="000000"/>
                <w:sz w:val="24"/>
                <w:szCs w:val="24"/>
                <w:lang w:val="ro-RO"/>
              </w:rPr>
              <w:t xml:space="preserve"> Sorbus </w:t>
            </w:r>
            <w:r w:rsidRPr="00FB2139">
              <w:rPr>
                <w:noProof/>
                <w:color w:val="000000"/>
                <w:sz w:val="24"/>
                <w:szCs w:val="24"/>
                <w:lang w:val="ro-RO"/>
              </w:rPr>
              <w:t>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Fără a aduce atingere dispozițiilor aplicabile plantelor menționate în anexa nr. 1 capitolul II pozițiile 8, 9, 18 la Hotărîrea Guvernului nr.356 din 31 mai 2012, după caz, constatarea oficială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provin din ţări recunoscute ca indemne de </w:t>
            </w:r>
            <w:r w:rsidRPr="00FB2139">
              <w:rPr>
                <w:i/>
                <w:noProof/>
                <w:color w:val="000000"/>
                <w:sz w:val="24"/>
                <w:szCs w:val="24"/>
                <w:lang w:val="ro-RO"/>
              </w:rPr>
              <w:t xml:space="preserve">Erwinia amylovora </w:t>
            </w:r>
            <w:r w:rsidRPr="00FB2139">
              <w:rPr>
                <w:noProof/>
                <w:color w:val="000000"/>
                <w:sz w:val="24"/>
                <w:szCs w:val="24"/>
                <w:lang w:val="ro-RO"/>
              </w:rPr>
              <w:t>(Burr.) Winsl</w:t>
            </w:r>
            <w:r w:rsidRPr="00FB2139">
              <w:rPr>
                <w:i/>
                <w:noProof/>
                <w:color w:val="000000"/>
                <w:sz w:val="24"/>
                <w:szCs w:val="24"/>
                <w:lang w:val="ro-RO"/>
              </w:rPr>
              <w:t>. et al.</w:t>
            </w:r>
            <w:r w:rsidRPr="00FB2139">
              <w:rPr>
                <w:noProof/>
                <w:color w:val="000000"/>
                <w:sz w:val="24"/>
                <w:szCs w:val="24"/>
                <w:lang w:val="ro-RO"/>
              </w:rPr>
              <w:t>;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plantele provin din zone indemne de paraziţi, stabilite, în ceea ce priveşte </w:t>
            </w:r>
            <w:r w:rsidRPr="00FB2139">
              <w:rPr>
                <w:i/>
                <w:noProof/>
                <w:color w:val="000000"/>
                <w:sz w:val="24"/>
                <w:szCs w:val="24"/>
                <w:lang w:val="ro-RO"/>
              </w:rPr>
              <w:t xml:space="preserve">Erwinia amylovora </w:t>
            </w:r>
            <w:r w:rsidRPr="00FB2139">
              <w:rPr>
                <w:noProof/>
                <w:color w:val="000000"/>
                <w:sz w:val="24"/>
                <w:szCs w:val="24"/>
                <w:lang w:val="ro-RO"/>
              </w:rPr>
              <w:t>(Burr</w:t>
            </w:r>
            <w:r w:rsidRPr="00FB2139">
              <w:rPr>
                <w:i/>
                <w:noProof/>
                <w:color w:val="000000"/>
                <w:sz w:val="24"/>
                <w:szCs w:val="24"/>
                <w:lang w:val="ro-RO"/>
              </w:rPr>
              <w:t>.) Winsl. et al</w:t>
            </w:r>
            <w:r w:rsidRPr="00FB2139">
              <w:rPr>
                <w:noProof/>
                <w:color w:val="000000"/>
                <w:sz w:val="24"/>
                <w:szCs w:val="24"/>
                <w:lang w:val="ro-RO"/>
              </w:rPr>
              <w:t>.;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plantele care prezentau simptome de </w:t>
            </w:r>
            <w:r w:rsidRPr="00FB2139">
              <w:rPr>
                <w:i/>
                <w:noProof/>
                <w:color w:val="000000"/>
                <w:sz w:val="24"/>
                <w:szCs w:val="24"/>
                <w:lang w:val="ro-RO"/>
              </w:rPr>
              <w:t xml:space="preserve">Erwinia amylovora </w:t>
            </w:r>
            <w:r w:rsidRPr="00FB2139">
              <w:rPr>
                <w:noProof/>
                <w:color w:val="000000"/>
                <w:sz w:val="24"/>
                <w:szCs w:val="24"/>
                <w:lang w:val="ro-RO"/>
              </w:rPr>
              <w:t>(Burr.) Winsl.</w:t>
            </w:r>
            <w:r w:rsidRPr="00FB2139">
              <w:rPr>
                <w:i/>
                <w:noProof/>
                <w:color w:val="000000"/>
                <w:sz w:val="24"/>
                <w:szCs w:val="24"/>
                <w:lang w:val="ro-RO"/>
              </w:rPr>
              <w:t xml:space="preserve"> et al</w:t>
            </w:r>
            <w:r w:rsidRPr="00FB2139">
              <w:rPr>
                <w:noProof/>
                <w:color w:val="000000"/>
                <w:sz w:val="24"/>
                <w:szCs w:val="24"/>
                <w:lang w:val="ro-RO"/>
              </w:rPr>
              <w:t>., din cîmpul de producţie sau din imediata vecinătate a acestuia, au fost îndepărtate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familiile </w:t>
            </w:r>
            <w:r w:rsidRPr="00FB2139">
              <w:rPr>
                <w:i/>
                <w:noProof/>
                <w:color w:val="000000"/>
                <w:sz w:val="24"/>
                <w:szCs w:val="24"/>
                <w:lang w:val="ro-RO"/>
              </w:rPr>
              <w:t xml:space="preserve">Citrus </w:t>
            </w:r>
            <w:r w:rsidRPr="00FB2139">
              <w:rPr>
                <w:noProof/>
                <w:color w:val="000000"/>
                <w:sz w:val="24"/>
                <w:szCs w:val="24"/>
                <w:lang w:val="ro-RO"/>
              </w:rPr>
              <w:t>L.</w:t>
            </w:r>
            <w:r w:rsidRPr="00FB2139">
              <w:rPr>
                <w:i/>
                <w:noProof/>
                <w:color w:val="000000"/>
                <w:sz w:val="24"/>
                <w:szCs w:val="24"/>
                <w:lang w:val="ro-RO"/>
              </w:rPr>
              <w:t xml:space="preserve">, Fortunella </w:t>
            </w:r>
            <w:r w:rsidRPr="00FB2139">
              <w:rPr>
                <w:noProof/>
                <w:color w:val="000000"/>
                <w:sz w:val="24"/>
                <w:szCs w:val="24"/>
                <w:lang w:val="ro-RO"/>
              </w:rPr>
              <w:t>Swingle</w:t>
            </w:r>
            <w:r w:rsidRPr="00FB2139">
              <w:rPr>
                <w:i/>
                <w:noProof/>
                <w:color w:val="000000"/>
                <w:sz w:val="24"/>
                <w:szCs w:val="24"/>
                <w:lang w:val="ro-RO"/>
              </w:rPr>
              <w:t xml:space="preserve">, Poncirus </w:t>
            </w:r>
            <w:r w:rsidRPr="00FB2139">
              <w:rPr>
                <w:noProof/>
                <w:color w:val="000000"/>
                <w:sz w:val="24"/>
                <w:szCs w:val="24"/>
                <w:lang w:val="ro-RO"/>
              </w:rPr>
              <w:t xml:space="preserve">Raf. şi hibizii lor, altele decît fructul, seminţele şi plantele </w:t>
            </w:r>
            <w:r w:rsidRPr="00FB2139">
              <w:rPr>
                <w:i/>
                <w:noProof/>
                <w:color w:val="000000"/>
                <w:sz w:val="24"/>
                <w:szCs w:val="24"/>
                <w:lang w:val="ro-RO"/>
              </w:rPr>
              <w:t xml:space="preserve">Araceae, Marantaceae, Musaceae, Persea </w:t>
            </w:r>
            <w:r w:rsidRPr="00FB2139">
              <w:rPr>
                <w:noProof/>
                <w:color w:val="000000"/>
                <w:sz w:val="24"/>
                <w:szCs w:val="24"/>
                <w:lang w:val="ro-RO"/>
              </w:rPr>
              <w:t>şi</w:t>
            </w:r>
            <w:r w:rsidRPr="00FB2139">
              <w:rPr>
                <w:i/>
                <w:noProof/>
                <w:color w:val="000000"/>
                <w:sz w:val="24"/>
                <w:szCs w:val="24"/>
                <w:lang w:val="ro-RO"/>
              </w:rPr>
              <w:t xml:space="preserve"> Strelitziaceae</w:t>
            </w:r>
            <w:r w:rsidRPr="00FB2139">
              <w:rPr>
                <w:noProof/>
                <w:color w:val="000000"/>
                <w:sz w:val="24"/>
                <w:szCs w:val="24"/>
                <w:lang w:val="ro-RO"/>
              </w:rPr>
              <w:t>, înrădăcinate sau cu mediu de creştere ataşat sau asociat</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interdicțiilor ce se aplică plantelor din anexa nr. 1 capitolul II </w:t>
            </w:r>
            <w:r w:rsidRPr="00FB2139">
              <w:rPr>
                <w:noProof/>
                <w:sz w:val="24"/>
                <w:szCs w:val="24"/>
                <w:lang w:val="ro-RO"/>
              </w:rPr>
              <w:t xml:space="preserve">poziția 16 </w:t>
            </w:r>
            <w:r w:rsidRPr="00FB2139">
              <w:rPr>
                <w:noProof/>
                <w:color w:val="000000"/>
                <w:sz w:val="24"/>
                <w:szCs w:val="24"/>
                <w:lang w:val="ro-RO"/>
              </w:rPr>
              <w:t>la Hotărîrea Guvernului nr.356 din 31 mai 2012,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ţări în care se ştie că sînt libere de Radopholus citrophilus Huettel et al. şi </w:t>
            </w:r>
            <w:r w:rsidRPr="00FB2139">
              <w:rPr>
                <w:i/>
                <w:noProof/>
                <w:color w:val="000000"/>
                <w:sz w:val="24"/>
                <w:szCs w:val="24"/>
                <w:lang w:val="ro-RO"/>
              </w:rPr>
              <w:t xml:space="preserve">Radopholus similis </w:t>
            </w:r>
            <w:r w:rsidRPr="00FB2139">
              <w:rPr>
                <w:noProof/>
                <w:color w:val="000000"/>
                <w:sz w:val="24"/>
                <w:szCs w:val="24"/>
                <w:lang w:val="ro-RO"/>
              </w:rPr>
              <w:t>(Cobb) Thorne;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mostre reprezentative</w:t>
            </w:r>
            <w:r w:rsidRPr="00FB2139">
              <w:rPr>
                <w:b/>
                <w:noProof/>
                <w:color w:val="000000"/>
                <w:sz w:val="24"/>
                <w:szCs w:val="24"/>
                <w:lang w:val="ro-RO"/>
              </w:rPr>
              <w:t xml:space="preserve"> </w:t>
            </w:r>
            <w:r w:rsidRPr="00FB2139">
              <w:rPr>
                <w:noProof/>
                <w:color w:val="000000"/>
                <w:sz w:val="24"/>
                <w:szCs w:val="24"/>
                <w:lang w:val="ro-RO"/>
              </w:rPr>
              <w:t xml:space="preserve">de sol şi de rădăcini recoltate de la locul de producţie care au fost supuse, de la începutul ultimului ciclu complet de vegetaţie, testelor nematologice oficiale pentru verificarea cel puţin a organismelor </w:t>
            </w:r>
            <w:r w:rsidRPr="00FB2139">
              <w:rPr>
                <w:i/>
                <w:noProof/>
                <w:color w:val="000000"/>
                <w:sz w:val="24"/>
                <w:szCs w:val="24"/>
                <w:lang w:val="ro-RO"/>
              </w:rPr>
              <w:t xml:space="preserve">Radopholus citrophilus </w:t>
            </w:r>
            <w:r w:rsidRPr="00FB2139">
              <w:rPr>
                <w:noProof/>
                <w:color w:val="000000"/>
                <w:sz w:val="24"/>
                <w:szCs w:val="24"/>
                <w:lang w:val="ro-RO"/>
              </w:rPr>
              <w:t xml:space="preserve">Huettel </w:t>
            </w:r>
            <w:r w:rsidRPr="00FB2139">
              <w:rPr>
                <w:i/>
                <w:noProof/>
                <w:color w:val="000000"/>
                <w:sz w:val="24"/>
                <w:szCs w:val="24"/>
                <w:lang w:val="ro-RO"/>
              </w:rPr>
              <w:t xml:space="preserve">et al. </w:t>
            </w:r>
            <w:r w:rsidRPr="00FB2139">
              <w:rPr>
                <w:noProof/>
                <w:color w:val="000000"/>
                <w:sz w:val="24"/>
                <w:szCs w:val="24"/>
                <w:lang w:val="ro-RO"/>
              </w:rPr>
              <w:t>şi</w:t>
            </w:r>
            <w:r w:rsidRPr="00FB2139">
              <w:rPr>
                <w:i/>
                <w:noProof/>
                <w:color w:val="000000"/>
                <w:sz w:val="24"/>
                <w:szCs w:val="24"/>
                <w:lang w:val="ro-RO"/>
              </w:rPr>
              <w:t xml:space="preserve"> Radopholus similis </w:t>
            </w:r>
            <w:r w:rsidRPr="00FB2139">
              <w:rPr>
                <w:noProof/>
                <w:color w:val="000000"/>
                <w:sz w:val="24"/>
                <w:szCs w:val="24"/>
                <w:lang w:val="ro-RO"/>
              </w:rPr>
              <w:t>(Cobb) Thorne</w:t>
            </w:r>
            <w:r w:rsidRPr="00FB2139">
              <w:rPr>
                <w:i/>
                <w:noProof/>
                <w:color w:val="000000"/>
                <w:sz w:val="24"/>
                <w:szCs w:val="24"/>
                <w:lang w:val="ro-RO"/>
              </w:rPr>
              <w:t xml:space="preserve"> </w:t>
            </w:r>
            <w:r w:rsidRPr="00FB2139">
              <w:rPr>
                <w:noProof/>
                <w:color w:val="000000"/>
                <w:sz w:val="24"/>
                <w:szCs w:val="24"/>
                <w:lang w:val="ro-RO"/>
              </w:rPr>
              <w:t>şi care, în conformitate cu rezultatele acestor teste, au fost identificate ca fiind libere de aceste organisme dăunătoare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iCs/>
                <w:noProof/>
                <w:color w:val="000000"/>
                <w:sz w:val="24"/>
                <w:szCs w:val="24"/>
                <w:lang w:val="ro-RO"/>
              </w:rPr>
              <w:t>Aegle</w:t>
            </w:r>
            <w:r w:rsidRPr="00FB2139">
              <w:rPr>
                <w:noProof/>
                <w:color w:val="000000"/>
                <w:sz w:val="24"/>
                <w:szCs w:val="24"/>
                <w:lang w:val="ro-RO"/>
              </w:rPr>
              <w:t xml:space="preserve"> Corrêa, </w:t>
            </w:r>
            <w:r w:rsidRPr="00FB2139">
              <w:rPr>
                <w:i/>
                <w:iCs/>
                <w:noProof/>
                <w:color w:val="000000"/>
                <w:sz w:val="24"/>
                <w:szCs w:val="24"/>
                <w:lang w:val="ro-RO"/>
              </w:rPr>
              <w:t>Aeglopsis</w:t>
            </w:r>
            <w:r w:rsidRPr="00FB2139">
              <w:rPr>
                <w:noProof/>
                <w:color w:val="000000"/>
                <w:sz w:val="24"/>
                <w:szCs w:val="24"/>
                <w:lang w:val="ro-RO"/>
              </w:rPr>
              <w:t xml:space="preserve"> Swingle, </w:t>
            </w:r>
            <w:r w:rsidRPr="00FB2139">
              <w:rPr>
                <w:i/>
                <w:iCs/>
                <w:noProof/>
                <w:color w:val="000000"/>
                <w:sz w:val="24"/>
                <w:szCs w:val="24"/>
                <w:lang w:val="ro-RO"/>
              </w:rPr>
              <w:t>Afraegle</w:t>
            </w:r>
            <w:r w:rsidRPr="00FB2139">
              <w:rPr>
                <w:noProof/>
                <w:color w:val="000000"/>
                <w:sz w:val="24"/>
                <w:szCs w:val="24"/>
                <w:lang w:val="ro-RO"/>
              </w:rPr>
              <w:t xml:space="preserve"> Engl, </w:t>
            </w:r>
            <w:r w:rsidRPr="00FB2139">
              <w:rPr>
                <w:i/>
                <w:iCs/>
                <w:noProof/>
                <w:color w:val="000000"/>
                <w:sz w:val="24"/>
                <w:szCs w:val="24"/>
                <w:lang w:val="ro-RO"/>
              </w:rPr>
              <w:t>Atalantia</w:t>
            </w:r>
            <w:r w:rsidRPr="00FB2139">
              <w:rPr>
                <w:noProof/>
                <w:color w:val="000000"/>
                <w:sz w:val="24"/>
                <w:szCs w:val="24"/>
                <w:lang w:val="ro-RO"/>
              </w:rPr>
              <w:t xml:space="preserve"> Corrêa, </w:t>
            </w:r>
            <w:r w:rsidRPr="00FB2139">
              <w:rPr>
                <w:i/>
                <w:iCs/>
                <w:noProof/>
                <w:color w:val="000000"/>
                <w:sz w:val="24"/>
                <w:szCs w:val="24"/>
                <w:lang w:val="ro-RO"/>
              </w:rPr>
              <w:t>Balsamocitrus</w:t>
            </w:r>
            <w:r w:rsidRPr="00FB2139">
              <w:rPr>
                <w:noProof/>
                <w:color w:val="000000"/>
                <w:sz w:val="24"/>
                <w:szCs w:val="24"/>
                <w:lang w:val="ro-RO"/>
              </w:rPr>
              <w:t xml:space="preserve"> Stapf, </w:t>
            </w:r>
            <w:r w:rsidRPr="00FB2139">
              <w:rPr>
                <w:i/>
                <w:iCs/>
                <w:noProof/>
                <w:color w:val="000000"/>
                <w:sz w:val="24"/>
                <w:szCs w:val="24"/>
                <w:lang w:val="ro-RO"/>
              </w:rPr>
              <w:t>Burkillanthus</w:t>
            </w:r>
            <w:r w:rsidRPr="00FB2139">
              <w:rPr>
                <w:noProof/>
                <w:color w:val="000000"/>
                <w:sz w:val="24"/>
                <w:szCs w:val="24"/>
                <w:lang w:val="ro-RO"/>
              </w:rPr>
              <w:t xml:space="preserve"> Swingle, </w:t>
            </w:r>
            <w:r w:rsidRPr="00FB2139">
              <w:rPr>
                <w:i/>
                <w:iCs/>
                <w:noProof/>
                <w:color w:val="000000"/>
                <w:sz w:val="24"/>
                <w:szCs w:val="24"/>
                <w:lang w:val="ro-RO"/>
              </w:rPr>
              <w:t>Calodendrum</w:t>
            </w:r>
            <w:r w:rsidRPr="00FB2139">
              <w:rPr>
                <w:noProof/>
                <w:color w:val="000000"/>
                <w:sz w:val="24"/>
                <w:szCs w:val="24"/>
                <w:lang w:val="ro-RO"/>
              </w:rPr>
              <w:t xml:space="preserve"> Thunb., </w:t>
            </w:r>
            <w:r w:rsidRPr="00FB2139">
              <w:rPr>
                <w:i/>
                <w:iCs/>
                <w:noProof/>
                <w:color w:val="000000"/>
                <w:sz w:val="24"/>
                <w:szCs w:val="24"/>
                <w:lang w:val="ro-RO"/>
              </w:rPr>
              <w:t>Choisya</w:t>
            </w:r>
            <w:r w:rsidRPr="00FB2139">
              <w:rPr>
                <w:noProof/>
                <w:color w:val="000000"/>
                <w:sz w:val="24"/>
                <w:szCs w:val="24"/>
                <w:lang w:val="ro-RO"/>
              </w:rPr>
              <w:t xml:space="preserve"> Kunth, </w:t>
            </w:r>
            <w:r w:rsidRPr="00FB2139">
              <w:rPr>
                <w:i/>
                <w:iCs/>
                <w:noProof/>
                <w:color w:val="000000"/>
                <w:sz w:val="24"/>
                <w:szCs w:val="24"/>
                <w:lang w:val="ro-RO"/>
              </w:rPr>
              <w:t>Clausena</w:t>
            </w:r>
            <w:r w:rsidRPr="00FB2139">
              <w:rPr>
                <w:noProof/>
                <w:color w:val="000000"/>
                <w:sz w:val="24"/>
                <w:szCs w:val="24"/>
                <w:lang w:val="ro-RO"/>
              </w:rPr>
              <w:t xml:space="preserve"> Burm. f., </w:t>
            </w:r>
            <w:r w:rsidRPr="00FB2139">
              <w:rPr>
                <w:i/>
                <w:iCs/>
                <w:noProof/>
                <w:color w:val="000000"/>
                <w:sz w:val="24"/>
                <w:szCs w:val="24"/>
                <w:lang w:val="ro-RO"/>
              </w:rPr>
              <w:t>Limonia</w:t>
            </w:r>
            <w:r w:rsidRPr="00FB2139">
              <w:rPr>
                <w:noProof/>
                <w:color w:val="000000"/>
                <w:sz w:val="24"/>
                <w:szCs w:val="24"/>
                <w:lang w:val="ro-RO"/>
              </w:rPr>
              <w:t xml:space="preserve"> L., </w:t>
            </w:r>
            <w:r w:rsidRPr="00FB2139">
              <w:rPr>
                <w:i/>
                <w:iCs/>
                <w:noProof/>
                <w:color w:val="000000"/>
                <w:sz w:val="24"/>
                <w:szCs w:val="24"/>
                <w:lang w:val="ro-RO"/>
              </w:rPr>
              <w:t>Microcitrus</w:t>
            </w:r>
            <w:r w:rsidRPr="00FB2139">
              <w:rPr>
                <w:noProof/>
                <w:color w:val="000000"/>
                <w:sz w:val="24"/>
                <w:szCs w:val="24"/>
                <w:lang w:val="ro-RO"/>
              </w:rPr>
              <w:t xml:space="preserve"> Swingle, </w:t>
            </w:r>
            <w:r w:rsidRPr="00FB2139">
              <w:rPr>
                <w:i/>
                <w:iCs/>
                <w:noProof/>
                <w:color w:val="000000"/>
                <w:sz w:val="24"/>
                <w:szCs w:val="24"/>
                <w:lang w:val="ro-RO"/>
              </w:rPr>
              <w:t>Murraya</w:t>
            </w:r>
            <w:r w:rsidRPr="00FB2139">
              <w:rPr>
                <w:noProof/>
                <w:color w:val="000000"/>
                <w:sz w:val="24"/>
                <w:szCs w:val="24"/>
                <w:lang w:val="ro-RO"/>
              </w:rPr>
              <w:t xml:space="preserve"> J. Koenig ex L., </w:t>
            </w:r>
            <w:r w:rsidRPr="00FB2139">
              <w:rPr>
                <w:i/>
                <w:iCs/>
                <w:noProof/>
                <w:color w:val="000000"/>
                <w:sz w:val="24"/>
                <w:szCs w:val="24"/>
                <w:lang w:val="ro-RO"/>
              </w:rPr>
              <w:t>Pamburus</w:t>
            </w:r>
            <w:r w:rsidRPr="00FB2139">
              <w:rPr>
                <w:noProof/>
                <w:color w:val="000000"/>
                <w:sz w:val="24"/>
                <w:szCs w:val="24"/>
                <w:lang w:val="ro-RO"/>
              </w:rPr>
              <w:t xml:space="preserve"> Swingle, </w:t>
            </w:r>
            <w:r w:rsidRPr="00FB2139">
              <w:rPr>
                <w:i/>
                <w:iCs/>
                <w:noProof/>
                <w:color w:val="000000"/>
                <w:sz w:val="24"/>
                <w:szCs w:val="24"/>
                <w:lang w:val="ro-RO"/>
              </w:rPr>
              <w:t>Severinia</w:t>
            </w:r>
            <w:r w:rsidRPr="00FB2139">
              <w:rPr>
                <w:noProof/>
                <w:color w:val="000000"/>
                <w:sz w:val="24"/>
                <w:szCs w:val="24"/>
                <w:lang w:val="ro-RO"/>
              </w:rPr>
              <w:t xml:space="preserve"> Ten., </w:t>
            </w:r>
            <w:r w:rsidRPr="00FB2139">
              <w:rPr>
                <w:i/>
                <w:iCs/>
                <w:noProof/>
                <w:color w:val="000000"/>
                <w:sz w:val="24"/>
                <w:szCs w:val="24"/>
                <w:lang w:val="ro-RO"/>
              </w:rPr>
              <w:t>Swinglea</w:t>
            </w:r>
            <w:r w:rsidRPr="00FB2139">
              <w:rPr>
                <w:noProof/>
                <w:color w:val="000000"/>
                <w:sz w:val="24"/>
                <w:szCs w:val="24"/>
                <w:lang w:val="ro-RO"/>
              </w:rPr>
              <w:t xml:space="preserve"> Merr., </w:t>
            </w:r>
            <w:r w:rsidRPr="00FB2139">
              <w:rPr>
                <w:i/>
                <w:iCs/>
                <w:noProof/>
                <w:color w:val="000000"/>
                <w:sz w:val="24"/>
                <w:szCs w:val="24"/>
                <w:lang w:val="ro-RO"/>
              </w:rPr>
              <w:t>Triphasia</w:t>
            </w:r>
            <w:r w:rsidRPr="00FB2139">
              <w:rPr>
                <w:noProof/>
                <w:color w:val="000000"/>
                <w:sz w:val="24"/>
                <w:szCs w:val="24"/>
                <w:lang w:val="ro-RO"/>
              </w:rPr>
              <w:t xml:space="preserve"> Lour. și </w:t>
            </w:r>
            <w:r w:rsidRPr="00FB2139">
              <w:rPr>
                <w:i/>
                <w:iCs/>
                <w:noProof/>
                <w:color w:val="000000"/>
                <w:sz w:val="24"/>
                <w:szCs w:val="24"/>
                <w:lang w:val="ro-RO"/>
              </w:rPr>
              <w:t>Vepris</w:t>
            </w:r>
            <w:r w:rsidRPr="00FB2139">
              <w:rPr>
                <w:noProof/>
                <w:color w:val="000000"/>
                <w:sz w:val="24"/>
                <w:szCs w:val="24"/>
                <w:lang w:val="ro-RO"/>
              </w:rPr>
              <w:t xml:space="preserve"> Comm., exclusiv fructele (dar inclusiv semințele) și semințele de </w:t>
            </w:r>
            <w:r w:rsidRPr="00FB2139">
              <w:rPr>
                <w:i/>
                <w:iCs/>
                <w:noProof/>
                <w:color w:val="000000"/>
                <w:sz w:val="24"/>
                <w:szCs w:val="24"/>
                <w:lang w:val="ro-RO"/>
              </w:rPr>
              <w:t>Citrus</w:t>
            </w:r>
            <w:r w:rsidRPr="00FB2139">
              <w:rPr>
                <w:noProof/>
                <w:color w:val="000000"/>
                <w:sz w:val="24"/>
                <w:szCs w:val="24"/>
                <w:lang w:val="ro-RO"/>
              </w:rPr>
              <w:t xml:space="preserve"> L., </w:t>
            </w:r>
            <w:r w:rsidRPr="00FB2139">
              <w:rPr>
                <w:i/>
                <w:iCs/>
                <w:noProof/>
                <w:color w:val="000000"/>
                <w:sz w:val="24"/>
                <w:szCs w:val="24"/>
                <w:lang w:val="ro-RO"/>
              </w:rPr>
              <w:t>Fortunella</w:t>
            </w:r>
            <w:r w:rsidRPr="00FB2139">
              <w:rPr>
                <w:noProof/>
                <w:color w:val="000000"/>
                <w:sz w:val="24"/>
                <w:szCs w:val="24"/>
                <w:lang w:val="ro-RO"/>
              </w:rPr>
              <w:t xml:space="preserve"> Swingle și </w:t>
            </w:r>
            <w:r w:rsidRPr="00FB2139">
              <w:rPr>
                <w:i/>
                <w:iCs/>
                <w:noProof/>
                <w:color w:val="000000"/>
                <w:sz w:val="24"/>
                <w:szCs w:val="24"/>
                <w:lang w:val="ro-RO"/>
              </w:rPr>
              <w:t>Poncirus</w:t>
            </w:r>
            <w:r w:rsidRPr="00FB2139">
              <w:rPr>
                <w:noProof/>
                <w:color w:val="000000"/>
                <w:sz w:val="24"/>
                <w:szCs w:val="24"/>
                <w:lang w:val="ro-RO"/>
              </w:rPr>
              <w:t xml:space="preserve"> Raf., precum și hibrizii lor, originare din țări terțe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18.1 și 18.2, plantele sînt originare dintr-o țară identificată ca fiind indemnă de </w:t>
            </w:r>
            <w:r w:rsidRPr="00FB2139">
              <w:rPr>
                <w:i/>
                <w:iCs/>
                <w:noProof/>
                <w:color w:val="000000"/>
                <w:sz w:val="24"/>
                <w:szCs w:val="24"/>
                <w:lang w:val="ro-RO"/>
              </w:rPr>
              <w:t>Candidatus</w:t>
            </w:r>
            <w:r w:rsidRPr="00FB2139">
              <w:rPr>
                <w:noProof/>
                <w:color w:val="000000"/>
                <w:sz w:val="24"/>
                <w:szCs w:val="24"/>
                <w:lang w:val="ro-RO"/>
              </w:rPr>
              <w:t xml:space="preserve"> Liberibacter spp.</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18.1.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Plante de </w:t>
            </w:r>
            <w:r w:rsidRPr="00FB2139">
              <w:rPr>
                <w:i/>
                <w:iCs/>
                <w:noProof/>
                <w:color w:val="000000"/>
                <w:sz w:val="24"/>
                <w:szCs w:val="24"/>
                <w:bdr w:val="none" w:sz="0" w:space="0" w:color="auto" w:frame="1"/>
                <w:lang w:val="ro-RO" w:eastAsia="ru-RU"/>
              </w:rPr>
              <w:t>Casimiroa</w:t>
            </w:r>
            <w:r w:rsidRPr="00FB2139">
              <w:rPr>
                <w:noProof/>
                <w:color w:val="000000"/>
                <w:sz w:val="24"/>
                <w:szCs w:val="24"/>
                <w:lang w:val="ro-RO" w:eastAsia="ru-RU"/>
              </w:rPr>
              <w:t xml:space="preserve"> La Llave, </w:t>
            </w:r>
            <w:r w:rsidRPr="00FB2139">
              <w:rPr>
                <w:i/>
                <w:iCs/>
                <w:noProof/>
                <w:color w:val="000000"/>
                <w:sz w:val="24"/>
                <w:szCs w:val="24"/>
                <w:bdr w:val="none" w:sz="0" w:space="0" w:color="auto" w:frame="1"/>
                <w:lang w:val="ro-RO" w:eastAsia="ru-RU"/>
              </w:rPr>
              <w:t>Choisya</w:t>
            </w:r>
            <w:r w:rsidRPr="00FB2139">
              <w:rPr>
                <w:noProof/>
                <w:color w:val="000000"/>
                <w:sz w:val="24"/>
                <w:szCs w:val="24"/>
                <w:lang w:val="ro-RO" w:eastAsia="ru-RU"/>
              </w:rPr>
              <w:t xml:space="preserve"> Kunth </w:t>
            </w:r>
            <w:r w:rsidRPr="00FB2139">
              <w:rPr>
                <w:i/>
                <w:iCs/>
                <w:noProof/>
                <w:color w:val="000000"/>
                <w:sz w:val="24"/>
                <w:szCs w:val="24"/>
                <w:bdr w:val="none" w:sz="0" w:space="0" w:color="auto" w:frame="1"/>
                <w:lang w:val="ro-RO" w:eastAsia="ru-RU"/>
              </w:rPr>
              <w:t>Clausena</w:t>
            </w:r>
            <w:r w:rsidRPr="00FB2139">
              <w:rPr>
                <w:noProof/>
                <w:color w:val="000000"/>
                <w:sz w:val="24"/>
                <w:szCs w:val="24"/>
                <w:lang w:val="ro-RO" w:eastAsia="ru-RU"/>
              </w:rPr>
              <w:t xml:space="preserve"> Burm. f., </w:t>
            </w:r>
            <w:r w:rsidRPr="00FB2139">
              <w:rPr>
                <w:i/>
                <w:iCs/>
                <w:noProof/>
                <w:color w:val="000000"/>
                <w:sz w:val="24"/>
                <w:szCs w:val="24"/>
                <w:bdr w:val="none" w:sz="0" w:space="0" w:color="auto" w:frame="1"/>
                <w:lang w:val="ro-RO" w:eastAsia="ru-RU"/>
              </w:rPr>
              <w:t>Murraya</w:t>
            </w:r>
            <w:r w:rsidRPr="00FB2139">
              <w:rPr>
                <w:noProof/>
                <w:color w:val="000000"/>
                <w:sz w:val="24"/>
                <w:szCs w:val="24"/>
                <w:lang w:val="ro-RO" w:eastAsia="ru-RU"/>
              </w:rPr>
              <w:t xml:space="preserve"> J.Koenig ex L., </w:t>
            </w:r>
            <w:r w:rsidRPr="00FB2139">
              <w:rPr>
                <w:i/>
                <w:iCs/>
                <w:noProof/>
                <w:color w:val="000000"/>
                <w:sz w:val="24"/>
                <w:szCs w:val="24"/>
                <w:bdr w:val="none" w:sz="0" w:space="0" w:color="auto" w:frame="1"/>
                <w:lang w:val="ro-RO" w:eastAsia="ru-RU"/>
              </w:rPr>
              <w:t xml:space="preserve">Vepris </w:t>
            </w:r>
            <w:r w:rsidRPr="00FB2139">
              <w:rPr>
                <w:noProof/>
                <w:color w:val="000000"/>
                <w:sz w:val="24"/>
                <w:szCs w:val="24"/>
                <w:lang w:val="ro-RO" w:eastAsia="ru-RU"/>
              </w:rPr>
              <w:t xml:space="preserve">Comm, </w:t>
            </w:r>
            <w:r w:rsidRPr="00FB2139">
              <w:rPr>
                <w:i/>
                <w:iCs/>
                <w:noProof/>
                <w:color w:val="000000"/>
                <w:sz w:val="24"/>
                <w:szCs w:val="24"/>
                <w:bdr w:val="none" w:sz="0" w:space="0" w:color="auto" w:frame="1"/>
                <w:lang w:val="ro-RO" w:eastAsia="ru-RU"/>
              </w:rPr>
              <w:t>Zanthoxylum</w:t>
            </w:r>
            <w:r w:rsidRPr="00FB2139">
              <w:rPr>
                <w:noProof/>
                <w:color w:val="000000"/>
                <w:sz w:val="24"/>
                <w:szCs w:val="24"/>
                <w:lang w:val="ro-RO" w:eastAsia="ru-RU"/>
              </w:rPr>
              <w:t xml:space="preserve"> L., altele decît fructele și semințele, originare din alte state</w:t>
            </w:r>
          </w:p>
        </w:tc>
        <w:tc>
          <w:tcPr>
            <w:tcW w:w="2515" w:type="pct"/>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 xml:space="preserve">Fără a se aduce atingere dispozițiilor aplicabile din </w:t>
            </w:r>
            <w:r w:rsidRPr="00FB2139">
              <w:rPr>
                <w:noProof/>
                <w:color w:val="000000"/>
                <w:sz w:val="24"/>
                <w:szCs w:val="24"/>
                <w:lang w:val="ro-RO" w:eastAsia="ru-RU"/>
              </w:rPr>
              <w:t xml:space="preserve">prezenta anexă secțiunea </w:t>
            </w:r>
            <w:r w:rsidRPr="00FB2139">
              <w:rPr>
                <w:noProof/>
                <w:color w:val="000000"/>
                <w:sz w:val="24"/>
                <w:szCs w:val="24"/>
                <w:lang w:val="ro-RO"/>
              </w:rPr>
              <w:t>1 poziţiile 18 şi 18.2, se declară oficial că:</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a)</w:t>
            </w:r>
            <w:r w:rsidRPr="00FB2139">
              <w:rPr>
                <w:noProof/>
                <w:color w:val="000000"/>
                <w:sz w:val="24"/>
                <w:szCs w:val="24"/>
                <w:lang w:val="ro-RO" w:eastAsia="ru-RU"/>
              </w:rPr>
              <w:t xml:space="preserve"> plantele sînt originare dintr-o țară unde </w:t>
            </w:r>
            <w:r w:rsidRPr="00FB2139">
              <w:rPr>
                <w:i/>
                <w:iCs/>
                <w:noProof/>
                <w:color w:val="000000"/>
                <w:sz w:val="24"/>
                <w:szCs w:val="24"/>
                <w:bdr w:val="none" w:sz="0" w:space="0" w:color="auto" w:frame="1"/>
                <w:lang w:val="ro-RO" w:eastAsia="ru-RU"/>
              </w:rPr>
              <w:t>Trioza erytreae</w:t>
            </w:r>
            <w:r w:rsidRPr="00FB2139">
              <w:rPr>
                <w:noProof/>
                <w:color w:val="000000"/>
                <w:sz w:val="24"/>
                <w:szCs w:val="24"/>
                <w:lang w:val="ro-RO" w:eastAsia="ru-RU"/>
              </w:rPr>
              <w:t xml:space="preserve"> Del Guercio este absentă;</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 xml:space="preserve">b) plantele sînt originare dintr-o zonă indemnă de </w:t>
            </w:r>
            <w:r w:rsidRPr="00FB2139">
              <w:rPr>
                <w:i/>
                <w:iCs/>
                <w:noProof/>
                <w:color w:val="000000"/>
                <w:sz w:val="24"/>
                <w:szCs w:val="24"/>
                <w:bdr w:val="none" w:sz="0" w:space="0" w:color="auto" w:frame="1"/>
                <w:lang w:val="ro-RO" w:eastAsia="ru-RU"/>
              </w:rPr>
              <w:t>Trioza erytreae</w:t>
            </w:r>
            <w:r w:rsidRPr="00FB2139">
              <w:rPr>
                <w:noProof/>
                <w:color w:val="000000"/>
                <w:sz w:val="24"/>
                <w:szCs w:val="24"/>
                <w:lang w:val="ro-RO" w:eastAsia="ru-RU"/>
              </w:rPr>
              <w:t xml:space="preserve"> Del Guercio, stabilită ca atare de organizația națională pentru protecția plantelor în conformitate cu Standardul internaţional pentru măsuri fitosanitare nr. 4, informaţie </w:t>
            </w:r>
            <w:r w:rsidRPr="00FB2139">
              <w:rPr>
                <w:noProof/>
                <w:color w:val="000000"/>
                <w:sz w:val="24"/>
                <w:szCs w:val="24"/>
                <w:lang w:val="ro-RO"/>
              </w:rPr>
              <w:t>care figurează pe certificatele fitosanitare la rubrica „Declaraţie suplimentară”;</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ro-RO"/>
              </w:rPr>
              <w:t xml:space="preserve">c) </w:t>
            </w:r>
            <w:r w:rsidRPr="00FB2139">
              <w:rPr>
                <w:noProof/>
                <w:color w:val="000000"/>
                <w:sz w:val="24"/>
                <w:szCs w:val="24"/>
                <w:lang w:val="ro-RO" w:eastAsia="ru-RU"/>
              </w:rPr>
              <w:t>plantele au fost cultivate într-un loc de producție care a fost înregistrat și monitorizat de organizația națională pentru protecția plantelor din statul în cauză;</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ro-RO" w:eastAsia="ru-RU"/>
              </w:rPr>
              <w:t xml:space="preserve">în care plantele sînt plasate într-un loc ce asigură protecție fizică completă împotriva introducerii </w:t>
            </w:r>
            <w:r w:rsidRPr="00FB2139">
              <w:rPr>
                <w:i/>
                <w:iCs/>
                <w:noProof/>
                <w:color w:val="000000"/>
                <w:sz w:val="24"/>
                <w:szCs w:val="24"/>
                <w:bdr w:val="none" w:sz="0" w:space="0" w:color="auto" w:frame="1"/>
                <w:lang w:val="ro-RO" w:eastAsia="ru-RU"/>
              </w:rPr>
              <w:t>Trioza erytreae</w:t>
            </w:r>
            <w:r w:rsidRPr="00FB2139">
              <w:rPr>
                <w:noProof/>
                <w:color w:val="000000"/>
                <w:sz w:val="24"/>
                <w:szCs w:val="24"/>
                <w:lang w:val="ro-RO" w:eastAsia="ru-RU"/>
              </w:rPr>
              <w:t xml:space="preserve"> Del Guercio;</w:t>
            </w:r>
          </w:p>
          <w:p w:rsidR="0085106D" w:rsidRPr="00FB2139" w:rsidRDefault="0085106D" w:rsidP="00D80047">
            <w:pPr>
              <w:spacing w:line="276" w:lineRule="auto"/>
              <w:ind w:firstLine="0"/>
              <w:textAlignment w:val="baseline"/>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în care, în timpul ultimului ciclu complet de vegetație înainte de transport, au fost efectuate două inspecții oficiale în urma cărora nu a fost observat niciun semn al prezenței </w:t>
            </w:r>
            <w:r w:rsidRPr="00FB2139">
              <w:rPr>
                <w:i/>
                <w:iCs/>
                <w:noProof/>
                <w:color w:val="000000"/>
                <w:sz w:val="24"/>
                <w:szCs w:val="24"/>
                <w:bdr w:val="none" w:sz="0" w:space="0" w:color="auto" w:frame="1"/>
                <w:lang w:val="ro-RO" w:eastAsia="ru-RU"/>
              </w:rPr>
              <w:t>Trioza erytreae</w:t>
            </w:r>
            <w:r w:rsidRPr="00FB2139">
              <w:rPr>
                <w:noProof/>
                <w:color w:val="000000"/>
                <w:sz w:val="24"/>
                <w:szCs w:val="24"/>
                <w:lang w:val="ro-RO" w:eastAsia="ru-RU"/>
              </w:rPr>
              <w:t xml:space="preserve"> Del Guercio la locul respectiv și în zona înconjurătoare cu o lățime de cel puțin 200 m</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18.2.</w:t>
            </w:r>
          </w:p>
        </w:tc>
        <w:tc>
          <w:tcPr>
            <w:tcW w:w="1939" w:type="pct"/>
          </w:tcPr>
          <w:p w:rsidR="0085106D" w:rsidRPr="00FB2139" w:rsidRDefault="0085106D" w:rsidP="00D80047">
            <w:pPr>
              <w:ind w:firstLine="0"/>
              <w:rPr>
                <w:noProof/>
                <w:color w:val="000000"/>
                <w:sz w:val="24"/>
                <w:szCs w:val="24"/>
                <w:lang w:val="ro-RO"/>
              </w:rPr>
            </w:pPr>
            <w:r w:rsidRPr="00FB2139">
              <w:rPr>
                <w:sz w:val="24"/>
                <w:szCs w:val="24"/>
                <w:lang w:val="ro-RO"/>
              </w:rPr>
              <w:t xml:space="preserve">Plantele speciilor de </w:t>
            </w:r>
            <w:r w:rsidRPr="00FB2139">
              <w:rPr>
                <w:i/>
                <w:sz w:val="24"/>
                <w:szCs w:val="24"/>
                <w:lang w:val="ro-RO"/>
              </w:rPr>
              <w:t>Solanum</w:t>
            </w:r>
            <w:r w:rsidRPr="00FB2139">
              <w:rPr>
                <w:sz w:val="24"/>
                <w:szCs w:val="24"/>
                <w:lang w:val="ro-RO"/>
              </w:rPr>
              <w:t xml:space="preserve"> L., cu tuberculi sau cu stoloni sau hibrizii lor, destinate plantării, altele decît acei tuberculi de </w:t>
            </w:r>
            <w:r w:rsidRPr="00FB2139">
              <w:rPr>
                <w:i/>
                <w:sz w:val="24"/>
                <w:szCs w:val="24"/>
                <w:lang w:val="ro-RO"/>
              </w:rPr>
              <w:t>Solanum tuberosum</w:t>
            </w:r>
            <w:r w:rsidRPr="00FB2139">
              <w:rPr>
                <w:sz w:val="24"/>
                <w:szCs w:val="24"/>
                <w:lang w:val="ro-RO"/>
              </w:rPr>
              <w:t xml:space="preserve"> L. menționați la </w:t>
            </w:r>
            <w:r w:rsidRPr="00FB2139">
              <w:rPr>
                <w:noProof/>
                <w:color w:val="000000"/>
                <w:sz w:val="24"/>
                <w:szCs w:val="24"/>
                <w:lang w:val="ro-RO"/>
              </w:rPr>
              <w:t xml:space="preserve">poziţiile </w:t>
            </w:r>
            <w:r w:rsidRPr="00FB2139">
              <w:rPr>
                <w:sz w:val="24"/>
                <w:szCs w:val="24"/>
                <w:lang w:val="ro-RO"/>
              </w:rPr>
              <w:t xml:space="preserve">18, 18.1 sau 18.2, altele decît materialul pentru întreținerea culturii care este păstrat în bănci de gene și colecții stoc-genetice, altele decît semințele plantelor din specia </w:t>
            </w:r>
            <w:r w:rsidRPr="00FB2139">
              <w:rPr>
                <w:i/>
                <w:sz w:val="24"/>
                <w:szCs w:val="24"/>
                <w:lang w:val="ro-RO"/>
              </w:rPr>
              <w:t>Solanum tuberosum</w:t>
            </w:r>
            <w:r w:rsidRPr="00FB2139">
              <w:rPr>
                <w:sz w:val="24"/>
                <w:szCs w:val="24"/>
                <w:lang w:val="ro-RO"/>
              </w:rPr>
              <w:t xml:space="preserve"> L. menționate la </w:t>
            </w:r>
            <w:r w:rsidRPr="00FB2139">
              <w:rPr>
                <w:noProof/>
                <w:color w:val="000000"/>
                <w:sz w:val="24"/>
                <w:szCs w:val="24"/>
                <w:lang w:val="ro-RO"/>
              </w:rPr>
              <w:t xml:space="preserve">poziţia </w:t>
            </w:r>
            <w:r w:rsidRPr="00FB2139">
              <w:rPr>
                <w:sz w:val="24"/>
                <w:szCs w:val="24"/>
                <w:lang w:val="ro-RO"/>
              </w:rPr>
              <w:t>18.3.</w:t>
            </w:r>
          </w:p>
        </w:tc>
        <w:tc>
          <w:tcPr>
            <w:tcW w:w="2515" w:type="pct"/>
          </w:tcPr>
          <w:p w:rsidR="0085106D" w:rsidRPr="00FB2139" w:rsidRDefault="0085106D" w:rsidP="00D80047">
            <w:pPr>
              <w:ind w:firstLine="0"/>
              <w:rPr>
                <w:sz w:val="24"/>
                <w:szCs w:val="24"/>
                <w:lang w:val="ro-RO"/>
              </w:rPr>
            </w:pPr>
            <w:r w:rsidRPr="00FB2139">
              <w:rPr>
                <w:sz w:val="24"/>
                <w:szCs w:val="24"/>
                <w:lang w:val="ro-RO"/>
              </w:rPr>
              <w:t xml:space="preserve">a) Plantele au fost ținute în condiții de carantină și au fost găsite indemne de organisme dăunătoare pe parcursul testelor de carantină; </w:t>
            </w:r>
          </w:p>
          <w:p w:rsidR="0085106D" w:rsidRPr="00FB2139" w:rsidRDefault="0085106D" w:rsidP="00D80047">
            <w:pPr>
              <w:ind w:firstLine="0"/>
              <w:rPr>
                <w:sz w:val="24"/>
                <w:szCs w:val="24"/>
                <w:lang w:val="ro-RO"/>
              </w:rPr>
            </w:pPr>
            <w:r w:rsidRPr="00FB2139">
              <w:rPr>
                <w:sz w:val="24"/>
                <w:szCs w:val="24"/>
                <w:lang w:val="ro-RO"/>
              </w:rPr>
              <w:t xml:space="preserve">b) testele de carantină menționate la litera a): (a) sînt supravegheate de o organizație oficială pentru protecția plantelor din țara de export și sînt efectuate de personal tehnic de specialitate al organizației respective sau al unui organism desemnat în mod oficial; </w:t>
            </w:r>
          </w:p>
          <w:p w:rsidR="0085106D" w:rsidRPr="00FB2139" w:rsidRDefault="0085106D" w:rsidP="00D80047">
            <w:pPr>
              <w:spacing w:line="276" w:lineRule="auto"/>
              <w:ind w:firstLine="0"/>
              <w:rPr>
                <w:sz w:val="24"/>
                <w:szCs w:val="24"/>
                <w:lang w:val="ro-RO"/>
              </w:rPr>
            </w:pPr>
            <w:r w:rsidRPr="00FB2139">
              <w:rPr>
                <w:sz w:val="24"/>
                <w:szCs w:val="24"/>
                <w:lang w:val="ro-RO"/>
              </w:rPr>
              <w:t>(b) sînt efectuate într-un loc prevăzut pentru a reține organismele dăunătoare și pentru a păstra materialul, inclusiv plantele indicatoare, astfel încît să se elimine orice risc de răspîndire a organismelor dăunătoare;</w:t>
            </w:r>
          </w:p>
          <w:p w:rsidR="0085106D" w:rsidRPr="00FB2139" w:rsidRDefault="0085106D" w:rsidP="00D80047">
            <w:pPr>
              <w:spacing w:line="276" w:lineRule="auto"/>
              <w:ind w:firstLine="0"/>
              <w:rPr>
                <w:sz w:val="24"/>
                <w:szCs w:val="24"/>
                <w:lang w:val="ro-RO"/>
              </w:rPr>
            </w:pPr>
            <w:r w:rsidRPr="00FB2139">
              <w:rPr>
                <w:sz w:val="24"/>
                <w:szCs w:val="24"/>
                <w:lang w:val="ro-RO"/>
              </w:rPr>
              <w:t>(c) sînt efectuate pe fiecare unitate a materialului;</w:t>
            </w:r>
          </w:p>
          <w:p w:rsidR="0085106D" w:rsidRPr="00FB2139" w:rsidRDefault="0085106D" w:rsidP="00D80047">
            <w:pPr>
              <w:spacing w:line="276" w:lineRule="auto"/>
              <w:ind w:firstLine="0"/>
              <w:rPr>
                <w:sz w:val="24"/>
                <w:szCs w:val="24"/>
                <w:lang w:val="ro-RO"/>
              </w:rPr>
            </w:pPr>
            <w:r w:rsidRPr="00FB2139">
              <w:rPr>
                <w:sz w:val="24"/>
                <w:szCs w:val="24"/>
                <w:lang w:val="ro-RO"/>
              </w:rPr>
              <w:t xml:space="preserve"> – prin examinarea vizuală, la intervale de timp regulate, pe toată durata cel puțin a unui ciclu vegetativ, în ceea ce privește tipul de material și faza sa de dezvoltare pe parcursul programului de testare, pentru simptome provocate de orice fel de organisme dăunătoare;</w:t>
            </w:r>
          </w:p>
          <w:p w:rsidR="0085106D" w:rsidRPr="00FB2139" w:rsidRDefault="0085106D" w:rsidP="00D80047">
            <w:pPr>
              <w:spacing w:line="276" w:lineRule="auto"/>
              <w:ind w:firstLine="0"/>
              <w:rPr>
                <w:sz w:val="24"/>
                <w:szCs w:val="24"/>
                <w:lang w:val="ro-RO"/>
              </w:rPr>
            </w:pPr>
            <w:r w:rsidRPr="00FB2139">
              <w:rPr>
                <w:sz w:val="24"/>
                <w:szCs w:val="24"/>
                <w:lang w:val="ro-RO"/>
              </w:rPr>
              <w:t>– prin testare, în conformitate cu metode de identificare validate;</w:t>
            </w:r>
          </w:p>
          <w:p w:rsidR="0085106D" w:rsidRPr="00FB2139" w:rsidRDefault="0085106D" w:rsidP="00D80047">
            <w:pPr>
              <w:spacing w:line="276" w:lineRule="auto"/>
              <w:ind w:firstLine="0"/>
              <w:rPr>
                <w:sz w:val="24"/>
                <w:szCs w:val="24"/>
                <w:lang w:val="ro-RO"/>
              </w:rPr>
            </w:pPr>
            <w:r w:rsidRPr="00FB2139">
              <w:rPr>
                <w:sz w:val="24"/>
                <w:szCs w:val="24"/>
                <w:lang w:val="ro-RO"/>
              </w:rPr>
              <w:t xml:space="preserve">– în cazul oricărui material de cartof, cel puțin pentru: </w:t>
            </w:r>
          </w:p>
          <w:p w:rsidR="0085106D" w:rsidRPr="00FB2139" w:rsidRDefault="0085106D" w:rsidP="00D80047">
            <w:pPr>
              <w:ind w:firstLine="0"/>
              <w:rPr>
                <w:sz w:val="24"/>
                <w:szCs w:val="24"/>
                <w:lang w:val="ro-RO"/>
              </w:rPr>
            </w:pPr>
            <w:r w:rsidRPr="00FB2139">
              <w:rPr>
                <w:sz w:val="24"/>
                <w:szCs w:val="24"/>
                <w:lang w:val="ro-RO"/>
              </w:rPr>
              <w:t xml:space="preserve">– Andean potato latent virus, </w:t>
            </w:r>
          </w:p>
          <w:p w:rsidR="0085106D" w:rsidRPr="00FB2139" w:rsidRDefault="0085106D" w:rsidP="00D80047">
            <w:pPr>
              <w:ind w:firstLine="0"/>
              <w:rPr>
                <w:sz w:val="24"/>
                <w:szCs w:val="24"/>
                <w:lang w:val="ro-RO"/>
              </w:rPr>
            </w:pPr>
            <w:r w:rsidRPr="00FB2139">
              <w:rPr>
                <w:sz w:val="24"/>
                <w:szCs w:val="24"/>
                <w:lang w:val="ro-RO"/>
              </w:rPr>
              <w:t xml:space="preserve">– Arracacha virus B., sușa oca, </w:t>
            </w:r>
          </w:p>
          <w:p w:rsidR="0085106D" w:rsidRPr="00FB2139" w:rsidRDefault="0085106D" w:rsidP="00D80047">
            <w:pPr>
              <w:ind w:firstLine="0"/>
              <w:rPr>
                <w:sz w:val="24"/>
                <w:szCs w:val="24"/>
                <w:lang w:val="ro-RO"/>
              </w:rPr>
            </w:pPr>
            <w:r w:rsidRPr="00FB2139">
              <w:rPr>
                <w:sz w:val="24"/>
                <w:szCs w:val="24"/>
                <w:lang w:val="ro-RO"/>
              </w:rPr>
              <w:t xml:space="preserve">– virusul pătării inelare negre a cartofului, </w:t>
            </w:r>
          </w:p>
          <w:p w:rsidR="0085106D" w:rsidRPr="00FB2139" w:rsidRDefault="0085106D" w:rsidP="00D80047">
            <w:pPr>
              <w:ind w:firstLine="0"/>
              <w:rPr>
                <w:sz w:val="24"/>
                <w:szCs w:val="24"/>
                <w:lang w:val="ro-RO"/>
              </w:rPr>
            </w:pPr>
            <w:r w:rsidRPr="00FB2139">
              <w:rPr>
                <w:sz w:val="24"/>
                <w:szCs w:val="24"/>
                <w:lang w:val="ro-RO"/>
              </w:rPr>
              <w:t>– viroidul tuberculilor fusiformi ai cartofului, – Potato virus T,</w:t>
            </w:r>
          </w:p>
          <w:p w:rsidR="0085106D" w:rsidRPr="00FB2139" w:rsidRDefault="0085106D" w:rsidP="00D80047">
            <w:pPr>
              <w:ind w:firstLine="0"/>
              <w:rPr>
                <w:sz w:val="24"/>
                <w:szCs w:val="24"/>
                <w:lang w:val="ro-RO"/>
              </w:rPr>
            </w:pPr>
            <w:r w:rsidRPr="00FB2139">
              <w:rPr>
                <w:sz w:val="24"/>
                <w:szCs w:val="24"/>
                <w:lang w:val="ro-RO"/>
              </w:rPr>
              <w:t xml:space="preserve">– Andean potato mottle virus, </w:t>
            </w:r>
          </w:p>
          <w:p w:rsidR="0085106D" w:rsidRPr="00FB2139" w:rsidRDefault="0085106D" w:rsidP="00D80047">
            <w:pPr>
              <w:ind w:firstLine="0"/>
              <w:rPr>
                <w:sz w:val="24"/>
                <w:szCs w:val="24"/>
                <w:lang w:val="ro-RO"/>
              </w:rPr>
            </w:pPr>
            <w:r w:rsidRPr="00FB2139">
              <w:rPr>
                <w:sz w:val="24"/>
                <w:szCs w:val="24"/>
                <w:lang w:val="ro-RO"/>
              </w:rPr>
              <w:t xml:space="preserve">– virusuri comune ale cartofului: A, M, S, V, X și Y (inclusiv Yo, Yn și Yc ) și virusul răsucirii frunzelor de cartof, </w:t>
            </w:r>
          </w:p>
          <w:p w:rsidR="0085106D" w:rsidRPr="00FB2139" w:rsidRDefault="0085106D" w:rsidP="00D80047">
            <w:pPr>
              <w:ind w:firstLine="0"/>
              <w:rPr>
                <w:sz w:val="24"/>
                <w:szCs w:val="24"/>
                <w:lang w:val="ro-RO"/>
              </w:rPr>
            </w:pPr>
            <w:r w:rsidRPr="00FB2139">
              <w:rPr>
                <w:sz w:val="24"/>
                <w:szCs w:val="24"/>
                <w:lang w:val="ro-RO"/>
              </w:rPr>
              <w:t xml:space="preserve">– </w:t>
            </w:r>
            <w:r w:rsidRPr="00FB2139">
              <w:rPr>
                <w:i/>
                <w:sz w:val="24"/>
                <w:szCs w:val="24"/>
                <w:lang w:val="ro-RO"/>
              </w:rPr>
              <w:t>Clavibacter michiganensis</w:t>
            </w:r>
            <w:r w:rsidRPr="00FB2139">
              <w:rPr>
                <w:sz w:val="24"/>
                <w:szCs w:val="24"/>
                <w:lang w:val="ro-RO"/>
              </w:rPr>
              <w:t xml:space="preserve"> ssp. sepedonicus (Spieckermann și Kotthoff) Davis et al.,</w:t>
            </w:r>
          </w:p>
          <w:p w:rsidR="0085106D" w:rsidRPr="00FB2139" w:rsidRDefault="0085106D" w:rsidP="00D80047">
            <w:pPr>
              <w:ind w:firstLine="0"/>
              <w:rPr>
                <w:sz w:val="24"/>
                <w:szCs w:val="24"/>
                <w:lang w:val="ro-RO"/>
              </w:rPr>
            </w:pPr>
            <w:r w:rsidRPr="00FB2139">
              <w:rPr>
                <w:sz w:val="24"/>
                <w:szCs w:val="24"/>
                <w:lang w:val="ro-RO"/>
              </w:rPr>
              <w:t xml:space="preserve">– </w:t>
            </w:r>
            <w:r w:rsidRPr="00FB2139">
              <w:rPr>
                <w:i/>
                <w:sz w:val="24"/>
                <w:szCs w:val="24"/>
                <w:lang w:val="ro-RO"/>
              </w:rPr>
              <w:t>Ralstonia solanacearum</w:t>
            </w:r>
            <w:r w:rsidRPr="00FB2139">
              <w:rPr>
                <w:sz w:val="24"/>
                <w:szCs w:val="24"/>
                <w:lang w:val="ro-RO"/>
              </w:rPr>
              <w:t xml:space="preserve"> (Smith) Yabuuchi et al.; </w:t>
            </w:r>
          </w:p>
          <w:p w:rsidR="0085106D" w:rsidRPr="00FB2139" w:rsidRDefault="0085106D" w:rsidP="00D80047">
            <w:pPr>
              <w:spacing w:line="276" w:lineRule="auto"/>
              <w:ind w:firstLine="0"/>
              <w:rPr>
                <w:sz w:val="24"/>
                <w:szCs w:val="24"/>
                <w:lang w:val="ro-RO"/>
              </w:rPr>
            </w:pPr>
            <w:r w:rsidRPr="00FB2139">
              <w:rPr>
                <w:sz w:val="24"/>
                <w:szCs w:val="24"/>
                <w:lang w:val="ro-RO"/>
              </w:rPr>
              <w:t xml:space="preserve">– în cazul semințelor de plante din specia </w:t>
            </w:r>
            <w:r w:rsidRPr="00FB2139">
              <w:rPr>
                <w:i/>
                <w:sz w:val="24"/>
                <w:szCs w:val="24"/>
                <w:lang w:val="ro-RO"/>
              </w:rPr>
              <w:t>Solanum tuberosum</w:t>
            </w:r>
            <w:r w:rsidRPr="00FB2139">
              <w:rPr>
                <w:sz w:val="24"/>
                <w:szCs w:val="24"/>
                <w:lang w:val="ro-RO"/>
              </w:rPr>
              <w:t xml:space="preserve"> L., cu excepția celor menționate la poziția 18.2, cel puțin pentru prezența virușilor și a viroizilor enumerați mai sus;</w:t>
            </w:r>
          </w:p>
          <w:p w:rsidR="0085106D" w:rsidRPr="00FB2139" w:rsidRDefault="0085106D" w:rsidP="00D80047">
            <w:pPr>
              <w:spacing w:line="276" w:lineRule="auto"/>
              <w:ind w:firstLine="0"/>
              <w:rPr>
                <w:sz w:val="24"/>
                <w:szCs w:val="24"/>
                <w:lang w:val="ro-RO"/>
              </w:rPr>
            </w:pPr>
            <w:r w:rsidRPr="00FB2139">
              <w:rPr>
                <w:sz w:val="24"/>
                <w:szCs w:val="24"/>
                <w:lang w:val="ro-RO"/>
              </w:rPr>
              <w:t xml:space="preserve">(d) prin testare adecvată pentru oricare alte simptome observate prin examinare vizuală pentru identificarea organismelor dăunătoare care au provocat simptomele respective; </w:t>
            </w:r>
          </w:p>
          <w:p w:rsidR="0085106D" w:rsidRPr="00FB2139" w:rsidRDefault="0085106D" w:rsidP="00D80047">
            <w:pPr>
              <w:spacing w:line="276" w:lineRule="auto"/>
              <w:ind w:firstLine="0"/>
              <w:rPr>
                <w:sz w:val="24"/>
                <w:szCs w:val="24"/>
                <w:lang w:val="ro-RO"/>
              </w:rPr>
            </w:pPr>
            <w:r w:rsidRPr="00FB2139">
              <w:rPr>
                <w:sz w:val="24"/>
                <w:szCs w:val="24"/>
                <w:lang w:val="ro-RO"/>
              </w:rPr>
              <w:t xml:space="preserve">– orice material care, la testele de la litera b), nu a fost găsit indemn de organisme dăunătoare în conformitate cu litera (b), este distrus de îndată sau supus imediat procedurilor de eliminare a organismului (organismelor) dăunător (dăunătoare); </w:t>
            </w:r>
          </w:p>
          <w:p w:rsidR="0085106D" w:rsidRPr="00FB2139" w:rsidRDefault="0085106D" w:rsidP="00D80047">
            <w:pPr>
              <w:ind w:firstLine="0"/>
              <w:rPr>
                <w:noProof/>
                <w:color w:val="000000"/>
                <w:sz w:val="24"/>
                <w:szCs w:val="24"/>
                <w:lang w:val="ro-RO"/>
              </w:rPr>
            </w:pPr>
            <w:r w:rsidRPr="00FB2139">
              <w:rPr>
                <w:sz w:val="24"/>
                <w:szCs w:val="24"/>
                <w:lang w:val="ro-RO"/>
              </w:rPr>
              <w:t>– fiecare organizație sau organism de cercetare care are în posesie acest material informează  autoritatea naţională pentru protecția plantelor din ţara de origine în legătură cu materialul deținut.</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18.3</w:t>
            </w:r>
          </w:p>
        </w:tc>
        <w:tc>
          <w:tcPr>
            <w:tcW w:w="1939" w:type="pct"/>
          </w:tcPr>
          <w:p w:rsidR="0085106D" w:rsidRPr="00FB2139" w:rsidRDefault="0085106D" w:rsidP="00D80047">
            <w:pPr>
              <w:ind w:firstLine="0"/>
              <w:rPr>
                <w:sz w:val="24"/>
                <w:szCs w:val="24"/>
                <w:lang w:val="ro-RO"/>
              </w:rPr>
            </w:pPr>
            <w:r w:rsidRPr="00FB2139">
              <w:rPr>
                <w:noProof/>
                <w:sz w:val="24"/>
                <w:szCs w:val="24"/>
                <w:lang w:val="pt-BR" w:eastAsia="ru-RU"/>
              </w:rPr>
              <w:t xml:space="preserve">Semințele de plante din specia </w:t>
            </w:r>
            <w:r w:rsidRPr="00FB2139">
              <w:rPr>
                <w:i/>
                <w:iCs/>
                <w:noProof/>
                <w:sz w:val="24"/>
                <w:szCs w:val="24"/>
                <w:lang w:val="pt-BR" w:eastAsia="ru-RU"/>
              </w:rPr>
              <w:t>Solanum tuberosum</w:t>
            </w:r>
            <w:r w:rsidRPr="00FB2139">
              <w:rPr>
                <w:noProof/>
                <w:sz w:val="24"/>
                <w:szCs w:val="24"/>
                <w:lang w:val="pt-BR" w:eastAsia="ru-RU"/>
              </w:rPr>
              <w:t xml:space="preserve"> L., cu excepția celor menționate la poziţia 18.3</w:t>
            </w:r>
          </w:p>
        </w:tc>
        <w:tc>
          <w:tcPr>
            <w:tcW w:w="2515" w:type="pct"/>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spacing w:line="276" w:lineRule="auto"/>
              <w:ind w:firstLine="0"/>
              <w:rPr>
                <w:noProof/>
                <w:sz w:val="24"/>
                <w:szCs w:val="24"/>
                <w:lang w:val="ro-RO" w:eastAsia="ru-RU"/>
              </w:rPr>
            </w:pPr>
            <w:r w:rsidRPr="00FB2139">
              <w:rPr>
                <w:noProof/>
                <w:sz w:val="24"/>
                <w:szCs w:val="24"/>
                <w:lang w:val="ro-RO" w:eastAsia="ru-RU"/>
              </w:rPr>
              <w:t xml:space="preserve">Seminţele provin de la plante care sînt conforme, după caz, cu cerințele stabilite la </w:t>
            </w:r>
            <w:r w:rsidRPr="00FB2139">
              <w:rPr>
                <w:noProof/>
                <w:color w:val="000000"/>
                <w:sz w:val="24"/>
                <w:szCs w:val="24"/>
                <w:lang w:val="ro-RO"/>
              </w:rPr>
              <w:t xml:space="preserve">poziţiile </w:t>
            </w:r>
            <w:r w:rsidRPr="00FB2139">
              <w:rPr>
                <w:noProof/>
                <w:sz w:val="24"/>
                <w:szCs w:val="24"/>
                <w:lang w:val="ro-RO" w:eastAsia="ru-RU"/>
              </w:rPr>
              <w:t>18, 18.1 şi 18.2;</w:t>
            </w:r>
          </w:p>
          <w:p w:rsidR="0085106D" w:rsidRPr="00FB2139" w:rsidRDefault="0085106D" w:rsidP="00D80047">
            <w:pPr>
              <w:spacing w:line="276" w:lineRule="auto"/>
              <w:ind w:firstLine="0"/>
              <w:rPr>
                <w:noProof/>
                <w:sz w:val="24"/>
                <w:szCs w:val="24"/>
                <w:lang w:val="ro-RO" w:eastAsia="ru-RU"/>
              </w:rPr>
            </w:pPr>
            <w:r w:rsidRPr="00FB2139">
              <w:rPr>
                <w:noProof/>
                <w:sz w:val="24"/>
                <w:szCs w:val="24"/>
                <w:lang w:val="ro-RO" w:eastAsia="ru-RU"/>
              </w:rPr>
              <w:t>şi</w:t>
            </w:r>
          </w:p>
          <w:p w:rsidR="0085106D" w:rsidRPr="00FB2139" w:rsidRDefault="0085106D" w:rsidP="00D80047">
            <w:pPr>
              <w:spacing w:line="276" w:lineRule="auto"/>
              <w:ind w:firstLine="0"/>
              <w:rPr>
                <w:noProof/>
                <w:sz w:val="24"/>
                <w:szCs w:val="24"/>
                <w:lang w:val="ro-RO" w:eastAsia="ru-RU"/>
              </w:rPr>
            </w:pPr>
            <w:r w:rsidRPr="00FB2139">
              <w:rPr>
                <w:noProof/>
                <w:color w:val="000000"/>
                <w:sz w:val="24"/>
                <w:szCs w:val="24"/>
                <w:lang w:val="ro-RO"/>
              </w:rPr>
              <w:t xml:space="preserve">a) seminţele </w:t>
            </w:r>
            <w:r w:rsidRPr="00FB2139">
              <w:rPr>
                <w:noProof/>
                <w:sz w:val="24"/>
                <w:szCs w:val="24"/>
                <w:lang w:val="ro-RO" w:eastAsia="ru-RU"/>
              </w:rPr>
              <w:t xml:space="preserve">provin din zone cunoscute a fi indemne de </w:t>
            </w:r>
            <w:r w:rsidRPr="00FB2139">
              <w:rPr>
                <w:i/>
                <w:iCs/>
                <w:noProof/>
                <w:sz w:val="24"/>
                <w:szCs w:val="24"/>
                <w:lang w:val="ro-RO" w:eastAsia="ru-RU"/>
              </w:rPr>
              <w:t>Synchytrium endobioticum</w:t>
            </w:r>
            <w:r w:rsidRPr="00FB2139">
              <w:rPr>
                <w:noProof/>
                <w:sz w:val="24"/>
                <w:szCs w:val="24"/>
                <w:lang w:val="ro-RO" w:eastAsia="ru-RU"/>
              </w:rPr>
              <w:t xml:space="preserve"> (Schilbersky) Percival, </w:t>
            </w:r>
            <w:r w:rsidRPr="00FB2139">
              <w:rPr>
                <w:i/>
                <w:iCs/>
                <w:noProof/>
                <w:sz w:val="24"/>
                <w:szCs w:val="24"/>
                <w:lang w:val="ro-RO" w:eastAsia="ru-RU"/>
              </w:rPr>
              <w:t>Clavibacter michiganensis</w:t>
            </w:r>
            <w:r w:rsidRPr="00FB2139">
              <w:rPr>
                <w:noProof/>
                <w:sz w:val="24"/>
                <w:szCs w:val="24"/>
                <w:lang w:val="ro-RO" w:eastAsia="ru-RU"/>
              </w:rPr>
              <w:t xml:space="preserve"> ssp. </w:t>
            </w:r>
            <w:r w:rsidRPr="00FB2139">
              <w:rPr>
                <w:i/>
                <w:iCs/>
                <w:noProof/>
                <w:sz w:val="24"/>
                <w:szCs w:val="24"/>
                <w:lang w:val="ro-RO" w:eastAsia="ru-RU"/>
              </w:rPr>
              <w:t>sepedonicus</w:t>
            </w:r>
            <w:r w:rsidRPr="00FB2139">
              <w:rPr>
                <w:noProof/>
                <w:sz w:val="24"/>
                <w:szCs w:val="24"/>
                <w:lang w:val="ro-RO" w:eastAsia="ru-RU"/>
              </w:rPr>
              <w:t xml:space="preserve"> (Spieckermann și Kotthoff) Davis </w:t>
            </w:r>
            <w:r w:rsidRPr="00FB2139">
              <w:rPr>
                <w:i/>
                <w:iCs/>
                <w:noProof/>
                <w:sz w:val="24"/>
                <w:szCs w:val="24"/>
                <w:lang w:val="ro-RO" w:eastAsia="ru-RU"/>
              </w:rPr>
              <w:t>et al.</w:t>
            </w:r>
            <w:r w:rsidRPr="00FB2139">
              <w:rPr>
                <w:noProof/>
                <w:sz w:val="24"/>
                <w:szCs w:val="24"/>
                <w:lang w:val="ro-RO" w:eastAsia="ru-RU"/>
              </w:rPr>
              <w:t xml:space="preserve">, </w:t>
            </w:r>
            <w:r w:rsidRPr="00FB2139">
              <w:rPr>
                <w:i/>
                <w:iCs/>
                <w:noProof/>
                <w:sz w:val="24"/>
                <w:szCs w:val="24"/>
                <w:lang w:val="ro-RO" w:eastAsia="ru-RU"/>
              </w:rPr>
              <w:t>Ralstonia</w:t>
            </w:r>
            <w:r w:rsidRPr="00FB2139">
              <w:rPr>
                <w:noProof/>
                <w:sz w:val="24"/>
                <w:szCs w:val="24"/>
                <w:lang w:val="ro-RO" w:eastAsia="ru-RU"/>
              </w:rPr>
              <w:t xml:space="preserve"> </w:t>
            </w:r>
            <w:r w:rsidRPr="00FB2139">
              <w:rPr>
                <w:i/>
                <w:iCs/>
                <w:noProof/>
                <w:sz w:val="24"/>
                <w:szCs w:val="24"/>
                <w:lang w:val="ro-RO" w:eastAsia="ru-RU"/>
              </w:rPr>
              <w:t>solanacearum</w:t>
            </w:r>
            <w:r w:rsidRPr="00FB2139">
              <w:rPr>
                <w:noProof/>
                <w:sz w:val="24"/>
                <w:szCs w:val="24"/>
                <w:lang w:val="ro-RO" w:eastAsia="ru-RU"/>
              </w:rPr>
              <w:t xml:space="preserve"> (Smith) Yabuuchi </w:t>
            </w:r>
            <w:r w:rsidRPr="00FB2139">
              <w:rPr>
                <w:i/>
                <w:iCs/>
                <w:noProof/>
                <w:sz w:val="24"/>
                <w:szCs w:val="24"/>
                <w:lang w:val="ro-RO" w:eastAsia="ru-RU"/>
              </w:rPr>
              <w:t>et al.</w:t>
            </w:r>
            <w:r w:rsidRPr="00FB2139">
              <w:rPr>
                <w:noProof/>
                <w:sz w:val="24"/>
                <w:szCs w:val="24"/>
                <w:lang w:val="ro-RO" w:eastAsia="ru-RU"/>
              </w:rPr>
              <w:t xml:space="preserve"> și viroidul tuberculilor fusiformi ai cartofului;</w:t>
            </w:r>
          </w:p>
          <w:p w:rsidR="0085106D" w:rsidRPr="00FB2139" w:rsidRDefault="0085106D" w:rsidP="00D80047">
            <w:pPr>
              <w:spacing w:line="276" w:lineRule="auto"/>
              <w:ind w:firstLine="0"/>
              <w:rPr>
                <w:noProof/>
                <w:sz w:val="24"/>
                <w:szCs w:val="24"/>
                <w:lang w:val="ro-RO" w:eastAsia="ru-RU"/>
              </w:rPr>
            </w:pPr>
            <w:r w:rsidRPr="00FB2139">
              <w:rPr>
                <w:noProof/>
                <w:sz w:val="24"/>
                <w:szCs w:val="24"/>
                <w:lang w:val="ro-RO" w:eastAsia="ru-RU"/>
              </w:rPr>
              <w:t>sau</w:t>
            </w:r>
          </w:p>
          <w:p w:rsidR="0085106D" w:rsidRPr="00FB2139" w:rsidRDefault="0085106D" w:rsidP="00D80047">
            <w:pPr>
              <w:spacing w:line="276" w:lineRule="auto"/>
              <w:ind w:firstLine="0"/>
              <w:rPr>
                <w:noProof/>
                <w:sz w:val="24"/>
                <w:szCs w:val="24"/>
                <w:lang w:val="ro-RO" w:eastAsia="ru-RU"/>
              </w:rPr>
            </w:pPr>
            <w:r w:rsidRPr="00FB2139">
              <w:rPr>
                <w:noProof/>
                <w:sz w:val="24"/>
                <w:szCs w:val="24"/>
                <w:lang w:val="ro-RO" w:eastAsia="ru-RU"/>
              </w:rPr>
              <w:t>b) semințele îndeplinesc toate cerințele de mai jos:</w:t>
            </w:r>
          </w:p>
          <w:p w:rsidR="0085106D" w:rsidRPr="00FB2139" w:rsidRDefault="0085106D" w:rsidP="00D80047">
            <w:pPr>
              <w:spacing w:after="200" w:line="276" w:lineRule="auto"/>
              <w:ind w:firstLine="0"/>
              <w:rPr>
                <w:noProof/>
                <w:sz w:val="24"/>
                <w:szCs w:val="24"/>
                <w:lang w:val="ro-RO" w:eastAsia="ru-RU"/>
              </w:rPr>
            </w:pPr>
            <w:r w:rsidRPr="00FB2139">
              <w:rPr>
                <w:noProof/>
                <w:sz w:val="24"/>
                <w:szCs w:val="24"/>
                <w:lang w:val="ro-RO" w:eastAsia="ru-RU"/>
              </w:rPr>
              <w:t>(a) au fost produse într-un loc în care, de la începutul ultimului ciclu de vegetație, nu s-a observat niciun simptom al bolilor provocate de organismele dăunătoare menționate la litera a);</w:t>
            </w:r>
          </w:p>
          <w:p w:rsidR="0085106D" w:rsidRPr="00FB2139" w:rsidRDefault="0085106D" w:rsidP="00D80047">
            <w:pPr>
              <w:spacing w:after="200" w:line="276" w:lineRule="auto"/>
              <w:ind w:firstLine="0"/>
              <w:rPr>
                <w:noProof/>
                <w:sz w:val="24"/>
                <w:szCs w:val="24"/>
                <w:lang w:val="fr-FR" w:eastAsia="ru-RU"/>
              </w:rPr>
            </w:pPr>
            <w:r w:rsidRPr="00FB2139">
              <w:rPr>
                <w:noProof/>
                <w:sz w:val="24"/>
                <w:szCs w:val="24"/>
                <w:lang w:val="fr-FR" w:eastAsia="ru-RU"/>
              </w:rPr>
              <w:t>(b) au fost produse într-un loc în care au fost întreprinse următoarele acțiuni:</w:t>
            </w:r>
          </w:p>
          <w:p w:rsidR="0085106D" w:rsidRPr="00FB2139" w:rsidRDefault="0085106D" w:rsidP="00D80047">
            <w:pPr>
              <w:spacing w:after="200" w:line="276" w:lineRule="auto"/>
              <w:ind w:firstLine="0"/>
              <w:rPr>
                <w:noProof/>
                <w:sz w:val="24"/>
                <w:szCs w:val="24"/>
                <w:lang w:val="fr-FR" w:eastAsia="ru-RU"/>
              </w:rPr>
            </w:pPr>
            <w:r w:rsidRPr="00FB2139">
              <w:rPr>
                <w:noProof/>
                <w:sz w:val="24"/>
                <w:szCs w:val="24"/>
                <w:lang w:val="fr-FR" w:eastAsia="ru-RU"/>
              </w:rPr>
              <w:t>- separarea locului de producție a acestor plante de locul de producție a altor plante din familia solanacee și a altor plante care sînt gazdă a viroidului tuberculilor fusiformi ai cartofului;</w:t>
            </w:r>
          </w:p>
          <w:p w:rsidR="0085106D" w:rsidRPr="00FB2139" w:rsidRDefault="0085106D" w:rsidP="00D80047">
            <w:pPr>
              <w:spacing w:after="200" w:line="276" w:lineRule="auto"/>
              <w:ind w:firstLine="0"/>
              <w:rPr>
                <w:noProof/>
                <w:sz w:val="24"/>
                <w:szCs w:val="24"/>
                <w:lang w:val="fr-FR" w:eastAsia="ru-RU"/>
              </w:rPr>
            </w:pPr>
            <w:r w:rsidRPr="00FB2139">
              <w:rPr>
                <w:noProof/>
                <w:sz w:val="24"/>
                <w:szCs w:val="24"/>
                <w:lang w:val="fr-FR" w:eastAsia="ru-RU"/>
              </w:rPr>
              <w:t>- prevenirea contactelor cu personalul și cu elemente precum instrumente, mașini, vehicule, vase și materiale de ambalaj de la alte locuri de producție a altor plante solanacee și a altor plante care sînt gazdă a viroidului tuberculilor fusiformi ai cartofului, sau adoptarea unor măsuri de igienă în ceea ce privește personalul sau articolele provenite de la locuri de producție a altor plante solanacee care sînt gazdă a viroidului tuberculilor fusiformi ai cartofului, pentru prevenirea contaminării;</w:t>
            </w:r>
          </w:p>
          <w:p w:rsidR="0085106D" w:rsidRPr="00FB2139" w:rsidRDefault="0085106D" w:rsidP="00D80047">
            <w:pPr>
              <w:ind w:firstLine="0"/>
              <w:rPr>
                <w:sz w:val="24"/>
                <w:szCs w:val="24"/>
                <w:lang w:val="ro-RO"/>
              </w:rPr>
            </w:pPr>
            <w:r w:rsidRPr="00FB2139">
              <w:rPr>
                <w:noProof/>
                <w:sz w:val="24"/>
                <w:szCs w:val="24"/>
                <w:lang w:val="fr-FR" w:eastAsia="ru-RU"/>
              </w:rPr>
              <w:t>- utilizarea doar a apei în care nu este prezent niciunul dintre organismele dăunătoare menționate la prezenta poziţie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19.</w:t>
            </w:r>
          </w:p>
        </w:tc>
        <w:tc>
          <w:tcPr>
            <w:tcW w:w="1939" w:type="pct"/>
          </w:tcPr>
          <w:p w:rsidR="0085106D" w:rsidRPr="00FB2139" w:rsidRDefault="0085106D" w:rsidP="00D80047">
            <w:pPr>
              <w:ind w:firstLine="0"/>
              <w:rPr>
                <w:i/>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Crataegus L</w:t>
            </w:r>
            <w:r w:rsidRPr="00FB2139">
              <w:rPr>
                <w:noProof/>
                <w:color w:val="000000"/>
                <w:sz w:val="24"/>
                <w:szCs w:val="24"/>
                <w:lang w:val="ro-RO"/>
              </w:rPr>
              <w:t xml:space="preserve">., destinate plantării, altele decît seminţele, originare din ţările în care se ştie de apariţia </w:t>
            </w:r>
            <w:r w:rsidRPr="00FB2139">
              <w:rPr>
                <w:i/>
                <w:noProof/>
                <w:color w:val="000000"/>
                <w:sz w:val="24"/>
                <w:szCs w:val="24"/>
                <w:lang w:val="ro-RO"/>
              </w:rPr>
              <w:t>Phyllosticta solitaria</w:t>
            </w:r>
            <w:r w:rsidRPr="00FB2139">
              <w:rPr>
                <w:noProof/>
                <w:color w:val="000000"/>
                <w:sz w:val="24"/>
                <w:szCs w:val="24"/>
                <w:lang w:val="ro-RO"/>
              </w:rPr>
              <w:t xml:space="preserve"> Ell. şi </w:t>
            </w:r>
            <w:r w:rsidRPr="00FB2139">
              <w:rPr>
                <w:i/>
                <w:noProof/>
                <w:color w:val="000000"/>
                <w:sz w:val="24"/>
                <w:szCs w:val="24"/>
                <w:lang w:val="ro-RO"/>
              </w:rPr>
              <w:t>Ev</w:t>
            </w:r>
            <w:r w:rsidRPr="00FB2139">
              <w:rPr>
                <w:noProof/>
                <w:color w:val="000000"/>
                <w:sz w:val="24"/>
                <w:szCs w:val="24"/>
                <w:lang w:val="ro-RO"/>
              </w:rPr>
              <w:t>.</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poziția 9 la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1 poziția 16, se declară oficial că niciun simptom </w:t>
            </w:r>
            <w:r w:rsidRPr="00FB2139">
              <w:rPr>
                <w:i/>
                <w:noProof/>
                <w:color w:val="000000"/>
                <w:sz w:val="24"/>
                <w:szCs w:val="24"/>
                <w:lang w:val="ro-RO"/>
              </w:rPr>
              <w:t xml:space="preserve">Phyllosticta solitaria </w:t>
            </w:r>
            <w:r w:rsidRPr="00FB2139">
              <w:rPr>
                <w:noProof/>
                <w:color w:val="000000"/>
                <w:sz w:val="24"/>
                <w:szCs w:val="24"/>
                <w:lang w:val="ro-RO"/>
              </w:rPr>
              <w:t>Ell. şi Ev. nu a fost observat la plante la locul de producţie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19.1.</w:t>
            </w:r>
          </w:p>
        </w:tc>
        <w:tc>
          <w:tcPr>
            <w:tcW w:w="1939" w:type="pct"/>
          </w:tcPr>
          <w:p w:rsidR="0085106D" w:rsidRPr="00FB2139" w:rsidRDefault="0085106D" w:rsidP="00D80047">
            <w:pPr>
              <w:ind w:firstLine="0"/>
              <w:rPr>
                <w:noProof/>
                <w:sz w:val="24"/>
                <w:szCs w:val="24"/>
                <w:lang w:val="ro-RO"/>
              </w:rPr>
            </w:pPr>
            <w:r w:rsidRPr="00FB2139">
              <w:rPr>
                <w:noProof/>
                <w:sz w:val="24"/>
                <w:szCs w:val="24"/>
                <w:lang w:val="ro-RO"/>
              </w:rPr>
              <w:t xml:space="preserve">Plantele din familiile </w:t>
            </w:r>
            <w:r w:rsidRPr="00FB2139">
              <w:rPr>
                <w:i/>
                <w:noProof/>
                <w:sz w:val="24"/>
                <w:szCs w:val="24"/>
                <w:lang w:val="ro-RO"/>
              </w:rPr>
              <w:t>Cydonia Mill.</w:t>
            </w:r>
            <w:r w:rsidRPr="00FB2139">
              <w:rPr>
                <w:noProof/>
                <w:sz w:val="24"/>
                <w:szCs w:val="24"/>
                <w:lang w:val="ro-RO"/>
              </w:rPr>
              <w:t>,</w:t>
            </w:r>
            <w:r w:rsidRPr="00FB2139">
              <w:rPr>
                <w:i/>
                <w:noProof/>
                <w:sz w:val="24"/>
                <w:szCs w:val="24"/>
                <w:lang w:val="ro-RO"/>
              </w:rPr>
              <w:t xml:space="preserve"> Fragaria </w:t>
            </w:r>
            <w:r w:rsidRPr="00FB2139">
              <w:rPr>
                <w:noProof/>
                <w:sz w:val="24"/>
                <w:szCs w:val="24"/>
                <w:lang w:val="ro-RO"/>
              </w:rPr>
              <w:t>L</w:t>
            </w:r>
            <w:r w:rsidRPr="00FB2139">
              <w:rPr>
                <w:i/>
                <w:noProof/>
                <w:sz w:val="24"/>
                <w:szCs w:val="24"/>
                <w:lang w:val="ro-RO"/>
              </w:rPr>
              <w:t>.</w:t>
            </w:r>
            <w:r w:rsidRPr="00FB2139">
              <w:rPr>
                <w:noProof/>
                <w:sz w:val="24"/>
                <w:szCs w:val="24"/>
                <w:lang w:val="ro-RO"/>
              </w:rPr>
              <w:t>,</w:t>
            </w:r>
            <w:r w:rsidRPr="00FB2139">
              <w:rPr>
                <w:i/>
                <w:noProof/>
                <w:sz w:val="24"/>
                <w:szCs w:val="24"/>
                <w:lang w:val="ro-RO"/>
              </w:rPr>
              <w:t xml:space="preserve"> Malus </w:t>
            </w:r>
            <w:r w:rsidRPr="00FB2139">
              <w:rPr>
                <w:noProof/>
                <w:sz w:val="24"/>
                <w:szCs w:val="24"/>
                <w:lang w:val="ro-RO"/>
              </w:rPr>
              <w:t>Mill</w:t>
            </w:r>
            <w:r w:rsidRPr="00FB2139">
              <w:rPr>
                <w:i/>
                <w:noProof/>
                <w:sz w:val="24"/>
                <w:szCs w:val="24"/>
                <w:lang w:val="ro-RO"/>
              </w:rPr>
              <w:t>.</w:t>
            </w:r>
            <w:r w:rsidRPr="00FB2139">
              <w:rPr>
                <w:noProof/>
                <w:sz w:val="24"/>
                <w:szCs w:val="24"/>
                <w:lang w:val="ro-RO"/>
              </w:rPr>
              <w:t xml:space="preserve">, </w:t>
            </w:r>
            <w:r w:rsidRPr="00FB2139">
              <w:rPr>
                <w:i/>
                <w:noProof/>
                <w:sz w:val="24"/>
                <w:szCs w:val="24"/>
                <w:lang w:val="ro-RO"/>
              </w:rPr>
              <w:t xml:space="preserve">Prunus </w:t>
            </w:r>
            <w:r w:rsidRPr="00FB2139">
              <w:rPr>
                <w:noProof/>
                <w:sz w:val="24"/>
                <w:szCs w:val="24"/>
                <w:lang w:val="ro-RO"/>
              </w:rPr>
              <w:t>L</w:t>
            </w:r>
            <w:r w:rsidRPr="00FB2139">
              <w:rPr>
                <w:i/>
                <w:noProof/>
                <w:sz w:val="24"/>
                <w:szCs w:val="24"/>
                <w:lang w:val="ro-RO"/>
              </w:rPr>
              <w:t>.</w:t>
            </w:r>
            <w:r w:rsidRPr="00FB2139">
              <w:rPr>
                <w:noProof/>
                <w:sz w:val="24"/>
                <w:szCs w:val="24"/>
                <w:lang w:val="ro-RO"/>
              </w:rPr>
              <w:t>,</w:t>
            </w:r>
            <w:r w:rsidRPr="00FB2139">
              <w:rPr>
                <w:i/>
                <w:noProof/>
                <w:sz w:val="24"/>
                <w:szCs w:val="24"/>
                <w:lang w:val="ro-RO"/>
              </w:rPr>
              <w:t xml:space="preserve"> Pyrus </w:t>
            </w:r>
            <w:r w:rsidRPr="00FB2139">
              <w:rPr>
                <w:noProof/>
                <w:sz w:val="24"/>
                <w:szCs w:val="24"/>
                <w:lang w:val="ro-RO"/>
              </w:rPr>
              <w:t>L.,</w:t>
            </w:r>
            <w:r w:rsidRPr="00FB2139">
              <w:rPr>
                <w:i/>
                <w:noProof/>
                <w:sz w:val="24"/>
                <w:szCs w:val="24"/>
                <w:lang w:val="ro-RO"/>
              </w:rPr>
              <w:t xml:space="preserve"> Ribes </w:t>
            </w:r>
            <w:r w:rsidRPr="00FB2139">
              <w:rPr>
                <w:noProof/>
                <w:sz w:val="24"/>
                <w:szCs w:val="24"/>
                <w:lang w:val="ro-RO"/>
              </w:rPr>
              <w:t>L</w:t>
            </w:r>
            <w:r w:rsidRPr="00FB2139">
              <w:rPr>
                <w:i/>
                <w:noProof/>
                <w:sz w:val="24"/>
                <w:szCs w:val="24"/>
                <w:lang w:val="ro-RO"/>
              </w:rPr>
              <w:t>.</w:t>
            </w:r>
            <w:r w:rsidRPr="00FB2139">
              <w:rPr>
                <w:noProof/>
                <w:sz w:val="24"/>
                <w:szCs w:val="24"/>
                <w:lang w:val="ro-RO"/>
              </w:rPr>
              <w:t>,</w:t>
            </w:r>
            <w:r w:rsidRPr="00FB2139">
              <w:rPr>
                <w:i/>
                <w:noProof/>
                <w:sz w:val="24"/>
                <w:szCs w:val="24"/>
                <w:lang w:val="ro-RO"/>
              </w:rPr>
              <w:t xml:space="preserve"> Rubus </w:t>
            </w:r>
            <w:r w:rsidRPr="00FB2139">
              <w:rPr>
                <w:noProof/>
                <w:sz w:val="24"/>
                <w:szCs w:val="24"/>
                <w:lang w:val="ro-RO"/>
              </w:rPr>
              <w:t>L. destinate plantării, altele decît seminţele, originare din ţările în care este cunoscută apariţia genurilor respective.</w:t>
            </w:r>
          </w:p>
          <w:p w:rsidR="0085106D" w:rsidRPr="00FB2139" w:rsidRDefault="0085106D" w:rsidP="00D80047">
            <w:pPr>
              <w:ind w:firstLine="0"/>
              <w:rPr>
                <w:noProof/>
                <w:sz w:val="24"/>
                <w:szCs w:val="24"/>
                <w:lang w:val="ro-RO"/>
              </w:rPr>
            </w:pPr>
            <w:r w:rsidRPr="00FB2139">
              <w:rPr>
                <w:noProof/>
                <w:sz w:val="24"/>
                <w:szCs w:val="24"/>
                <w:lang w:val="ro-RO"/>
              </w:rPr>
              <w:t>Organismele dăunătoare respective sînt:</w:t>
            </w:r>
          </w:p>
          <w:p w:rsidR="0085106D" w:rsidRPr="00FB2139" w:rsidRDefault="0085106D" w:rsidP="00D80047">
            <w:pPr>
              <w:ind w:firstLine="0"/>
              <w:rPr>
                <w:b/>
                <w:noProof/>
                <w:sz w:val="24"/>
                <w:szCs w:val="24"/>
                <w:lang w:val="ro-RO"/>
              </w:rPr>
            </w:pPr>
            <w:r w:rsidRPr="00FB2139">
              <w:rPr>
                <w:b/>
                <w:i/>
                <w:noProof/>
                <w:sz w:val="24"/>
                <w:szCs w:val="24"/>
                <w:lang w:val="ro-RO"/>
              </w:rPr>
              <w:t>- la Fragaria L.:</w:t>
            </w:r>
          </w:p>
          <w:p w:rsidR="0085106D" w:rsidRPr="00FB2139" w:rsidRDefault="0085106D" w:rsidP="00D80047">
            <w:pPr>
              <w:ind w:firstLine="0"/>
              <w:rPr>
                <w:noProof/>
                <w:sz w:val="24"/>
                <w:szCs w:val="24"/>
                <w:lang w:val="ro-RO"/>
              </w:rPr>
            </w:pPr>
            <w:r w:rsidRPr="00FB2139">
              <w:rPr>
                <w:b/>
                <w:i/>
                <w:noProof/>
                <w:sz w:val="24"/>
                <w:szCs w:val="24"/>
                <w:lang w:val="ro-RO"/>
              </w:rPr>
              <w:t>-</w:t>
            </w:r>
            <w:r w:rsidRPr="00FB2139">
              <w:rPr>
                <w:i/>
                <w:noProof/>
                <w:sz w:val="24"/>
                <w:szCs w:val="24"/>
                <w:lang w:val="ro-RO"/>
              </w:rPr>
              <w:t xml:space="preserve"> Phytophtora fragariae </w:t>
            </w:r>
            <w:r w:rsidRPr="00FB2139">
              <w:rPr>
                <w:noProof/>
                <w:sz w:val="24"/>
                <w:szCs w:val="24"/>
                <w:lang w:val="ro-RO"/>
              </w:rPr>
              <w:t>Hickman</w:t>
            </w:r>
            <w:r w:rsidRPr="00FB2139">
              <w:rPr>
                <w:i/>
                <w:noProof/>
                <w:sz w:val="24"/>
                <w:szCs w:val="24"/>
                <w:lang w:val="ro-RO"/>
              </w:rPr>
              <w:t xml:space="preserve">, </w:t>
            </w:r>
            <w:r w:rsidRPr="00FB2139">
              <w:rPr>
                <w:noProof/>
                <w:sz w:val="24"/>
                <w:szCs w:val="24"/>
                <w:lang w:val="ro-RO"/>
              </w:rPr>
              <w:t>var. fragariae,</w:t>
            </w:r>
          </w:p>
          <w:p w:rsidR="0085106D" w:rsidRPr="00FB2139" w:rsidRDefault="0085106D" w:rsidP="00D80047">
            <w:pPr>
              <w:ind w:firstLine="0"/>
              <w:rPr>
                <w:noProof/>
                <w:sz w:val="24"/>
                <w:szCs w:val="24"/>
                <w:lang w:val="ro-RO"/>
              </w:rPr>
            </w:pPr>
            <w:r w:rsidRPr="00FB2139">
              <w:rPr>
                <w:noProof/>
                <w:sz w:val="24"/>
                <w:szCs w:val="24"/>
                <w:lang w:val="ro-RO"/>
              </w:rPr>
              <w:t>- Arabis mosaic virus,</w:t>
            </w:r>
          </w:p>
          <w:p w:rsidR="0085106D" w:rsidRPr="00FB2139" w:rsidRDefault="0085106D" w:rsidP="00D80047">
            <w:pPr>
              <w:ind w:firstLine="0"/>
              <w:rPr>
                <w:noProof/>
                <w:sz w:val="24"/>
                <w:szCs w:val="24"/>
                <w:lang w:val="ro-RO"/>
              </w:rPr>
            </w:pPr>
            <w:r w:rsidRPr="00FB2139">
              <w:rPr>
                <w:noProof/>
                <w:sz w:val="24"/>
                <w:szCs w:val="24"/>
                <w:lang w:val="ro-RO"/>
              </w:rPr>
              <w:t>- Raspberry ringspot virus,</w:t>
            </w:r>
          </w:p>
          <w:p w:rsidR="0085106D" w:rsidRPr="00FB2139" w:rsidRDefault="0085106D" w:rsidP="00D80047">
            <w:pPr>
              <w:ind w:firstLine="0"/>
              <w:rPr>
                <w:noProof/>
                <w:sz w:val="24"/>
                <w:szCs w:val="24"/>
                <w:lang w:val="ro-RO"/>
              </w:rPr>
            </w:pPr>
            <w:r w:rsidRPr="00FB2139">
              <w:rPr>
                <w:noProof/>
                <w:sz w:val="24"/>
                <w:szCs w:val="24"/>
                <w:lang w:val="ro-RO"/>
              </w:rPr>
              <w:t>- Strawberry crinkle virus,</w:t>
            </w:r>
          </w:p>
          <w:p w:rsidR="0085106D" w:rsidRPr="00FB2139" w:rsidRDefault="0085106D" w:rsidP="00D80047">
            <w:pPr>
              <w:ind w:firstLine="0"/>
              <w:rPr>
                <w:noProof/>
                <w:sz w:val="24"/>
                <w:szCs w:val="24"/>
                <w:lang w:val="ro-RO"/>
              </w:rPr>
            </w:pPr>
            <w:r w:rsidRPr="00FB2139">
              <w:rPr>
                <w:noProof/>
                <w:sz w:val="24"/>
                <w:szCs w:val="24"/>
                <w:lang w:val="ro-RO"/>
              </w:rPr>
              <w:t>- Strawberry latent ringspot virus,</w:t>
            </w:r>
          </w:p>
          <w:p w:rsidR="0085106D" w:rsidRPr="00FB2139" w:rsidRDefault="0085106D" w:rsidP="00D80047">
            <w:pPr>
              <w:ind w:right="428" w:firstLine="0"/>
              <w:rPr>
                <w:noProof/>
                <w:sz w:val="24"/>
                <w:szCs w:val="24"/>
                <w:lang w:val="ro-RO"/>
              </w:rPr>
            </w:pPr>
            <w:r w:rsidRPr="00FB2139">
              <w:rPr>
                <w:noProof/>
                <w:sz w:val="24"/>
                <w:szCs w:val="24"/>
                <w:lang w:val="ro-RO"/>
              </w:rPr>
              <w:t>- Strawberry mild yellow edge virus,</w:t>
            </w:r>
          </w:p>
          <w:p w:rsidR="0085106D" w:rsidRPr="00FB2139" w:rsidRDefault="0085106D" w:rsidP="00D80047">
            <w:pPr>
              <w:ind w:firstLine="0"/>
              <w:rPr>
                <w:noProof/>
                <w:sz w:val="24"/>
                <w:szCs w:val="24"/>
                <w:lang w:val="ro-RO"/>
              </w:rPr>
            </w:pPr>
            <w:r w:rsidRPr="00FB2139">
              <w:rPr>
                <w:noProof/>
                <w:sz w:val="24"/>
                <w:szCs w:val="24"/>
                <w:lang w:val="ro-RO"/>
              </w:rPr>
              <w:t>- Tomato black ring virus,</w:t>
            </w:r>
          </w:p>
          <w:p w:rsidR="0085106D" w:rsidRPr="00FB2139" w:rsidRDefault="0085106D" w:rsidP="00D80047">
            <w:pPr>
              <w:ind w:firstLine="0"/>
              <w:rPr>
                <w:noProof/>
                <w:sz w:val="24"/>
                <w:szCs w:val="24"/>
                <w:lang w:val="ro-RO"/>
              </w:rPr>
            </w:pPr>
            <w:r w:rsidRPr="00FB2139">
              <w:rPr>
                <w:b/>
                <w:i/>
                <w:noProof/>
                <w:sz w:val="24"/>
                <w:szCs w:val="24"/>
                <w:lang w:val="ro-RO"/>
              </w:rPr>
              <w:t>-</w:t>
            </w:r>
            <w:r w:rsidRPr="00FB2139">
              <w:rPr>
                <w:i/>
                <w:noProof/>
                <w:sz w:val="24"/>
                <w:szCs w:val="24"/>
                <w:lang w:val="ro-RO"/>
              </w:rPr>
              <w:t xml:space="preserve"> Xanthomonas fragariae </w:t>
            </w:r>
            <w:r w:rsidRPr="00FB2139">
              <w:rPr>
                <w:noProof/>
                <w:sz w:val="24"/>
                <w:szCs w:val="24"/>
                <w:lang w:val="ro-RO"/>
              </w:rPr>
              <w:t>Kennedy et King;</w:t>
            </w:r>
          </w:p>
          <w:p w:rsidR="0085106D" w:rsidRPr="00FB2139" w:rsidRDefault="0085106D" w:rsidP="00D80047">
            <w:pPr>
              <w:ind w:firstLine="0"/>
              <w:rPr>
                <w:b/>
                <w:noProof/>
                <w:sz w:val="24"/>
                <w:szCs w:val="24"/>
                <w:lang w:val="ro-RO"/>
              </w:rPr>
            </w:pPr>
            <w:r w:rsidRPr="00FB2139">
              <w:rPr>
                <w:b/>
                <w:i/>
                <w:noProof/>
                <w:sz w:val="24"/>
                <w:szCs w:val="24"/>
                <w:lang w:val="ro-RO"/>
              </w:rPr>
              <w:t xml:space="preserve">- la Malus </w:t>
            </w:r>
            <w:r w:rsidRPr="00FB2139">
              <w:rPr>
                <w:b/>
                <w:noProof/>
                <w:sz w:val="24"/>
                <w:szCs w:val="24"/>
                <w:lang w:val="ro-RO"/>
              </w:rPr>
              <w:t>Mill.:</w:t>
            </w:r>
          </w:p>
          <w:p w:rsidR="0085106D" w:rsidRPr="00FB2139" w:rsidRDefault="0085106D" w:rsidP="00D80047">
            <w:pPr>
              <w:ind w:firstLine="0"/>
              <w:rPr>
                <w:i/>
                <w:noProof/>
                <w:sz w:val="24"/>
                <w:szCs w:val="24"/>
                <w:lang w:val="ro-RO"/>
              </w:rPr>
            </w:pPr>
            <w:r w:rsidRPr="00FB2139">
              <w:rPr>
                <w:b/>
                <w:i/>
                <w:noProof/>
                <w:sz w:val="24"/>
                <w:szCs w:val="24"/>
                <w:lang w:val="ro-RO"/>
              </w:rPr>
              <w:t xml:space="preserve">- </w:t>
            </w:r>
            <w:r w:rsidRPr="00FB2139">
              <w:rPr>
                <w:i/>
                <w:noProof/>
                <w:sz w:val="24"/>
                <w:szCs w:val="24"/>
                <w:lang w:val="ro-RO"/>
              </w:rPr>
              <w:t xml:space="preserve">Phyllosticta solitaria </w:t>
            </w:r>
            <w:r w:rsidRPr="00FB2139">
              <w:rPr>
                <w:noProof/>
                <w:sz w:val="24"/>
                <w:szCs w:val="24"/>
                <w:lang w:val="ro-RO"/>
              </w:rPr>
              <w:t>Ell. şi Ev</w:t>
            </w:r>
            <w:r w:rsidRPr="00FB2139">
              <w:rPr>
                <w:i/>
                <w:noProof/>
                <w:sz w:val="24"/>
                <w:szCs w:val="24"/>
                <w:lang w:val="ro-RO"/>
              </w:rPr>
              <w:t>.;</w:t>
            </w:r>
          </w:p>
          <w:p w:rsidR="0085106D" w:rsidRPr="00FB2139" w:rsidRDefault="0085106D" w:rsidP="00D80047">
            <w:pPr>
              <w:ind w:firstLine="0"/>
              <w:rPr>
                <w:b/>
                <w:i/>
                <w:noProof/>
                <w:sz w:val="24"/>
                <w:szCs w:val="24"/>
                <w:lang w:val="ro-RO"/>
              </w:rPr>
            </w:pPr>
            <w:r w:rsidRPr="00FB2139">
              <w:rPr>
                <w:b/>
                <w:i/>
                <w:noProof/>
                <w:sz w:val="24"/>
                <w:szCs w:val="24"/>
                <w:lang w:val="ro-RO"/>
              </w:rPr>
              <w:t xml:space="preserve">- la Prunus </w:t>
            </w:r>
            <w:r w:rsidRPr="00FB2139">
              <w:rPr>
                <w:b/>
                <w:noProof/>
                <w:sz w:val="24"/>
                <w:szCs w:val="24"/>
                <w:lang w:val="ro-RO"/>
              </w:rPr>
              <w:t>L</w:t>
            </w:r>
            <w:r w:rsidRPr="00FB2139">
              <w:rPr>
                <w:b/>
                <w:i/>
                <w:noProof/>
                <w:sz w:val="24"/>
                <w:szCs w:val="24"/>
                <w:lang w:val="ro-RO"/>
              </w:rPr>
              <w:t>.:</w:t>
            </w:r>
          </w:p>
          <w:p w:rsidR="0085106D" w:rsidRPr="00FB2139" w:rsidRDefault="0085106D" w:rsidP="00D80047">
            <w:pPr>
              <w:ind w:right="853" w:firstLine="0"/>
              <w:rPr>
                <w:noProof/>
                <w:sz w:val="24"/>
                <w:szCs w:val="24"/>
                <w:lang w:val="ro-RO"/>
              </w:rPr>
            </w:pPr>
            <w:r w:rsidRPr="00FB2139">
              <w:rPr>
                <w:b/>
                <w:i/>
                <w:noProof/>
                <w:sz w:val="24"/>
                <w:szCs w:val="24"/>
                <w:lang w:val="ro-RO"/>
              </w:rPr>
              <w:t xml:space="preserve">- </w:t>
            </w:r>
            <w:r w:rsidRPr="00FB2139">
              <w:rPr>
                <w:noProof/>
                <w:sz w:val="24"/>
                <w:szCs w:val="24"/>
                <w:lang w:val="ro-RO"/>
              </w:rPr>
              <w:t>Apricot chlorotic leafroll mycoplasm,</w:t>
            </w:r>
          </w:p>
          <w:p w:rsidR="0085106D" w:rsidRPr="00FB2139" w:rsidRDefault="0085106D" w:rsidP="00D80047">
            <w:pPr>
              <w:ind w:right="428" w:firstLine="0"/>
              <w:rPr>
                <w:i/>
                <w:noProof/>
                <w:sz w:val="24"/>
                <w:szCs w:val="24"/>
                <w:lang w:val="ro-RO"/>
              </w:rPr>
            </w:pPr>
            <w:r w:rsidRPr="00FB2139">
              <w:rPr>
                <w:b/>
                <w:i/>
                <w:noProof/>
                <w:sz w:val="24"/>
                <w:szCs w:val="24"/>
                <w:lang w:val="ro-RO"/>
              </w:rPr>
              <w:t>-</w:t>
            </w:r>
            <w:r w:rsidRPr="00FB2139">
              <w:rPr>
                <w:i/>
                <w:noProof/>
                <w:sz w:val="24"/>
                <w:szCs w:val="24"/>
                <w:lang w:val="ro-RO"/>
              </w:rPr>
              <w:t xml:space="preserve"> Xanthomonas arboricola pv. pruni (Smith) Vauterin et al.</w:t>
            </w:r>
            <w:r w:rsidRPr="00FB2139">
              <w:rPr>
                <w:noProof/>
                <w:sz w:val="24"/>
                <w:szCs w:val="24"/>
                <w:lang w:val="ro-RO"/>
              </w:rPr>
              <w:t>,</w:t>
            </w:r>
          </w:p>
          <w:p w:rsidR="0085106D" w:rsidRPr="00FB2139" w:rsidRDefault="0085106D" w:rsidP="00D80047">
            <w:pPr>
              <w:ind w:firstLine="0"/>
              <w:rPr>
                <w:i/>
                <w:noProof/>
                <w:sz w:val="24"/>
                <w:szCs w:val="24"/>
                <w:lang w:val="ro-RO"/>
              </w:rPr>
            </w:pPr>
            <w:r w:rsidRPr="00FB2139">
              <w:rPr>
                <w:b/>
                <w:i/>
                <w:noProof/>
                <w:sz w:val="24"/>
                <w:szCs w:val="24"/>
                <w:lang w:val="ro-RO"/>
              </w:rPr>
              <w:t xml:space="preserve">- </w:t>
            </w:r>
            <w:r w:rsidRPr="00FB2139">
              <w:rPr>
                <w:i/>
                <w:noProof/>
                <w:sz w:val="24"/>
                <w:szCs w:val="24"/>
                <w:lang w:val="ro-RO"/>
              </w:rPr>
              <w:t xml:space="preserve">la Prunus persica (L.) </w:t>
            </w:r>
            <w:r w:rsidRPr="00FB2139">
              <w:rPr>
                <w:noProof/>
                <w:sz w:val="24"/>
                <w:szCs w:val="24"/>
                <w:lang w:val="ro-RO"/>
              </w:rPr>
              <w:t>Batsch:</w:t>
            </w:r>
          </w:p>
          <w:p w:rsidR="0085106D" w:rsidRPr="00FB2139" w:rsidRDefault="0085106D" w:rsidP="00D80047">
            <w:pPr>
              <w:ind w:right="711" w:firstLine="0"/>
              <w:rPr>
                <w:i/>
                <w:noProof/>
                <w:sz w:val="24"/>
                <w:szCs w:val="24"/>
                <w:lang w:val="ro-RO"/>
              </w:rPr>
            </w:pPr>
            <w:r w:rsidRPr="00FB2139">
              <w:rPr>
                <w:b/>
                <w:i/>
                <w:noProof/>
                <w:sz w:val="24"/>
                <w:szCs w:val="24"/>
                <w:lang w:val="ro-RO"/>
              </w:rPr>
              <w:t>-</w:t>
            </w:r>
            <w:r w:rsidRPr="00FB2139">
              <w:rPr>
                <w:i/>
                <w:noProof/>
                <w:sz w:val="24"/>
                <w:szCs w:val="24"/>
                <w:lang w:val="ro-RO"/>
              </w:rPr>
              <w:t xml:space="preserve"> Pseudomonas syringae pv. persicae </w:t>
            </w:r>
            <w:r w:rsidRPr="00FB2139">
              <w:rPr>
                <w:noProof/>
                <w:sz w:val="24"/>
                <w:szCs w:val="24"/>
                <w:lang w:val="ro-RO"/>
              </w:rPr>
              <w:t>(Prunier et al.)</w:t>
            </w:r>
            <w:r w:rsidRPr="00FB2139">
              <w:rPr>
                <w:i/>
                <w:noProof/>
                <w:sz w:val="24"/>
                <w:szCs w:val="24"/>
                <w:lang w:val="ro-RO"/>
              </w:rPr>
              <w:t xml:space="preserve"> Young et al.</w:t>
            </w:r>
          </w:p>
          <w:p w:rsidR="0085106D" w:rsidRPr="00FB2139" w:rsidRDefault="0085106D" w:rsidP="00D80047">
            <w:pPr>
              <w:ind w:firstLine="0"/>
              <w:rPr>
                <w:b/>
                <w:i/>
                <w:noProof/>
                <w:sz w:val="24"/>
                <w:szCs w:val="24"/>
                <w:lang w:val="ro-RO"/>
              </w:rPr>
            </w:pPr>
            <w:r w:rsidRPr="00FB2139">
              <w:rPr>
                <w:b/>
                <w:i/>
                <w:noProof/>
                <w:sz w:val="24"/>
                <w:szCs w:val="24"/>
                <w:lang w:val="ro-RO"/>
              </w:rPr>
              <w:t xml:space="preserve">- la Pyrus </w:t>
            </w:r>
            <w:r w:rsidRPr="00FB2139">
              <w:rPr>
                <w:b/>
                <w:noProof/>
                <w:sz w:val="24"/>
                <w:szCs w:val="24"/>
                <w:lang w:val="ro-RO"/>
              </w:rPr>
              <w:t>L</w:t>
            </w:r>
            <w:r w:rsidRPr="00FB2139">
              <w:rPr>
                <w:b/>
                <w:i/>
                <w:noProof/>
                <w:sz w:val="24"/>
                <w:szCs w:val="24"/>
                <w:lang w:val="ro-RO"/>
              </w:rPr>
              <w:t>.:</w:t>
            </w:r>
          </w:p>
          <w:p w:rsidR="0085106D" w:rsidRPr="00FB2139" w:rsidRDefault="0085106D" w:rsidP="00D80047">
            <w:pPr>
              <w:ind w:firstLine="0"/>
              <w:rPr>
                <w:i/>
                <w:noProof/>
                <w:sz w:val="24"/>
                <w:szCs w:val="24"/>
                <w:lang w:val="ro-RO"/>
              </w:rPr>
            </w:pPr>
            <w:r w:rsidRPr="00FB2139">
              <w:rPr>
                <w:b/>
                <w:i/>
                <w:noProof/>
                <w:sz w:val="24"/>
                <w:szCs w:val="24"/>
                <w:lang w:val="ro-RO"/>
              </w:rPr>
              <w:t>-</w:t>
            </w:r>
            <w:r w:rsidRPr="00FB2139">
              <w:rPr>
                <w:i/>
                <w:noProof/>
                <w:sz w:val="24"/>
                <w:szCs w:val="24"/>
                <w:lang w:val="ro-RO"/>
              </w:rPr>
              <w:t xml:space="preserve"> Phyllosticta solitaria Ell. și Ev.;</w:t>
            </w:r>
          </w:p>
          <w:p w:rsidR="0085106D" w:rsidRPr="00FB2139" w:rsidRDefault="0085106D" w:rsidP="00D80047">
            <w:pPr>
              <w:ind w:firstLine="0"/>
              <w:rPr>
                <w:b/>
                <w:i/>
                <w:noProof/>
                <w:sz w:val="24"/>
                <w:szCs w:val="24"/>
                <w:lang w:val="ro-RO"/>
              </w:rPr>
            </w:pPr>
            <w:r w:rsidRPr="00FB2139">
              <w:rPr>
                <w:b/>
                <w:i/>
                <w:noProof/>
                <w:sz w:val="24"/>
                <w:szCs w:val="24"/>
                <w:lang w:val="ro-RO"/>
              </w:rPr>
              <w:t xml:space="preserve">- la Rubus </w:t>
            </w:r>
            <w:r w:rsidRPr="00FB2139">
              <w:rPr>
                <w:b/>
                <w:noProof/>
                <w:sz w:val="24"/>
                <w:szCs w:val="24"/>
                <w:lang w:val="ro-RO"/>
              </w:rPr>
              <w:t>L.:</w:t>
            </w:r>
          </w:p>
          <w:p w:rsidR="0085106D" w:rsidRPr="00FB2139" w:rsidRDefault="0085106D" w:rsidP="00D80047">
            <w:pPr>
              <w:ind w:firstLine="0"/>
              <w:rPr>
                <w:noProof/>
                <w:sz w:val="24"/>
                <w:szCs w:val="24"/>
                <w:lang w:val="ro-RO"/>
              </w:rPr>
            </w:pPr>
            <w:r w:rsidRPr="00FB2139">
              <w:rPr>
                <w:noProof/>
                <w:sz w:val="24"/>
                <w:szCs w:val="24"/>
                <w:lang w:val="ro-RO"/>
              </w:rPr>
              <w:t>- Arabis mosaic virus,</w:t>
            </w:r>
          </w:p>
          <w:p w:rsidR="0085106D" w:rsidRPr="00FB2139" w:rsidRDefault="0085106D" w:rsidP="00D80047">
            <w:pPr>
              <w:ind w:firstLine="0"/>
              <w:rPr>
                <w:noProof/>
                <w:sz w:val="24"/>
                <w:szCs w:val="24"/>
                <w:lang w:val="ro-RO"/>
              </w:rPr>
            </w:pPr>
            <w:r w:rsidRPr="00FB2139">
              <w:rPr>
                <w:noProof/>
                <w:sz w:val="24"/>
                <w:szCs w:val="24"/>
                <w:lang w:val="ro-RO"/>
              </w:rPr>
              <w:t>- Raspberry ringspot virus,</w:t>
            </w:r>
          </w:p>
          <w:p w:rsidR="0085106D" w:rsidRPr="00FB2139" w:rsidRDefault="0085106D" w:rsidP="00D80047">
            <w:pPr>
              <w:ind w:firstLine="0"/>
              <w:rPr>
                <w:noProof/>
                <w:sz w:val="24"/>
                <w:szCs w:val="24"/>
                <w:lang w:val="ro-RO"/>
              </w:rPr>
            </w:pPr>
            <w:r w:rsidRPr="00FB2139">
              <w:rPr>
                <w:noProof/>
                <w:sz w:val="24"/>
                <w:szCs w:val="24"/>
                <w:lang w:val="ro-RO"/>
              </w:rPr>
              <w:t>- Strawberry latent ringspot virus,</w:t>
            </w:r>
          </w:p>
          <w:p w:rsidR="0085106D" w:rsidRPr="00FB2139" w:rsidRDefault="0085106D" w:rsidP="00D80047">
            <w:pPr>
              <w:ind w:firstLine="0"/>
              <w:rPr>
                <w:noProof/>
                <w:sz w:val="24"/>
                <w:szCs w:val="24"/>
                <w:lang w:val="ro-RO"/>
              </w:rPr>
            </w:pPr>
            <w:r w:rsidRPr="00FB2139">
              <w:rPr>
                <w:noProof/>
                <w:sz w:val="24"/>
                <w:szCs w:val="24"/>
                <w:lang w:val="ro-RO"/>
              </w:rPr>
              <w:t>- Tomato black ring virus</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pozițiile 8, 18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16, se declară oficial niciun simptom al bolilor cauzate de organismele dăunătoare respective nu a fost observat la plante la locul de producţie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familiile </w:t>
            </w:r>
            <w:r w:rsidRPr="00FB2139">
              <w:rPr>
                <w:i/>
                <w:noProof/>
                <w:color w:val="000000"/>
                <w:sz w:val="24"/>
                <w:szCs w:val="24"/>
                <w:lang w:val="ro-RO"/>
              </w:rPr>
              <w:t xml:space="preserve">Cydonia </w:t>
            </w:r>
            <w:r w:rsidRPr="00FB2139">
              <w:rPr>
                <w:noProof/>
                <w:color w:val="000000"/>
                <w:sz w:val="24"/>
                <w:szCs w:val="24"/>
                <w:lang w:val="ro-RO"/>
              </w:rPr>
              <w:t xml:space="preserve">Mill. şi </w:t>
            </w:r>
            <w:r w:rsidRPr="00FB2139">
              <w:rPr>
                <w:i/>
                <w:noProof/>
                <w:color w:val="000000"/>
                <w:sz w:val="24"/>
                <w:szCs w:val="24"/>
                <w:lang w:val="ro-RO"/>
              </w:rPr>
              <w:t xml:space="preserve">Pyrus </w:t>
            </w:r>
            <w:r w:rsidRPr="00FB2139">
              <w:rPr>
                <w:noProof/>
                <w:color w:val="000000"/>
                <w:sz w:val="24"/>
                <w:szCs w:val="24"/>
                <w:lang w:val="ro-RO"/>
              </w:rPr>
              <w:t>L. destinate plantării, altele decît seminţele, originare din ţările în care este cunoscută apariţia Pear decline mycoplasm</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pozițiile 8, 18 la Hotărîrea Guvernului nr.356 din 31 mai 2012 și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16 și 19.1, se declară oficial că plantele de la locul de producţie şi din imediata sa vecinătate, care au prezentat simptome care provoacă suspiciuni cu privire la contaminarea cu Pear decline mycoplasm, au fost eliminate din locul respectiv cel puţin în ultimele trei cicluri de complete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Fragaria L</w:t>
            </w:r>
            <w:r w:rsidRPr="00FB2139">
              <w:rPr>
                <w:noProof/>
                <w:color w:val="000000"/>
                <w:sz w:val="24"/>
                <w:szCs w:val="24"/>
                <w:lang w:val="ro-RO"/>
              </w:rPr>
              <w:t>., destinate plantării, altele decît seminţele, originare din ţările în care este cunoscută apariţia organismelor dăunătoare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Organismele dăunătoare sînt: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Strawberry latent „C”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Strawberry vein banding virus,</w:t>
            </w:r>
          </w:p>
          <w:p w:rsidR="0085106D" w:rsidRPr="00FB2139" w:rsidRDefault="0085106D" w:rsidP="00D80047">
            <w:pPr>
              <w:ind w:right="711" w:firstLine="0"/>
              <w:rPr>
                <w:noProof/>
                <w:color w:val="000000"/>
                <w:sz w:val="24"/>
                <w:szCs w:val="24"/>
                <w:lang w:val="ro-RO"/>
              </w:rPr>
            </w:pPr>
            <w:r w:rsidRPr="00FB2139">
              <w:rPr>
                <w:noProof/>
                <w:color w:val="000000"/>
                <w:sz w:val="24"/>
                <w:szCs w:val="24"/>
                <w:lang w:val="ro-RO"/>
              </w:rPr>
              <w:t>- Strawberry witches' broom mycoplasm</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poziția 18 la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1 poziția 19.1,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altele decît cele cultivate din seminţe: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fie au fost certificate oficial în cadrul unui program conform căruia ele trebuie să provină pe linie directă dintr-un material care a fost păstrat în </w:t>
            </w:r>
            <w:r w:rsidRPr="00FB2139">
              <w:rPr>
                <w:noProof/>
                <w:sz w:val="24"/>
                <w:szCs w:val="24"/>
                <w:lang w:val="ro-RO"/>
              </w:rPr>
              <w:t xml:space="preserve">condiţii corespunzătoare </w:t>
            </w:r>
            <w:r w:rsidRPr="00FB2139">
              <w:rPr>
                <w:noProof/>
                <w:color w:val="000000"/>
                <w:sz w:val="24"/>
                <w:szCs w:val="24"/>
                <w:lang w:val="ro-RO"/>
              </w:rPr>
              <w:t>şi a fost supus testării oficiale cel puţin pentru organismele dăunătoare respective, folosindu-se indicatori sau metode echivalente şi care a fost identificat, în cadrul testării, ca fiind liber de organismele dăunătoare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fie au provenit, pe linie directă, dintr-un material care a fost păstrat în condiţii </w:t>
            </w:r>
            <w:r w:rsidRPr="00FB2139">
              <w:rPr>
                <w:noProof/>
                <w:sz w:val="24"/>
                <w:szCs w:val="24"/>
                <w:lang w:val="ro-RO"/>
              </w:rPr>
              <w:t xml:space="preserve">corespunzătoare </w:t>
            </w:r>
            <w:r w:rsidRPr="00FB2139">
              <w:rPr>
                <w:noProof/>
                <w:color w:val="000000"/>
                <w:sz w:val="24"/>
                <w:szCs w:val="24"/>
                <w:lang w:val="ro-RO"/>
              </w:rPr>
              <w:t>şi a fost supus, în ultimele trei cicluri complete de vegetație, cel puţin o dată, testării oficiale pentru organismele dăunătoare respective, folosindu-se indicatori sau metode echivalente şi care a fost identificat, în cadrul testării, ca fiind liber de organismele dăunătoare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bolilor provocate de organismele dăunătoare respective nu a fost observat la plante, la locul de producţie sau la plantele bănuite de acest lucru din imediata vecinătate a acestui loc,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21.1.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Fragaria L.</w:t>
            </w:r>
            <w:r w:rsidRPr="00FB2139">
              <w:rPr>
                <w:noProof/>
                <w:color w:val="000000"/>
                <w:sz w:val="24"/>
                <w:szCs w:val="24"/>
                <w:lang w:val="ro-RO"/>
              </w:rPr>
              <w:t xml:space="preserve">, destinate plantării, altele decît seminţele, originare din ţările în care se ştie de apariţia </w:t>
            </w:r>
            <w:r w:rsidRPr="00FB2139">
              <w:rPr>
                <w:i/>
                <w:noProof/>
                <w:color w:val="000000"/>
                <w:sz w:val="24"/>
                <w:szCs w:val="24"/>
                <w:lang w:val="ro-RO"/>
              </w:rPr>
              <w:t xml:space="preserve">Aphelenchoides besseyi </w:t>
            </w:r>
            <w:r w:rsidRPr="00FB2139">
              <w:rPr>
                <w:noProof/>
                <w:color w:val="000000"/>
                <w:sz w:val="24"/>
                <w:szCs w:val="24"/>
                <w:lang w:val="ro-RO"/>
              </w:rPr>
              <w:t>Christie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poziția 18 la Hotărîrea Guvernului nr.356 din 31 mai 2012 și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19.1, 21,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fie nu a fost observat niciun simptom al organismului </w:t>
            </w:r>
            <w:r w:rsidRPr="00FB2139">
              <w:rPr>
                <w:i/>
                <w:noProof/>
                <w:color w:val="000000"/>
                <w:sz w:val="24"/>
                <w:szCs w:val="24"/>
                <w:lang w:val="ro-RO"/>
              </w:rPr>
              <w:t xml:space="preserve">Aphelenchoides besseyi </w:t>
            </w:r>
            <w:r w:rsidRPr="00FB2139">
              <w:rPr>
                <w:noProof/>
                <w:color w:val="000000"/>
                <w:sz w:val="24"/>
                <w:szCs w:val="24"/>
                <w:lang w:val="ro-RO"/>
              </w:rPr>
              <w:t>Christie la plante la locul de producţie de la începutul ultimului ciclu complet de vegetație; fie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în cazul plantelor din culturi de ţesuturi, plantele au fost obţinute din plantele care au fost conforme cu litera a) de la acest punct sau care au fost testate oficial prin metode nematologice şi au fost identificate ca fiind libere de </w:t>
            </w:r>
            <w:r w:rsidRPr="00FB2139">
              <w:rPr>
                <w:i/>
                <w:noProof/>
                <w:color w:val="000000"/>
                <w:sz w:val="24"/>
                <w:szCs w:val="24"/>
                <w:lang w:val="ro-RO"/>
              </w:rPr>
              <w:t xml:space="preserve">Aphelenchoides besseyi </w:t>
            </w:r>
            <w:r w:rsidRPr="00FB2139">
              <w:rPr>
                <w:noProof/>
                <w:color w:val="000000"/>
                <w:sz w:val="24"/>
                <w:szCs w:val="24"/>
                <w:lang w:val="ro-RO"/>
              </w:rPr>
              <w:t>Christie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21.2.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iCs/>
                <w:noProof/>
                <w:color w:val="000000"/>
                <w:sz w:val="24"/>
                <w:szCs w:val="24"/>
                <w:lang w:val="ro-RO"/>
              </w:rPr>
              <w:t xml:space="preserve">Fragaria </w:t>
            </w:r>
            <w:r w:rsidRPr="00FB2139">
              <w:rPr>
                <w:noProof/>
                <w:color w:val="000000"/>
                <w:sz w:val="24"/>
                <w:szCs w:val="24"/>
                <w:lang w:val="ro-RO"/>
              </w:rPr>
              <w:t>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poziția 18 la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1 pozițiile 19.1, 21, 21.1, se declară oficial că  plantele sînt originare dintr-o zonă liberă de </w:t>
            </w:r>
            <w:r w:rsidRPr="00FB2139">
              <w:rPr>
                <w:i/>
                <w:iCs/>
                <w:noProof/>
                <w:color w:val="000000"/>
                <w:sz w:val="24"/>
                <w:szCs w:val="24"/>
                <w:lang w:val="ro-RO"/>
              </w:rPr>
              <w:t xml:space="preserve">Anthonomus signatus </w:t>
            </w:r>
            <w:r w:rsidRPr="00FB2139">
              <w:rPr>
                <w:noProof/>
                <w:color w:val="000000"/>
                <w:sz w:val="24"/>
                <w:szCs w:val="24"/>
                <w:lang w:val="ro-RO"/>
              </w:rPr>
              <w:t xml:space="preserve">Say şi </w:t>
            </w:r>
            <w:r w:rsidRPr="00FB2139">
              <w:rPr>
                <w:i/>
                <w:iCs/>
                <w:noProof/>
                <w:color w:val="000000"/>
                <w:sz w:val="24"/>
                <w:szCs w:val="24"/>
                <w:lang w:val="ro-RO"/>
              </w:rPr>
              <w:t xml:space="preserve">Anthonomus </w:t>
            </w:r>
            <w:r w:rsidRPr="00FB2139">
              <w:rPr>
                <w:noProof/>
                <w:color w:val="000000"/>
                <w:sz w:val="24"/>
                <w:szCs w:val="24"/>
                <w:lang w:val="ro-RO"/>
              </w:rPr>
              <w:t>bisignifer (Schenkilng)</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Malus </w:t>
            </w:r>
            <w:r w:rsidRPr="00FB2139">
              <w:rPr>
                <w:noProof/>
                <w:color w:val="000000"/>
                <w:sz w:val="24"/>
                <w:szCs w:val="24"/>
                <w:lang w:val="ro-RO"/>
              </w:rPr>
              <w:t xml:space="preserve">Mill., destinate plantării, altele decît seminţele, originare din ţări în care se ştie că organismele dăunătoare respective apar pe </w:t>
            </w:r>
            <w:r w:rsidRPr="00FB2139">
              <w:rPr>
                <w:i/>
                <w:noProof/>
                <w:color w:val="000000"/>
                <w:sz w:val="24"/>
                <w:szCs w:val="24"/>
                <w:lang w:val="ro-RO"/>
              </w:rPr>
              <w:t xml:space="preserve">Malus </w:t>
            </w:r>
            <w:r w:rsidRPr="00FB2139">
              <w:rPr>
                <w:noProof/>
                <w:color w:val="000000"/>
                <w:sz w:val="24"/>
                <w:szCs w:val="24"/>
                <w:lang w:val="ro-RO"/>
              </w:rPr>
              <w:t xml:space="preserve">Mill.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Organismele dăunătoare respective sînt: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Cherry rasp leaf virus (american),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Tomato ringspot virus</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pozițiile 8, 18 </w:t>
            </w:r>
            <w:r w:rsidRPr="00FB2139">
              <w:rPr>
                <w:noProof/>
                <w:sz w:val="24"/>
                <w:szCs w:val="24"/>
                <w:lang w:val="ro-RO"/>
              </w:rPr>
              <w:t xml:space="preserve">la </w:t>
            </w:r>
            <w:r w:rsidRPr="00FB2139">
              <w:rPr>
                <w:noProof/>
                <w:color w:val="000000"/>
                <w:sz w:val="24"/>
                <w:szCs w:val="24"/>
                <w:lang w:val="ro-RO"/>
              </w:rPr>
              <w:t xml:space="preserve">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16, 19.1,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au fost certificate oficial în cadrul unui program conform căruia ele trebuie să provină pe linie directă dintr-un material care a fost păstrat în condiţii</w:t>
            </w:r>
            <w:r w:rsidRPr="00FB2139">
              <w:rPr>
                <w:noProof/>
                <w:color w:val="FF0000"/>
                <w:sz w:val="24"/>
                <w:szCs w:val="24"/>
                <w:lang w:val="ro-RO"/>
              </w:rPr>
              <w:t xml:space="preserve"> </w:t>
            </w:r>
            <w:r w:rsidRPr="00FB2139">
              <w:rPr>
                <w:noProof/>
                <w:sz w:val="24"/>
                <w:szCs w:val="24"/>
                <w:lang w:val="ro-RO"/>
              </w:rPr>
              <w:t xml:space="preserve">corespunzătoare </w:t>
            </w:r>
            <w:r w:rsidRPr="00FB2139">
              <w:rPr>
                <w:noProof/>
                <w:color w:val="000000"/>
                <w:sz w:val="24"/>
                <w:szCs w:val="24"/>
                <w:lang w:val="ro-RO"/>
              </w:rPr>
              <w:t xml:space="preserve">şi a fost supus testării oficiale cel puţin pentru organismele dăunătoare respective, folosindu-se indicatori sau metode echivalente, şi care a fost identificat, în cadrul testării, ca fiind liber de organismele dăunătoare respective;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au provenit pe linie directă dintr-un material care a fost păstrat în condiţii</w:t>
            </w:r>
            <w:r w:rsidRPr="00FB2139">
              <w:rPr>
                <w:noProof/>
                <w:color w:val="FF0000"/>
                <w:sz w:val="24"/>
                <w:szCs w:val="24"/>
                <w:lang w:val="ro-RO"/>
              </w:rPr>
              <w:t xml:space="preserve"> </w:t>
            </w:r>
            <w:r w:rsidRPr="00FB2139">
              <w:rPr>
                <w:noProof/>
                <w:sz w:val="24"/>
                <w:szCs w:val="24"/>
                <w:lang w:val="ro-RO"/>
              </w:rPr>
              <w:t xml:space="preserve">corespunzătoare </w:t>
            </w:r>
            <w:r w:rsidRPr="00FB2139">
              <w:rPr>
                <w:noProof/>
                <w:color w:val="000000"/>
                <w:sz w:val="24"/>
                <w:szCs w:val="24"/>
                <w:lang w:val="ro-RO"/>
              </w:rPr>
              <w:t>şi a fost supus în ultimele trei cicluri complete de vegetație, cel puţin o dată, testării oficiale cel puţin pentru organismele dăunătoare respective, folosindu-se indicatori sau metode echivalente, şi care a fost identificat, în cadrul testării, ca fiind liber de organismele dăunătoare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bolilor provocate de organismele dăunătoare respective nu a fost observat la plante la locul de producţie sau la plantele suspectate de acest lucru din imediata vecinătate a acestui loc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22.1.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Malus </w:t>
            </w:r>
            <w:r w:rsidRPr="00FB2139">
              <w:rPr>
                <w:noProof/>
                <w:color w:val="000000"/>
                <w:sz w:val="24"/>
                <w:szCs w:val="24"/>
                <w:lang w:val="ro-RO"/>
              </w:rPr>
              <w:t>Mill., destinate plantării, altele decît seminţele, originare din ţări în care este cunoscut că apare apple proliferation mycoplasm</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pozițiile 8, 18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1 pozițiile 16, 19.1, 22,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provenite din zone unde se ştie că sînt libere de apple proliferation mycoplasm;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w:t>
            </w:r>
            <w:r w:rsidRPr="00FB2139">
              <w:rPr>
                <w:noProof/>
                <w:color w:val="FF0000"/>
                <w:sz w:val="24"/>
                <w:szCs w:val="24"/>
                <w:lang w:val="ro-RO"/>
              </w:rPr>
              <w:t xml:space="preserve"> </w:t>
            </w:r>
            <w:r w:rsidRPr="00FB2139">
              <w:rPr>
                <w:noProof/>
                <w:color w:val="000000"/>
                <w:sz w:val="24"/>
                <w:szCs w:val="24"/>
                <w:lang w:val="ro-RO"/>
              </w:rPr>
              <w:t xml:space="preserve">plantele, altele decît cele cultivate din seminţe: - fie au fost certificate oficial în cadrul unui program conform căruia acestea trebuie să provină pe linie directă dintr-un material care a fost păstrat în condiţii </w:t>
            </w:r>
            <w:r w:rsidRPr="00FB2139">
              <w:rPr>
                <w:noProof/>
                <w:sz w:val="24"/>
                <w:szCs w:val="24"/>
                <w:lang w:val="ro-RO"/>
              </w:rPr>
              <w:t xml:space="preserve">corespunzătoare </w:t>
            </w:r>
            <w:r w:rsidRPr="00FB2139">
              <w:rPr>
                <w:noProof/>
                <w:color w:val="000000"/>
                <w:sz w:val="24"/>
                <w:szCs w:val="24"/>
                <w:lang w:val="ro-RO"/>
              </w:rPr>
              <w:t>şi a fost supus testării oficiale cel puţin pentru apple proliferation mycoplasm, folosindu-se indicatori sau metode echivalente şi care a fost identificat, în cadrul testării, ca fiind liber, de organismele dăunătoare respective, fie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au provenit pe linie directă dintr-un material care a fost păstrat în condiţii </w:t>
            </w:r>
            <w:r w:rsidRPr="00FB2139">
              <w:rPr>
                <w:noProof/>
                <w:sz w:val="24"/>
                <w:szCs w:val="24"/>
                <w:lang w:val="ro-RO"/>
              </w:rPr>
              <w:t xml:space="preserve">corespunzătoare </w:t>
            </w:r>
            <w:r w:rsidRPr="00FB2139">
              <w:rPr>
                <w:noProof/>
                <w:color w:val="000000"/>
                <w:sz w:val="24"/>
                <w:szCs w:val="24"/>
                <w:lang w:val="ro-RO"/>
              </w:rPr>
              <w:t>şi a fost supus în ultimele şase cicluri complete de vegetație, cel puţin o dată, testării oficiale cel puțin pentru apple proliferation mycoplasm</w:t>
            </w:r>
            <w:r w:rsidRPr="00FB2139">
              <w:rPr>
                <w:i/>
                <w:noProof/>
                <w:color w:val="000000"/>
                <w:sz w:val="24"/>
                <w:szCs w:val="24"/>
                <w:lang w:val="ro-RO"/>
              </w:rPr>
              <w:t>,</w:t>
            </w:r>
            <w:r w:rsidRPr="00FB2139">
              <w:rPr>
                <w:noProof/>
                <w:color w:val="000000"/>
                <w:sz w:val="24"/>
                <w:szCs w:val="24"/>
                <w:lang w:val="ro-RO"/>
              </w:rPr>
              <w:t xml:space="preserve"> folosindu-se indicatori sau metode echivalente şi care a fost identificat, în cadrul testării, ca fiind liber de organismele dăunătoare respective, nici un simptom al bolilor provocate de apple proliferation mycoplasm</w:t>
            </w:r>
            <w:r w:rsidRPr="00FB2139">
              <w:rPr>
                <w:i/>
                <w:noProof/>
                <w:color w:val="000000"/>
                <w:sz w:val="24"/>
                <w:szCs w:val="24"/>
                <w:lang w:val="ro-RO"/>
              </w:rPr>
              <w:t xml:space="preserve"> </w:t>
            </w:r>
            <w:r w:rsidRPr="00FB2139">
              <w:rPr>
                <w:noProof/>
                <w:color w:val="000000"/>
                <w:sz w:val="24"/>
                <w:szCs w:val="24"/>
                <w:lang w:val="ro-RO"/>
              </w:rPr>
              <w:t>nu a fost observat la plante la locul de producţie sau la plantele suspecte de acest lucru din imediata vecinătate a acestui loc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următoarele specii de </w:t>
            </w:r>
            <w:r w:rsidRPr="00FB2139">
              <w:rPr>
                <w:i/>
                <w:noProof/>
                <w:color w:val="000000"/>
                <w:sz w:val="24"/>
                <w:szCs w:val="24"/>
                <w:lang w:val="ro-RO"/>
              </w:rPr>
              <w:t xml:space="preserve">Prunus </w:t>
            </w:r>
            <w:r w:rsidRPr="00FB2139">
              <w:rPr>
                <w:noProof/>
                <w:color w:val="000000"/>
                <w:sz w:val="24"/>
                <w:szCs w:val="24"/>
                <w:lang w:val="ro-RO"/>
              </w:rPr>
              <w:t xml:space="preserve">L., destinate plantării, altele decît seminţele, originare din ţări în care se ştie de apariţia </w:t>
            </w:r>
            <w:r w:rsidRPr="00FB2139">
              <w:rPr>
                <w:i/>
                <w:noProof/>
                <w:color w:val="000000"/>
                <w:sz w:val="24"/>
                <w:szCs w:val="24"/>
                <w:lang w:val="ro-RO"/>
              </w:rPr>
              <w:t>Plum pox virus</w:t>
            </w:r>
            <w:r w:rsidRPr="00FB2139">
              <w:rPr>
                <w:noProof/>
                <w:color w:val="000000"/>
                <w:sz w:val="24"/>
                <w:szCs w:val="24"/>
                <w:lang w:val="ro-RO"/>
              </w:rPr>
              <w:t>:</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amygdalus </w:t>
            </w:r>
            <w:r w:rsidRPr="00FB2139">
              <w:rPr>
                <w:noProof/>
                <w:color w:val="000000"/>
                <w:sz w:val="24"/>
                <w:szCs w:val="24"/>
                <w:lang w:val="ro-RO"/>
              </w:rPr>
              <w:t>Batsch</w:t>
            </w:r>
            <w:r w:rsidRPr="00FB2139">
              <w:rPr>
                <w:i/>
                <w:noProof/>
                <w:color w:val="000000"/>
                <w:sz w:val="24"/>
                <w:szCs w:val="24"/>
                <w:lang w:val="ro-RO"/>
              </w:rPr>
              <w:t>,</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Prunus armeniaca L.,</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blireiana </w:t>
            </w:r>
            <w:r w:rsidRPr="00FB2139">
              <w:rPr>
                <w:noProof/>
                <w:color w:val="000000"/>
                <w:sz w:val="24"/>
                <w:szCs w:val="24"/>
                <w:lang w:val="ro-RO"/>
              </w:rPr>
              <w:t>Andre,</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bigantina </w:t>
            </w:r>
            <w:r w:rsidRPr="00FB2139">
              <w:rPr>
                <w:noProof/>
                <w:color w:val="000000"/>
                <w:sz w:val="24"/>
                <w:szCs w:val="24"/>
                <w:lang w:val="ro-RO"/>
              </w:rPr>
              <w:t>Vill.,</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xml:space="preserve">- Prunus cerasifera </w:t>
            </w:r>
            <w:r w:rsidRPr="00FB2139">
              <w:rPr>
                <w:noProof/>
                <w:color w:val="000000"/>
                <w:sz w:val="24"/>
                <w:szCs w:val="24"/>
                <w:lang w:val="ro-RO"/>
              </w:rPr>
              <w:t>Ehrh.,</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cistena </w:t>
            </w:r>
            <w:r w:rsidRPr="00FB2139">
              <w:rPr>
                <w:noProof/>
                <w:color w:val="000000"/>
                <w:sz w:val="24"/>
                <w:szCs w:val="24"/>
                <w:lang w:val="ro-RO"/>
              </w:rPr>
              <w:t>Hansen,</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curdica </w:t>
            </w:r>
            <w:r w:rsidRPr="00FB2139">
              <w:rPr>
                <w:noProof/>
                <w:color w:val="000000"/>
                <w:sz w:val="24"/>
                <w:szCs w:val="24"/>
                <w:lang w:val="ro-RO"/>
              </w:rPr>
              <w:t>Fenzl şi Fritsch</w:t>
            </w:r>
            <w:r w:rsidRPr="00FB2139">
              <w:rPr>
                <w:i/>
                <w:noProof/>
                <w:color w:val="000000"/>
                <w:sz w:val="24"/>
                <w:szCs w:val="24"/>
                <w:lang w:val="ro-RO"/>
              </w:rPr>
              <w:t>.</w:t>
            </w:r>
            <w:r w:rsidRPr="00FB2139">
              <w:rPr>
                <w:noProof/>
                <w:color w:val="000000"/>
                <w:sz w:val="24"/>
                <w:szCs w:val="24"/>
                <w:lang w:val="ro-RO"/>
              </w:rPr>
              <w:t>,</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domestica </w:t>
            </w:r>
            <w:r w:rsidRPr="00FB2139">
              <w:rPr>
                <w:noProof/>
                <w:color w:val="000000"/>
                <w:sz w:val="24"/>
                <w:szCs w:val="24"/>
                <w:lang w:val="ro-RO"/>
              </w:rPr>
              <w:t>ssp. domestica L</w:t>
            </w:r>
            <w:r w:rsidRPr="00FB2139">
              <w:rPr>
                <w:i/>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xml:space="preserve">- Prunus domestica </w:t>
            </w:r>
            <w:r w:rsidRPr="00FB2139">
              <w:rPr>
                <w:noProof/>
                <w:color w:val="000000"/>
                <w:sz w:val="24"/>
                <w:szCs w:val="24"/>
                <w:lang w:val="ro-RO"/>
              </w:rPr>
              <w:t xml:space="preserve">ssp. </w:t>
            </w:r>
            <w:r w:rsidRPr="00FB2139">
              <w:rPr>
                <w:i/>
                <w:noProof/>
                <w:sz w:val="24"/>
                <w:szCs w:val="24"/>
                <w:lang w:val="ro-RO"/>
              </w:rPr>
              <w:t>insititia</w:t>
            </w:r>
            <w:r w:rsidRPr="00FB2139">
              <w:rPr>
                <w:noProof/>
                <w:sz w:val="24"/>
                <w:szCs w:val="24"/>
                <w:lang w:val="ro-RO"/>
              </w:rPr>
              <w:t xml:space="preserve"> </w:t>
            </w:r>
            <w:r w:rsidRPr="00FB2139">
              <w:rPr>
                <w:noProof/>
                <w:color w:val="000000"/>
                <w:sz w:val="24"/>
                <w:szCs w:val="24"/>
                <w:lang w:val="ro-RO"/>
              </w:rPr>
              <w:t>(L.) C.K. Schneid.,</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xml:space="preserve">- Prunus domestica </w:t>
            </w:r>
            <w:r w:rsidRPr="00FB2139">
              <w:rPr>
                <w:noProof/>
                <w:color w:val="000000"/>
                <w:sz w:val="24"/>
                <w:szCs w:val="24"/>
                <w:lang w:val="ro-RO"/>
              </w:rPr>
              <w:t xml:space="preserve">ssp. </w:t>
            </w:r>
            <w:r w:rsidRPr="00FB2139">
              <w:rPr>
                <w:i/>
                <w:noProof/>
                <w:color w:val="000000"/>
                <w:sz w:val="24"/>
                <w:szCs w:val="24"/>
                <w:lang w:val="ro-RO"/>
              </w:rPr>
              <w:t>italica</w:t>
            </w:r>
            <w:r w:rsidRPr="00FB2139">
              <w:rPr>
                <w:noProof/>
                <w:color w:val="000000"/>
                <w:sz w:val="24"/>
                <w:szCs w:val="24"/>
                <w:lang w:val="ro-RO"/>
              </w:rPr>
              <w:t xml:space="preserve"> (Borkh.) Hegi.,</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glandulosa </w:t>
            </w:r>
            <w:r w:rsidRPr="00FB2139">
              <w:rPr>
                <w:noProof/>
                <w:color w:val="000000"/>
                <w:sz w:val="24"/>
                <w:szCs w:val="24"/>
                <w:lang w:val="ro-RO"/>
              </w:rPr>
              <w:t>Thunb.,</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holosericea </w:t>
            </w:r>
            <w:r w:rsidRPr="00FB2139">
              <w:rPr>
                <w:noProof/>
                <w:color w:val="000000"/>
                <w:sz w:val="24"/>
                <w:szCs w:val="24"/>
                <w:lang w:val="ro-RO"/>
              </w:rPr>
              <w:t>Batal.,</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xml:space="preserve">- Prunus hortulana </w:t>
            </w:r>
            <w:r w:rsidRPr="00FB2139">
              <w:rPr>
                <w:noProof/>
                <w:color w:val="000000"/>
                <w:sz w:val="24"/>
                <w:szCs w:val="24"/>
                <w:lang w:val="ro-RO"/>
              </w:rPr>
              <w:t>Bailey,</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xml:space="preserve">- Prunus japonica </w:t>
            </w:r>
            <w:r w:rsidRPr="00FB2139">
              <w:rPr>
                <w:noProof/>
                <w:color w:val="000000"/>
                <w:sz w:val="24"/>
                <w:szCs w:val="24"/>
                <w:lang w:val="ro-RO"/>
              </w:rPr>
              <w:t>Thunb.,</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Prunus mandshurica (</w:t>
            </w:r>
            <w:r w:rsidRPr="00FB2139">
              <w:rPr>
                <w:noProof/>
                <w:color w:val="000000"/>
                <w:sz w:val="24"/>
                <w:szCs w:val="24"/>
                <w:lang w:val="ro-RO"/>
              </w:rPr>
              <w:t xml:space="preserve">Maxim.) Koehne. </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maritima </w:t>
            </w:r>
            <w:r w:rsidRPr="00FB2139">
              <w:rPr>
                <w:noProof/>
                <w:color w:val="000000"/>
                <w:sz w:val="24"/>
                <w:szCs w:val="24"/>
                <w:lang w:val="ro-RO"/>
              </w:rPr>
              <w:t>Marsch.</w:t>
            </w:r>
            <w:r w:rsidRPr="00FB2139">
              <w:rPr>
                <w:i/>
                <w:noProof/>
                <w:color w:val="000000"/>
                <w:sz w:val="24"/>
                <w:szCs w:val="24"/>
                <w:lang w:val="ro-RO"/>
              </w:rPr>
              <w:t>,</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mume </w:t>
            </w:r>
            <w:r w:rsidRPr="00FB2139">
              <w:rPr>
                <w:noProof/>
                <w:color w:val="000000"/>
                <w:sz w:val="24"/>
                <w:szCs w:val="24"/>
                <w:lang w:val="ro-RO"/>
              </w:rPr>
              <w:t>Sieb şi zucc</w:t>
            </w:r>
            <w:r w:rsidRPr="00FB2139">
              <w:rPr>
                <w:i/>
                <w:noProof/>
                <w:color w:val="000000"/>
                <w:sz w:val="24"/>
                <w:szCs w:val="24"/>
                <w:lang w:val="ro-RO"/>
              </w:rPr>
              <w:t>.</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nigra </w:t>
            </w:r>
            <w:r w:rsidRPr="00FB2139">
              <w:rPr>
                <w:noProof/>
                <w:color w:val="000000"/>
                <w:sz w:val="24"/>
                <w:szCs w:val="24"/>
                <w:lang w:val="ro-RO"/>
              </w:rPr>
              <w:t>Ait.,</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xml:space="preserve">- Prunus persica (L) </w:t>
            </w:r>
            <w:r w:rsidRPr="00FB2139">
              <w:rPr>
                <w:noProof/>
                <w:color w:val="000000"/>
                <w:sz w:val="24"/>
                <w:szCs w:val="24"/>
                <w:lang w:val="ro-RO"/>
              </w:rPr>
              <w:t>Batsch,</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Prunus salicina L.,</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Prunus sibirica L.,</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Prunus simonii Carr.,</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Prunus spinosa L.,</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xml:space="preserve">- Prunus tomentosa </w:t>
            </w:r>
            <w:r w:rsidRPr="00FB2139">
              <w:rPr>
                <w:noProof/>
                <w:color w:val="000000"/>
                <w:sz w:val="24"/>
                <w:szCs w:val="24"/>
                <w:lang w:val="ro-RO"/>
              </w:rPr>
              <w:t>Thunb.,</w:t>
            </w:r>
          </w:p>
          <w:p w:rsidR="0085106D" w:rsidRPr="00FB2139" w:rsidRDefault="0085106D" w:rsidP="00D80047">
            <w:pPr>
              <w:ind w:firstLine="0"/>
              <w:rPr>
                <w:i/>
                <w:noProof/>
                <w:color w:val="000000"/>
                <w:sz w:val="24"/>
                <w:szCs w:val="24"/>
                <w:lang w:val="ro-RO"/>
              </w:rPr>
            </w:pPr>
            <w:r w:rsidRPr="00FB2139">
              <w:rPr>
                <w:i/>
                <w:noProof/>
                <w:color w:val="000000"/>
                <w:sz w:val="24"/>
                <w:szCs w:val="24"/>
                <w:lang w:val="ro-RO"/>
              </w:rPr>
              <w:t xml:space="preserve">- Prunus triloba </w:t>
            </w:r>
            <w:r w:rsidRPr="00FB2139">
              <w:rPr>
                <w:noProof/>
                <w:color w:val="000000"/>
                <w:sz w:val="24"/>
                <w:szCs w:val="24"/>
                <w:lang w:val="ro-RO"/>
              </w:rPr>
              <w:t>Lindl.,</w:t>
            </w:r>
          </w:p>
          <w:p w:rsidR="0085106D" w:rsidRPr="00FB2139" w:rsidRDefault="0085106D" w:rsidP="00D80047">
            <w:pPr>
              <w:ind w:firstLine="0"/>
              <w:rPr>
                <w:noProof/>
                <w:color w:val="000000"/>
                <w:sz w:val="24"/>
                <w:szCs w:val="24"/>
                <w:lang w:val="ro-RO"/>
              </w:rPr>
            </w:pPr>
            <w:r w:rsidRPr="00FB2139">
              <w:rPr>
                <w:i/>
                <w:noProof/>
                <w:color w:val="000000"/>
                <w:sz w:val="24"/>
                <w:szCs w:val="24"/>
                <w:lang w:val="ro-RO"/>
              </w:rPr>
              <w:t xml:space="preserve">- </w:t>
            </w:r>
            <w:r w:rsidRPr="00FB2139">
              <w:rPr>
                <w:noProof/>
                <w:color w:val="000000"/>
                <w:sz w:val="24"/>
                <w:szCs w:val="24"/>
                <w:lang w:val="ro-RO"/>
              </w:rPr>
              <w:t>alte specii de</w:t>
            </w:r>
            <w:r w:rsidRPr="00FB2139">
              <w:rPr>
                <w:i/>
                <w:noProof/>
                <w:color w:val="000000"/>
                <w:sz w:val="24"/>
                <w:szCs w:val="24"/>
                <w:lang w:val="ro-RO"/>
              </w:rPr>
              <w:t xml:space="preserve"> Prunus L. </w:t>
            </w:r>
            <w:r w:rsidRPr="00FB2139">
              <w:rPr>
                <w:noProof/>
                <w:color w:val="000000"/>
                <w:sz w:val="24"/>
                <w:szCs w:val="24"/>
                <w:lang w:val="ro-RO"/>
              </w:rPr>
              <w:t xml:space="preserve">suspecte de a avea </w:t>
            </w:r>
            <w:r w:rsidRPr="00FB2139">
              <w:rPr>
                <w:i/>
                <w:noProof/>
                <w:color w:val="000000"/>
                <w:sz w:val="24"/>
                <w:szCs w:val="24"/>
                <w:lang w:val="ro-RO"/>
              </w:rPr>
              <w:t>Plux pox virus</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pozițiile 8, 18 din Hotărîrea Guvernului nr. 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19.1,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altele decît cele cultivate din seminţe: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au fost certificate oficial în cadrul unui program conform căruia acestea trebuie să provină pe linie directă dintr-un material care a fost păstrat în condiţii</w:t>
            </w:r>
            <w:r w:rsidRPr="00FB2139">
              <w:rPr>
                <w:noProof/>
                <w:color w:val="FF0000"/>
                <w:sz w:val="24"/>
                <w:szCs w:val="24"/>
                <w:lang w:val="ro-RO"/>
              </w:rPr>
              <w:t xml:space="preserve"> </w:t>
            </w:r>
            <w:r w:rsidRPr="00FB2139">
              <w:rPr>
                <w:noProof/>
                <w:sz w:val="24"/>
                <w:szCs w:val="24"/>
                <w:lang w:val="ro-RO"/>
              </w:rPr>
              <w:t xml:space="preserve">corespunzătoare </w:t>
            </w:r>
            <w:r w:rsidRPr="00FB2139">
              <w:rPr>
                <w:noProof/>
                <w:color w:val="000000"/>
                <w:sz w:val="24"/>
                <w:szCs w:val="24"/>
                <w:lang w:val="ro-RO"/>
              </w:rPr>
              <w:t xml:space="preserve">şi a fost supus testării oficiale cel puţin pentru Plum pox virus, folosindu-se indicatori sau metode echivalente, şi care a fost identificat, în cadrul testării, ca fiind liber de acest organism dăunător;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au provenit pe linie directă dintr-un material care a fost păstrat în condiţii</w:t>
            </w:r>
            <w:r w:rsidRPr="00FB2139">
              <w:rPr>
                <w:noProof/>
                <w:color w:val="FF0000"/>
                <w:sz w:val="24"/>
                <w:szCs w:val="24"/>
                <w:lang w:val="ro-RO"/>
              </w:rPr>
              <w:t xml:space="preserve"> </w:t>
            </w:r>
            <w:r w:rsidRPr="00FB2139">
              <w:rPr>
                <w:noProof/>
                <w:sz w:val="24"/>
                <w:szCs w:val="24"/>
                <w:lang w:val="ro-RO"/>
              </w:rPr>
              <w:t xml:space="preserve">corespunzătoare </w:t>
            </w:r>
            <w:r w:rsidRPr="00FB2139">
              <w:rPr>
                <w:noProof/>
                <w:color w:val="000000"/>
                <w:sz w:val="24"/>
                <w:szCs w:val="24"/>
                <w:lang w:val="ro-RO"/>
              </w:rPr>
              <w:t>şi a fost supus în ultimele trei cicluri complete de vegetație, cel puţin o dată, testării oficiale pentru cel puţin Plum pox virus, folosindu-se indicatori sau metode echivalente, şi care a fost identificat, în cadrul testării, ca fiind liber de acest organism dăunător;</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bolilor provocate de Plum pox virus nu a fost observat la plante la locul de producţie sau la plantele suspectate de contaminare din imediata sa vecinătate a acestui loc, de la începutul ultimelor cicluri complete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au fost eliminate, de la locul de producţie, plantele care au prezentat simptomele bolii provocate de alte virusuri sau patogeni asemănători virusurilor</w:t>
            </w:r>
          </w:p>
        </w:tc>
      </w:tr>
      <w:tr w:rsidR="0085106D" w:rsidRPr="00FB2139" w:rsidTr="00D80047">
        <w:tc>
          <w:tcPr>
            <w:tcW w:w="546" w:type="pct"/>
          </w:tcPr>
          <w:p w:rsidR="0085106D" w:rsidRPr="00FB2139" w:rsidRDefault="0085106D" w:rsidP="00D80047">
            <w:pPr>
              <w:ind w:right="-108" w:firstLine="0"/>
              <w:jc w:val="center"/>
              <w:rPr>
                <w:noProof/>
                <w:color w:val="000000"/>
                <w:sz w:val="24"/>
                <w:szCs w:val="24"/>
                <w:lang w:val="ro-RO"/>
              </w:rPr>
            </w:pPr>
            <w:r w:rsidRPr="00FB2139">
              <w:rPr>
                <w:noProof/>
                <w:color w:val="000000"/>
                <w:sz w:val="24"/>
                <w:szCs w:val="24"/>
                <w:lang w:val="ro-RO"/>
              </w:rPr>
              <w:t>23.1.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Prunus L</w:t>
            </w:r>
            <w:r w:rsidRPr="00FB2139">
              <w:rPr>
                <w:noProof/>
                <w:color w:val="000000"/>
                <w:sz w:val="24"/>
                <w:szCs w:val="24"/>
                <w:lang w:val="ro-RO"/>
              </w:rPr>
              <w:t>., destinate plantării: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originare din ţările în care apar organismele dăunătoare respective pe </w:t>
            </w:r>
            <w:r w:rsidRPr="00FB2139">
              <w:rPr>
                <w:i/>
                <w:noProof/>
                <w:color w:val="000000"/>
                <w:sz w:val="24"/>
                <w:szCs w:val="24"/>
                <w:lang w:val="ro-RO"/>
              </w:rPr>
              <w:t>Prunus L</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altele decît seminţele, originare din ţările în care apar organismele dăunătoare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altele decît seminţele, originare din ţări noneuropene în care apar organismele dăunătoare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Organismele dăunătoare sînt: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în cazul literei 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Tomato ringspot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sau în cazul literei b):</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Cherry rasp leaf virus (american),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Peach mosaic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Peach phony rickettsia,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Peach rosette mycoplasm,</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Peach yellows mycoplasm,</w:t>
            </w:r>
          </w:p>
          <w:p w:rsidR="0085106D" w:rsidRPr="00FB2139" w:rsidRDefault="0085106D" w:rsidP="00D80047">
            <w:pPr>
              <w:ind w:right="1137" w:firstLine="0"/>
              <w:rPr>
                <w:noProof/>
                <w:color w:val="000000"/>
                <w:sz w:val="24"/>
                <w:szCs w:val="24"/>
                <w:lang w:val="ro-RO"/>
              </w:rPr>
            </w:pPr>
            <w:r w:rsidRPr="00FB2139">
              <w:rPr>
                <w:noProof/>
                <w:color w:val="000000"/>
                <w:sz w:val="24"/>
                <w:szCs w:val="24"/>
                <w:lang w:val="ro-RO"/>
              </w:rPr>
              <w:t>- Plum line pattern virus (american),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Peach X-disease mycoplasm;</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sau în cazul literei c):</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Little cherry pathogen</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pozițiile 8, 18 din Hotărîrea Guvernului nr.356 din 31 mai 2012 sau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19.1, 23,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au fost obţinute în conformitate cu un program de certificare oficial, conform căruia acestea trebuie să provină pe linie directă dintr-un material care a fost păstrat în condiţii</w:t>
            </w:r>
            <w:r w:rsidRPr="00FB2139">
              <w:rPr>
                <w:noProof/>
                <w:color w:val="FF0000"/>
                <w:sz w:val="24"/>
                <w:szCs w:val="24"/>
                <w:lang w:val="ro-RO"/>
              </w:rPr>
              <w:t xml:space="preserve"> </w:t>
            </w:r>
            <w:r w:rsidRPr="00FB2139">
              <w:rPr>
                <w:noProof/>
                <w:sz w:val="24"/>
                <w:szCs w:val="24"/>
                <w:lang w:val="ro-RO"/>
              </w:rPr>
              <w:t xml:space="preserve">corespunzătoare </w:t>
            </w:r>
            <w:r w:rsidRPr="00FB2139">
              <w:rPr>
                <w:noProof/>
                <w:color w:val="000000"/>
                <w:sz w:val="24"/>
                <w:szCs w:val="24"/>
                <w:lang w:val="ro-RO"/>
              </w:rPr>
              <w:t xml:space="preserve">şi a fost supus testării oficiale cel puţin pentru organismele dăunătoare respective, folosindu-se indicatori sau metode echivalente, şi care a fost identificat, în cadrul testării, ca fiind liber de organismele dăunătoare respective;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fie au provenit pe linie directă dintr-un material care a fost păstrat în condiţii </w:t>
            </w:r>
            <w:r w:rsidRPr="00FB2139">
              <w:rPr>
                <w:noProof/>
                <w:sz w:val="24"/>
                <w:szCs w:val="24"/>
                <w:lang w:val="ro-RO"/>
              </w:rPr>
              <w:t xml:space="preserve">corespunzătoare </w:t>
            </w:r>
            <w:r w:rsidRPr="00FB2139">
              <w:rPr>
                <w:noProof/>
                <w:color w:val="000000"/>
                <w:sz w:val="24"/>
                <w:szCs w:val="24"/>
                <w:lang w:val="ro-RO"/>
              </w:rPr>
              <w:t>şi a fost supus în ultimele trei cicluri complete de vegetație, cel puţin o dată, testării oficiale cel puţin pentru organismele dăunătoare respective, folosindu-se indicatori sau metode echivalente, şi care a fost identificat, în cadrul testării, ca fiind liber de organismele dăunătoare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bolilor provocate de organismele dăunătoare respective nu a fost observat la plante la locul de producţie sau la plantele suspectate de contaminare din imediata vecinătate a acestui loc de la începutul ultimelor cicluri complete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Rubus </w:t>
            </w:r>
            <w:r w:rsidRPr="00FB2139">
              <w:rPr>
                <w:noProof/>
                <w:color w:val="000000"/>
                <w:sz w:val="24"/>
                <w:szCs w:val="24"/>
                <w:lang w:val="ro-RO"/>
              </w:rPr>
              <w:t>L., destinate plantării: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originare din ţările în care apar organismele dăunătoare la </w:t>
            </w:r>
            <w:r w:rsidRPr="00FB2139">
              <w:rPr>
                <w:i/>
                <w:noProof/>
                <w:color w:val="000000"/>
                <w:sz w:val="24"/>
                <w:szCs w:val="24"/>
                <w:lang w:val="ro-RO"/>
              </w:rPr>
              <w:t>Rubus </w:t>
            </w:r>
            <w:r w:rsidRPr="00FB2139">
              <w:rPr>
                <w:noProof/>
                <w:color w:val="000000"/>
                <w:sz w:val="24"/>
                <w:szCs w:val="24"/>
                <w:lang w:val="ro-RO"/>
              </w:rPr>
              <w:t>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altele decît seminţele, originare din ţările în care apar organismele dăunătoare;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Organismele dăunătoare sînt: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în cazul literei 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Tomato ringspot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Black raspberry latent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Cherry leafroll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Prunus necrotic ringspot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în cazul literei b):</w:t>
            </w:r>
          </w:p>
          <w:p w:rsidR="0085106D" w:rsidRPr="00FB2139" w:rsidRDefault="0085106D" w:rsidP="00D80047">
            <w:pPr>
              <w:ind w:right="853" w:firstLine="0"/>
              <w:rPr>
                <w:noProof/>
                <w:color w:val="000000"/>
                <w:sz w:val="24"/>
                <w:szCs w:val="24"/>
                <w:lang w:val="ro-RO"/>
              </w:rPr>
            </w:pPr>
            <w:r w:rsidRPr="00FB2139">
              <w:rPr>
                <w:noProof/>
                <w:color w:val="000000"/>
                <w:sz w:val="24"/>
                <w:szCs w:val="24"/>
                <w:lang w:val="ro-RO"/>
              </w:rPr>
              <w:t>- Raspberry leaf curl virus (american),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Cherry rasp leaf virus (american)</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19.1,</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nu au afide, inclusiv ouă ale acestora,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fie au fost obţinute: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în conformitate cu un program de certificare, conform căruia acestea trebuie să provină pe linie directă dintr-un material care a fost păstrat în condiţii</w:t>
            </w:r>
            <w:r w:rsidRPr="00FB2139">
              <w:rPr>
                <w:noProof/>
                <w:color w:val="FF0000"/>
                <w:sz w:val="24"/>
                <w:szCs w:val="24"/>
                <w:lang w:val="ro-RO"/>
              </w:rPr>
              <w:t xml:space="preserve"> </w:t>
            </w:r>
            <w:r w:rsidRPr="00FB2139">
              <w:rPr>
                <w:noProof/>
                <w:sz w:val="24"/>
                <w:szCs w:val="24"/>
                <w:lang w:val="ro-RO"/>
              </w:rPr>
              <w:t xml:space="preserve">corespunzătoare </w:t>
            </w:r>
            <w:r w:rsidRPr="00FB2139">
              <w:rPr>
                <w:noProof/>
                <w:color w:val="000000"/>
                <w:sz w:val="24"/>
                <w:szCs w:val="24"/>
                <w:lang w:val="ro-RO"/>
              </w:rPr>
              <w:t>şi a fost supus testării oficiale cel puţin pentru organismele dăunătoare respective, utilizînd indicatori sau metode echivalente şi care a fost identificat, în cadrul testării, ca fiind liber de organismele dăunătoare respective, fie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au provenit pe linie directă dintr-un material care a fost păstrat în condiţii </w:t>
            </w:r>
            <w:r w:rsidRPr="00FB2139">
              <w:rPr>
                <w:noProof/>
                <w:sz w:val="24"/>
                <w:szCs w:val="24"/>
                <w:lang w:val="ro-RO"/>
              </w:rPr>
              <w:t xml:space="preserve">corespunzătoare </w:t>
            </w:r>
            <w:r w:rsidRPr="00FB2139">
              <w:rPr>
                <w:noProof/>
                <w:color w:val="000000"/>
                <w:sz w:val="24"/>
                <w:szCs w:val="24"/>
                <w:lang w:val="ro-RO"/>
              </w:rPr>
              <w:t>şi a fost supus în ultimele trei cicluri complete de vegetaţie, cel puţin o dată, testării oficiale cel puţin pentru organismele dăunătoare respective, folosindu-se indicatori sau metode echivalente şi care a fost identificat, în cadrul testării, ca fiind liber de organismele dăunătoare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bolilor provocate de organismele dăunătoare respective nu a fost observat la plante la locul de producţie sau la plantele suspectate de contaminare din imediata vecinătate a acestui loc de la începutul ultimului ciclu complet de vegetație</w:t>
            </w:r>
          </w:p>
        </w:tc>
      </w:tr>
      <w:tr w:rsidR="0085106D" w:rsidRPr="00FB2139" w:rsidTr="00D80047">
        <w:tc>
          <w:tcPr>
            <w:tcW w:w="546" w:type="pct"/>
          </w:tcPr>
          <w:p w:rsidR="0085106D" w:rsidRPr="00FB2139" w:rsidRDefault="0085106D" w:rsidP="00D80047">
            <w:pPr>
              <w:ind w:left="-535" w:right="-108" w:firstLine="427"/>
              <w:jc w:val="center"/>
              <w:rPr>
                <w:noProof/>
                <w:color w:val="000000"/>
                <w:sz w:val="24"/>
                <w:szCs w:val="24"/>
                <w:lang w:val="ro-RO"/>
              </w:rPr>
            </w:pPr>
            <w:r w:rsidRPr="00FB2139">
              <w:rPr>
                <w:noProof/>
                <w:color w:val="000000"/>
                <w:sz w:val="24"/>
                <w:szCs w:val="24"/>
                <w:lang w:val="ro-RO"/>
              </w:rPr>
              <w:t>25.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Tuberculii de </w:t>
            </w:r>
            <w:r w:rsidRPr="00FB2139">
              <w:rPr>
                <w:i/>
                <w:noProof/>
                <w:color w:val="000000"/>
                <w:sz w:val="24"/>
                <w:szCs w:val="24"/>
                <w:lang w:val="ro-RO"/>
              </w:rPr>
              <w:t xml:space="preserve">Solanum tuberosum </w:t>
            </w:r>
            <w:r w:rsidRPr="00FB2139">
              <w:rPr>
                <w:noProof/>
                <w:color w:val="000000"/>
                <w:sz w:val="24"/>
                <w:szCs w:val="24"/>
                <w:lang w:val="ro-RO"/>
              </w:rPr>
              <w:t xml:space="preserve">L., originari din ţările în care apare </w:t>
            </w:r>
            <w:r w:rsidRPr="00FB2139">
              <w:rPr>
                <w:i/>
                <w:noProof/>
                <w:color w:val="000000"/>
                <w:sz w:val="24"/>
                <w:szCs w:val="24"/>
                <w:lang w:val="ro-RO"/>
              </w:rPr>
              <w:t>Synchytrium endobioticum</w:t>
            </w:r>
            <w:r w:rsidRPr="00FB2139">
              <w:rPr>
                <w:noProof/>
                <w:color w:val="000000"/>
                <w:sz w:val="24"/>
                <w:szCs w:val="24"/>
                <w:lang w:val="ro-RO"/>
              </w:rPr>
              <w:t xml:space="preserve"> (Schilbersky) Percival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Fără a aduce atingere interdicțiilor ce se aplică tuberculilor din anexa nr. 1 capitolul II pozițiile 10, 11, 12 din Hotărîrea Guvernului nr.356 din 31 mai 2012,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tuberculii provin din zone cunoscute ca fiind libere de </w:t>
            </w:r>
            <w:r w:rsidRPr="00FB2139">
              <w:rPr>
                <w:i/>
                <w:noProof/>
                <w:color w:val="000000"/>
                <w:sz w:val="24"/>
                <w:szCs w:val="24"/>
                <w:lang w:val="ro-RO"/>
              </w:rPr>
              <w:t>Synchtyrium endobioticum</w:t>
            </w:r>
            <w:r w:rsidRPr="00FB2139">
              <w:rPr>
                <w:noProof/>
                <w:color w:val="000000"/>
                <w:sz w:val="24"/>
                <w:szCs w:val="24"/>
                <w:lang w:val="ro-RO"/>
              </w:rPr>
              <w:t xml:space="preserve"> (Schilbersky) Percival (toate rasele altele decît Rasa 1, rasa europeană comună) şi în care nu a fost observat niciun simptom </w:t>
            </w:r>
            <w:r w:rsidRPr="00FB2139">
              <w:rPr>
                <w:i/>
                <w:noProof/>
                <w:color w:val="000000"/>
                <w:sz w:val="24"/>
                <w:szCs w:val="24"/>
                <w:lang w:val="ro-RO"/>
              </w:rPr>
              <w:t>Synchtyrium endobioticum</w:t>
            </w:r>
            <w:r w:rsidRPr="00FB2139">
              <w:rPr>
                <w:noProof/>
                <w:color w:val="000000"/>
                <w:sz w:val="24"/>
                <w:szCs w:val="24"/>
                <w:lang w:val="ro-RO"/>
              </w:rPr>
              <w:t xml:space="preserve"> (Schilbersky) Percival nici la locul de producţie, nici în imediata apropiere de la începutul unei perioade;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au fost respectate prevederi în legătură cu combaterea </w:t>
            </w:r>
            <w:r w:rsidRPr="00FB2139">
              <w:rPr>
                <w:i/>
                <w:noProof/>
                <w:color w:val="000000"/>
                <w:sz w:val="24"/>
                <w:szCs w:val="24"/>
                <w:lang w:val="ro-RO"/>
              </w:rPr>
              <w:t>Synchtyrium endobioticum</w:t>
            </w:r>
            <w:r w:rsidRPr="00FB2139">
              <w:rPr>
                <w:noProof/>
                <w:color w:val="000000"/>
                <w:sz w:val="24"/>
                <w:szCs w:val="24"/>
                <w:lang w:val="ro-RO"/>
              </w:rPr>
              <w:t xml:space="preserve"> (Schilbersky) Percival</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Tuberculii de </w:t>
            </w:r>
            <w:r w:rsidRPr="00FB2139">
              <w:rPr>
                <w:i/>
                <w:noProof/>
                <w:color w:val="000000"/>
                <w:sz w:val="24"/>
                <w:szCs w:val="24"/>
                <w:lang w:val="ro-RO"/>
              </w:rPr>
              <w:t xml:space="preserve">Solanum tuberosum </w:t>
            </w:r>
            <w:r w:rsidRPr="00FB2139">
              <w:rPr>
                <w:noProof/>
                <w:color w:val="000000"/>
                <w:sz w:val="24"/>
                <w:szCs w:val="24"/>
                <w:lang w:val="ro-RO"/>
              </w:rPr>
              <w:t>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din anexa nr. 1 capitolul II pozițiile 10, 11, 12 la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25,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tuberculii sînt originari din ţări cunoscute ca fiind libere de organismul </w:t>
            </w:r>
            <w:r w:rsidRPr="00FB2139">
              <w:rPr>
                <w:i/>
                <w:noProof/>
                <w:color w:val="000000"/>
                <w:sz w:val="24"/>
                <w:szCs w:val="24"/>
                <w:lang w:val="ro-RO"/>
              </w:rPr>
              <w:t xml:space="preserve">Clavibacter michiganensis </w:t>
            </w:r>
            <w:r w:rsidRPr="00FB2139">
              <w:rPr>
                <w:noProof/>
                <w:color w:val="000000"/>
                <w:sz w:val="24"/>
                <w:szCs w:val="24"/>
                <w:lang w:val="ro-RO"/>
              </w:rPr>
              <w:t>ssp.</w:t>
            </w:r>
            <w:r w:rsidRPr="00FB2139">
              <w:rPr>
                <w:i/>
                <w:noProof/>
                <w:color w:val="000000"/>
                <w:sz w:val="24"/>
                <w:szCs w:val="24"/>
                <w:lang w:val="ro-RO"/>
              </w:rPr>
              <w:t xml:space="preserve"> sepedonicus</w:t>
            </w:r>
            <w:r w:rsidRPr="00FB2139">
              <w:rPr>
                <w:noProof/>
                <w:color w:val="000000"/>
                <w:sz w:val="24"/>
                <w:szCs w:val="24"/>
                <w:lang w:val="ro-RO"/>
              </w:rPr>
              <w:t xml:space="preserve"> (Spieckermann şi Kotthoff) </w:t>
            </w:r>
            <w:r w:rsidRPr="00FB2139">
              <w:rPr>
                <w:i/>
                <w:noProof/>
                <w:color w:val="000000"/>
                <w:sz w:val="24"/>
                <w:szCs w:val="24"/>
                <w:lang w:val="ro-RO"/>
              </w:rPr>
              <w:t>Davis et al</w:t>
            </w:r>
            <w:r w:rsidRPr="00FB2139">
              <w:rPr>
                <w:noProof/>
                <w:color w:val="000000"/>
                <w:sz w:val="24"/>
                <w:szCs w:val="24"/>
                <w:lang w:val="ro-RO"/>
              </w:rPr>
              <w:t>.,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au fost respectate prevederi în legătură cu combaterea oganismului </w:t>
            </w:r>
            <w:r w:rsidRPr="00FB2139">
              <w:rPr>
                <w:i/>
                <w:noProof/>
                <w:color w:val="000000"/>
                <w:sz w:val="24"/>
                <w:szCs w:val="24"/>
                <w:lang w:val="ro-RO"/>
              </w:rPr>
              <w:t xml:space="preserve">Clavibacter michiganensis </w:t>
            </w:r>
            <w:r w:rsidRPr="00FB2139">
              <w:rPr>
                <w:noProof/>
                <w:color w:val="000000"/>
                <w:sz w:val="24"/>
                <w:szCs w:val="24"/>
                <w:lang w:val="ro-RO"/>
              </w:rPr>
              <w:t>ssp.</w:t>
            </w:r>
            <w:r w:rsidRPr="00FB2139">
              <w:rPr>
                <w:i/>
                <w:noProof/>
                <w:color w:val="000000"/>
                <w:sz w:val="24"/>
                <w:szCs w:val="24"/>
                <w:lang w:val="ro-RO"/>
              </w:rPr>
              <w:t xml:space="preserve"> sepedonicus</w:t>
            </w:r>
            <w:r w:rsidRPr="00FB2139">
              <w:rPr>
                <w:noProof/>
                <w:color w:val="000000"/>
                <w:sz w:val="24"/>
                <w:szCs w:val="24"/>
                <w:lang w:val="ro-RO"/>
              </w:rPr>
              <w:t xml:space="preserve"> (Spieckermann şi Kotthoff) Davis</w:t>
            </w:r>
            <w:r w:rsidRPr="00FB2139">
              <w:rPr>
                <w:i/>
                <w:noProof/>
                <w:color w:val="000000"/>
                <w:sz w:val="24"/>
                <w:szCs w:val="24"/>
                <w:lang w:val="ro-RO"/>
              </w:rPr>
              <w:t xml:space="preserve"> et al</w:t>
            </w:r>
            <w:r w:rsidRPr="00FB2139">
              <w:rPr>
                <w:noProof/>
                <w:color w:val="000000"/>
                <w:sz w:val="24"/>
                <w:szCs w:val="24"/>
                <w:lang w:val="ro-RO"/>
              </w:rPr>
              <w:t>. în ţara de origine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Tuberculii de </w:t>
            </w:r>
            <w:r w:rsidRPr="00FB2139">
              <w:rPr>
                <w:i/>
                <w:noProof/>
                <w:color w:val="000000"/>
                <w:sz w:val="24"/>
                <w:szCs w:val="24"/>
                <w:lang w:val="ro-RO"/>
              </w:rPr>
              <w:t xml:space="preserve">Solanum tuberosum </w:t>
            </w:r>
            <w:r w:rsidRPr="00FB2139">
              <w:rPr>
                <w:noProof/>
                <w:color w:val="000000"/>
                <w:sz w:val="24"/>
                <w:szCs w:val="24"/>
                <w:lang w:val="ro-RO"/>
              </w:rPr>
              <w:t>L., alţii decît cartofii noi, originari din ţările în care este cunoscută apariţia Potato spindle tuber viroid</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tuberculilor din anexa nr. 1 capitolul II pozițiile 10, 11, 12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25, 25.1, se suprimă facultatea germinativă</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Tuberculii de </w:t>
            </w:r>
            <w:r w:rsidRPr="00FB2139">
              <w:rPr>
                <w:i/>
                <w:noProof/>
                <w:color w:val="000000"/>
                <w:sz w:val="24"/>
                <w:szCs w:val="24"/>
                <w:lang w:val="ro-RO"/>
              </w:rPr>
              <w:t>Solanum tuberosum L</w:t>
            </w:r>
            <w:r w:rsidRPr="00FB2139">
              <w:rPr>
                <w:noProof/>
                <w:color w:val="000000"/>
                <w:sz w:val="24"/>
                <w:szCs w:val="24"/>
                <w:lang w:val="ro-RO"/>
              </w:rPr>
              <w:t>., destinaţi plantării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tuberculilor din anexa nr. 1 capitolul II pozițiile 10, 11, 12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1 pozițiile 25, 25.1, 25.2, se declară oficial că tuberculii sînt originari de pe un teren agricol cunoscut ca fiind liber de </w:t>
            </w:r>
            <w:r w:rsidRPr="00FB2139">
              <w:rPr>
                <w:i/>
                <w:noProof/>
                <w:color w:val="000000"/>
                <w:sz w:val="24"/>
                <w:szCs w:val="24"/>
                <w:lang w:val="ro-RO"/>
              </w:rPr>
              <w:t>Globodera rostochiensis</w:t>
            </w:r>
            <w:r w:rsidRPr="00FB2139">
              <w:rPr>
                <w:noProof/>
                <w:color w:val="000000"/>
                <w:sz w:val="24"/>
                <w:szCs w:val="24"/>
                <w:lang w:val="ro-RO"/>
              </w:rPr>
              <w:t xml:space="preserve"> (Wollenweber) Bahrens şi</w:t>
            </w:r>
            <w:r w:rsidRPr="00FB2139">
              <w:rPr>
                <w:i/>
                <w:noProof/>
                <w:color w:val="000000"/>
                <w:sz w:val="24"/>
                <w:szCs w:val="24"/>
                <w:lang w:val="ro-RO"/>
              </w:rPr>
              <w:t xml:space="preserve"> Globodera pallida</w:t>
            </w:r>
            <w:r w:rsidRPr="00FB2139">
              <w:rPr>
                <w:noProof/>
                <w:color w:val="000000"/>
                <w:sz w:val="24"/>
                <w:szCs w:val="24"/>
                <w:lang w:val="ro-RO"/>
              </w:rPr>
              <w:t xml:space="preserve"> (Stone) Behrens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tuberculii sînt originari din zone din care se știe despre lipsa </w:t>
            </w:r>
            <w:r w:rsidRPr="00FB2139">
              <w:rPr>
                <w:i/>
                <w:iCs/>
                <w:noProof/>
                <w:color w:val="000000"/>
                <w:sz w:val="24"/>
                <w:szCs w:val="24"/>
                <w:lang w:val="ro-RO"/>
              </w:rPr>
              <w:t xml:space="preserve">Ralstonia solanacearum </w:t>
            </w:r>
            <w:r w:rsidRPr="00FB2139">
              <w:rPr>
                <w:noProof/>
                <w:color w:val="000000"/>
                <w:sz w:val="24"/>
                <w:szCs w:val="24"/>
                <w:lang w:val="ro-RO"/>
              </w:rPr>
              <w:t xml:space="preserve">(Smith) Yabuuchi </w:t>
            </w:r>
            <w:r w:rsidRPr="00FB2139">
              <w:rPr>
                <w:i/>
                <w:iCs/>
                <w:noProof/>
                <w:color w:val="000000"/>
                <w:sz w:val="24"/>
                <w:szCs w:val="24"/>
                <w:lang w:val="ro-RO"/>
              </w:rPr>
              <w:t>et al.</w:t>
            </w:r>
            <w:r w:rsidRPr="00FB2139">
              <w:rPr>
                <w:iCs/>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fie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din zonele în care se știe despre prezența</w:t>
            </w:r>
            <w:r w:rsidRPr="00FB2139">
              <w:rPr>
                <w:i/>
                <w:iCs/>
                <w:noProof/>
                <w:color w:val="000000"/>
                <w:sz w:val="24"/>
                <w:szCs w:val="24"/>
                <w:lang w:val="ro-RO"/>
              </w:rPr>
              <w:t xml:space="preserve"> Ralstonia solanacearum</w:t>
            </w:r>
            <w:r w:rsidRPr="00FB2139">
              <w:rPr>
                <w:noProof/>
                <w:color w:val="000000"/>
                <w:sz w:val="24"/>
                <w:szCs w:val="24"/>
                <w:lang w:val="ro-RO"/>
              </w:rPr>
              <w:t xml:space="preserve"> (Smith) Yabuuchi </w:t>
            </w:r>
            <w:r w:rsidRPr="00FB2139">
              <w:rPr>
                <w:i/>
                <w:iCs/>
                <w:noProof/>
                <w:color w:val="000000"/>
                <w:sz w:val="24"/>
                <w:szCs w:val="24"/>
                <w:lang w:val="ro-RO"/>
              </w:rPr>
              <w:t>et al.</w:t>
            </w:r>
            <w:r w:rsidRPr="00FB2139">
              <w:rPr>
                <w:noProof/>
                <w:color w:val="000000"/>
                <w:sz w:val="24"/>
                <w:szCs w:val="24"/>
                <w:lang w:val="ro-RO"/>
              </w:rPr>
              <w:t xml:space="preserve">, tuberculii sînt originari dintr-un loc de producţie liber de </w:t>
            </w:r>
            <w:r w:rsidRPr="00FB2139">
              <w:rPr>
                <w:i/>
                <w:iCs/>
                <w:noProof/>
                <w:color w:val="000000"/>
                <w:sz w:val="24"/>
                <w:szCs w:val="24"/>
                <w:lang w:val="ro-RO"/>
              </w:rPr>
              <w:t>Ralstonia solanacearum</w:t>
            </w:r>
            <w:r w:rsidRPr="00FB2139">
              <w:rPr>
                <w:noProof/>
                <w:color w:val="000000"/>
                <w:sz w:val="24"/>
                <w:szCs w:val="24"/>
                <w:lang w:val="ro-RO"/>
              </w:rPr>
              <w:t xml:space="preserve"> (Smith) Yabuuchi </w:t>
            </w:r>
            <w:r w:rsidRPr="00FB2139">
              <w:rPr>
                <w:i/>
                <w:iCs/>
                <w:noProof/>
                <w:color w:val="000000"/>
                <w:sz w:val="24"/>
                <w:szCs w:val="24"/>
                <w:lang w:val="ro-RO"/>
              </w:rPr>
              <w:t>et al.</w:t>
            </w:r>
            <w:r w:rsidRPr="00FB2139">
              <w:rPr>
                <w:noProof/>
                <w:color w:val="000000"/>
                <w:sz w:val="24"/>
                <w:szCs w:val="24"/>
                <w:lang w:val="ro-RO"/>
              </w:rPr>
              <w:t xml:space="preserve"> sau care este considerat astfel, ca urmare a punerii în aplicare a procedurii pentru eradicarea </w:t>
            </w:r>
            <w:r w:rsidRPr="00FB2139">
              <w:rPr>
                <w:i/>
                <w:iCs/>
                <w:noProof/>
                <w:color w:val="000000"/>
                <w:sz w:val="24"/>
                <w:szCs w:val="24"/>
                <w:lang w:val="ro-RO"/>
              </w:rPr>
              <w:t>Ralstonia solanacearum</w:t>
            </w:r>
            <w:r w:rsidRPr="00FB2139">
              <w:rPr>
                <w:noProof/>
                <w:color w:val="000000"/>
                <w:sz w:val="24"/>
                <w:szCs w:val="24"/>
                <w:lang w:val="ro-RO"/>
              </w:rPr>
              <w:t xml:space="preserve"> (Smith) Yabuuchi </w:t>
            </w:r>
            <w:r w:rsidRPr="00FB2139">
              <w:rPr>
                <w:i/>
                <w:iCs/>
                <w:noProof/>
                <w:color w:val="000000"/>
                <w:sz w:val="24"/>
                <w:szCs w:val="24"/>
                <w:lang w:val="ro-RO"/>
              </w:rPr>
              <w:t>et al.</w:t>
            </w:r>
            <w:r w:rsidRPr="00FB2139">
              <w:rPr>
                <w:noProof/>
                <w:color w:val="000000"/>
                <w:sz w:val="24"/>
                <w:szCs w:val="24"/>
                <w:lang w:val="ro-RO"/>
              </w:rPr>
              <w:t xml:space="preserve"> care va fi stabilită;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tuberculii sînt originari din zone libere de </w:t>
            </w:r>
            <w:r w:rsidRPr="00FB2139">
              <w:rPr>
                <w:i/>
                <w:iCs/>
                <w:noProof/>
                <w:color w:val="000000"/>
                <w:sz w:val="24"/>
                <w:szCs w:val="24"/>
                <w:lang w:val="ro-RO"/>
              </w:rPr>
              <w:t xml:space="preserve">Meloidogyne chitwoodi </w:t>
            </w:r>
            <w:r w:rsidRPr="00FB2139">
              <w:rPr>
                <w:noProof/>
                <w:color w:val="000000"/>
                <w:sz w:val="24"/>
                <w:szCs w:val="24"/>
                <w:lang w:val="ro-RO"/>
              </w:rPr>
              <w:t xml:space="preserve">Golden </w:t>
            </w:r>
            <w:r w:rsidRPr="00FB2139">
              <w:rPr>
                <w:i/>
                <w:iCs/>
                <w:noProof/>
                <w:color w:val="000000"/>
                <w:sz w:val="24"/>
                <w:szCs w:val="24"/>
                <w:lang w:val="ro-RO"/>
              </w:rPr>
              <w:t>et al</w:t>
            </w:r>
            <w:r w:rsidRPr="00FB2139">
              <w:rPr>
                <w:noProof/>
                <w:color w:val="000000"/>
                <w:sz w:val="24"/>
                <w:szCs w:val="24"/>
                <w:lang w:val="ro-RO"/>
              </w:rPr>
              <w:t xml:space="preserve">. (toate populațiile) şi </w:t>
            </w:r>
            <w:r w:rsidRPr="00FB2139">
              <w:rPr>
                <w:i/>
                <w:iCs/>
                <w:noProof/>
                <w:color w:val="000000"/>
                <w:sz w:val="24"/>
                <w:szCs w:val="24"/>
                <w:lang w:val="ro-RO"/>
              </w:rPr>
              <w:t xml:space="preserve">Meloidogyne fallax </w:t>
            </w:r>
            <w:r w:rsidRPr="00FB2139">
              <w:rPr>
                <w:noProof/>
                <w:color w:val="000000"/>
                <w:sz w:val="24"/>
                <w:szCs w:val="24"/>
                <w:lang w:val="ro-RO"/>
              </w:rPr>
              <w:t>Karssen, fie</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d) din zone în care există </w:t>
            </w:r>
            <w:r w:rsidRPr="00FB2139">
              <w:rPr>
                <w:i/>
                <w:iCs/>
                <w:noProof/>
                <w:color w:val="000000"/>
                <w:sz w:val="24"/>
                <w:szCs w:val="24"/>
                <w:lang w:val="ro-RO"/>
              </w:rPr>
              <w:t xml:space="preserve">Meloidogyne chitwoodi </w:t>
            </w:r>
            <w:r w:rsidRPr="00FB2139">
              <w:rPr>
                <w:noProof/>
                <w:color w:val="000000"/>
                <w:sz w:val="24"/>
                <w:szCs w:val="24"/>
                <w:lang w:val="ro-RO"/>
              </w:rPr>
              <w:t xml:space="preserve">Golden </w:t>
            </w:r>
            <w:r w:rsidRPr="00FB2139">
              <w:rPr>
                <w:i/>
                <w:iCs/>
                <w:noProof/>
                <w:color w:val="000000"/>
                <w:sz w:val="24"/>
                <w:szCs w:val="24"/>
                <w:lang w:val="ro-RO"/>
              </w:rPr>
              <w:t>et al</w:t>
            </w:r>
            <w:r w:rsidRPr="00FB2139">
              <w:rPr>
                <w:noProof/>
                <w:color w:val="000000"/>
                <w:sz w:val="24"/>
                <w:szCs w:val="24"/>
                <w:lang w:val="ro-RO"/>
              </w:rPr>
              <w:t xml:space="preserve">. (toate populațiile) şi </w:t>
            </w:r>
            <w:r w:rsidRPr="00FB2139">
              <w:rPr>
                <w:i/>
                <w:iCs/>
                <w:noProof/>
                <w:color w:val="000000"/>
                <w:sz w:val="24"/>
                <w:szCs w:val="24"/>
                <w:lang w:val="ro-RO"/>
              </w:rPr>
              <w:t xml:space="preserve">Meloidogyne fallax </w:t>
            </w:r>
            <w:r w:rsidRPr="00FB2139">
              <w:rPr>
                <w:noProof/>
                <w:color w:val="000000"/>
                <w:sz w:val="24"/>
                <w:szCs w:val="24"/>
                <w:lang w:val="ro-RO"/>
              </w:rPr>
              <w:t>Karssen;</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fie tuberculii sînt originari dintr-un loc de producţie liber de </w:t>
            </w:r>
            <w:r w:rsidRPr="00FB2139">
              <w:rPr>
                <w:i/>
                <w:iCs/>
                <w:noProof/>
                <w:color w:val="000000"/>
                <w:sz w:val="24"/>
                <w:szCs w:val="24"/>
                <w:lang w:val="ro-RO"/>
              </w:rPr>
              <w:t xml:space="preserve">Meloidogyne chitwoodi </w:t>
            </w:r>
            <w:r w:rsidRPr="00FB2139">
              <w:rPr>
                <w:noProof/>
                <w:color w:val="000000"/>
                <w:sz w:val="24"/>
                <w:szCs w:val="24"/>
                <w:lang w:val="ro-RO"/>
              </w:rPr>
              <w:t xml:space="preserve">Golden </w:t>
            </w:r>
            <w:r w:rsidRPr="00FB2139">
              <w:rPr>
                <w:i/>
                <w:iCs/>
                <w:noProof/>
                <w:color w:val="000000"/>
                <w:sz w:val="24"/>
                <w:szCs w:val="24"/>
                <w:lang w:val="ro-RO"/>
              </w:rPr>
              <w:t>et al</w:t>
            </w:r>
            <w:r w:rsidRPr="00FB2139">
              <w:rPr>
                <w:noProof/>
                <w:color w:val="000000"/>
                <w:sz w:val="24"/>
                <w:szCs w:val="24"/>
                <w:lang w:val="ro-RO"/>
              </w:rPr>
              <w:t xml:space="preserve">. (toate populațiile) şi </w:t>
            </w:r>
            <w:r w:rsidRPr="00FB2139">
              <w:rPr>
                <w:i/>
                <w:iCs/>
                <w:noProof/>
                <w:color w:val="000000"/>
                <w:sz w:val="24"/>
                <w:szCs w:val="24"/>
                <w:lang w:val="ro-RO"/>
              </w:rPr>
              <w:t xml:space="preserve">Meloidogyne fallax </w:t>
            </w:r>
            <w:r w:rsidRPr="00FB2139">
              <w:rPr>
                <w:noProof/>
                <w:color w:val="000000"/>
                <w:sz w:val="24"/>
                <w:szCs w:val="24"/>
                <w:lang w:val="ro-RO"/>
              </w:rPr>
              <w:t>Karssen, în baza unui studiu anual al culturilor-gazdă efectuat prin inspectarea vizuală a plantelor-gazdă la intervale corespuzătoare şi prin inspectarea vizuală atît în exterior, cît şi prin butaşi de tuberculi după recoltarea culturilor de cartof la locul de producţie,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fie mostra de tuberculi după recoltare a fost aleasă în mod aleatoriu şi, ori a fost supusă verificării pentru a provoca simptome în conformitate cu o metodă de stabilire a simptomelor, ori a fost testată în laborator şi inspectată vizual atît în exterior, cît şi butaşii de tuberculi la </w:t>
            </w:r>
            <w:r w:rsidRPr="00FB2139">
              <w:rPr>
                <w:noProof/>
                <w:sz w:val="24"/>
                <w:szCs w:val="24"/>
                <w:lang w:val="ro-RO"/>
              </w:rPr>
              <w:t>intervale de timp  corespunzătoare şi,</w:t>
            </w:r>
            <w:r w:rsidRPr="00FB2139">
              <w:rPr>
                <w:noProof/>
                <w:color w:val="000000"/>
                <w:sz w:val="24"/>
                <w:szCs w:val="24"/>
                <w:lang w:val="ro-RO"/>
              </w:rPr>
              <w:t xml:space="preserve"> în momentul închiderii lăzilor sau a containerelor înainte de plasare pe piaţă,  nu a fost descoperit niciun simptom de </w:t>
            </w:r>
            <w:r w:rsidRPr="00FB2139">
              <w:rPr>
                <w:i/>
                <w:noProof/>
                <w:color w:val="000000"/>
                <w:sz w:val="24"/>
                <w:szCs w:val="24"/>
                <w:lang w:val="ro-RO"/>
              </w:rPr>
              <w:t>Meloidogyne chitwoodi</w:t>
            </w:r>
            <w:r w:rsidRPr="00FB2139">
              <w:rPr>
                <w:noProof/>
                <w:color w:val="000000"/>
                <w:sz w:val="24"/>
                <w:szCs w:val="24"/>
                <w:lang w:val="ro-RO"/>
              </w:rPr>
              <w:t xml:space="preserve"> Golden </w:t>
            </w:r>
            <w:r w:rsidRPr="00FB2139">
              <w:rPr>
                <w:i/>
                <w:noProof/>
                <w:color w:val="000000"/>
                <w:sz w:val="24"/>
                <w:szCs w:val="24"/>
                <w:lang w:val="ro-RO"/>
              </w:rPr>
              <w:t>et al.</w:t>
            </w:r>
            <w:r w:rsidRPr="00FB2139">
              <w:rPr>
                <w:noProof/>
                <w:color w:val="000000"/>
                <w:sz w:val="24"/>
                <w:szCs w:val="24"/>
                <w:lang w:val="ro-RO"/>
              </w:rPr>
              <w:t xml:space="preserve"> (toate populațiile) și </w:t>
            </w:r>
            <w:r w:rsidRPr="00FB2139">
              <w:rPr>
                <w:i/>
                <w:noProof/>
                <w:color w:val="000000"/>
                <w:sz w:val="24"/>
                <w:szCs w:val="24"/>
                <w:lang w:val="ro-RO"/>
              </w:rPr>
              <w:t>Meloidogyne fallax</w:t>
            </w:r>
            <w:r w:rsidRPr="00FB2139">
              <w:rPr>
                <w:noProof/>
                <w:color w:val="000000"/>
                <w:sz w:val="24"/>
                <w:szCs w:val="24"/>
                <w:lang w:val="ro-RO"/>
              </w:rPr>
              <w:t xml:space="preserve"> Karssen</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Tuberculii de </w:t>
            </w:r>
            <w:r w:rsidRPr="00FB2139">
              <w:rPr>
                <w:i/>
                <w:iCs/>
                <w:noProof/>
                <w:color w:val="000000"/>
                <w:sz w:val="24"/>
                <w:szCs w:val="24"/>
                <w:lang w:val="ro-RO"/>
              </w:rPr>
              <w:t xml:space="preserve">Solanum tuberosum </w:t>
            </w:r>
            <w:r w:rsidRPr="00FB2139">
              <w:rPr>
                <w:noProof/>
                <w:color w:val="000000"/>
                <w:sz w:val="24"/>
                <w:szCs w:val="24"/>
                <w:lang w:val="ro-RO"/>
              </w:rPr>
              <w:t>L., alţii decît cei destinaţi plantării</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Fără a aduce atingere prevederilor ce se aplică tuberculilor din anexa nr. 1 capitolul II poziția 12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25, 25.1, 25.2, se prezintă constatarea oficială care să certifice că tuberculii provin din zone în care nu s-a semnalat apariţia </w:t>
            </w:r>
            <w:r w:rsidRPr="00FB2139">
              <w:rPr>
                <w:i/>
                <w:iCs/>
                <w:noProof/>
                <w:color w:val="000000"/>
                <w:sz w:val="24"/>
                <w:szCs w:val="24"/>
                <w:lang w:val="ro-RO"/>
              </w:rPr>
              <w:t>Ralstonia solanacearum</w:t>
            </w:r>
            <w:r w:rsidRPr="00FB2139">
              <w:rPr>
                <w:noProof/>
                <w:color w:val="000000"/>
                <w:sz w:val="24"/>
                <w:szCs w:val="24"/>
                <w:lang w:val="ro-RO"/>
              </w:rPr>
              <w:t xml:space="preserve"> (Smith) Yabuuchi </w:t>
            </w:r>
            <w:r w:rsidRPr="00FB2139">
              <w:rPr>
                <w:i/>
                <w:iCs/>
                <w:noProof/>
                <w:color w:val="000000"/>
                <w:sz w:val="24"/>
                <w:szCs w:val="24"/>
                <w:lang w:val="ro-RO"/>
              </w:rPr>
              <w:t>et al.</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Tuberculii din specia </w:t>
            </w:r>
            <w:r w:rsidRPr="00FB2139">
              <w:rPr>
                <w:i/>
                <w:iCs/>
                <w:noProof/>
                <w:color w:val="000000"/>
                <w:sz w:val="24"/>
                <w:szCs w:val="24"/>
                <w:lang w:val="ro-RO"/>
              </w:rPr>
              <w:t xml:space="preserve">Solanum tuberosum </w:t>
            </w:r>
            <w:r w:rsidRPr="00FB2139">
              <w:rPr>
                <w:noProof/>
                <w:color w:val="000000"/>
                <w:sz w:val="24"/>
                <w:szCs w:val="24"/>
                <w:lang w:val="ro-RO"/>
              </w:rPr>
              <w:t>L.</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Fără a aduce atingere prevederilor ce se aplică tuberculilor din anexa nr. 1 capitolul II  pozițiile 10, 11, 12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25, 25.1, 25.2, 25.3, 25.4, se prezintă  constatarea oficială care să certifice că:</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a) tuberculii provin dintr-o ţară în care nu s-a semnalat apariţia </w:t>
            </w:r>
            <w:r w:rsidRPr="00FB2139">
              <w:rPr>
                <w:i/>
                <w:iCs/>
                <w:noProof/>
                <w:color w:val="000000"/>
                <w:sz w:val="24"/>
                <w:szCs w:val="24"/>
                <w:lang w:val="ro-RO"/>
              </w:rPr>
              <w:t xml:space="preserve">Scrobipalpopsis solanivora </w:t>
            </w:r>
            <w:r w:rsidRPr="00FB2139">
              <w:rPr>
                <w:noProof/>
                <w:color w:val="000000"/>
                <w:sz w:val="24"/>
                <w:szCs w:val="24"/>
                <w:lang w:val="ro-RO"/>
              </w:rPr>
              <w:t>Povolny;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tuberculii provin dintr-o zonă indemnă de </w:t>
            </w:r>
            <w:r w:rsidRPr="00FB2139">
              <w:rPr>
                <w:i/>
                <w:iCs/>
                <w:noProof/>
                <w:color w:val="000000"/>
                <w:sz w:val="24"/>
                <w:szCs w:val="24"/>
                <w:lang w:val="ro-RO"/>
              </w:rPr>
              <w:t xml:space="preserve">Scrobipalpopsis solanivora </w:t>
            </w:r>
            <w:r w:rsidRPr="00FB2139">
              <w:rPr>
                <w:noProof/>
                <w:color w:val="000000"/>
                <w:sz w:val="24"/>
                <w:szCs w:val="24"/>
                <w:lang w:val="ro-RO"/>
              </w:rPr>
              <w:t>Povolny, confirmată de autoritatea națională în domeniul fitosanitar, în conformitate cu Standardele internaţionale pentru măsuri fitosanitare</w:t>
            </w:r>
            <w:r w:rsidRPr="00FB2139">
              <w:rPr>
                <w:noProof/>
                <w:color w:val="000000"/>
                <w:sz w:val="24"/>
                <w:szCs w:val="24"/>
                <w:vertAlign w:val="superscript"/>
                <w:lang w:val="ro-RO"/>
              </w:rPr>
              <w:t>⃰</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iCs/>
                <w:noProof/>
                <w:color w:val="000000"/>
                <w:sz w:val="24"/>
                <w:szCs w:val="24"/>
                <w:lang w:val="ro-RO"/>
              </w:rPr>
              <w:t>Solanaceae</w:t>
            </w:r>
            <w:r w:rsidRPr="00FB2139">
              <w:rPr>
                <w:noProof/>
                <w:color w:val="000000"/>
                <w:sz w:val="24"/>
                <w:szCs w:val="24"/>
                <w:lang w:val="ro-RO"/>
              </w:rPr>
              <w:t>, destinate plantării, altele decît seminţele, originare din ţările în care există Potato stolbur mycoplasm</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tuberculilor din anexa nr. 1 capitolul II pozițiile 11, 12, 13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25, 25.1, 25.2, 25.3, se declară oficial că nu a fost observat niciun simptom al Potato stolbur mycoplasm la plante la locul de producţie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25.7.</w:t>
            </w:r>
          </w:p>
        </w:tc>
        <w:tc>
          <w:tcPr>
            <w:tcW w:w="1939"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Solanaceae</w:t>
            </w:r>
            <w:r w:rsidRPr="00FB2139">
              <w:rPr>
                <w:noProof/>
                <w:color w:val="000000"/>
                <w:sz w:val="24"/>
                <w:szCs w:val="24"/>
                <w:lang w:val="ro-RO"/>
              </w:rPr>
              <w:t xml:space="preserve">, destinate plantării, altele decît tuberculii de </w:t>
            </w:r>
            <w:r w:rsidRPr="00FB2139">
              <w:rPr>
                <w:i/>
                <w:iCs/>
                <w:noProof/>
                <w:color w:val="000000"/>
                <w:sz w:val="24"/>
                <w:szCs w:val="24"/>
                <w:lang w:val="ro-RO"/>
              </w:rPr>
              <w:t xml:space="preserve">Solanum tuberosum </w:t>
            </w:r>
            <w:r w:rsidRPr="00FB2139">
              <w:rPr>
                <w:noProof/>
                <w:color w:val="000000"/>
                <w:sz w:val="24"/>
                <w:szCs w:val="24"/>
                <w:lang w:val="ro-RO"/>
              </w:rPr>
              <w:t xml:space="preserve">L. şi altele decît seminţele de </w:t>
            </w:r>
            <w:r w:rsidRPr="00FB2139">
              <w:rPr>
                <w:i/>
                <w:iCs/>
                <w:noProof/>
                <w:color w:val="000000"/>
                <w:sz w:val="24"/>
                <w:szCs w:val="24"/>
                <w:lang w:val="ro-RO"/>
              </w:rPr>
              <w:t xml:space="preserve">Solanum lycopersicum </w:t>
            </w:r>
            <w:r w:rsidRPr="00FB2139">
              <w:rPr>
                <w:noProof/>
                <w:color w:val="000000"/>
                <w:sz w:val="24"/>
                <w:szCs w:val="24"/>
                <w:lang w:val="ro-RO"/>
              </w:rPr>
              <w:t>L., originare din ţările în care există Potato spindle tuber viroid</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 1 capitolul II pozițiile 11, 13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25.6, se declară oficial că nu a fost descoperit niciun simptom al Potato spindle tuber viroid la locul de producţie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25.7.1</w:t>
            </w:r>
          </w:p>
        </w:tc>
        <w:tc>
          <w:tcPr>
            <w:tcW w:w="1939"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it-IT" w:eastAsia="ru-RU"/>
              </w:rPr>
              <w:t xml:space="preserve">Plante de </w:t>
            </w:r>
            <w:r w:rsidRPr="00FB2139">
              <w:rPr>
                <w:i/>
                <w:iCs/>
                <w:noProof/>
                <w:color w:val="000000"/>
                <w:sz w:val="24"/>
                <w:szCs w:val="24"/>
                <w:bdr w:val="none" w:sz="0" w:space="0" w:color="auto" w:frame="1"/>
                <w:lang w:val="it-IT" w:eastAsia="ru-RU"/>
              </w:rPr>
              <w:t>Solanum lycopersicum</w:t>
            </w:r>
            <w:r w:rsidRPr="00FB2139">
              <w:rPr>
                <w:noProof/>
                <w:color w:val="000000"/>
                <w:sz w:val="24"/>
                <w:szCs w:val="24"/>
                <w:lang w:val="it-IT" w:eastAsia="ru-RU"/>
              </w:rPr>
              <w:t xml:space="preserve"> L. și </w:t>
            </w:r>
            <w:r w:rsidRPr="00FB2139">
              <w:rPr>
                <w:i/>
                <w:iCs/>
                <w:noProof/>
                <w:color w:val="000000"/>
                <w:sz w:val="24"/>
                <w:szCs w:val="24"/>
                <w:bdr w:val="none" w:sz="0" w:space="0" w:color="auto" w:frame="1"/>
                <w:lang w:val="it-IT" w:eastAsia="ru-RU"/>
              </w:rPr>
              <w:t>Solanum melongena</w:t>
            </w:r>
            <w:r w:rsidRPr="00FB2139">
              <w:rPr>
                <w:noProof/>
                <w:color w:val="000000"/>
                <w:sz w:val="24"/>
                <w:szCs w:val="24"/>
                <w:lang w:val="it-IT" w:eastAsia="ru-RU"/>
              </w:rPr>
              <w:t xml:space="preserve"> L., altele decît fructele și semințele</w:t>
            </w:r>
          </w:p>
        </w:tc>
        <w:tc>
          <w:tcPr>
            <w:tcW w:w="2515" w:type="pct"/>
          </w:tcPr>
          <w:p w:rsidR="0085106D" w:rsidRPr="00FB2139" w:rsidRDefault="0085106D" w:rsidP="00D80047">
            <w:pPr>
              <w:spacing w:after="200" w:line="276" w:lineRule="auto"/>
              <w:ind w:firstLine="0"/>
              <w:rPr>
                <w:noProof/>
                <w:sz w:val="24"/>
                <w:szCs w:val="24"/>
                <w:lang w:val="ro-RO"/>
              </w:rPr>
            </w:pPr>
            <w:r w:rsidRPr="00FB2139">
              <w:rPr>
                <w:noProof/>
                <w:color w:val="000000"/>
                <w:sz w:val="24"/>
                <w:szCs w:val="24"/>
                <w:lang w:val="ro-RO"/>
              </w:rPr>
              <w:t>Fără a aduce atingere dispoziţiilor aplicabile plantelor din anexa nr. 2</w:t>
            </w:r>
            <w:r w:rsidRPr="00FB2139">
              <w:rPr>
                <w:noProof/>
                <w:color w:val="000000"/>
                <w:sz w:val="24"/>
                <w:szCs w:val="24"/>
                <w:vertAlign w:val="superscript"/>
                <w:lang w:val="ro-RO"/>
              </w:rPr>
              <w:t>1</w:t>
            </w:r>
            <w:r w:rsidRPr="00FB2139">
              <w:rPr>
                <w:noProof/>
                <w:color w:val="000000"/>
                <w:sz w:val="24"/>
                <w:szCs w:val="24"/>
                <w:lang w:val="ro-RO"/>
              </w:rPr>
              <w:t xml:space="preserve"> secţiunea 1 poziţia 13 la Hotărîrea Guvernului </w:t>
            </w:r>
            <w:r w:rsidRPr="00FB2139">
              <w:rPr>
                <w:noProof/>
                <w:sz w:val="24"/>
                <w:szCs w:val="24"/>
                <w:lang w:val="ro-RO"/>
              </w:rPr>
              <w:t>nr. 356/2012</w:t>
            </w:r>
            <w:r w:rsidRPr="00FB2139">
              <w:rPr>
                <w:noProof/>
                <w:color w:val="000000"/>
                <w:sz w:val="24"/>
                <w:szCs w:val="24"/>
                <w:lang w:val="ro-RO"/>
              </w:rPr>
              <w:t xml:space="preserve"> şi din prezenta anexă secţiunea 1 poziţiile 25, 25.7, 25.8, 28.1 şi 45.2, o declaraţie oficială din care să reiasă că plantele:</w:t>
            </w:r>
          </w:p>
          <w:p w:rsidR="0085106D" w:rsidRPr="00FB2139" w:rsidRDefault="0085106D" w:rsidP="00D80047">
            <w:pPr>
              <w:spacing w:after="200"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a) sînt originare dintr-o țară recunoscută ca fiind indemnă de </w:t>
            </w:r>
            <w:r w:rsidRPr="00FB2139">
              <w:rPr>
                <w:i/>
                <w:iCs/>
                <w:noProof/>
                <w:color w:val="000000"/>
                <w:sz w:val="24"/>
                <w:szCs w:val="24"/>
                <w:bdr w:val="none" w:sz="0" w:space="0" w:color="auto" w:frame="1"/>
                <w:lang w:val="ro-RO" w:eastAsia="ru-RU"/>
              </w:rPr>
              <w:t>Keiferia lycopersicella</w:t>
            </w:r>
            <w:r w:rsidRPr="00FB2139">
              <w:rPr>
                <w:noProof/>
                <w:color w:val="000000"/>
                <w:sz w:val="24"/>
                <w:szCs w:val="24"/>
                <w:lang w:val="ro-RO" w:eastAsia="ru-RU"/>
              </w:rPr>
              <w:t xml:space="preserve"> (Walsingham) în conformitate cu Standardul internaţional pentru măsuri fitosanitare nr. 4;</w:t>
            </w:r>
          </w:p>
          <w:p w:rsidR="0085106D" w:rsidRPr="00FB2139" w:rsidRDefault="0085106D" w:rsidP="00D80047">
            <w:pPr>
              <w:spacing w:after="200" w:line="312" w:lineRule="atLeast"/>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b) </w:t>
            </w:r>
            <w:r w:rsidRPr="00FB2139">
              <w:rPr>
                <w:noProof/>
                <w:color w:val="000000"/>
                <w:sz w:val="24"/>
                <w:szCs w:val="24"/>
                <w:lang w:val="ro-RO" w:eastAsia="ru-RU"/>
              </w:rPr>
              <w:t xml:space="preserve">sînt originare dintr-o zonă stabilită de organizația națională de protecție a plantelor din țara de origine ca fiind indemnă de </w:t>
            </w:r>
            <w:r w:rsidRPr="00FB2139">
              <w:rPr>
                <w:i/>
                <w:iCs/>
                <w:noProof/>
                <w:color w:val="000000"/>
                <w:sz w:val="24"/>
                <w:szCs w:val="24"/>
                <w:bdr w:val="none" w:sz="0" w:space="0" w:color="auto" w:frame="1"/>
                <w:lang w:val="ro-RO" w:eastAsia="ru-RU"/>
              </w:rPr>
              <w:t xml:space="preserve">Keiferia lycopersicella </w:t>
            </w:r>
            <w:r w:rsidRPr="00FB2139">
              <w:rPr>
                <w:noProof/>
                <w:color w:val="000000"/>
                <w:sz w:val="24"/>
                <w:szCs w:val="24"/>
                <w:lang w:val="ro-RO" w:eastAsia="ru-RU"/>
              </w:rPr>
              <w:t xml:space="preserve">(Walsingham) în conformitate cu Standardul internaţional pentru măsuri fitosanitare nr. 4, informaţie </w:t>
            </w:r>
            <w:r w:rsidRPr="00FB2139">
              <w:rPr>
                <w:noProof/>
                <w:color w:val="000000"/>
                <w:sz w:val="24"/>
                <w:szCs w:val="24"/>
                <w:lang w:val="ro-RO"/>
              </w:rPr>
              <w:t>care figurează pe certificatele fitosanitare la rubrica „Declaraţie suplimentară”</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25.7.2</w:t>
            </w:r>
          </w:p>
        </w:tc>
        <w:tc>
          <w:tcPr>
            <w:tcW w:w="1939" w:type="pct"/>
          </w:tcPr>
          <w:p w:rsidR="0085106D" w:rsidRPr="00FB2139" w:rsidRDefault="0085106D" w:rsidP="00D80047">
            <w:pPr>
              <w:autoSpaceDE w:val="0"/>
              <w:autoSpaceDN w:val="0"/>
              <w:adjustRightInd w:val="0"/>
              <w:ind w:firstLine="0"/>
              <w:rPr>
                <w:noProof/>
                <w:color w:val="000000"/>
                <w:sz w:val="24"/>
                <w:szCs w:val="24"/>
                <w:lang w:val="pt-BR" w:eastAsia="ru-RU"/>
              </w:rPr>
            </w:pPr>
            <w:r w:rsidRPr="00FB2139">
              <w:rPr>
                <w:noProof/>
                <w:color w:val="000000"/>
                <w:sz w:val="24"/>
                <w:szCs w:val="24"/>
                <w:lang w:val="pt-BR" w:eastAsia="ru-RU"/>
              </w:rPr>
              <w:t xml:space="preserve">Fructe de </w:t>
            </w:r>
            <w:r w:rsidRPr="00FB2139">
              <w:rPr>
                <w:i/>
                <w:iCs/>
                <w:noProof/>
                <w:color w:val="000000"/>
                <w:sz w:val="24"/>
                <w:szCs w:val="24"/>
                <w:bdr w:val="none" w:sz="0" w:space="0" w:color="auto" w:frame="1"/>
                <w:lang w:val="pt-BR" w:eastAsia="ru-RU"/>
              </w:rPr>
              <w:t>Solanum lycopersicum</w:t>
            </w:r>
            <w:r w:rsidRPr="00FB2139">
              <w:rPr>
                <w:noProof/>
                <w:color w:val="000000"/>
                <w:sz w:val="24"/>
                <w:szCs w:val="24"/>
                <w:lang w:val="pt-BR" w:eastAsia="ru-RU"/>
              </w:rPr>
              <w:t xml:space="preserve"> L. și </w:t>
            </w:r>
            <w:r w:rsidRPr="00FB2139">
              <w:rPr>
                <w:i/>
                <w:iCs/>
                <w:noProof/>
                <w:color w:val="000000"/>
                <w:sz w:val="24"/>
                <w:szCs w:val="24"/>
                <w:bdr w:val="none" w:sz="0" w:space="0" w:color="auto" w:frame="1"/>
                <w:lang w:val="pt-BR" w:eastAsia="ru-RU"/>
              </w:rPr>
              <w:t>Solanum melongena</w:t>
            </w:r>
            <w:r w:rsidRPr="00FB2139">
              <w:rPr>
                <w:noProof/>
                <w:color w:val="000000"/>
                <w:sz w:val="24"/>
                <w:szCs w:val="24"/>
                <w:lang w:val="pt-BR" w:eastAsia="ru-RU"/>
              </w:rPr>
              <w:t xml:space="preserve"> L.</w:t>
            </w:r>
          </w:p>
        </w:tc>
        <w:tc>
          <w:tcPr>
            <w:tcW w:w="2515" w:type="pct"/>
          </w:tcPr>
          <w:p w:rsidR="0085106D" w:rsidRPr="00FB2139" w:rsidRDefault="0085106D" w:rsidP="00D80047">
            <w:pPr>
              <w:spacing w:line="312" w:lineRule="atLeast"/>
              <w:ind w:firstLine="0"/>
              <w:textAlignment w:val="baseline"/>
              <w:rPr>
                <w:noProof/>
                <w:color w:val="000000"/>
                <w:sz w:val="24"/>
                <w:szCs w:val="24"/>
                <w:lang w:val="pt-BR" w:eastAsia="ru-RU"/>
              </w:rPr>
            </w:pPr>
            <w:r w:rsidRPr="00FB2139">
              <w:rPr>
                <w:noProof/>
                <w:color w:val="000000"/>
                <w:sz w:val="24"/>
                <w:szCs w:val="24"/>
                <w:lang w:val="pt-BR" w:eastAsia="ru-RU"/>
              </w:rPr>
              <w:t>O declarație oficială din care să reiasă că fructele:</w:t>
            </w:r>
          </w:p>
          <w:p w:rsidR="0085106D" w:rsidRPr="00FB2139" w:rsidRDefault="0085106D" w:rsidP="00D80047">
            <w:pPr>
              <w:spacing w:line="312" w:lineRule="atLeast"/>
              <w:ind w:firstLine="0"/>
              <w:textAlignment w:val="baseline"/>
              <w:rPr>
                <w:noProof/>
                <w:color w:val="000000"/>
                <w:sz w:val="24"/>
                <w:szCs w:val="24"/>
                <w:lang w:val="pt-BR" w:eastAsia="ru-RU"/>
              </w:rPr>
            </w:pPr>
            <w:r w:rsidRPr="00FB2139">
              <w:rPr>
                <w:noProof/>
                <w:color w:val="000000"/>
                <w:sz w:val="24"/>
                <w:szCs w:val="24"/>
                <w:lang w:val="pt-BR"/>
              </w:rPr>
              <w:t>a)</w:t>
            </w:r>
            <w:r w:rsidRPr="00FB2139">
              <w:rPr>
                <w:noProof/>
                <w:color w:val="000000"/>
                <w:sz w:val="24"/>
                <w:szCs w:val="24"/>
                <w:lang w:val="pt-BR" w:eastAsia="ru-RU"/>
              </w:rPr>
              <w:t xml:space="preserve"> sînt originare dintr-o țară recunoscută ca fiind indemnă de </w:t>
            </w:r>
            <w:r w:rsidRPr="00FB2139">
              <w:rPr>
                <w:i/>
                <w:iCs/>
                <w:noProof/>
                <w:color w:val="000000"/>
                <w:sz w:val="24"/>
                <w:szCs w:val="24"/>
                <w:bdr w:val="none" w:sz="0" w:space="0" w:color="auto" w:frame="1"/>
                <w:lang w:val="pt-BR" w:eastAsia="ru-RU"/>
              </w:rPr>
              <w:t>Keiferia lycopersicella</w:t>
            </w:r>
            <w:r w:rsidRPr="00FB2139">
              <w:rPr>
                <w:noProof/>
                <w:color w:val="000000"/>
                <w:sz w:val="24"/>
                <w:szCs w:val="24"/>
                <w:lang w:val="pt-BR" w:eastAsia="ru-RU"/>
              </w:rPr>
              <w:t xml:space="preserve"> (Walsingham) în conformitate cu Standardul internaţional pentru măsuri fitosanitare nr. 4;</w:t>
            </w:r>
          </w:p>
          <w:p w:rsidR="0085106D" w:rsidRPr="00FB2139" w:rsidRDefault="0085106D" w:rsidP="00D80047">
            <w:pPr>
              <w:spacing w:line="276" w:lineRule="auto"/>
              <w:ind w:firstLine="0"/>
              <w:rPr>
                <w:noProof/>
                <w:color w:val="000000"/>
                <w:sz w:val="24"/>
                <w:szCs w:val="24"/>
                <w:lang w:val="pt-BR" w:eastAsia="ru-RU"/>
              </w:rPr>
            </w:pPr>
            <w:r w:rsidRPr="00FB2139">
              <w:rPr>
                <w:noProof/>
                <w:color w:val="000000"/>
                <w:sz w:val="24"/>
                <w:szCs w:val="24"/>
                <w:lang w:val="pt-BR" w:eastAsia="ru-RU"/>
              </w:rPr>
              <w:t>sau</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pt-BR" w:eastAsia="ru-RU"/>
              </w:rPr>
              <w:t xml:space="preserve">b) sînt originare dintr-o zonă stabilită de organizația națională de protecție a plantelor din țara de origine ca fiind indemnă de </w:t>
            </w:r>
            <w:r w:rsidRPr="00FB2139">
              <w:rPr>
                <w:i/>
                <w:iCs/>
                <w:noProof/>
                <w:color w:val="000000"/>
                <w:sz w:val="24"/>
                <w:szCs w:val="24"/>
                <w:bdr w:val="none" w:sz="0" w:space="0" w:color="auto" w:frame="1"/>
                <w:lang w:val="pt-BR" w:eastAsia="ru-RU"/>
              </w:rPr>
              <w:t xml:space="preserve">Keiferia lycopersicella </w:t>
            </w:r>
            <w:r w:rsidRPr="00FB2139">
              <w:rPr>
                <w:noProof/>
                <w:color w:val="000000"/>
                <w:sz w:val="24"/>
                <w:szCs w:val="24"/>
                <w:lang w:val="pt-BR" w:eastAsia="ru-RU"/>
              </w:rPr>
              <w:t>(Walsingham) în conformitate cu</w:t>
            </w:r>
            <w:r w:rsidRPr="00FB2139">
              <w:rPr>
                <w:noProof/>
                <w:color w:val="000000"/>
                <w:sz w:val="24"/>
                <w:szCs w:val="24"/>
                <w:lang w:val="pt-BR"/>
              </w:rPr>
              <w:t xml:space="preserve"> </w:t>
            </w:r>
            <w:r w:rsidRPr="00FB2139">
              <w:rPr>
                <w:noProof/>
                <w:color w:val="000000"/>
                <w:sz w:val="24"/>
                <w:szCs w:val="24"/>
                <w:lang w:val="pt-BR" w:eastAsia="ru-RU"/>
              </w:rPr>
              <w:t xml:space="preserve">Standardul internaţional pentru măsuri fitosanitare nr. 4, informaţie </w:t>
            </w:r>
            <w:r w:rsidRPr="00FB2139">
              <w:rPr>
                <w:noProof/>
                <w:color w:val="000000"/>
                <w:sz w:val="24"/>
                <w:szCs w:val="24"/>
                <w:lang w:val="ro-RO"/>
              </w:rPr>
              <w:t>care figurează pe certificatele fitosanitare la rubrica „Declaraţie suplimentară”</w:t>
            </w:r>
            <w:r w:rsidRPr="00FB2139">
              <w:rPr>
                <w:noProof/>
                <w:color w:val="000000"/>
                <w:sz w:val="24"/>
                <w:szCs w:val="24"/>
                <w:lang w:val="ro-RO" w:eastAsia="ru-RU"/>
              </w:rPr>
              <w:t>;</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after="200" w:line="276" w:lineRule="auto"/>
              <w:ind w:firstLine="0"/>
              <w:rPr>
                <w:noProof/>
                <w:color w:val="000000"/>
                <w:sz w:val="24"/>
                <w:szCs w:val="24"/>
                <w:lang w:val="ro-RO"/>
              </w:rPr>
            </w:pPr>
            <w:r w:rsidRPr="00FB2139">
              <w:rPr>
                <w:noProof/>
                <w:color w:val="000000"/>
                <w:sz w:val="24"/>
                <w:szCs w:val="24"/>
                <w:lang w:val="ro-RO" w:eastAsia="ru-RU"/>
              </w:rPr>
              <w:t xml:space="preserve">c) sînt originare dintr-un loc de producție stabilit de organizația națională de protecție a plantelor din țara de origine ca fiind indemn de </w:t>
            </w:r>
            <w:r w:rsidRPr="00FB2139">
              <w:rPr>
                <w:i/>
                <w:iCs/>
                <w:noProof/>
                <w:color w:val="000000"/>
                <w:sz w:val="24"/>
                <w:szCs w:val="24"/>
                <w:bdr w:val="none" w:sz="0" w:space="0" w:color="auto" w:frame="1"/>
                <w:lang w:val="ro-RO" w:eastAsia="ru-RU"/>
              </w:rPr>
              <w:t>Keiferia lycopersicella</w:t>
            </w:r>
            <w:r w:rsidRPr="00FB2139">
              <w:rPr>
                <w:noProof/>
                <w:color w:val="000000"/>
                <w:sz w:val="24"/>
                <w:szCs w:val="24"/>
                <w:lang w:val="ro-RO" w:eastAsia="ru-RU"/>
              </w:rPr>
              <w:t xml:space="preserve"> (Walsingham), pe baza inspecțiilor și anchetelor oficiale efectuate în decursul ultimelor trei luni înainte de export, informaţie </w:t>
            </w:r>
            <w:r w:rsidRPr="00FB2139">
              <w:rPr>
                <w:noProof/>
                <w:color w:val="000000"/>
                <w:sz w:val="24"/>
                <w:szCs w:val="24"/>
                <w:lang w:val="ro-RO"/>
              </w:rPr>
              <w:t>care figurează pe certificatele fitosanitare la rubrica „Declaraţie suplimentară”</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25.8.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iCs/>
                <w:noProof/>
                <w:color w:val="000000"/>
                <w:sz w:val="24"/>
                <w:szCs w:val="24"/>
                <w:lang w:val="ro-RO"/>
              </w:rPr>
              <w:t xml:space="preserve">Capsicum annuum </w:t>
            </w:r>
            <w:r w:rsidRPr="00FB2139">
              <w:rPr>
                <w:noProof/>
                <w:color w:val="000000"/>
                <w:sz w:val="24"/>
                <w:szCs w:val="24"/>
                <w:lang w:val="ro-RO"/>
              </w:rPr>
              <w:t xml:space="preserve">L., </w:t>
            </w:r>
            <w:r w:rsidRPr="00FB2139">
              <w:rPr>
                <w:i/>
                <w:iCs/>
                <w:noProof/>
                <w:color w:val="000000"/>
                <w:sz w:val="24"/>
                <w:szCs w:val="24"/>
                <w:lang w:val="ro-RO"/>
              </w:rPr>
              <w:t xml:space="preserve">Solanum lycopersicum </w:t>
            </w:r>
            <w:r w:rsidRPr="00FB2139">
              <w:rPr>
                <w:noProof/>
                <w:color w:val="000000"/>
                <w:sz w:val="24"/>
                <w:szCs w:val="24"/>
                <w:lang w:val="ro-RO"/>
              </w:rPr>
              <w:t xml:space="preserve">L., </w:t>
            </w:r>
            <w:r w:rsidRPr="00FB2139">
              <w:rPr>
                <w:i/>
                <w:iCs/>
                <w:noProof/>
                <w:color w:val="000000"/>
                <w:sz w:val="24"/>
                <w:szCs w:val="24"/>
                <w:lang w:val="ro-RO"/>
              </w:rPr>
              <w:t xml:space="preserve">Musa </w:t>
            </w:r>
            <w:r w:rsidRPr="00FB2139">
              <w:rPr>
                <w:noProof/>
                <w:color w:val="000000"/>
                <w:sz w:val="24"/>
                <w:szCs w:val="24"/>
                <w:lang w:val="ro-RO"/>
              </w:rPr>
              <w:t xml:space="preserve">L., </w:t>
            </w:r>
            <w:r w:rsidRPr="00FB2139">
              <w:rPr>
                <w:i/>
                <w:iCs/>
                <w:noProof/>
                <w:color w:val="000000"/>
                <w:sz w:val="24"/>
                <w:szCs w:val="24"/>
                <w:lang w:val="ro-RO"/>
              </w:rPr>
              <w:t xml:space="preserve">Nicotiana </w:t>
            </w:r>
            <w:r w:rsidRPr="00FB2139">
              <w:rPr>
                <w:noProof/>
                <w:color w:val="000000"/>
                <w:sz w:val="24"/>
                <w:szCs w:val="24"/>
                <w:lang w:val="ro-RO"/>
              </w:rPr>
              <w:t xml:space="preserve">L. și </w:t>
            </w:r>
            <w:r w:rsidRPr="00FB2139">
              <w:rPr>
                <w:i/>
                <w:iCs/>
                <w:noProof/>
                <w:color w:val="000000"/>
                <w:sz w:val="24"/>
                <w:szCs w:val="24"/>
                <w:lang w:val="ro-RO"/>
              </w:rPr>
              <w:t>Solanum melongena</w:t>
            </w:r>
            <w:r w:rsidRPr="00FB2139">
              <w:rPr>
                <w:noProof/>
                <w:color w:val="000000"/>
                <w:sz w:val="24"/>
                <w:szCs w:val="24"/>
                <w:lang w:val="ro-RO"/>
              </w:rPr>
              <w:t xml:space="preserve"> L., destinate plantării, cu excepția semințelor, originare din țări unde este atestată prezența </w:t>
            </w:r>
            <w:r w:rsidRPr="00FB2139">
              <w:rPr>
                <w:i/>
                <w:iCs/>
                <w:noProof/>
                <w:color w:val="000000"/>
                <w:sz w:val="24"/>
                <w:szCs w:val="24"/>
                <w:lang w:val="ro-RO"/>
              </w:rPr>
              <w:t>Ralstonia solanacearum</w:t>
            </w:r>
            <w:r w:rsidRPr="00FB2139">
              <w:rPr>
                <w:noProof/>
                <w:color w:val="000000"/>
                <w:sz w:val="24"/>
                <w:szCs w:val="24"/>
                <w:lang w:val="ro-RO"/>
              </w:rPr>
              <w:t xml:space="preserve"> (Smith) Yabuuchi </w:t>
            </w:r>
            <w:r w:rsidRPr="00FB2139">
              <w:rPr>
                <w:i/>
                <w:iCs/>
                <w:noProof/>
                <w:color w:val="000000"/>
                <w:sz w:val="24"/>
                <w:szCs w:val="24"/>
                <w:lang w:val="ro-RO"/>
              </w:rPr>
              <w:t>et al.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ce se aplică plantelor din anexa nr. 1 capitolul II pozițiile 11, 13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25.6, 25.7, constatarea oficială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zone atestate ca fiind indemne de </w:t>
            </w:r>
            <w:r w:rsidRPr="00FB2139">
              <w:rPr>
                <w:i/>
                <w:iCs/>
                <w:noProof/>
                <w:color w:val="000000"/>
                <w:sz w:val="24"/>
                <w:szCs w:val="24"/>
                <w:lang w:val="ro-RO"/>
              </w:rPr>
              <w:t>Ralstonia solanacearum</w:t>
            </w:r>
            <w:r w:rsidRPr="00FB2139">
              <w:rPr>
                <w:noProof/>
                <w:color w:val="000000"/>
                <w:sz w:val="24"/>
                <w:szCs w:val="24"/>
                <w:lang w:val="ro-RO"/>
              </w:rPr>
              <w:t xml:space="preserve"> (Smith) Yabuuchi </w:t>
            </w:r>
            <w:r w:rsidRPr="00FB2139">
              <w:rPr>
                <w:i/>
                <w:iCs/>
                <w:noProof/>
                <w:color w:val="000000"/>
                <w:sz w:val="24"/>
                <w:szCs w:val="24"/>
                <w:lang w:val="ro-RO"/>
              </w:rPr>
              <w:t>et al.</w:t>
            </w:r>
            <w:r w:rsidRPr="00FB2139">
              <w:rPr>
                <w:noProof/>
                <w:color w:val="000000"/>
                <w:sz w:val="24"/>
                <w:szCs w:val="24"/>
                <w:lang w:val="ro-RO"/>
              </w:rPr>
              <w:t>;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nu s-a observat niciun simptom de </w:t>
            </w:r>
            <w:r w:rsidRPr="00FB2139">
              <w:rPr>
                <w:i/>
                <w:iCs/>
                <w:noProof/>
                <w:color w:val="000000"/>
                <w:sz w:val="24"/>
                <w:szCs w:val="24"/>
                <w:lang w:val="ro-RO"/>
              </w:rPr>
              <w:t xml:space="preserve">Ralstonia solanacearum </w:t>
            </w:r>
            <w:r w:rsidRPr="00FB2139">
              <w:rPr>
                <w:noProof/>
                <w:color w:val="000000"/>
                <w:sz w:val="24"/>
                <w:szCs w:val="24"/>
                <w:lang w:val="ro-RO"/>
              </w:rPr>
              <w:t xml:space="preserve">(Smith) Yabuuchi </w:t>
            </w:r>
            <w:r w:rsidRPr="00FB2139">
              <w:rPr>
                <w:i/>
                <w:iCs/>
                <w:noProof/>
                <w:color w:val="000000"/>
                <w:sz w:val="24"/>
                <w:szCs w:val="24"/>
                <w:lang w:val="ro-RO"/>
              </w:rPr>
              <w:t>et al.</w:t>
            </w:r>
            <w:r w:rsidRPr="00FB2139">
              <w:rPr>
                <w:noProof/>
                <w:color w:val="000000"/>
                <w:sz w:val="24"/>
                <w:szCs w:val="24"/>
                <w:lang w:val="ro-RO"/>
              </w:rPr>
              <w:t xml:space="preserve"> la plantele de la locul de producție,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Humulus lupus </w:t>
            </w:r>
            <w:r w:rsidRPr="00FB2139">
              <w:rPr>
                <w:noProof/>
                <w:color w:val="000000"/>
                <w:sz w:val="24"/>
                <w:szCs w:val="24"/>
                <w:lang w:val="ro-RO"/>
              </w:rPr>
              <w:t>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niciun simptom </w:t>
            </w:r>
            <w:r w:rsidRPr="00FB2139">
              <w:rPr>
                <w:i/>
                <w:noProof/>
                <w:color w:val="000000"/>
                <w:sz w:val="24"/>
                <w:szCs w:val="24"/>
                <w:lang w:val="ro-RO"/>
              </w:rPr>
              <w:t xml:space="preserve">Verticillium albo-atrum </w:t>
            </w:r>
            <w:r w:rsidRPr="00FB2139">
              <w:rPr>
                <w:noProof/>
                <w:color w:val="000000"/>
                <w:sz w:val="24"/>
                <w:szCs w:val="24"/>
                <w:lang w:val="ro-RO"/>
              </w:rPr>
              <w:t xml:space="preserve">Reinke şi Berthold şi </w:t>
            </w:r>
            <w:r w:rsidRPr="00FB2139">
              <w:rPr>
                <w:i/>
                <w:noProof/>
                <w:color w:val="000000"/>
                <w:sz w:val="24"/>
                <w:szCs w:val="24"/>
                <w:lang w:val="ro-RO"/>
              </w:rPr>
              <w:t>Verticillium dahliae</w:t>
            </w:r>
            <w:r w:rsidRPr="00FB2139">
              <w:rPr>
                <w:noProof/>
                <w:color w:val="000000"/>
                <w:sz w:val="24"/>
                <w:szCs w:val="24"/>
                <w:lang w:val="ro-RO"/>
              </w:rPr>
              <w:t xml:space="preserve"> Klebahn nu a fost observat la hamei la locul de producţie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Dendranthema</w:t>
            </w:r>
            <w:r w:rsidRPr="00FB2139">
              <w:rPr>
                <w:noProof/>
                <w:color w:val="000000"/>
                <w:sz w:val="24"/>
                <w:szCs w:val="24"/>
                <w:lang w:val="ro-RO"/>
              </w:rPr>
              <w:t xml:space="preserve"> (DC.) Des Moul., </w:t>
            </w:r>
            <w:r w:rsidRPr="00FB2139">
              <w:rPr>
                <w:i/>
                <w:noProof/>
                <w:color w:val="000000"/>
                <w:sz w:val="24"/>
                <w:szCs w:val="24"/>
                <w:lang w:val="ro-RO"/>
              </w:rPr>
              <w:t>Dianthus L.</w:t>
            </w:r>
            <w:r w:rsidRPr="00FB2139">
              <w:rPr>
                <w:noProof/>
                <w:color w:val="000000"/>
                <w:sz w:val="24"/>
                <w:szCs w:val="24"/>
                <w:lang w:val="ro-RO"/>
              </w:rPr>
              <w:t xml:space="preserve"> şi </w:t>
            </w:r>
            <w:r w:rsidRPr="00FB2139">
              <w:rPr>
                <w:i/>
                <w:noProof/>
                <w:color w:val="000000"/>
                <w:sz w:val="24"/>
                <w:szCs w:val="24"/>
                <w:lang w:val="ro-RO"/>
              </w:rPr>
              <w:t xml:space="preserve">Pelargonium </w:t>
            </w:r>
            <w:r w:rsidRPr="00FB2139">
              <w:rPr>
                <w:noProof/>
                <w:color w:val="000000"/>
                <w:sz w:val="24"/>
                <w:szCs w:val="24"/>
                <w:lang w:val="ro-RO"/>
              </w:rPr>
              <w:t>l'Hérit. ex Ait., destinate plantării, cu excepția semințelor</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strike/>
                <w:noProof/>
                <w:color w:val="000000"/>
                <w:sz w:val="24"/>
                <w:szCs w:val="24"/>
                <w:u w:val="single"/>
                <w:lang w:val="ro-RO"/>
              </w:rPr>
            </w:pPr>
            <w:r w:rsidRPr="00FB2139">
              <w:rPr>
                <w:noProof/>
                <w:color w:val="000000"/>
                <w:sz w:val="24"/>
                <w:szCs w:val="24"/>
                <w:lang w:val="ro-RO"/>
              </w:rPr>
              <w:t xml:space="preserve">a) plantele sînt originare dintr-o zonă indemnă de </w:t>
            </w:r>
            <w:r w:rsidRPr="00FB2139">
              <w:rPr>
                <w:i/>
                <w:iCs/>
                <w:noProof/>
                <w:color w:val="000000"/>
                <w:sz w:val="24"/>
                <w:szCs w:val="24"/>
                <w:lang w:val="ro-RO"/>
              </w:rPr>
              <w:t>Helicoverpa armigera</w:t>
            </w:r>
            <w:r w:rsidRPr="00FB2139">
              <w:rPr>
                <w:noProof/>
                <w:color w:val="000000"/>
                <w:sz w:val="24"/>
                <w:szCs w:val="24"/>
                <w:lang w:val="ro-RO"/>
              </w:rPr>
              <w:t xml:space="preserve"> (Hübner) și de </w:t>
            </w:r>
            <w:r w:rsidRPr="00FB2139">
              <w:rPr>
                <w:i/>
                <w:iCs/>
                <w:noProof/>
                <w:color w:val="000000"/>
                <w:sz w:val="24"/>
                <w:szCs w:val="24"/>
                <w:lang w:val="ro-RO"/>
              </w:rPr>
              <w:t xml:space="preserve">Spodoptera littoralis </w:t>
            </w:r>
            <w:r w:rsidRPr="00FB2139">
              <w:rPr>
                <w:noProof/>
                <w:color w:val="000000"/>
                <w:sz w:val="24"/>
                <w:szCs w:val="24"/>
                <w:lang w:val="ro-RO"/>
              </w:rPr>
              <w:t>(Boisd.), confirmată de autoritatea națională în domeniul fitosanitar,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nu s-a observat niciun simptom al prezenţei organismului </w:t>
            </w:r>
            <w:r w:rsidRPr="00FB2139">
              <w:rPr>
                <w:i/>
                <w:noProof/>
                <w:color w:val="000000"/>
                <w:sz w:val="24"/>
                <w:szCs w:val="24"/>
                <w:lang w:val="ro-RO"/>
              </w:rPr>
              <w:t>Helicoverpa armigera</w:t>
            </w:r>
            <w:r w:rsidRPr="00FB2139">
              <w:rPr>
                <w:noProof/>
                <w:color w:val="000000"/>
                <w:sz w:val="24"/>
                <w:szCs w:val="24"/>
                <w:lang w:val="ro-RO"/>
              </w:rPr>
              <w:t xml:space="preserve"> (Hübner) sau </w:t>
            </w:r>
            <w:r w:rsidRPr="00FB2139">
              <w:rPr>
                <w:i/>
                <w:noProof/>
                <w:color w:val="000000"/>
                <w:sz w:val="24"/>
                <w:szCs w:val="24"/>
                <w:lang w:val="ro-RO"/>
              </w:rPr>
              <w:t>Spodoptera littoralis</w:t>
            </w:r>
            <w:r w:rsidRPr="00FB2139">
              <w:rPr>
                <w:noProof/>
                <w:color w:val="000000"/>
                <w:sz w:val="24"/>
                <w:szCs w:val="24"/>
                <w:lang w:val="ro-RO"/>
              </w:rPr>
              <w:t xml:space="preserve"> (Boisd.) la locul de producţie, de la începutul ultimului ciclu complet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plantele au fost supuse unui tratament pentru a fi protejate de organismele menţionate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27.1.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familiile </w:t>
            </w:r>
            <w:r w:rsidRPr="00FB2139">
              <w:rPr>
                <w:i/>
                <w:noProof/>
                <w:color w:val="000000"/>
                <w:sz w:val="24"/>
                <w:szCs w:val="24"/>
                <w:lang w:val="ro-RO"/>
              </w:rPr>
              <w:t xml:space="preserve">Dendranthema </w:t>
            </w:r>
            <w:r w:rsidRPr="00FB2139">
              <w:rPr>
                <w:noProof/>
                <w:color w:val="000000"/>
                <w:sz w:val="24"/>
                <w:szCs w:val="24"/>
                <w:lang w:val="ro-RO"/>
              </w:rPr>
              <w:t xml:space="preserve">(DC.) Des Moul., </w:t>
            </w:r>
            <w:r w:rsidRPr="00FB2139">
              <w:rPr>
                <w:i/>
                <w:noProof/>
                <w:color w:val="000000"/>
                <w:sz w:val="24"/>
                <w:szCs w:val="24"/>
                <w:lang w:val="ro-RO"/>
              </w:rPr>
              <w:t>Dianthus L</w:t>
            </w:r>
            <w:r w:rsidRPr="00FB2139">
              <w:rPr>
                <w:noProof/>
                <w:color w:val="000000"/>
                <w:sz w:val="24"/>
                <w:szCs w:val="24"/>
                <w:lang w:val="ro-RO"/>
              </w:rPr>
              <w:t xml:space="preserve">. şi </w:t>
            </w:r>
            <w:r w:rsidRPr="00FB2139">
              <w:rPr>
                <w:i/>
                <w:noProof/>
                <w:color w:val="000000"/>
                <w:sz w:val="24"/>
                <w:szCs w:val="24"/>
                <w:lang w:val="ro-RO"/>
              </w:rPr>
              <w:t xml:space="preserve">Pelargonium </w:t>
            </w:r>
            <w:r w:rsidRPr="00FB2139">
              <w:rPr>
                <w:noProof/>
                <w:color w:val="000000"/>
                <w:sz w:val="24"/>
                <w:szCs w:val="24"/>
                <w:lang w:val="ro-RO"/>
              </w:rPr>
              <w:t>l'Hérit. ex Ait.,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27,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dintr-o zonă indemnă de </w:t>
            </w:r>
            <w:r w:rsidRPr="00FB2139">
              <w:rPr>
                <w:i/>
                <w:iCs/>
                <w:noProof/>
                <w:color w:val="000000"/>
                <w:sz w:val="24"/>
                <w:szCs w:val="24"/>
                <w:lang w:val="ro-RO"/>
              </w:rPr>
              <w:t>Spodoptera eridania</w:t>
            </w:r>
            <w:r w:rsidRPr="00FB2139">
              <w:rPr>
                <w:noProof/>
                <w:color w:val="000000"/>
                <w:sz w:val="24"/>
                <w:szCs w:val="24"/>
                <w:lang w:val="ro-RO"/>
              </w:rPr>
              <w:t xml:space="preserve"> (Cramer), </w:t>
            </w:r>
            <w:r w:rsidRPr="00FB2139">
              <w:rPr>
                <w:i/>
                <w:iCs/>
                <w:noProof/>
                <w:color w:val="000000"/>
                <w:sz w:val="24"/>
                <w:szCs w:val="24"/>
                <w:lang w:val="ro-RO"/>
              </w:rPr>
              <w:t>Spodoptera frugiperda</w:t>
            </w:r>
            <w:r w:rsidRPr="00FB2139">
              <w:rPr>
                <w:noProof/>
                <w:color w:val="000000"/>
                <w:sz w:val="24"/>
                <w:szCs w:val="24"/>
                <w:lang w:val="ro-RO"/>
              </w:rPr>
              <w:t xml:space="preserve"> Smith și de </w:t>
            </w:r>
            <w:r w:rsidRPr="00FB2139">
              <w:rPr>
                <w:i/>
                <w:iCs/>
                <w:noProof/>
                <w:color w:val="000000"/>
                <w:sz w:val="24"/>
                <w:szCs w:val="24"/>
                <w:lang w:val="ro-RO"/>
              </w:rPr>
              <w:t>Spodoptera litura</w:t>
            </w:r>
            <w:r w:rsidRPr="00FB2139">
              <w:rPr>
                <w:noProof/>
                <w:color w:val="000000"/>
                <w:sz w:val="24"/>
                <w:szCs w:val="24"/>
                <w:lang w:val="ro-RO"/>
              </w:rPr>
              <w:t xml:space="preserve"> (Fabricius), confirmată de autoritatea națională în domeniul fitosanitar,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 xml:space="preserve"> menționată în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niciun simptom al prezenţei de </w:t>
            </w:r>
            <w:r w:rsidRPr="00FB2139">
              <w:rPr>
                <w:i/>
                <w:iCs/>
                <w:noProof/>
                <w:color w:val="000000"/>
                <w:sz w:val="24"/>
                <w:szCs w:val="24"/>
                <w:lang w:val="ro-RO"/>
              </w:rPr>
              <w:t>Spodoptera eridania</w:t>
            </w:r>
            <w:r w:rsidRPr="00FB2139">
              <w:rPr>
                <w:noProof/>
                <w:color w:val="000000"/>
                <w:sz w:val="24"/>
                <w:szCs w:val="24"/>
                <w:lang w:val="ro-RO"/>
              </w:rPr>
              <w:t xml:space="preserve"> (Cramer), </w:t>
            </w:r>
            <w:r w:rsidRPr="00FB2139">
              <w:rPr>
                <w:i/>
                <w:iCs/>
                <w:noProof/>
                <w:color w:val="000000"/>
                <w:sz w:val="24"/>
                <w:szCs w:val="24"/>
                <w:lang w:val="ro-RO"/>
              </w:rPr>
              <w:t>Spodoptera frugiperda</w:t>
            </w:r>
            <w:r w:rsidRPr="00FB2139">
              <w:rPr>
                <w:noProof/>
                <w:color w:val="000000"/>
                <w:sz w:val="24"/>
                <w:szCs w:val="24"/>
                <w:lang w:val="ro-RO"/>
              </w:rPr>
              <w:t xml:space="preserve"> Smith, sau de </w:t>
            </w:r>
            <w:r w:rsidRPr="00FB2139">
              <w:rPr>
                <w:i/>
                <w:iCs/>
                <w:noProof/>
                <w:color w:val="000000"/>
                <w:sz w:val="24"/>
                <w:szCs w:val="24"/>
                <w:lang w:val="ro-RO"/>
              </w:rPr>
              <w:t>Spodoptera litura</w:t>
            </w:r>
            <w:r w:rsidRPr="00FB2139">
              <w:rPr>
                <w:noProof/>
                <w:color w:val="000000"/>
                <w:sz w:val="24"/>
                <w:szCs w:val="24"/>
                <w:lang w:val="ro-RO"/>
              </w:rPr>
              <w:t xml:space="preserve"> (Fabricius) la locul de producție de la începutul ultimului ciclu complet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plantele au fost supuse unui tratament pentru a fi protejate de organismele menţionate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Dendranthema </w:t>
            </w:r>
            <w:r w:rsidRPr="00FB2139">
              <w:rPr>
                <w:noProof/>
                <w:color w:val="000000"/>
                <w:sz w:val="24"/>
                <w:szCs w:val="24"/>
                <w:lang w:val="ro-RO"/>
              </w:rPr>
              <w:t>(DC.) Des Moul.,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27 și 27.1,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butaşii din a treia generaţie de plante obţinute dintr-un material care a fost identificat ca fiind liber de </w:t>
            </w:r>
            <w:r w:rsidRPr="00FB2139">
              <w:rPr>
                <w:i/>
                <w:noProof/>
                <w:color w:val="000000"/>
                <w:sz w:val="24"/>
                <w:szCs w:val="24"/>
                <w:lang w:val="ro-RO"/>
              </w:rPr>
              <w:t>Chrysanthemum</w:t>
            </w:r>
            <w:r w:rsidRPr="00FB2139">
              <w:rPr>
                <w:noProof/>
                <w:color w:val="000000"/>
                <w:sz w:val="24"/>
                <w:szCs w:val="24"/>
                <w:lang w:val="ro-RO"/>
              </w:rPr>
              <w:t xml:space="preserve"> stunt viroid</w:t>
            </w:r>
            <w:r w:rsidRPr="00FB2139">
              <w:rPr>
                <w:i/>
                <w:noProof/>
                <w:color w:val="000000"/>
                <w:sz w:val="24"/>
                <w:szCs w:val="24"/>
                <w:lang w:val="ro-RO"/>
              </w:rPr>
              <w:t xml:space="preserve"> </w:t>
            </w:r>
            <w:r w:rsidRPr="00FB2139">
              <w:rPr>
                <w:noProof/>
                <w:color w:val="000000"/>
                <w:sz w:val="24"/>
                <w:szCs w:val="24"/>
                <w:lang w:val="ro-RO"/>
              </w:rPr>
              <w:t xml:space="preserve">la testele virologice sau care au fost obţinute direct dintr-un material din care o mostră reprezentativă de cel puţin 10 % a fost declarată liberă de </w:t>
            </w:r>
            <w:r w:rsidRPr="00FB2139">
              <w:rPr>
                <w:i/>
                <w:noProof/>
                <w:color w:val="000000"/>
                <w:sz w:val="24"/>
                <w:szCs w:val="24"/>
                <w:lang w:val="ro-RO"/>
              </w:rPr>
              <w:t>Chrysanthemum</w:t>
            </w:r>
            <w:r w:rsidRPr="00FB2139">
              <w:rPr>
                <w:noProof/>
                <w:color w:val="000000"/>
                <w:sz w:val="24"/>
                <w:szCs w:val="24"/>
                <w:lang w:val="ro-RO"/>
              </w:rPr>
              <w:t xml:space="preserve"> stunt viroid</w:t>
            </w:r>
            <w:r w:rsidRPr="00FB2139">
              <w:rPr>
                <w:i/>
                <w:noProof/>
                <w:color w:val="000000"/>
                <w:sz w:val="24"/>
                <w:szCs w:val="24"/>
                <w:lang w:val="ro-RO"/>
              </w:rPr>
              <w:t xml:space="preserve"> </w:t>
            </w:r>
            <w:r w:rsidRPr="00FB2139">
              <w:rPr>
                <w:noProof/>
                <w:color w:val="000000"/>
                <w:sz w:val="24"/>
                <w:szCs w:val="24"/>
                <w:lang w:val="ro-RO"/>
              </w:rPr>
              <w:t>pe parcursul inspecţiei oficiale efectuate în perioada de înflorire;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plantele sau butaşii: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sînt originari din locuri care au fost inspectate oficial, cel puţin o dată pe lună, în intervalul ultimilor trei luni înainte de expediere şi la care, în această perioadă, nu a fost observat niciun simptom </w:t>
            </w:r>
            <w:r w:rsidRPr="00FB2139">
              <w:rPr>
                <w:i/>
                <w:noProof/>
                <w:color w:val="000000"/>
                <w:sz w:val="24"/>
                <w:szCs w:val="24"/>
                <w:lang w:val="ro-RO"/>
              </w:rPr>
              <w:t xml:space="preserve">Puccinia horiana </w:t>
            </w:r>
            <w:r w:rsidRPr="00FB2139">
              <w:rPr>
                <w:noProof/>
                <w:color w:val="000000"/>
                <w:sz w:val="24"/>
                <w:szCs w:val="24"/>
                <w:lang w:val="ro-RO"/>
              </w:rPr>
              <w:t>Hennings şi în a căror vecinătate nu a apărut niciun simptom</w:t>
            </w:r>
            <w:r w:rsidRPr="00FB2139">
              <w:rPr>
                <w:i/>
                <w:noProof/>
                <w:color w:val="000000"/>
                <w:sz w:val="24"/>
                <w:szCs w:val="24"/>
                <w:lang w:val="ro-RO"/>
              </w:rPr>
              <w:t xml:space="preserve"> Puccinia horiana </w:t>
            </w:r>
            <w:r w:rsidRPr="00FB2139">
              <w:rPr>
                <w:noProof/>
                <w:color w:val="000000"/>
                <w:sz w:val="24"/>
                <w:szCs w:val="24"/>
                <w:lang w:val="ro-RO"/>
              </w:rPr>
              <w:t>Hennings în ultimele trei luni înainte de expediere,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au fost supuse unui tratament împotriva </w:t>
            </w:r>
            <w:r w:rsidRPr="00FB2139">
              <w:rPr>
                <w:i/>
                <w:noProof/>
                <w:color w:val="000000"/>
                <w:sz w:val="24"/>
                <w:szCs w:val="24"/>
                <w:lang w:val="ro-RO"/>
              </w:rPr>
              <w:t xml:space="preserve">Puccinia horiana </w:t>
            </w:r>
            <w:r w:rsidRPr="00FB2139">
              <w:rPr>
                <w:noProof/>
                <w:color w:val="000000"/>
                <w:sz w:val="24"/>
                <w:szCs w:val="24"/>
                <w:lang w:val="ro-RO"/>
              </w:rPr>
              <w:t>Hennings;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în cazul butaşilor înrădăcinaţi, nu a fost observat niciun simptom </w:t>
            </w:r>
            <w:r w:rsidRPr="00FB2139">
              <w:rPr>
                <w:i/>
                <w:noProof/>
                <w:color w:val="000000"/>
                <w:sz w:val="24"/>
                <w:szCs w:val="24"/>
                <w:lang w:val="ro-RO"/>
              </w:rPr>
              <w:t>Didymella ligulicola</w:t>
            </w:r>
            <w:r w:rsidRPr="00FB2139">
              <w:rPr>
                <w:noProof/>
                <w:color w:val="000000"/>
                <w:sz w:val="24"/>
                <w:szCs w:val="24"/>
                <w:lang w:val="ro-RO"/>
              </w:rPr>
              <w:t xml:space="preserve"> (Baker, Dimock şi Davis) v. Arx nici la butaşi, nici la plantele din care au fost obişnuiţi butaşii sau că, în cazul butaşilor înrădăcinaţi, nu a fost observat niciun simptom </w:t>
            </w:r>
            <w:r w:rsidRPr="00FB2139">
              <w:rPr>
                <w:i/>
                <w:noProof/>
                <w:color w:val="000000"/>
                <w:sz w:val="24"/>
                <w:szCs w:val="24"/>
                <w:lang w:val="ro-RO"/>
              </w:rPr>
              <w:t>Didymella ligulicola</w:t>
            </w:r>
            <w:r w:rsidRPr="00FB2139">
              <w:rPr>
                <w:noProof/>
                <w:color w:val="000000"/>
                <w:sz w:val="24"/>
                <w:szCs w:val="24"/>
                <w:lang w:val="ro-RO"/>
              </w:rPr>
              <w:t xml:space="preserve"> (Baker, Dimock şi Davis) v. Arx nici la butaşi, nici la stratul de creştere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28.1.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w:t>
            </w:r>
            <w:r w:rsidRPr="00FB2139">
              <w:rPr>
                <w:i/>
                <w:iCs/>
                <w:noProof/>
                <w:color w:val="000000"/>
                <w:sz w:val="24"/>
                <w:szCs w:val="24"/>
                <w:lang w:val="ro-RO"/>
              </w:rPr>
              <w:t xml:space="preserve">Dendranthema </w:t>
            </w:r>
            <w:r w:rsidRPr="00FB2139">
              <w:rPr>
                <w:noProof/>
                <w:color w:val="000000"/>
                <w:sz w:val="24"/>
                <w:szCs w:val="24"/>
                <w:lang w:val="ro-RO"/>
              </w:rPr>
              <w:t xml:space="preserve">(DC.) Des Moul. și </w:t>
            </w:r>
            <w:r w:rsidRPr="00FB2139">
              <w:rPr>
                <w:i/>
                <w:iCs/>
                <w:noProof/>
                <w:color w:val="000000"/>
                <w:sz w:val="24"/>
                <w:szCs w:val="24"/>
                <w:lang w:val="ro-RO"/>
              </w:rPr>
              <w:t>Solanum lycopersicum</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Fără a aduce atingere cerințelor care se aplică plantelor </w:t>
            </w:r>
            <w:r w:rsidRPr="00FB2139">
              <w:rPr>
                <w:noProof/>
                <w:color w:val="000000"/>
                <w:sz w:val="24"/>
                <w:szCs w:val="24"/>
                <w:lang w:val="ro-RO" w:eastAsia="ru-RU"/>
              </w:rPr>
              <w:t>menționate</w:t>
            </w:r>
            <w:r w:rsidRPr="00FB2139">
              <w:rPr>
                <w:noProof/>
                <w:color w:val="000000"/>
                <w:sz w:val="24"/>
                <w:szCs w:val="24"/>
                <w:lang w:val="ro-RO"/>
              </w:rPr>
              <w:t xml:space="preserve"> în anexa nr. 1 capitolul II </w:t>
            </w:r>
            <w:r w:rsidRPr="00FB2139">
              <w:rPr>
                <w:noProof/>
                <w:sz w:val="24"/>
                <w:szCs w:val="24"/>
                <w:lang w:val="ro-RO"/>
              </w:rPr>
              <w:t xml:space="preserve">poziția </w:t>
            </w:r>
            <w:r w:rsidRPr="00FB2139">
              <w:rPr>
                <w:noProof/>
                <w:color w:val="000000"/>
                <w:sz w:val="24"/>
                <w:szCs w:val="24"/>
                <w:lang w:val="ro-RO"/>
              </w:rPr>
              <w:t xml:space="preserve">13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25.6, 25.7, 25.8, 27, 27.1, 28, se face o constatare oficială care să certifice că:</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a) plantele au fost cultivate în permanenţă într-o ţară indemnă de </w:t>
            </w:r>
            <w:r w:rsidRPr="00FB2139">
              <w:rPr>
                <w:i/>
                <w:iCs/>
                <w:noProof/>
                <w:color w:val="000000"/>
                <w:sz w:val="24"/>
                <w:szCs w:val="24"/>
                <w:lang w:val="ro-RO"/>
              </w:rPr>
              <w:t xml:space="preserve">Chrysanthemum </w:t>
            </w:r>
            <w:r w:rsidRPr="00FB2139">
              <w:rPr>
                <w:iCs/>
                <w:noProof/>
                <w:color w:val="000000"/>
                <w:sz w:val="24"/>
                <w:szCs w:val="24"/>
                <w:lang w:val="ro-RO"/>
              </w:rPr>
              <w:t>stem necrosis virus</w:t>
            </w:r>
            <w:r w:rsidRPr="00FB2139">
              <w:rPr>
                <w:noProof/>
                <w:color w:val="000000"/>
                <w:sz w:val="24"/>
                <w:szCs w:val="24"/>
                <w:lang w:val="ro-RO"/>
              </w:rPr>
              <w:t>; sau</w:t>
            </w:r>
          </w:p>
          <w:p w:rsidR="0085106D" w:rsidRPr="00FB2139" w:rsidRDefault="0085106D" w:rsidP="00D80047">
            <w:pPr>
              <w:autoSpaceDE w:val="0"/>
              <w:autoSpaceDN w:val="0"/>
              <w:adjustRightInd w:val="0"/>
              <w:ind w:firstLine="0"/>
              <w:rPr>
                <w:strike/>
                <w:noProof/>
                <w:color w:val="000000"/>
                <w:sz w:val="24"/>
                <w:szCs w:val="24"/>
                <w:u w:val="single"/>
                <w:lang w:val="ro-RO"/>
              </w:rPr>
            </w:pPr>
            <w:r w:rsidRPr="00FB2139">
              <w:rPr>
                <w:noProof/>
                <w:color w:val="000000"/>
                <w:sz w:val="24"/>
                <w:szCs w:val="24"/>
                <w:lang w:val="ro-RO"/>
              </w:rPr>
              <w:t xml:space="preserve">b) plantele au fost cultivate în permanenţă într-o zonă stabilită de către autoritatea națională în domeniul fitosanitar, ca fiind indemnă de </w:t>
            </w:r>
            <w:r w:rsidRPr="00FB2139">
              <w:rPr>
                <w:i/>
                <w:iCs/>
                <w:noProof/>
                <w:color w:val="000000"/>
                <w:sz w:val="24"/>
                <w:szCs w:val="24"/>
                <w:lang w:val="ro-RO"/>
              </w:rPr>
              <w:t xml:space="preserve">Chrysanthemum </w:t>
            </w:r>
            <w:r w:rsidRPr="00FB2139">
              <w:rPr>
                <w:iCs/>
                <w:noProof/>
                <w:color w:val="000000"/>
                <w:sz w:val="24"/>
                <w:szCs w:val="24"/>
                <w:lang w:val="ro-RO"/>
              </w:rPr>
              <w:t>stem</w:t>
            </w:r>
            <w:r w:rsidRPr="00FB2139">
              <w:rPr>
                <w:i/>
                <w:iCs/>
                <w:noProof/>
                <w:color w:val="000000"/>
                <w:sz w:val="24"/>
                <w:szCs w:val="24"/>
                <w:lang w:val="ro-RO"/>
              </w:rPr>
              <w:t xml:space="preserve"> </w:t>
            </w:r>
            <w:r w:rsidRPr="00FB2139">
              <w:rPr>
                <w:iCs/>
                <w:noProof/>
                <w:color w:val="000000"/>
                <w:sz w:val="24"/>
                <w:szCs w:val="24"/>
                <w:lang w:val="ro-RO"/>
              </w:rPr>
              <w:t>necrosis virus</w:t>
            </w:r>
            <w:r w:rsidRPr="00FB2139">
              <w:rPr>
                <w:noProof/>
                <w:color w:val="000000"/>
                <w:sz w:val="24"/>
                <w:szCs w:val="24"/>
                <w:lang w:val="ro-RO"/>
              </w:rPr>
              <w:t>,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plantele au fost cultivate în permanenţă într-un loc de producţie stabilit ca fiind indemn de </w:t>
            </w:r>
            <w:r w:rsidRPr="00FB2139">
              <w:rPr>
                <w:i/>
                <w:iCs/>
                <w:noProof/>
                <w:color w:val="000000"/>
                <w:sz w:val="24"/>
                <w:szCs w:val="24"/>
                <w:lang w:val="ro-RO"/>
              </w:rPr>
              <w:t xml:space="preserve">Chrysanthemum </w:t>
            </w:r>
            <w:r w:rsidRPr="00FB2139">
              <w:rPr>
                <w:iCs/>
                <w:noProof/>
                <w:color w:val="000000"/>
                <w:sz w:val="24"/>
                <w:szCs w:val="24"/>
                <w:lang w:val="ro-RO"/>
              </w:rPr>
              <w:t>stem necrosis virus</w:t>
            </w:r>
            <w:r w:rsidRPr="00FB2139">
              <w:rPr>
                <w:i/>
                <w:iCs/>
                <w:noProof/>
                <w:color w:val="000000"/>
                <w:sz w:val="24"/>
                <w:szCs w:val="24"/>
                <w:lang w:val="ro-RO"/>
              </w:rPr>
              <w:t xml:space="preserve"> </w:t>
            </w:r>
            <w:r w:rsidRPr="00FB2139">
              <w:rPr>
                <w:iCs/>
                <w:noProof/>
                <w:color w:val="000000"/>
                <w:sz w:val="24"/>
                <w:szCs w:val="24"/>
                <w:lang w:val="ro-RO"/>
              </w:rPr>
              <w:t>şi</w:t>
            </w:r>
            <w:r w:rsidRPr="00FB2139">
              <w:rPr>
                <w:i/>
                <w:iCs/>
                <w:noProof/>
                <w:color w:val="000000"/>
                <w:sz w:val="24"/>
                <w:szCs w:val="24"/>
                <w:lang w:val="ro-RO"/>
              </w:rPr>
              <w:t xml:space="preserve"> </w:t>
            </w:r>
            <w:r w:rsidRPr="00FB2139">
              <w:rPr>
                <w:noProof/>
                <w:color w:val="000000"/>
                <w:sz w:val="24"/>
                <w:szCs w:val="24"/>
                <w:lang w:val="ro-RO"/>
              </w:rPr>
              <w:t>verificat prin inspecţii oficiale, iar acolo unde este cazul, prin testare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29.</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Dianthus L</w:t>
            </w:r>
            <w:r w:rsidRPr="00FB2139">
              <w:rPr>
                <w:noProof/>
                <w:color w:val="000000"/>
                <w:sz w:val="24"/>
                <w:szCs w:val="24"/>
                <w:lang w:val="ro-RO"/>
              </w:rPr>
              <w:t>.,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27 și 27.1,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plantele au fost obţinute pe linie directă din plantele-mamă care au fost identificate ca fiind libere de </w:t>
            </w:r>
            <w:r w:rsidRPr="00FB2139">
              <w:rPr>
                <w:i/>
                <w:noProof/>
                <w:color w:val="000000"/>
                <w:sz w:val="24"/>
                <w:szCs w:val="24"/>
                <w:lang w:val="ro-RO"/>
              </w:rPr>
              <w:t xml:space="preserve">Erwinia chrysanthemi pv. dianthicola </w:t>
            </w:r>
            <w:r w:rsidRPr="00FB2139">
              <w:rPr>
                <w:noProof/>
                <w:color w:val="000000"/>
                <w:sz w:val="24"/>
                <w:szCs w:val="24"/>
                <w:lang w:val="ro-RO"/>
              </w:rPr>
              <w:t xml:space="preserve">(Hellmers) Dickey, </w:t>
            </w:r>
            <w:r w:rsidRPr="00FB2139">
              <w:rPr>
                <w:i/>
                <w:noProof/>
                <w:color w:val="000000"/>
                <w:sz w:val="24"/>
                <w:szCs w:val="24"/>
                <w:lang w:val="ro-RO"/>
              </w:rPr>
              <w:t>Pseudomonas caryophylli</w:t>
            </w:r>
            <w:r w:rsidRPr="00FB2139">
              <w:rPr>
                <w:noProof/>
                <w:color w:val="000000"/>
                <w:sz w:val="24"/>
                <w:szCs w:val="24"/>
                <w:lang w:val="ro-RO"/>
              </w:rPr>
              <w:t xml:space="preserve"> (Burkholder) Starr şi </w:t>
            </w:r>
            <w:r w:rsidRPr="00FB2139">
              <w:rPr>
                <w:i/>
                <w:noProof/>
                <w:color w:val="000000"/>
                <w:sz w:val="24"/>
                <w:szCs w:val="24"/>
                <w:lang w:val="ro-RO"/>
              </w:rPr>
              <w:t xml:space="preserve">Burkholder </w:t>
            </w:r>
            <w:r w:rsidRPr="00FB2139">
              <w:rPr>
                <w:noProof/>
                <w:color w:val="000000"/>
                <w:sz w:val="24"/>
                <w:szCs w:val="24"/>
                <w:lang w:val="ro-RO"/>
              </w:rPr>
              <w:t xml:space="preserve">şi </w:t>
            </w:r>
            <w:r w:rsidRPr="00FB2139">
              <w:rPr>
                <w:i/>
                <w:noProof/>
                <w:color w:val="000000"/>
                <w:sz w:val="24"/>
                <w:szCs w:val="24"/>
                <w:lang w:val="ro-RO"/>
              </w:rPr>
              <w:t>Phialophora cinerescens</w:t>
            </w:r>
            <w:r w:rsidRPr="00FB2139">
              <w:rPr>
                <w:noProof/>
                <w:color w:val="000000"/>
                <w:sz w:val="24"/>
                <w:szCs w:val="24"/>
                <w:lang w:val="ro-RO"/>
              </w:rPr>
              <w:t xml:space="preserve"> (Wollenw.) Van Beyma la testele aprobate în mod oficial şi efectuate cel puţin o dată în cei doi ani anteriori;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niciun simptom al organismelor dăunătoare menţionate nu a fost observat la plante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Bulbii de </w:t>
            </w:r>
            <w:r w:rsidRPr="00FB2139">
              <w:rPr>
                <w:i/>
                <w:noProof/>
                <w:color w:val="000000"/>
                <w:sz w:val="24"/>
                <w:szCs w:val="24"/>
                <w:lang w:val="ro-RO"/>
              </w:rPr>
              <w:t xml:space="preserve">Tulipa </w:t>
            </w:r>
            <w:r w:rsidRPr="00FB2139">
              <w:rPr>
                <w:noProof/>
                <w:color w:val="000000"/>
                <w:sz w:val="24"/>
                <w:szCs w:val="24"/>
                <w:lang w:val="ro-RO"/>
              </w:rPr>
              <w:t xml:space="preserve">L. şi </w:t>
            </w:r>
            <w:r w:rsidRPr="00FB2139">
              <w:rPr>
                <w:i/>
                <w:noProof/>
                <w:color w:val="000000"/>
                <w:sz w:val="24"/>
                <w:szCs w:val="24"/>
                <w:lang w:val="ro-RO"/>
              </w:rPr>
              <w:t xml:space="preserve">Narcissus </w:t>
            </w:r>
            <w:r w:rsidRPr="00FB2139">
              <w:rPr>
                <w:noProof/>
                <w:color w:val="000000"/>
                <w:sz w:val="24"/>
                <w:szCs w:val="24"/>
                <w:lang w:val="ro-RO"/>
              </w:rPr>
              <w:t>L., alţii decît cei pentru care se face dovada prin ambalaj sau prin orice alt mijloc că sînt destinaţi vînzării pentru consumatorii finali care nu sînt implicaţi în producţia profesională de flori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niciun simptom </w:t>
            </w:r>
            <w:r w:rsidRPr="00FB2139">
              <w:rPr>
                <w:i/>
                <w:noProof/>
                <w:color w:val="000000"/>
                <w:sz w:val="24"/>
                <w:szCs w:val="24"/>
                <w:lang w:val="ro-RO"/>
              </w:rPr>
              <w:t>Ditylenchus dispaci</w:t>
            </w:r>
            <w:r w:rsidRPr="00FB2139">
              <w:rPr>
                <w:noProof/>
                <w:color w:val="000000"/>
                <w:sz w:val="24"/>
                <w:szCs w:val="24"/>
                <w:lang w:val="ro-RO"/>
              </w:rPr>
              <w:t xml:space="preserve"> (Kühn) Filipjev nu a fost observat la plante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Pelargonium </w:t>
            </w:r>
            <w:r w:rsidRPr="00FB2139">
              <w:rPr>
                <w:noProof/>
                <w:color w:val="000000"/>
                <w:sz w:val="24"/>
                <w:szCs w:val="24"/>
                <w:lang w:val="ro-RO"/>
              </w:rPr>
              <w:t>l'Herit. ex Ait., destinate plantării, altele decît seminţele, originare din ţări în care există Tomato ringspot virus:</w:t>
            </w:r>
          </w:p>
          <w:p w:rsidR="0085106D" w:rsidRPr="00FB2139" w:rsidRDefault="0085106D" w:rsidP="00D80047">
            <w:pPr>
              <w:tabs>
                <w:tab w:val="left" w:pos="232"/>
              </w:tabs>
              <w:ind w:firstLine="0"/>
              <w:rPr>
                <w:noProof/>
                <w:color w:val="000000"/>
                <w:sz w:val="24"/>
                <w:szCs w:val="24"/>
                <w:lang w:val="ro-RO"/>
              </w:rPr>
            </w:pPr>
            <w:r w:rsidRPr="00FB2139">
              <w:rPr>
                <w:noProof/>
                <w:color w:val="000000"/>
                <w:sz w:val="24"/>
                <w:szCs w:val="24"/>
                <w:lang w:val="ro-RO"/>
              </w:rPr>
              <w:t xml:space="preserve">a) libere de </w:t>
            </w:r>
            <w:r w:rsidRPr="00FB2139">
              <w:rPr>
                <w:i/>
                <w:noProof/>
                <w:color w:val="000000"/>
                <w:sz w:val="24"/>
                <w:szCs w:val="24"/>
                <w:lang w:val="ro-RO"/>
              </w:rPr>
              <w:t xml:space="preserve">Xiphinema americanum </w:t>
            </w:r>
            <w:r w:rsidRPr="00FB2139">
              <w:rPr>
                <w:noProof/>
                <w:color w:val="000000"/>
                <w:sz w:val="24"/>
                <w:szCs w:val="24"/>
                <w:lang w:val="ro-RO"/>
              </w:rPr>
              <w:t>Cobb sensu lato (populaţii neeuropene) sau alţi vectori ai Tomato ringspot virus;</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în care există </w:t>
            </w:r>
            <w:r w:rsidRPr="00FB2139">
              <w:rPr>
                <w:i/>
                <w:noProof/>
                <w:color w:val="000000"/>
                <w:sz w:val="24"/>
                <w:szCs w:val="24"/>
                <w:lang w:val="ro-RO"/>
              </w:rPr>
              <w:t xml:space="preserve">Xiphinema americanum </w:t>
            </w:r>
            <w:r w:rsidRPr="00FB2139">
              <w:rPr>
                <w:noProof/>
                <w:color w:val="000000"/>
                <w:sz w:val="24"/>
                <w:szCs w:val="24"/>
                <w:lang w:val="ro-RO"/>
              </w:rPr>
              <w:t>Cobb sensu lato (populaţii neeuropene) sau alţi vectori ai Tomato ringspot virus</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27 și 27.1,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sînt obţinute direct de la locurile de producţie liberă de Tomato ringspot virus;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butaşii sînt din cel mult a patra generaţie de plante, proveniţi din plantele-mamă identificate ca fiind libere de Tomato ringspot virus în cadrul unui sistem oficial de testare virologică.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provin din locuri de producţie cunoscute ca fiind libere de Tomato ringspot virus în sol sau plante; 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butaşii sînt din cel mult a doua generaţie de plante, proveniţi din plantele-mamă identificate ca fiind libere de Tomato ringspot virus în cadrul unui sistem oficial de testare virologică</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speciile erbacee, destinate plantării, altele decît: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bulbii,</w:t>
            </w:r>
          </w:p>
          <w:p w:rsidR="0085106D" w:rsidRPr="00FB2139" w:rsidRDefault="0085106D" w:rsidP="00D80047">
            <w:pPr>
              <w:ind w:firstLine="0"/>
              <w:rPr>
                <w:noProof/>
                <w:color w:val="FF0000"/>
                <w:sz w:val="24"/>
                <w:szCs w:val="24"/>
                <w:lang w:val="ro-RO"/>
              </w:rPr>
            </w:pPr>
            <w:r w:rsidRPr="00FB2139">
              <w:rPr>
                <w:noProof/>
                <w:color w:val="000000"/>
                <w:sz w:val="24"/>
                <w:szCs w:val="24"/>
                <w:lang w:val="ro-RO"/>
              </w:rPr>
              <w:t xml:space="preserve">- cormii,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plantele din familia </w:t>
            </w:r>
            <w:r w:rsidRPr="00FB2139">
              <w:rPr>
                <w:i/>
                <w:noProof/>
                <w:color w:val="000000"/>
                <w:sz w:val="24"/>
                <w:szCs w:val="24"/>
                <w:lang w:val="ro-RO"/>
              </w:rPr>
              <w:t>Gramineae</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rizomii,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seminţele,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tuberculii,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originare din ţările terţe în care nu este cunoscută existenţa </w:t>
            </w:r>
            <w:r w:rsidRPr="00FB2139">
              <w:rPr>
                <w:i/>
                <w:noProof/>
                <w:color w:val="000000"/>
                <w:sz w:val="24"/>
                <w:szCs w:val="24"/>
                <w:lang w:val="ro-RO"/>
              </w:rPr>
              <w:t>Liriomyza sativae</w:t>
            </w:r>
            <w:r w:rsidRPr="00FB2139">
              <w:rPr>
                <w:noProof/>
                <w:color w:val="000000"/>
                <w:sz w:val="24"/>
                <w:szCs w:val="24"/>
                <w:lang w:val="ro-RO"/>
              </w:rPr>
              <w:t xml:space="preserve"> (Blanchard) şi a </w:t>
            </w:r>
            <w:r w:rsidRPr="00FB2139">
              <w:rPr>
                <w:i/>
                <w:noProof/>
                <w:color w:val="000000"/>
                <w:sz w:val="24"/>
                <w:szCs w:val="24"/>
                <w:lang w:val="ro-RO"/>
              </w:rPr>
              <w:t>Amauromyza</w:t>
            </w:r>
            <w:r w:rsidRPr="00FB2139">
              <w:rPr>
                <w:noProof/>
                <w:color w:val="000000"/>
                <w:sz w:val="24"/>
                <w:szCs w:val="24"/>
                <w:lang w:val="ro-RO"/>
              </w:rPr>
              <w:t xml:space="preserve"> </w:t>
            </w:r>
            <w:r w:rsidRPr="00FB2139">
              <w:rPr>
                <w:i/>
                <w:noProof/>
                <w:color w:val="000000"/>
                <w:sz w:val="24"/>
                <w:szCs w:val="24"/>
                <w:lang w:val="ro-RO"/>
              </w:rPr>
              <w:t>maculosa</w:t>
            </w:r>
            <w:r w:rsidRPr="00FB2139">
              <w:rPr>
                <w:noProof/>
                <w:color w:val="000000"/>
                <w:sz w:val="24"/>
                <w:szCs w:val="24"/>
                <w:lang w:val="ro-RO"/>
              </w:rPr>
              <w:t xml:space="preserve"> (Malloch)</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27, 27.1, 28 și 29, se constată oficial că plantele au fost obţinute în pepiniere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sînt originare dintr-o zonă recunoscută de autoritatea națională în domeniul fitosanitar din ţara de export ca fiind liberă de </w:t>
            </w:r>
            <w:r w:rsidRPr="00FB2139">
              <w:rPr>
                <w:i/>
                <w:noProof/>
                <w:color w:val="000000"/>
                <w:sz w:val="24"/>
                <w:szCs w:val="24"/>
                <w:lang w:val="ro-RO"/>
              </w:rPr>
              <w:t>Liriomyza sativae</w:t>
            </w:r>
            <w:r w:rsidRPr="00FB2139">
              <w:rPr>
                <w:noProof/>
                <w:color w:val="000000"/>
                <w:sz w:val="24"/>
                <w:szCs w:val="24"/>
                <w:lang w:val="ro-RO"/>
              </w:rPr>
              <w:t xml:space="preserve"> (Blanchard) şi de </w:t>
            </w:r>
            <w:r w:rsidRPr="00FB2139">
              <w:rPr>
                <w:i/>
                <w:noProof/>
                <w:color w:val="000000"/>
                <w:sz w:val="24"/>
                <w:szCs w:val="24"/>
                <w:lang w:val="ro-RO"/>
              </w:rPr>
              <w:t>Amauromyza maculosa</w:t>
            </w:r>
            <w:r w:rsidRPr="00FB2139">
              <w:rPr>
                <w:noProof/>
                <w:color w:val="000000"/>
                <w:sz w:val="24"/>
                <w:szCs w:val="24"/>
                <w:lang w:val="ro-RO"/>
              </w:rPr>
              <w:t xml:space="preserve"> (Malloch)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 xml:space="preserve"> şi specificată în rubrica „Declaraţie suplimentară” din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sînt originare dintr-un loc de producţie recunoscut de autoritatea națională în domeniul fitosanitar din ţară respectivă, ca fiind liber de </w:t>
            </w:r>
            <w:r w:rsidRPr="00FB2139">
              <w:rPr>
                <w:i/>
                <w:noProof/>
                <w:color w:val="000000"/>
                <w:sz w:val="24"/>
                <w:szCs w:val="24"/>
                <w:lang w:val="ro-RO"/>
              </w:rPr>
              <w:t>Liriomyza sativae</w:t>
            </w:r>
            <w:r w:rsidRPr="00FB2139">
              <w:rPr>
                <w:noProof/>
                <w:color w:val="000000"/>
                <w:sz w:val="24"/>
                <w:szCs w:val="24"/>
                <w:lang w:val="ro-RO"/>
              </w:rPr>
              <w:t xml:space="preserve"> (Blanchard) şi de </w:t>
            </w:r>
            <w:r w:rsidRPr="00FB2139">
              <w:rPr>
                <w:i/>
                <w:noProof/>
                <w:color w:val="000000"/>
                <w:sz w:val="24"/>
                <w:szCs w:val="24"/>
                <w:lang w:val="ro-RO"/>
              </w:rPr>
              <w:t>Amauromyza maculosa</w:t>
            </w:r>
            <w:r w:rsidRPr="00FB2139">
              <w:rPr>
                <w:noProof/>
                <w:color w:val="000000"/>
                <w:sz w:val="24"/>
                <w:szCs w:val="24"/>
                <w:lang w:val="ro-RO"/>
              </w:rPr>
              <w:t xml:space="preserve"> (Malloch)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 xml:space="preserve"> specificat în rubrica „Declaraţie suplimentară” din certificatele fitosanitare şi declarat ca fiind liber de </w:t>
            </w:r>
            <w:r w:rsidRPr="00FB2139">
              <w:rPr>
                <w:i/>
                <w:noProof/>
                <w:color w:val="000000"/>
                <w:sz w:val="24"/>
                <w:szCs w:val="24"/>
                <w:lang w:val="ro-RO"/>
              </w:rPr>
              <w:t>Liriomyza sativae</w:t>
            </w:r>
            <w:r w:rsidRPr="00FB2139">
              <w:rPr>
                <w:noProof/>
                <w:color w:val="000000"/>
                <w:sz w:val="24"/>
                <w:szCs w:val="24"/>
                <w:lang w:val="ro-RO"/>
              </w:rPr>
              <w:t xml:space="preserve"> (Blanchard) şi de </w:t>
            </w:r>
            <w:r w:rsidRPr="00FB2139">
              <w:rPr>
                <w:i/>
                <w:noProof/>
                <w:color w:val="000000"/>
                <w:sz w:val="24"/>
                <w:szCs w:val="24"/>
                <w:lang w:val="ro-RO"/>
              </w:rPr>
              <w:t>Amauromyza maculosa</w:t>
            </w:r>
            <w:r w:rsidRPr="00FB2139">
              <w:rPr>
                <w:noProof/>
                <w:color w:val="000000"/>
                <w:sz w:val="24"/>
                <w:szCs w:val="24"/>
                <w:lang w:val="ro-RO"/>
              </w:rPr>
              <w:t xml:space="preserve"> (Malloch) în timpul inspecţiilor oficiale efectuate cel puţin o dată pe lună în cele trei luni anterioare exportului;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au fost supuse  înaintea exportului unui tratament împotriva </w:t>
            </w:r>
            <w:r w:rsidRPr="00FB2139">
              <w:rPr>
                <w:i/>
                <w:noProof/>
                <w:color w:val="000000"/>
                <w:sz w:val="24"/>
                <w:szCs w:val="24"/>
                <w:lang w:val="ro-RO"/>
              </w:rPr>
              <w:t>Liriomyza sativae</w:t>
            </w:r>
            <w:r w:rsidRPr="00FB2139">
              <w:rPr>
                <w:noProof/>
                <w:color w:val="000000"/>
                <w:sz w:val="24"/>
                <w:szCs w:val="24"/>
                <w:lang w:val="ro-RO"/>
              </w:rPr>
              <w:t xml:space="preserve"> (Blanchard) şi </w:t>
            </w:r>
            <w:r w:rsidRPr="00FB2139">
              <w:rPr>
                <w:i/>
                <w:noProof/>
                <w:color w:val="000000"/>
                <w:sz w:val="24"/>
                <w:szCs w:val="24"/>
                <w:lang w:val="ro-RO"/>
              </w:rPr>
              <w:t>Amauromyza maculosa</w:t>
            </w:r>
            <w:r w:rsidRPr="00FB2139">
              <w:rPr>
                <w:noProof/>
                <w:color w:val="000000"/>
                <w:sz w:val="24"/>
                <w:szCs w:val="24"/>
                <w:lang w:val="ro-RO"/>
              </w:rPr>
              <w:t xml:space="preserve"> (Malloch), au fost inspectate în mod oficial şi s-au dovedit a fi libere de </w:t>
            </w:r>
            <w:r w:rsidRPr="00FB2139">
              <w:rPr>
                <w:i/>
                <w:noProof/>
                <w:color w:val="000000"/>
                <w:sz w:val="24"/>
                <w:szCs w:val="24"/>
                <w:lang w:val="ro-RO"/>
              </w:rPr>
              <w:t>Liriomyza sativae</w:t>
            </w:r>
            <w:r w:rsidRPr="00FB2139">
              <w:rPr>
                <w:noProof/>
                <w:color w:val="000000"/>
                <w:sz w:val="24"/>
                <w:szCs w:val="24"/>
                <w:lang w:val="ro-RO"/>
              </w:rPr>
              <w:t xml:space="preserve"> (Blanchard) şi de </w:t>
            </w:r>
            <w:r w:rsidRPr="00FB2139">
              <w:rPr>
                <w:i/>
                <w:noProof/>
                <w:color w:val="000000"/>
                <w:sz w:val="24"/>
                <w:szCs w:val="24"/>
                <w:lang w:val="ro-RO"/>
              </w:rPr>
              <w:t>Amauromyza maculosa</w:t>
            </w:r>
            <w:r w:rsidRPr="00FB2139">
              <w:rPr>
                <w:noProof/>
                <w:color w:val="000000"/>
                <w:sz w:val="24"/>
                <w:szCs w:val="24"/>
                <w:lang w:val="ro-RO"/>
              </w:rPr>
              <w:t xml:space="preserve"> (Malloch). În certificatul fitosanitar se va face descrierea tratamentului aplicat;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provin dintr-un material de plantat (explant), lipsit de </w:t>
            </w:r>
            <w:r w:rsidRPr="00FB2139">
              <w:rPr>
                <w:i/>
                <w:iCs/>
                <w:noProof/>
                <w:color w:val="000000"/>
                <w:sz w:val="24"/>
                <w:szCs w:val="24"/>
                <w:lang w:val="ro-RO"/>
              </w:rPr>
              <w:t>Liriomyza sativae</w:t>
            </w:r>
            <w:r w:rsidRPr="00FB2139">
              <w:rPr>
                <w:noProof/>
                <w:color w:val="000000"/>
                <w:sz w:val="24"/>
                <w:szCs w:val="24"/>
                <w:lang w:val="ro-RO"/>
              </w:rPr>
              <w:t xml:space="preserve"> (Blanchard) și de </w:t>
            </w:r>
            <w:r w:rsidRPr="00FB2139">
              <w:rPr>
                <w:i/>
                <w:iCs/>
                <w:noProof/>
                <w:color w:val="000000"/>
                <w:sz w:val="24"/>
                <w:szCs w:val="24"/>
                <w:lang w:val="ro-RO"/>
              </w:rPr>
              <w:t>Amauromyza maculosa</w:t>
            </w:r>
            <w:r w:rsidRPr="00FB2139">
              <w:rPr>
                <w:noProof/>
                <w:color w:val="000000"/>
                <w:sz w:val="24"/>
                <w:szCs w:val="24"/>
                <w:lang w:val="ro-RO"/>
              </w:rPr>
              <w:t xml:space="preserve"> (Malloch), sînt cultivate </w:t>
            </w:r>
            <w:r w:rsidRPr="00FB2139">
              <w:rPr>
                <w:i/>
                <w:iCs/>
                <w:noProof/>
                <w:color w:val="000000"/>
                <w:sz w:val="24"/>
                <w:szCs w:val="24"/>
                <w:lang w:val="ro-RO"/>
              </w:rPr>
              <w:t>in vitro</w:t>
            </w:r>
            <w:r w:rsidRPr="00FB2139">
              <w:rPr>
                <w:noProof/>
                <w:color w:val="000000"/>
                <w:sz w:val="24"/>
                <w:szCs w:val="24"/>
                <w:lang w:val="ro-RO"/>
              </w:rPr>
              <w:t xml:space="preserve"> într-un mediu steril care exclude posibilitatea infestării cu </w:t>
            </w:r>
            <w:r w:rsidRPr="00FB2139">
              <w:rPr>
                <w:i/>
                <w:iCs/>
                <w:noProof/>
                <w:color w:val="000000"/>
                <w:sz w:val="24"/>
                <w:szCs w:val="24"/>
                <w:lang w:val="ro-RO"/>
              </w:rPr>
              <w:t>Liriomyza sativae</w:t>
            </w:r>
            <w:r w:rsidRPr="00FB2139">
              <w:rPr>
                <w:noProof/>
                <w:color w:val="000000"/>
                <w:sz w:val="24"/>
                <w:szCs w:val="24"/>
                <w:lang w:val="ro-RO"/>
              </w:rPr>
              <w:t xml:space="preserve"> (Blanchard) și cu </w:t>
            </w:r>
            <w:r w:rsidRPr="00FB2139">
              <w:rPr>
                <w:i/>
                <w:iCs/>
                <w:noProof/>
                <w:color w:val="000000"/>
                <w:sz w:val="24"/>
                <w:szCs w:val="24"/>
                <w:lang w:val="ro-RO"/>
              </w:rPr>
              <w:t>Amauromyza maculosa</w:t>
            </w:r>
            <w:r w:rsidRPr="00FB2139">
              <w:rPr>
                <w:noProof/>
                <w:color w:val="000000"/>
                <w:sz w:val="24"/>
                <w:szCs w:val="24"/>
                <w:lang w:val="ro-RO"/>
              </w:rPr>
              <w:t xml:space="preserve"> (Malloch) și sînt transportate în containere transparente în condiții de sterilitate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32.1.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Florile tăiate din speciile </w:t>
            </w:r>
            <w:r w:rsidRPr="00FB2139">
              <w:rPr>
                <w:i/>
                <w:noProof/>
                <w:color w:val="000000"/>
                <w:sz w:val="24"/>
                <w:szCs w:val="24"/>
                <w:lang w:val="ro-RO"/>
              </w:rPr>
              <w:t>Dendranthema</w:t>
            </w:r>
            <w:r w:rsidRPr="00FB2139">
              <w:rPr>
                <w:noProof/>
                <w:color w:val="000000"/>
                <w:sz w:val="24"/>
                <w:szCs w:val="24"/>
                <w:lang w:val="ro-RO"/>
              </w:rPr>
              <w:t xml:space="preserve"> (DC.) Des Moul., </w:t>
            </w:r>
            <w:r w:rsidRPr="00FB2139">
              <w:rPr>
                <w:i/>
                <w:noProof/>
                <w:color w:val="000000"/>
                <w:sz w:val="24"/>
                <w:szCs w:val="24"/>
                <w:lang w:val="ro-RO"/>
              </w:rPr>
              <w:t>Dianthus L</w:t>
            </w:r>
            <w:r w:rsidRPr="00FB2139">
              <w:rPr>
                <w:noProof/>
                <w:color w:val="000000"/>
                <w:sz w:val="24"/>
                <w:szCs w:val="24"/>
                <w:lang w:val="ro-RO"/>
              </w:rPr>
              <w:t xml:space="preserve">., </w:t>
            </w:r>
            <w:r w:rsidRPr="00FB2139">
              <w:rPr>
                <w:i/>
                <w:noProof/>
                <w:color w:val="000000"/>
                <w:sz w:val="24"/>
                <w:szCs w:val="24"/>
                <w:lang w:val="ro-RO"/>
              </w:rPr>
              <w:t>Gysophila L.</w:t>
            </w:r>
            <w:r w:rsidRPr="00FB2139">
              <w:rPr>
                <w:noProof/>
                <w:color w:val="000000"/>
                <w:sz w:val="24"/>
                <w:szCs w:val="24"/>
                <w:lang w:val="ro-RO"/>
              </w:rPr>
              <w:t xml:space="preserve"> şi </w:t>
            </w:r>
            <w:r w:rsidRPr="00FB2139">
              <w:rPr>
                <w:i/>
                <w:noProof/>
                <w:color w:val="000000"/>
                <w:sz w:val="24"/>
                <w:szCs w:val="24"/>
                <w:lang w:val="ro-RO"/>
              </w:rPr>
              <w:t>Solidago</w:t>
            </w:r>
            <w:r w:rsidRPr="00FB2139">
              <w:rPr>
                <w:noProof/>
                <w:color w:val="000000"/>
                <w:sz w:val="24"/>
                <w:szCs w:val="24"/>
                <w:lang w:val="ro-RO"/>
              </w:rPr>
              <w:t xml:space="preserve"> L. şi legume cu frunze din specia </w:t>
            </w:r>
            <w:r w:rsidRPr="00FB2139">
              <w:rPr>
                <w:i/>
                <w:noProof/>
                <w:color w:val="000000"/>
                <w:sz w:val="24"/>
                <w:szCs w:val="24"/>
                <w:lang w:val="ro-RO"/>
              </w:rPr>
              <w:t xml:space="preserve">Apium graveolens </w:t>
            </w:r>
            <w:r w:rsidRPr="00FB2139">
              <w:rPr>
                <w:noProof/>
                <w:color w:val="000000"/>
                <w:sz w:val="24"/>
                <w:szCs w:val="24"/>
                <w:lang w:val="ro-RO"/>
              </w:rPr>
              <w:t>L.</w:t>
            </w:r>
            <w:r w:rsidRPr="00FB2139">
              <w:rPr>
                <w:i/>
                <w:noProof/>
                <w:color w:val="000000"/>
                <w:sz w:val="24"/>
                <w:szCs w:val="24"/>
                <w:lang w:val="ro-RO"/>
              </w:rPr>
              <w:t xml:space="preserve"> </w:t>
            </w:r>
            <w:r w:rsidRPr="00FB2139">
              <w:rPr>
                <w:noProof/>
                <w:color w:val="000000"/>
                <w:sz w:val="24"/>
                <w:szCs w:val="24"/>
                <w:lang w:val="ro-RO"/>
              </w:rPr>
              <w:t>şi</w:t>
            </w:r>
            <w:r w:rsidRPr="00FB2139">
              <w:rPr>
                <w:i/>
                <w:noProof/>
                <w:color w:val="000000"/>
                <w:sz w:val="24"/>
                <w:szCs w:val="24"/>
                <w:lang w:val="ro-RO"/>
              </w:rPr>
              <w:t xml:space="preserve"> Ocimum </w:t>
            </w:r>
            <w:r w:rsidRPr="00FB2139">
              <w:rPr>
                <w:noProof/>
                <w:color w:val="000000"/>
                <w:sz w:val="24"/>
                <w:szCs w:val="24"/>
                <w:lang w:val="ro-RO"/>
              </w:rPr>
              <w:t>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florile tăiate şi legumele cu frunze: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sînt originare dintr-o ţară liberă de </w:t>
            </w:r>
            <w:r w:rsidRPr="00FB2139">
              <w:rPr>
                <w:i/>
                <w:noProof/>
                <w:color w:val="000000"/>
                <w:sz w:val="24"/>
                <w:szCs w:val="24"/>
                <w:lang w:val="ro-RO"/>
              </w:rPr>
              <w:t>Liriomyza sativae</w:t>
            </w:r>
            <w:r w:rsidRPr="00FB2139">
              <w:rPr>
                <w:noProof/>
                <w:color w:val="000000"/>
                <w:sz w:val="24"/>
                <w:szCs w:val="24"/>
                <w:lang w:val="ro-RO"/>
              </w:rPr>
              <w:t xml:space="preserve"> (Blanchard) şi de </w:t>
            </w:r>
            <w:r w:rsidRPr="00FB2139">
              <w:rPr>
                <w:i/>
                <w:noProof/>
                <w:color w:val="000000"/>
                <w:sz w:val="24"/>
                <w:szCs w:val="24"/>
                <w:lang w:val="ro-RO"/>
              </w:rPr>
              <w:t>Amauromyza maculosa</w:t>
            </w:r>
            <w:r w:rsidRPr="00FB2139">
              <w:rPr>
                <w:noProof/>
                <w:color w:val="000000"/>
                <w:sz w:val="24"/>
                <w:szCs w:val="24"/>
                <w:lang w:val="ro-RO"/>
              </w:rPr>
              <w:t xml:space="preserve"> (Malloch);</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înainte de export, au fost inspectate în mod oficial şi s-au dovedit a fi libere de </w:t>
            </w:r>
            <w:r w:rsidRPr="00FB2139">
              <w:rPr>
                <w:i/>
                <w:noProof/>
                <w:color w:val="000000"/>
                <w:sz w:val="24"/>
                <w:szCs w:val="24"/>
                <w:lang w:val="ro-RO"/>
              </w:rPr>
              <w:t>Liriomyza sativae</w:t>
            </w:r>
            <w:r w:rsidRPr="00FB2139">
              <w:rPr>
                <w:noProof/>
                <w:color w:val="000000"/>
                <w:sz w:val="24"/>
                <w:szCs w:val="24"/>
                <w:lang w:val="ro-RO"/>
              </w:rPr>
              <w:t xml:space="preserve"> (Blanchard) şi de </w:t>
            </w:r>
            <w:r w:rsidRPr="00FB2139">
              <w:rPr>
                <w:i/>
                <w:noProof/>
                <w:color w:val="000000"/>
                <w:sz w:val="24"/>
                <w:szCs w:val="24"/>
                <w:lang w:val="ro-RO"/>
              </w:rPr>
              <w:t>Amauromyza maculosa</w:t>
            </w:r>
            <w:r w:rsidRPr="00FB2139">
              <w:rPr>
                <w:noProof/>
                <w:color w:val="000000"/>
                <w:sz w:val="24"/>
                <w:szCs w:val="24"/>
                <w:lang w:val="ro-RO"/>
              </w:rPr>
              <w:t xml:space="preserve"> (Malloch)</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32.2.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din speciile erbacee, destinate plantării, altele decît: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bulbii,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coarmele,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plantele din familia </w:t>
            </w:r>
            <w:r w:rsidRPr="00FB2139">
              <w:rPr>
                <w:i/>
                <w:noProof/>
                <w:color w:val="000000"/>
                <w:sz w:val="24"/>
                <w:szCs w:val="24"/>
                <w:lang w:val="ro-RO"/>
              </w:rPr>
              <w:t>Gramineae,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rizomii,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seminţele,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tuberculii,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originare din ţări terţe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27 și 27.1, 28, 29 și 32, constatarea oficială că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sînt originare dintr-o zonă cunoscută ca fiind liberă de </w:t>
            </w:r>
            <w:r w:rsidRPr="00FB2139">
              <w:rPr>
                <w:i/>
                <w:noProof/>
                <w:color w:val="000000"/>
                <w:sz w:val="24"/>
                <w:szCs w:val="24"/>
                <w:lang w:val="ro-RO"/>
              </w:rPr>
              <w:t>Liriomyza huidobrensis</w:t>
            </w:r>
            <w:r w:rsidRPr="00FB2139">
              <w:rPr>
                <w:noProof/>
                <w:color w:val="000000"/>
                <w:sz w:val="24"/>
                <w:szCs w:val="24"/>
                <w:lang w:val="ro-RO"/>
              </w:rPr>
              <w:t xml:space="preserve"> (Blanchard) şi de </w:t>
            </w:r>
            <w:r w:rsidRPr="00FB2139">
              <w:rPr>
                <w:i/>
                <w:noProof/>
                <w:color w:val="000000"/>
                <w:sz w:val="24"/>
                <w:szCs w:val="24"/>
                <w:lang w:val="ro-RO"/>
              </w:rPr>
              <w:t>Liriomyza trifolii</w:t>
            </w:r>
            <w:r w:rsidRPr="00FB2139">
              <w:rPr>
                <w:noProof/>
                <w:color w:val="000000"/>
                <w:sz w:val="24"/>
                <w:szCs w:val="24"/>
                <w:lang w:val="ro-RO"/>
              </w:rPr>
              <w:t xml:space="preserve"> (Burgess);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nu a fost observat niciun simptom al </w:t>
            </w:r>
            <w:r w:rsidRPr="00FB2139">
              <w:rPr>
                <w:i/>
                <w:noProof/>
                <w:color w:val="000000"/>
                <w:sz w:val="24"/>
                <w:szCs w:val="24"/>
                <w:lang w:val="ro-RO"/>
              </w:rPr>
              <w:t xml:space="preserve">Liriomyza huidobrensis </w:t>
            </w:r>
            <w:r w:rsidRPr="00FB2139">
              <w:rPr>
                <w:noProof/>
                <w:color w:val="000000"/>
                <w:sz w:val="24"/>
                <w:szCs w:val="24"/>
                <w:lang w:val="ro-RO"/>
              </w:rPr>
              <w:t xml:space="preserve">(Blanchard) </w:t>
            </w:r>
            <w:r w:rsidRPr="00FB2139">
              <w:rPr>
                <w:i/>
                <w:noProof/>
                <w:color w:val="000000"/>
                <w:sz w:val="24"/>
                <w:szCs w:val="24"/>
                <w:lang w:val="ro-RO"/>
              </w:rPr>
              <w:t>şi Liriomyza trifolii</w:t>
            </w:r>
            <w:r w:rsidRPr="00FB2139">
              <w:rPr>
                <w:noProof/>
                <w:color w:val="000000"/>
                <w:sz w:val="24"/>
                <w:szCs w:val="24"/>
                <w:lang w:val="ro-RO"/>
              </w:rPr>
              <w:t xml:space="preserve"> (Burgess) la locul de producţie în timpul inspecţiilor oficiale efectuate cel puţin o dată pe lună în cele trei luni înainte de recoltare;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au fost inspectate în mod oficial înainte de export, identificate ca fiind libere de </w:t>
            </w:r>
            <w:r w:rsidRPr="00FB2139">
              <w:rPr>
                <w:i/>
                <w:noProof/>
                <w:color w:val="000000"/>
                <w:sz w:val="24"/>
                <w:szCs w:val="24"/>
                <w:lang w:val="ro-RO"/>
              </w:rPr>
              <w:t>Liriomyza huidobrensis</w:t>
            </w:r>
            <w:r w:rsidRPr="00FB2139">
              <w:rPr>
                <w:noProof/>
                <w:color w:val="000000"/>
                <w:sz w:val="24"/>
                <w:szCs w:val="24"/>
                <w:lang w:val="ro-RO"/>
              </w:rPr>
              <w:t xml:space="preserve"> (Blanchard) şi </w:t>
            </w:r>
            <w:r w:rsidRPr="00FB2139">
              <w:rPr>
                <w:i/>
                <w:noProof/>
                <w:color w:val="000000"/>
                <w:sz w:val="24"/>
                <w:szCs w:val="24"/>
                <w:lang w:val="ro-RO"/>
              </w:rPr>
              <w:t>Liriomyza trifolii</w:t>
            </w:r>
            <w:r w:rsidRPr="00FB2139">
              <w:rPr>
                <w:noProof/>
                <w:color w:val="000000"/>
                <w:sz w:val="24"/>
                <w:szCs w:val="24"/>
                <w:lang w:val="ro-RO"/>
              </w:rPr>
              <w:t xml:space="preserve"> (Burgess) şi au fost supuse unui tratament împotriva </w:t>
            </w:r>
            <w:r w:rsidRPr="00FB2139">
              <w:rPr>
                <w:i/>
                <w:noProof/>
                <w:color w:val="000000"/>
                <w:sz w:val="24"/>
                <w:szCs w:val="24"/>
                <w:lang w:val="ro-RO"/>
              </w:rPr>
              <w:t>Liriomyza huidobrensis</w:t>
            </w:r>
            <w:r w:rsidRPr="00FB2139">
              <w:rPr>
                <w:noProof/>
                <w:color w:val="000000"/>
                <w:sz w:val="24"/>
                <w:szCs w:val="24"/>
                <w:lang w:val="ro-RO"/>
              </w:rPr>
              <w:t xml:space="preserve"> (Blanchard) şi </w:t>
            </w:r>
            <w:r w:rsidRPr="00FB2139">
              <w:rPr>
                <w:i/>
                <w:noProof/>
                <w:color w:val="000000"/>
                <w:sz w:val="24"/>
                <w:szCs w:val="24"/>
                <w:lang w:val="ro-RO"/>
              </w:rPr>
              <w:t>Liriomyza trifolii</w:t>
            </w:r>
            <w:r w:rsidRPr="00FB2139">
              <w:rPr>
                <w:noProof/>
                <w:color w:val="000000"/>
                <w:sz w:val="24"/>
                <w:szCs w:val="24"/>
                <w:lang w:val="ro-RO"/>
              </w:rPr>
              <w:t xml:space="preserve"> (Burgess);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plantele provin dintr-un material de plantat (explant) liber de </w:t>
            </w:r>
            <w:r w:rsidRPr="00FB2139">
              <w:rPr>
                <w:i/>
                <w:iCs/>
                <w:noProof/>
                <w:color w:val="000000"/>
                <w:sz w:val="24"/>
                <w:szCs w:val="24"/>
                <w:lang w:val="ro-RO"/>
              </w:rPr>
              <w:t>Liriomyza huidobrensis</w:t>
            </w:r>
            <w:r w:rsidRPr="00FB2139">
              <w:rPr>
                <w:noProof/>
                <w:color w:val="000000"/>
                <w:sz w:val="24"/>
                <w:szCs w:val="24"/>
                <w:lang w:val="ro-RO"/>
              </w:rPr>
              <w:t xml:space="preserve"> (Blanchard) și de </w:t>
            </w:r>
            <w:r w:rsidRPr="00FB2139">
              <w:rPr>
                <w:i/>
                <w:iCs/>
                <w:noProof/>
                <w:color w:val="000000"/>
                <w:sz w:val="24"/>
                <w:szCs w:val="24"/>
                <w:lang w:val="ro-RO"/>
              </w:rPr>
              <w:t>Liriomyza trifolii</w:t>
            </w:r>
            <w:r w:rsidRPr="00FB2139">
              <w:rPr>
                <w:noProof/>
                <w:color w:val="000000"/>
                <w:sz w:val="24"/>
                <w:szCs w:val="24"/>
                <w:lang w:val="ro-RO"/>
              </w:rPr>
              <w:t xml:space="preserve"> (Burgess), obținute </w:t>
            </w:r>
            <w:r w:rsidRPr="00FB2139">
              <w:rPr>
                <w:i/>
                <w:iCs/>
                <w:noProof/>
                <w:color w:val="000000"/>
                <w:sz w:val="24"/>
                <w:szCs w:val="24"/>
                <w:lang w:val="ro-RO"/>
              </w:rPr>
              <w:t>in vitro</w:t>
            </w:r>
            <w:r w:rsidRPr="00FB2139">
              <w:rPr>
                <w:noProof/>
                <w:color w:val="000000"/>
                <w:sz w:val="24"/>
                <w:szCs w:val="24"/>
                <w:lang w:val="ro-RO"/>
              </w:rPr>
              <w:t xml:space="preserve"> într-un mediu steril care exclude posibilitatea infestării cu </w:t>
            </w:r>
            <w:r w:rsidRPr="00FB2139">
              <w:rPr>
                <w:i/>
                <w:iCs/>
                <w:noProof/>
                <w:color w:val="000000"/>
                <w:sz w:val="24"/>
                <w:szCs w:val="24"/>
                <w:lang w:val="ro-RO"/>
              </w:rPr>
              <w:t>Liriomyza huidobrensis</w:t>
            </w:r>
            <w:r w:rsidRPr="00FB2139">
              <w:rPr>
                <w:noProof/>
                <w:color w:val="000000"/>
                <w:sz w:val="24"/>
                <w:szCs w:val="24"/>
                <w:lang w:val="ro-RO"/>
              </w:rPr>
              <w:t xml:space="preserve"> (Blanchard) și cu </w:t>
            </w:r>
            <w:r w:rsidRPr="00FB2139">
              <w:rPr>
                <w:i/>
                <w:iCs/>
                <w:noProof/>
                <w:color w:val="000000"/>
                <w:sz w:val="24"/>
                <w:szCs w:val="24"/>
                <w:lang w:val="ro-RO"/>
              </w:rPr>
              <w:t>Liriomyza trifolii</w:t>
            </w:r>
            <w:r w:rsidRPr="00FB2139">
              <w:rPr>
                <w:noProof/>
                <w:color w:val="000000"/>
                <w:sz w:val="24"/>
                <w:szCs w:val="24"/>
                <w:lang w:val="ro-RO"/>
              </w:rPr>
              <w:t xml:space="preserve"> (Burgess) și sînt transportate în containere transparente în condiții de sterilitate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cu rădăcină, plantate sau destinate plantării, cultivate în aer liber</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oficială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locul de producție este identificat ca fiind liber de </w:t>
            </w:r>
            <w:r w:rsidRPr="00FB2139">
              <w:rPr>
                <w:i/>
                <w:iCs/>
                <w:noProof/>
                <w:color w:val="000000"/>
                <w:sz w:val="24"/>
                <w:szCs w:val="24"/>
                <w:lang w:val="ro-RO"/>
              </w:rPr>
              <w:t>Clavibacter michiganensis</w:t>
            </w:r>
            <w:r w:rsidRPr="00FB2139">
              <w:rPr>
                <w:noProof/>
                <w:color w:val="000000"/>
                <w:sz w:val="24"/>
                <w:szCs w:val="24"/>
                <w:lang w:val="ro-RO"/>
              </w:rPr>
              <w:t xml:space="preserve"> ssp. </w:t>
            </w:r>
            <w:r w:rsidRPr="00FB2139">
              <w:rPr>
                <w:i/>
                <w:iCs/>
                <w:noProof/>
                <w:color w:val="000000"/>
                <w:sz w:val="24"/>
                <w:szCs w:val="24"/>
                <w:lang w:val="ro-RO"/>
              </w:rPr>
              <w:t>Sepedonicus</w:t>
            </w:r>
            <w:r w:rsidRPr="00FB2139">
              <w:rPr>
                <w:noProof/>
                <w:color w:val="000000"/>
                <w:sz w:val="24"/>
                <w:szCs w:val="24"/>
                <w:lang w:val="ro-RO"/>
              </w:rPr>
              <w:t xml:space="preserve"> (Spieckermann şi Kotthoff) Davis </w:t>
            </w:r>
            <w:r w:rsidRPr="00FB2139">
              <w:rPr>
                <w:i/>
                <w:iCs/>
                <w:noProof/>
                <w:color w:val="000000"/>
                <w:sz w:val="24"/>
                <w:szCs w:val="24"/>
                <w:lang w:val="ro-RO"/>
              </w:rPr>
              <w:t>et al.</w:t>
            </w:r>
            <w:r w:rsidRPr="00FB2139">
              <w:rPr>
                <w:noProof/>
                <w:color w:val="000000"/>
                <w:sz w:val="24"/>
                <w:szCs w:val="24"/>
                <w:lang w:val="ro-RO"/>
              </w:rPr>
              <w:t xml:space="preserve"> și de </w:t>
            </w:r>
            <w:r w:rsidRPr="00FB2139">
              <w:rPr>
                <w:i/>
                <w:iCs/>
                <w:noProof/>
                <w:color w:val="000000"/>
                <w:sz w:val="24"/>
                <w:szCs w:val="24"/>
                <w:lang w:val="ro-RO"/>
              </w:rPr>
              <w:t>Synchytrium endobioticum</w:t>
            </w:r>
            <w:r w:rsidRPr="00FB2139">
              <w:rPr>
                <w:noProof/>
                <w:color w:val="000000"/>
                <w:sz w:val="24"/>
                <w:szCs w:val="24"/>
                <w:lang w:val="ro-RO"/>
              </w:rPr>
              <w:t xml:space="preserve"> (Schilbersky) Percival;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precum și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plantele sînt originare dintr-un cîmp identificat ca fiind liber de </w:t>
            </w:r>
            <w:r w:rsidRPr="00FB2139">
              <w:rPr>
                <w:i/>
                <w:iCs/>
                <w:noProof/>
                <w:color w:val="000000"/>
                <w:sz w:val="24"/>
                <w:szCs w:val="24"/>
                <w:lang w:val="ro-RO"/>
              </w:rPr>
              <w:t>Globodera pallida</w:t>
            </w:r>
            <w:r w:rsidRPr="00FB2139">
              <w:rPr>
                <w:noProof/>
                <w:color w:val="000000"/>
                <w:sz w:val="24"/>
                <w:szCs w:val="24"/>
                <w:lang w:val="ro-RO"/>
              </w:rPr>
              <w:t xml:space="preserve"> (Stone) Behrens și de </w:t>
            </w:r>
            <w:r w:rsidRPr="00FB2139">
              <w:rPr>
                <w:i/>
                <w:iCs/>
                <w:noProof/>
                <w:color w:val="000000"/>
                <w:sz w:val="24"/>
                <w:szCs w:val="24"/>
                <w:lang w:val="ro-RO"/>
              </w:rPr>
              <w:t>Globodera rostochiensis</w:t>
            </w:r>
            <w:r w:rsidRPr="00FB2139">
              <w:rPr>
                <w:noProof/>
                <w:color w:val="000000"/>
                <w:sz w:val="24"/>
                <w:szCs w:val="24"/>
                <w:lang w:val="ro-RO"/>
              </w:rPr>
              <w:t xml:space="preserve"> (Wollenweber) Behrens</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Solul şi mediul de cultură ataşate sau asociate plantelor, constituite integral sau parțial din sol sau din materii organice solide, precum bucăţi de plante, humus (inclusiv turbă sau scoarţă) sau alcătuite parţial din orice materie anorganică solidă, destinate întreţinerii vitalităţii plantelor originare din: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Turcia,</w:t>
            </w:r>
          </w:p>
          <w:p w:rsidR="0085106D" w:rsidRPr="00FB2139" w:rsidRDefault="0085106D" w:rsidP="00D80047">
            <w:pPr>
              <w:ind w:right="711" w:firstLine="0"/>
              <w:rPr>
                <w:noProof/>
                <w:color w:val="000000"/>
                <w:sz w:val="24"/>
                <w:szCs w:val="24"/>
                <w:lang w:val="ro-RO"/>
              </w:rPr>
            </w:pPr>
            <w:r w:rsidRPr="00FB2139">
              <w:rPr>
                <w:noProof/>
                <w:color w:val="000000"/>
                <w:sz w:val="24"/>
                <w:szCs w:val="24"/>
                <w:lang w:val="ro-RO"/>
              </w:rPr>
              <w:t>- Belarus, Georgia, Rusia şi Ucraina,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ţări din afara Europei, altele decît Algeria, Egipt, Israel, Libia, Maroc şi Tunisia</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mediul de creştere, în timpul plantării, a fost: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liber de sol şi materie organică;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liber de insecte şi nematozi, sau a fost supus examinării sau tratamentului termic, sau fumigaţiei prin care să se asigure că este liber de alte organisme dăunătoare;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 fost supus unui tratament termic sau fumigaţiei prin care să se asigure că este liber de organisme dăunătoare;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de la plantare: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au fost luatе măsuri prin care să se asigure că mediul de creştere a fost menţinut liber de organisme dăunătoare,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timp de două săptămîni înainte de expediere, plantele au fost scuturate de mediu şi li s-a păstrat o cantitate minimă necesară susţinerii vitalităţii în timpul transportului şi, mediul de creştere întrunește cerinţele stabilite la litera a)</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Beta vulgaris L</w:t>
            </w:r>
            <w:r w:rsidRPr="00FB2139">
              <w:rPr>
                <w:noProof/>
                <w:color w:val="000000"/>
                <w:sz w:val="24"/>
                <w:szCs w:val="24"/>
                <w:lang w:val="ro-RO"/>
              </w:rPr>
              <w:t>.,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 la locul de producţie nu a fost observat niciun simptom al Beet curly top virus (izolate noneuropene)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35.1.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Beta vulgaris </w:t>
            </w:r>
            <w:r w:rsidRPr="00FB2139">
              <w:rPr>
                <w:noProof/>
                <w:color w:val="000000"/>
                <w:sz w:val="24"/>
                <w:szCs w:val="24"/>
                <w:lang w:val="ro-RO"/>
              </w:rPr>
              <w:t>L., destinate plantării, altele decît seminţele, originare din ţările în care se ştie de apariţia Beet curly top virus</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35,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Beet curly top virus nu a apărut în zona de producţie;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nu s-a observat niciun simptom al Beet curly top virus la locul de producţie sau în imediata apropiere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destinate plantării, altele decît: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bulbii,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noProof/>
                <w:sz w:val="24"/>
                <w:szCs w:val="24"/>
                <w:lang w:val="ro-RO"/>
              </w:rPr>
              <w:t>cormii,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rizomii,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seminţele,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tuberculii,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originare din ţări terţe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aplicabile plantelor menționate în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27, 27.1, 28, 29,31, 32 și 32.2, constatarea oficială că plantele au fost obținute în pepiniere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sînt originare dintr-o zonă cunoscută ca fiind liberă de </w:t>
            </w:r>
            <w:r w:rsidRPr="00FB2139">
              <w:rPr>
                <w:i/>
                <w:noProof/>
                <w:color w:val="000000"/>
                <w:sz w:val="24"/>
                <w:szCs w:val="24"/>
                <w:lang w:val="ro-RO"/>
              </w:rPr>
              <w:t>Thrips palmi</w:t>
            </w:r>
            <w:r w:rsidRPr="00FB2139">
              <w:rPr>
                <w:noProof/>
                <w:color w:val="000000"/>
                <w:sz w:val="24"/>
                <w:szCs w:val="24"/>
                <w:lang w:val="ro-RO"/>
              </w:rPr>
              <w:t xml:space="preserve"> Karny, confirmată de autoritatea națională în domeniul fitosanitar, în conformitate cu Standardele internaţionale pentru măsuri fitosanitare,</w:t>
            </w:r>
            <w:r w:rsidRPr="00FB2139">
              <w:rPr>
                <w:noProof/>
                <w:color w:val="000000"/>
                <w:sz w:val="24"/>
                <w:szCs w:val="24"/>
                <w:u w:val="single"/>
                <w:lang w:val="ro-RO"/>
              </w:rPr>
              <w:t xml:space="preserve"> </w:t>
            </w:r>
            <w:r w:rsidRPr="00FB2139">
              <w:rPr>
                <w:noProof/>
                <w:color w:val="000000"/>
                <w:sz w:val="24"/>
                <w:szCs w:val="24"/>
                <w:lang w:val="ro-RO"/>
              </w:rPr>
              <w:t xml:space="preserve">menționată la rubrica „Declaraţie suplimentară” din certificatele fitosanitare; 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sînt originare dintr-un loc de producţie identificat ca liber de </w:t>
            </w:r>
            <w:r w:rsidRPr="00FB2139">
              <w:rPr>
                <w:i/>
                <w:noProof/>
                <w:color w:val="000000"/>
                <w:sz w:val="24"/>
                <w:szCs w:val="24"/>
                <w:lang w:val="ro-RO"/>
              </w:rPr>
              <w:t>Thrips palmi</w:t>
            </w:r>
            <w:r w:rsidRPr="00FB2139">
              <w:rPr>
                <w:noProof/>
                <w:color w:val="000000"/>
                <w:sz w:val="24"/>
                <w:szCs w:val="24"/>
                <w:lang w:val="ro-RO"/>
              </w:rPr>
              <w:t xml:space="preserve"> Karny,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confirmat de autoritatea națională în domeniul fitosanitar,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 xml:space="preserve">  menționat la rubrica „Declaraţie suplimentară” din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şi declarat ca fiind liber de </w:t>
            </w:r>
            <w:r w:rsidRPr="00FB2139">
              <w:rPr>
                <w:i/>
                <w:noProof/>
                <w:color w:val="000000"/>
                <w:sz w:val="24"/>
                <w:szCs w:val="24"/>
                <w:lang w:val="ro-RO"/>
              </w:rPr>
              <w:t>Thrips palmi</w:t>
            </w:r>
            <w:r w:rsidRPr="00FB2139">
              <w:rPr>
                <w:noProof/>
                <w:color w:val="000000"/>
                <w:sz w:val="24"/>
                <w:szCs w:val="24"/>
                <w:lang w:val="ro-RO"/>
              </w:rPr>
              <w:t xml:space="preserve"> Karny în timpul inspecţiilor oficiale efectuate cel puţin o dată pe lună, în cele trei luni anterioare exportului;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înaintea exportului, au fost supuse unui tratament împotriva </w:t>
            </w:r>
            <w:r w:rsidRPr="00FB2139">
              <w:rPr>
                <w:i/>
                <w:noProof/>
                <w:color w:val="000000"/>
                <w:sz w:val="24"/>
                <w:szCs w:val="24"/>
                <w:lang w:val="ro-RO"/>
              </w:rPr>
              <w:t>Thrips palmi</w:t>
            </w:r>
            <w:r w:rsidRPr="00FB2139">
              <w:rPr>
                <w:noProof/>
                <w:color w:val="000000"/>
                <w:sz w:val="24"/>
                <w:szCs w:val="24"/>
                <w:lang w:val="ro-RO"/>
              </w:rPr>
              <w:t xml:space="preserve"> Karny, au fost inspectate în mod oficial şi s-a dovedit a fi libere de </w:t>
            </w:r>
            <w:r w:rsidRPr="00FB2139">
              <w:rPr>
                <w:i/>
                <w:noProof/>
                <w:color w:val="000000"/>
                <w:sz w:val="24"/>
                <w:szCs w:val="24"/>
                <w:lang w:val="ro-RO"/>
              </w:rPr>
              <w:t>Thrips palmi</w:t>
            </w:r>
            <w:r w:rsidRPr="00FB2139">
              <w:rPr>
                <w:noProof/>
                <w:color w:val="000000"/>
                <w:sz w:val="24"/>
                <w:szCs w:val="24"/>
                <w:lang w:val="ro-RO"/>
              </w:rPr>
              <w:t xml:space="preserve"> Karny. În certificatele fitosanitare se va face descrierea tratamentului aplicat;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provin din material de plantat (explant) liber de </w:t>
            </w:r>
            <w:r w:rsidRPr="00FB2139">
              <w:rPr>
                <w:i/>
                <w:iCs/>
                <w:noProof/>
                <w:color w:val="000000"/>
                <w:sz w:val="24"/>
                <w:szCs w:val="24"/>
                <w:lang w:val="ro-RO"/>
              </w:rPr>
              <w:t>Thrips palmi</w:t>
            </w:r>
            <w:r w:rsidRPr="00FB2139">
              <w:rPr>
                <w:noProof/>
                <w:color w:val="000000"/>
                <w:sz w:val="24"/>
                <w:szCs w:val="24"/>
                <w:lang w:val="ro-RO"/>
              </w:rPr>
              <w:t xml:space="preserve"> Karny, sînt cultivate </w:t>
            </w:r>
            <w:r w:rsidRPr="00FB2139">
              <w:rPr>
                <w:i/>
                <w:iCs/>
                <w:noProof/>
                <w:color w:val="000000"/>
                <w:sz w:val="24"/>
                <w:szCs w:val="24"/>
                <w:lang w:val="ro-RO"/>
              </w:rPr>
              <w:t xml:space="preserve">in vitro </w:t>
            </w:r>
            <w:r w:rsidRPr="00FB2139">
              <w:rPr>
                <w:noProof/>
                <w:color w:val="000000"/>
                <w:sz w:val="24"/>
                <w:szCs w:val="24"/>
                <w:lang w:val="ro-RO"/>
              </w:rPr>
              <w:t xml:space="preserve">într-un mediu steril care exclude posibilitatea infestării cu </w:t>
            </w:r>
            <w:r w:rsidRPr="00FB2139">
              <w:rPr>
                <w:i/>
                <w:iCs/>
                <w:noProof/>
                <w:color w:val="000000"/>
                <w:sz w:val="24"/>
                <w:szCs w:val="24"/>
                <w:lang w:val="ro-RO"/>
              </w:rPr>
              <w:t>Thrips palmi</w:t>
            </w:r>
            <w:r w:rsidRPr="00FB2139">
              <w:rPr>
                <w:noProof/>
                <w:color w:val="000000"/>
                <w:sz w:val="24"/>
                <w:szCs w:val="24"/>
                <w:lang w:val="ro-RO"/>
              </w:rPr>
              <w:t xml:space="preserve"> Karny și sînt transportate în containere transparente în condiții de sterilitate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36.1.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Florile tăiate din specia </w:t>
            </w:r>
            <w:r w:rsidRPr="00FB2139">
              <w:rPr>
                <w:i/>
                <w:noProof/>
                <w:color w:val="000000"/>
                <w:sz w:val="24"/>
                <w:szCs w:val="24"/>
                <w:lang w:val="ro-RO"/>
              </w:rPr>
              <w:t>Orchidaceae</w:t>
            </w:r>
            <w:r w:rsidRPr="00FB2139">
              <w:rPr>
                <w:noProof/>
                <w:color w:val="000000"/>
                <w:sz w:val="24"/>
                <w:szCs w:val="24"/>
                <w:lang w:val="ro-RO"/>
              </w:rPr>
              <w:t xml:space="preserve">, fructele din specia </w:t>
            </w:r>
            <w:r w:rsidRPr="00FB2139">
              <w:rPr>
                <w:i/>
                <w:noProof/>
                <w:color w:val="000000"/>
                <w:sz w:val="24"/>
                <w:szCs w:val="24"/>
                <w:lang w:val="ro-RO"/>
              </w:rPr>
              <w:t>Momordica L</w:t>
            </w:r>
            <w:r w:rsidRPr="00FB2139">
              <w:rPr>
                <w:noProof/>
                <w:color w:val="000000"/>
                <w:sz w:val="24"/>
                <w:szCs w:val="24"/>
                <w:lang w:val="ro-RO"/>
              </w:rPr>
              <w:t xml:space="preserve">. şi </w:t>
            </w:r>
            <w:r w:rsidRPr="00FB2139">
              <w:rPr>
                <w:i/>
                <w:noProof/>
                <w:color w:val="000000"/>
                <w:sz w:val="24"/>
                <w:szCs w:val="24"/>
                <w:lang w:val="ro-RO"/>
              </w:rPr>
              <w:t>Solanum melongena</w:t>
            </w:r>
            <w:r w:rsidRPr="00FB2139">
              <w:rPr>
                <w:noProof/>
                <w:color w:val="000000"/>
                <w:sz w:val="24"/>
                <w:szCs w:val="24"/>
                <w:lang w:val="ro-RO"/>
              </w:rPr>
              <w:t xml:space="preserve"> L., originare din ţări terţe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florile tăiate şi fructele: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sînt originare dintr-o ţară liberă de </w:t>
            </w:r>
            <w:r w:rsidRPr="00FB2139">
              <w:rPr>
                <w:i/>
                <w:noProof/>
                <w:color w:val="000000"/>
                <w:sz w:val="24"/>
                <w:szCs w:val="24"/>
                <w:lang w:val="ro-RO"/>
              </w:rPr>
              <w:t>Thrips palmi</w:t>
            </w:r>
            <w:r w:rsidRPr="00FB2139">
              <w:rPr>
                <w:noProof/>
                <w:color w:val="000000"/>
                <w:sz w:val="24"/>
                <w:szCs w:val="24"/>
                <w:lang w:val="ro-RO"/>
              </w:rPr>
              <w:t xml:space="preserve"> Karny;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imediat, înaintea exportului, au fost inspectate în mod oficial şi s-a dovedit a fi libere de </w:t>
            </w:r>
            <w:r w:rsidRPr="00FB2139">
              <w:rPr>
                <w:i/>
                <w:noProof/>
                <w:color w:val="000000"/>
                <w:sz w:val="24"/>
                <w:szCs w:val="24"/>
                <w:lang w:val="ro-RO"/>
              </w:rPr>
              <w:t>Thrips palmi</w:t>
            </w:r>
            <w:r w:rsidRPr="00FB2139">
              <w:rPr>
                <w:noProof/>
                <w:color w:val="000000"/>
                <w:sz w:val="24"/>
                <w:szCs w:val="24"/>
                <w:lang w:val="ro-RO"/>
              </w:rPr>
              <w:t xml:space="preserve"> Karny</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36.2.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Fructele de </w:t>
            </w:r>
            <w:r w:rsidRPr="00FB2139">
              <w:rPr>
                <w:i/>
                <w:iCs/>
                <w:noProof/>
                <w:color w:val="000000"/>
                <w:sz w:val="24"/>
                <w:szCs w:val="24"/>
                <w:lang w:val="ro-RO"/>
              </w:rPr>
              <w:t>Capsicum</w:t>
            </w:r>
            <w:r w:rsidRPr="00FB2139">
              <w:rPr>
                <w:noProof/>
                <w:color w:val="000000"/>
                <w:sz w:val="24"/>
                <w:szCs w:val="24"/>
                <w:lang w:val="ro-RO"/>
              </w:rPr>
              <w:t xml:space="preserve"> L. originare din Belize, Costa Rica, Republica Dominicană, El Salvador, Guatemala, Honduras, Jamaica, Mexic, Nicaragua, Panama, Puerto Rico, Statele Unite ale Americii și Polinezia Franceză, unde a fost atestată prezența </w:t>
            </w:r>
            <w:r w:rsidRPr="00FB2139">
              <w:rPr>
                <w:i/>
                <w:iCs/>
                <w:noProof/>
                <w:color w:val="000000"/>
                <w:sz w:val="24"/>
                <w:szCs w:val="24"/>
                <w:lang w:val="ro-RO"/>
              </w:rPr>
              <w:t>Anthonomus eugenii</w:t>
            </w:r>
            <w:r w:rsidRPr="00FB2139">
              <w:rPr>
                <w:noProof/>
                <w:color w:val="000000"/>
                <w:sz w:val="24"/>
                <w:szCs w:val="24"/>
                <w:lang w:val="ro-RO"/>
              </w:rPr>
              <w:t xml:space="preserve"> Cano</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 fructele: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sînt originare dintr-o zonă liberă de </w:t>
            </w:r>
            <w:r w:rsidRPr="00FB2139">
              <w:rPr>
                <w:i/>
                <w:iCs/>
                <w:noProof/>
                <w:color w:val="000000"/>
                <w:sz w:val="24"/>
                <w:szCs w:val="24"/>
                <w:lang w:val="ro-RO"/>
              </w:rPr>
              <w:t>Anthonomus eugenii</w:t>
            </w:r>
            <w:r w:rsidRPr="00FB2139">
              <w:rPr>
                <w:noProof/>
                <w:color w:val="000000"/>
                <w:sz w:val="24"/>
                <w:szCs w:val="24"/>
                <w:lang w:val="ro-RO"/>
              </w:rPr>
              <w:t xml:space="preserve"> Cano, confirmată de autoritatea națională în domeniul fitosanitar,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u w:val="single"/>
                <w:lang w:val="ro-RO"/>
              </w:rPr>
              <w:t xml:space="preserve"> </w:t>
            </w:r>
            <w:r w:rsidRPr="00FB2139">
              <w:rPr>
                <w:noProof/>
                <w:color w:val="000000"/>
                <w:sz w:val="24"/>
                <w:szCs w:val="24"/>
                <w:lang w:val="ro-RO"/>
              </w:rPr>
              <w:t>menționată la rubrica „Declaraţie suplimentară” din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sînt originare dintr-un loc de producție confirmat de autoritatea națională în domeniul fitosanitar din țara de export ca fiind indemn de </w:t>
            </w:r>
            <w:r w:rsidRPr="00FB2139">
              <w:rPr>
                <w:i/>
                <w:iCs/>
                <w:noProof/>
                <w:color w:val="000000"/>
                <w:sz w:val="24"/>
                <w:szCs w:val="24"/>
                <w:lang w:val="ro-RO"/>
              </w:rPr>
              <w:t>Anthonomus eugenii</w:t>
            </w:r>
            <w:r w:rsidRPr="00FB2139">
              <w:rPr>
                <w:noProof/>
                <w:color w:val="000000"/>
                <w:sz w:val="24"/>
                <w:szCs w:val="24"/>
                <w:lang w:val="ro-RO"/>
              </w:rPr>
              <w:t xml:space="preserve"> Cano, menționat în certificatele fitosanitare la rubrica „Declarație suplimentară” și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declarat ca fiind indemn de </w:t>
            </w:r>
            <w:r w:rsidRPr="00FB2139">
              <w:rPr>
                <w:i/>
                <w:noProof/>
                <w:color w:val="000000"/>
                <w:sz w:val="24"/>
                <w:szCs w:val="24"/>
                <w:lang w:val="ro-RO"/>
              </w:rPr>
              <w:t>Anthonomus eugenii</w:t>
            </w:r>
            <w:r w:rsidRPr="00FB2139">
              <w:rPr>
                <w:noProof/>
                <w:color w:val="000000"/>
                <w:sz w:val="24"/>
                <w:szCs w:val="24"/>
                <w:lang w:val="ro-RO"/>
              </w:rPr>
              <w:t xml:space="preserve"> Cano în cadrul  inspecțiilor efectuate la locul de producție și în imediata vecinătate a acestuia, cel puțin o dată pe lună, pe parcursul celor două luni anterioare exportului</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Palmae,</w:t>
            </w:r>
            <w:r w:rsidRPr="00FB2139">
              <w:rPr>
                <w:noProof/>
                <w:color w:val="000000"/>
                <w:sz w:val="24"/>
                <w:szCs w:val="24"/>
                <w:lang w:val="ro-RO"/>
              </w:rPr>
              <w:t xml:space="preserve"> destinate plantării, altele decît seminţele, originare din ţările noneuropene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Fără a aduce atingere interdicțiilor ce se aplică plantelor din anexa nr.1 capitolul II poziția 17 din Hotărîrea Guvernului nr.356 din 31 mai 2012, după caz,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fie plantele sînt originare dintr-o zonă liberă de Palm lethal yellowing mycoplasm şi de Cadang-Cadang viroid şi nu s-a observat niciun simptom la locul de producţie sau în imediata apropiere de la începutul ultimului ciclu complet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fie la locul de producţie nu s-a observat niciun simptom al Palm lethal yellowing mycoplasm şi al Cadang-Cadang viroid de la începutul ultimului ciclu complet de vegetație, iar plantele de la locul de producţie cu simptome ce provoacă suspiciuni în privinţa contaminării cu organismele respective, au fost eliminate și supuse unui tratament pentru combaterea </w:t>
            </w:r>
            <w:r w:rsidRPr="00FB2139">
              <w:rPr>
                <w:i/>
                <w:color w:val="000000"/>
                <w:sz w:val="24"/>
                <w:szCs w:val="24"/>
                <w:lang w:val="ro-RO"/>
              </w:rPr>
              <w:t>Myndus crudus</w:t>
            </w:r>
            <w:r w:rsidRPr="00FB2139">
              <w:rPr>
                <w:color w:val="000000"/>
                <w:sz w:val="24"/>
                <w:szCs w:val="24"/>
                <w:lang w:val="ro-RO"/>
              </w:rPr>
              <w:t xml:space="preserve"> Van Duzee</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în cazul culturilor de ţesuturi, plantele au fost obţinute din plantele care au îndeplinit cerinţele de la literele a) sau b)</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37.1.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Palmae</w:t>
            </w:r>
            <w:r w:rsidRPr="00FB2139">
              <w:rPr>
                <w:noProof/>
                <w:color w:val="000000"/>
                <w:sz w:val="24"/>
                <w:szCs w:val="24"/>
                <w:lang w:val="ro-RO"/>
              </w:rPr>
              <w:t xml:space="preserve"> destinate plantării, avînd un diametru al tijei la baza tulpinii de peste 5 cm, aparținînd genurilor următoare: </w:t>
            </w:r>
            <w:r w:rsidRPr="00FB2139">
              <w:rPr>
                <w:i/>
                <w:iCs/>
                <w:noProof/>
                <w:color w:val="000000"/>
                <w:sz w:val="24"/>
                <w:szCs w:val="24"/>
                <w:lang w:val="ro-RO"/>
              </w:rPr>
              <w:t xml:space="preserve">Brahea </w:t>
            </w:r>
            <w:r w:rsidRPr="00FB2139">
              <w:rPr>
                <w:noProof/>
                <w:color w:val="000000"/>
                <w:sz w:val="24"/>
                <w:szCs w:val="24"/>
                <w:lang w:val="ro-RO"/>
              </w:rPr>
              <w:t xml:space="preserve">Mart., </w:t>
            </w:r>
            <w:r w:rsidRPr="00FB2139">
              <w:rPr>
                <w:i/>
                <w:iCs/>
                <w:noProof/>
                <w:color w:val="000000"/>
                <w:sz w:val="24"/>
                <w:szCs w:val="24"/>
                <w:lang w:val="ro-RO"/>
              </w:rPr>
              <w:t xml:space="preserve">Butia </w:t>
            </w:r>
            <w:r w:rsidRPr="00FB2139">
              <w:rPr>
                <w:noProof/>
                <w:color w:val="000000"/>
                <w:sz w:val="24"/>
                <w:szCs w:val="24"/>
                <w:lang w:val="ro-RO"/>
              </w:rPr>
              <w:t xml:space="preserve">Becc., </w:t>
            </w:r>
            <w:r w:rsidRPr="00FB2139">
              <w:rPr>
                <w:i/>
                <w:iCs/>
                <w:noProof/>
                <w:color w:val="000000"/>
                <w:sz w:val="24"/>
                <w:szCs w:val="24"/>
                <w:lang w:val="ro-RO"/>
              </w:rPr>
              <w:t xml:space="preserve">Chamaerops </w:t>
            </w:r>
            <w:r w:rsidRPr="00FB2139">
              <w:rPr>
                <w:noProof/>
                <w:color w:val="000000"/>
                <w:sz w:val="24"/>
                <w:szCs w:val="24"/>
                <w:lang w:val="ro-RO"/>
              </w:rPr>
              <w:t xml:space="preserve">L., </w:t>
            </w:r>
            <w:r w:rsidRPr="00FB2139">
              <w:rPr>
                <w:i/>
                <w:iCs/>
                <w:noProof/>
                <w:color w:val="000000"/>
                <w:sz w:val="24"/>
                <w:szCs w:val="24"/>
                <w:lang w:val="ro-RO"/>
              </w:rPr>
              <w:t xml:space="preserve">Jubaea </w:t>
            </w:r>
            <w:r w:rsidRPr="00FB2139">
              <w:rPr>
                <w:noProof/>
                <w:color w:val="000000"/>
                <w:sz w:val="24"/>
                <w:szCs w:val="24"/>
                <w:lang w:val="ro-RO"/>
              </w:rPr>
              <w:t xml:space="preserve">Kunth, </w:t>
            </w:r>
            <w:r w:rsidRPr="00FB2139">
              <w:rPr>
                <w:i/>
                <w:iCs/>
                <w:noProof/>
                <w:color w:val="000000"/>
                <w:sz w:val="24"/>
                <w:szCs w:val="24"/>
                <w:lang w:val="ro-RO"/>
              </w:rPr>
              <w:t xml:space="preserve">Livistona </w:t>
            </w:r>
            <w:r w:rsidRPr="00FB2139">
              <w:rPr>
                <w:noProof/>
                <w:color w:val="000000"/>
                <w:sz w:val="24"/>
                <w:szCs w:val="24"/>
                <w:lang w:val="ro-RO"/>
              </w:rPr>
              <w:t xml:space="preserve">R. Br., </w:t>
            </w:r>
            <w:r w:rsidRPr="00FB2139">
              <w:rPr>
                <w:i/>
                <w:iCs/>
                <w:noProof/>
                <w:color w:val="000000"/>
                <w:sz w:val="24"/>
                <w:szCs w:val="24"/>
                <w:lang w:val="ro-RO"/>
              </w:rPr>
              <w:t xml:space="preserve">Phoenix </w:t>
            </w:r>
            <w:r w:rsidRPr="00FB2139">
              <w:rPr>
                <w:noProof/>
                <w:color w:val="000000"/>
                <w:sz w:val="24"/>
                <w:szCs w:val="24"/>
                <w:lang w:val="ro-RO"/>
              </w:rPr>
              <w:t xml:space="preserve">L., </w:t>
            </w:r>
            <w:r w:rsidRPr="00FB2139">
              <w:rPr>
                <w:i/>
                <w:iCs/>
                <w:noProof/>
                <w:color w:val="000000"/>
                <w:sz w:val="24"/>
                <w:szCs w:val="24"/>
                <w:lang w:val="ro-RO"/>
              </w:rPr>
              <w:t xml:space="preserve">Sabal </w:t>
            </w:r>
            <w:r w:rsidRPr="00FB2139">
              <w:rPr>
                <w:noProof/>
                <w:color w:val="000000"/>
                <w:sz w:val="24"/>
                <w:szCs w:val="24"/>
                <w:lang w:val="ro-RO"/>
              </w:rPr>
              <w:t xml:space="preserve">Adans., </w:t>
            </w:r>
            <w:r w:rsidRPr="00FB2139">
              <w:rPr>
                <w:i/>
                <w:iCs/>
                <w:noProof/>
                <w:color w:val="000000"/>
                <w:sz w:val="24"/>
                <w:szCs w:val="24"/>
                <w:lang w:val="ro-RO"/>
              </w:rPr>
              <w:t xml:space="preserve">Syagrus </w:t>
            </w:r>
            <w:r w:rsidRPr="00FB2139">
              <w:rPr>
                <w:noProof/>
                <w:color w:val="000000"/>
                <w:sz w:val="24"/>
                <w:szCs w:val="24"/>
                <w:lang w:val="ro-RO"/>
              </w:rPr>
              <w:t xml:space="preserve">Mart., </w:t>
            </w:r>
            <w:r w:rsidRPr="00FB2139">
              <w:rPr>
                <w:i/>
                <w:iCs/>
                <w:noProof/>
                <w:color w:val="000000"/>
                <w:sz w:val="24"/>
                <w:szCs w:val="24"/>
                <w:lang w:val="ro-RO"/>
              </w:rPr>
              <w:t xml:space="preserve">Trachycarpus </w:t>
            </w:r>
            <w:r w:rsidRPr="00FB2139">
              <w:rPr>
                <w:noProof/>
                <w:color w:val="000000"/>
                <w:sz w:val="24"/>
                <w:szCs w:val="24"/>
                <w:lang w:val="ro-RO"/>
              </w:rPr>
              <w:t xml:space="preserve">H. Wendl., </w:t>
            </w:r>
            <w:r w:rsidRPr="00FB2139">
              <w:rPr>
                <w:i/>
                <w:iCs/>
                <w:noProof/>
                <w:color w:val="000000"/>
                <w:sz w:val="24"/>
                <w:szCs w:val="24"/>
                <w:lang w:val="ro-RO"/>
              </w:rPr>
              <w:t xml:space="preserve">Trithrinax </w:t>
            </w:r>
            <w:r w:rsidRPr="00FB2139">
              <w:rPr>
                <w:noProof/>
                <w:color w:val="000000"/>
                <w:sz w:val="24"/>
                <w:szCs w:val="24"/>
                <w:lang w:val="ro-RO"/>
              </w:rPr>
              <w:t xml:space="preserve">Mart., </w:t>
            </w:r>
            <w:r w:rsidRPr="00FB2139">
              <w:rPr>
                <w:i/>
                <w:iCs/>
                <w:noProof/>
                <w:color w:val="000000"/>
                <w:sz w:val="24"/>
                <w:szCs w:val="24"/>
                <w:lang w:val="ro-RO"/>
              </w:rPr>
              <w:t xml:space="preserve">Washingtonia </w:t>
            </w:r>
            <w:r w:rsidRPr="00FB2139">
              <w:rPr>
                <w:noProof/>
                <w:color w:val="000000"/>
                <w:sz w:val="24"/>
                <w:szCs w:val="24"/>
                <w:lang w:val="ro-RO"/>
              </w:rPr>
              <w:t>Raf.</w:t>
            </w:r>
          </w:p>
        </w:tc>
        <w:tc>
          <w:tcPr>
            <w:tcW w:w="2515" w:type="pct"/>
          </w:tcPr>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Fără a aduce atingere interdicțiilor aplicabile plantelor </w:t>
            </w:r>
            <w:r w:rsidRPr="00FB2139">
              <w:rPr>
                <w:noProof/>
                <w:color w:val="000000"/>
                <w:sz w:val="24"/>
                <w:szCs w:val="24"/>
                <w:lang w:val="ro-RO" w:eastAsia="ru-RU"/>
              </w:rPr>
              <w:t>menționate</w:t>
            </w:r>
            <w:r w:rsidRPr="00FB2139">
              <w:rPr>
                <w:noProof/>
                <w:color w:val="000000"/>
                <w:sz w:val="24"/>
                <w:szCs w:val="24"/>
                <w:lang w:val="ro-RO"/>
              </w:rPr>
              <w:t xml:space="preserve"> în anexa nr.1 capitolul II</w:t>
            </w:r>
            <w:r w:rsidRPr="00FB2139">
              <w:rPr>
                <w:noProof/>
                <w:color w:val="FF0000"/>
                <w:sz w:val="24"/>
                <w:szCs w:val="24"/>
                <w:lang w:val="ro-RO"/>
              </w:rPr>
              <w:t xml:space="preserve"> </w:t>
            </w:r>
            <w:r w:rsidRPr="00FB2139">
              <w:rPr>
                <w:noProof/>
                <w:sz w:val="24"/>
                <w:szCs w:val="24"/>
                <w:lang w:val="ro-RO"/>
              </w:rPr>
              <w:t xml:space="preserve">poziția 17 </w:t>
            </w:r>
            <w:r w:rsidRPr="00FB2139">
              <w:rPr>
                <w:noProof/>
                <w:color w:val="000000"/>
                <w:sz w:val="24"/>
                <w:szCs w:val="24"/>
                <w:lang w:val="ro-RO"/>
              </w:rPr>
              <w:t xml:space="preserve">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37, se prezintă constatarea oficială care să certifice că plantele:</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a) au fost cultivate în permanenţă într-o ţară în care nu s-a semnalat apariţia </w:t>
            </w:r>
            <w:r w:rsidRPr="00FB2139">
              <w:rPr>
                <w:i/>
                <w:iCs/>
                <w:noProof/>
                <w:color w:val="000000"/>
                <w:sz w:val="24"/>
                <w:szCs w:val="24"/>
                <w:lang w:val="ro-RO"/>
              </w:rPr>
              <w:t xml:space="preserve">Paysandisia archon </w:t>
            </w:r>
            <w:r w:rsidRPr="00FB2139">
              <w:rPr>
                <w:noProof/>
                <w:color w:val="000000"/>
                <w:sz w:val="24"/>
                <w:szCs w:val="24"/>
                <w:lang w:val="ro-RO"/>
              </w:rPr>
              <w:t xml:space="preserve">(Burmeister); </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autoSpaceDE w:val="0"/>
              <w:autoSpaceDN w:val="0"/>
              <w:adjustRightInd w:val="0"/>
              <w:ind w:firstLine="0"/>
              <w:rPr>
                <w:noProof/>
                <w:color w:val="000000"/>
                <w:sz w:val="24"/>
                <w:szCs w:val="24"/>
                <w:u w:val="single"/>
                <w:lang w:val="ro-RO"/>
              </w:rPr>
            </w:pPr>
            <w:r w:rsidRPr="00FB2139">
              <w:rPr>
                <w:noProof/>
                <w:color w:val="000000"/>
                <w:sz w:val="24"/>
                <w:szCs w:val="24"/>
                <w:lang w:val="ro-RO"/>
              </w:rPr>
              <w:t xml:space="preserve">b) au fost cultivate în permanenţă într-o zonă indemnă de </w:t>
            </w:r>
            <w:r w:rsidRPr="00FB2139">
              <w:rPr>
                <w:i/>
                <w:iCs/>
                <w:noProof/>
                <w:color w:val="000000"/>
                <w:sz w:val="24"/>
                <w:szCs w:val="24"/>
                <w:lang w:val="ro-RO"/>
              </w:rPr>
              <w:t xml:space="preserve">Paysandisia archon </w:t>
            </w:r>
            <w:r w:rsidRPr="00FB2139">
              <w:rPr>
                <w:noProof/>
                <w:color w:val="000000"/>
                <w:sz w:val="24"/>
                <w:szCs w:val="24"/>
                <w:lang w:val="ro-RO"/>
              </w:rPr>
              <w:t xml:space="preserve">(Burmeister), confirmată de autoritatea națională în domeniul fitosanitar din țara de export, în conformitate cu Standardele internaţionale pentru măsuri fitosanitare </w:t>
            </w:r>
            <w:r w:rsidRPr="00FB2139">
              <w:rPr>
                <w:noProof/>
                <w:color w:val="000000"/>
                <w:sz w:val="24"/>
                <w:szCs w:val="24"/>
                <w:vertAlign w:val="superscript"/>
                <w:lang w:val="ro-RO"/>
              </w:rPr>
              <w:t>⃰</w:t>
            </w:r>
            <w:r w:rsidRPr="00FB2139">
              <w:rPr>
                <w:noProof/>
                <w:color w:val="000000"/>
                <w:sz w:val="24"/>
                <w:szCs w:val="24"/>
                <w:lang w:val="ro-RO"/>
              </w:rPr>
              <w:t>;</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c) pe o perioadă de cel puţin 2 ani înainte de export, au fost cultivate într-un loc de producţie:</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înregistrat oficial şi monitorizat de către  autoritatea națională în domeniul fitosanitar din ţara de origine, şi</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în care plantele sînt plasate într-un loc care asigură protecţia fizică completă împotriva introducerii </w:t>
            </w:r>
            <w:r w:rsidRPr="00FB2139">
              <w:rPr>
                <w:i/>
                <w:iCs/>
                <w:noProof/>
                <w:color w:val="000000"/>
                <w:sz w:val="24"/>
                <w:szCs w:val="24"/>
                <w:lang w:val="ro-RO"/>
              </w:rPr>
              <w:t xml:space="preserve">Paysandisia archon </w:t>
            </w:r>
            <w:r w:rsidRPr="00FB2139">
              <w:rPr>
                <w:noProof/>
                <w:color w:val="000000"/>
                <w:sz w:val="24"/>
                <w:szCs w:val="24"/>
                <w:lang w:val="ro-RO"/>
              </w:rPr>
              <w:t>(Burmeister) sau în care se aplică tratamente preventive, şi</w:t>
            </w:r>
          </w:p>
          <w:p w:rsidR="0085106D" w:rsidRPr="00FB2139" w:rsidRDefault="0085106D" w:rsidP="00D80047">
            <w:pPr>
              <w:autoSpaceDE w:val="0"/>
              <w:autoSpaceDN w:val="0"/>
              <w:adjustRightInd w:val="0"/>
              <w:ind w:firstLine="0"/>
              <w:rPr>
                <w:strike/>
                <w:noProof/>
                <w:color w:val="000000"/>
                <w:sz w:val="24"/>
                <w:szCs w:val="24"/>
                <w:lang w:val="ro-RO"/>
              </w:rPr>
            </w:pPr>
            <w:r w:rsidRPr="00FB2139">
              <w:rPr>
                <w:noProof/>
                <w:color w:val="000000"/>
                <w:sz w:val="24"/>
                <w:szCs w:val="24"/>
                <w:lang w:val="ro-RO"/>
              </w:rPr>
              <w:t xml:space="preserve">- în care niciun simptom de </w:t>
            </w:r>
            <w:r w:rsidRPr="00FB2139">
              <w:rPr>
                <w:i/>
                <w:iCs/>
                <w:noProof/>
                <w:color w:val="000000"/>
                <w:sz w:val="24"/>
                <w:szCs w:val="24"/>
                <w:lang w:val="ro-RO"/>
              </w:rPr>
              <w:t xml:space="preserve">Paysandisia archon </w:t>
            </w:r>
            <w:r w:rsidRPr="00FB2139">
              <w:rPr>
                <w:noProof/>
                <w:color w:val="000000"/>
                <w:sz w:val="24"/>
                <w:szCs w:val="24"/>
                <w:lang w:val="ro-RO"/>
              </w:rPr>
              <w:t>(Burmeister) nu a fost observat în timpul a 3 inspecţii oficiale efectuate pe an, la fazele de dezvoltare a organismelor dăunătoare, inclusiv înainte de export</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Fuchsia</w:t>
            </w:r>
            <w:r w:rsidRPr="00FB2139">
              <w:rPr>
                <w:noProof/>
                <w:color w:val="000000"/>
                <w:sz w:val="24"/>
                <w:szCs w:val="24"/>
                <w:lang w:val="ro-RO"/>
              </w:rPr>
              <w:t xml:space="preserve"> L., destinate plantării, altele decît seminţele, originare din Statele Unite ale Americii sau Brazilia</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nu s-a observat niciun simptom al </w:t>
            </w:r>
            <w:r w:rsidRPr="00FB2139">
              <w:rPr>
                <w:i/>
                <w:noProof/>
                <w:color w:val="000000"/>
                <w:sz w:val="24"/>
                <w:szCs w:val="24"/>
                <w:lang w:val="ro-RO"/>
              </w:rPr>
              <w:t>Aculops fuchsiae</w:t>
            </w:r>
            <w:r w:rsidRPr="00FB2139">
              <w:rPr>
                <w:noProof/>
                <w:color w:val="000000"/>
                <w:sz w:val="24"/>
                <w:szCs w:val="24"/>
                <w:lang w:val="ro-RO"/>
              </w:rPr>
              <w:t xml:space="preserve"> Keifer la locul de producţie şi că imediat înainte de a fi exportate plantele au fost inspectate şi declarate libere de </w:t>
            </w:r>
            <w:r w:rsidRPr="00FB2139">
              <w:rPr>
                <w:i/>
                <w:noProof/>
                <w:color w:val="000000"/>
                <w:sz w:val="24"/>
                <w:szCs w:val="24"/>
                <w:lang w:val="ro-RO"/>
              </w:rPr>
              <w:t>Aculops fuchsiae</w:t>
            </w:r>
            <w:r w:rsidRPr="00FB2139">
              <w:rPr>
                <w:noProof/>
                <w:color w:val="000000"/>
                <w:sz w:val="24"/>
                <w:szCs w:val="24"/>
                <w:lang w:val="ro-RO"/>
              </w:rPr>
              <w:t xml:space="preserve"> Keifer</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39.</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Arborii şi arbuştii, destinaţi plantării, alţii decît seminţele şi plantele pentru culturile de ţesuturi, originare din ţări terţe, altele decît cele europene şi mediteraneene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nr.1 capitolul II pozițiile 1, 2, 3, 5, 13, 15, 16, 17, 18 din Hotărîrea Guvernului nr.356 din 31 mai 2012 și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8, 8.1, 9, 10, 11.1, 11.2, 12, 13, 13.1, 14, 16, 17, 19, 19.1, 20, 22, 22.1, 23, 23.1, 24, 25.6, 25.7, 26, 27, 27.1, 28, 29, 32, 32.1, 33, 34, 36, 36.1, 37, 37.1, 38, se declară oficial că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sînt curate (libere de resturi de plante), fără  flori şi fructe,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cultivate în pepiniere,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inspectate la fazele de dezvoltare a organismelor dăunătoare, inclusiv înainte de a fi exportate şi au fost identificate ca fiind libere de simptome ale nematozilor, insectelor,  acarienilor şi ciupercilor dăunătoare, fie au fost supuse unui tratament pentru eliminarea acestor organisme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Copacii şi arbuştii de foioase, destinaţi plantării, alţii decît seminţele sau plantele pentru culturile de ţesuturi, originare din ţări terţe, altele decît cele europene şi mediteraneene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menționate în anexa nr.1 capitolul II pozițiile 2, 3, 8, 15, 16, 17, 18 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11.1, 11.2, 11.3, 12, 13, 13.1, 14, 16, 17, 19, 19.1, 20, 22, 22.1, 23, 23.1, 24, 33, 36, 37.1, 38, 39, 45, se constată oficial că plantele sînt în repaus vegetativ şi fără frunze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anuale şi bienale, altele decît gramineele, destinate plantării, altele decît seminţele, originare din ţări, altele decît cele europene şi mediteraneene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w:t>
            </w:r>
            <w:r w:rsidRPr="00FB2139">
              <w:rPr>
                <w:noProof/>
                <w:color w:val="000000"/>
                <w:sz w:val="24"/>
                <w:szCs w:val="24"/>
                <w:lang w:val="ro-RO" w:eastAsia="ru-RU"/>
              </w:rPr>
              <w:t>menționate</w:t>
            </w:r>
            <w:r w:rsidRPr="00FB2139">
              <w:rPr>
                <w:noProof/>
                <w:color w:val="000000"/>
                <w:sz w:val="24"/>
                <w:szCs w:val="24"/>
                <w:lang w:val="ro-RO"/>
              </w:rPr>
              <w:t xml:space="preserve"> în anexa nr.1 capitolul II pozițiile 11, 13 din Hotărîrea Guvernului nr.356 din 31 mai 2012 și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25.6, 25.7, 32, 32.1, 32.2, 33, 34, 35, 35.1,  se declară oficial că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cultivate în pepiniere,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sînt libere de resturi de plante, flori sau fructe,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supuse unor inspecţii la fazele de dezvoltarea a organismelor înainte de export,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nu s-a observat niciun simptom ale bacteriilor dăunătoare, virusurilor şi organismelor analoage dăunătoare,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fie nu s-a observat niciun simptom al nematozilor, insectelor, acarienilor şi a ciupercilor, 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supuse unui tratament pentru eliminarea organismelor dăunătoare</w:t>
            </w:r>
          </w:p>
        </w:tc>
      </w:tr>
      <w:tr w:rsidR="0085106D" w:rsidRPr="00FB2139" w:rsidTr="00D80047">
        <w:tc>
          <w:tcPr>
            <w:tcW w:w="546" w:type="pct"/>
          </w:tcPr>
          <w:p w:rsidR="0085106D" w:rsidRPr="00FB2139" w:rsidRDefault="0085106D" w:rsidP="00D80047">
            <w:pPr>
              <w:ind w:right="-108" w:firstLine="0"/>
              <w:rPr>
                <w:noProof/>
                <w:color w:val="000000"/>
                <w:sz w:val="24"/>
                <w:szCs w:val="24"/>
                <w:lang w:val="ro-RO"/>
              </w:rPr>
            </w:pPr>
            <w:r w:rsidRPr="00FB2139">
              <w:rPr>
                <w:noProof/>
                <w:color w:val="000000"/>
                <w:sz w:val="24"/>
                <w:szCs w:val="24"/>
                <w:lang w:val="ro-RO"/>
              </w:rPr>
              <w:t>42.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familia </w:t>
            </w:r>
            <w:r w:rsidRPr="00FB2139">
              <w:rPr>
                <w:noProof/>
                <w:sz w:val="24"/>
                <w:szCs w:val="24"/>
                <w:lang w:val="ro-RO"/>
              </w:rPr>
              <w:t xml:space="preserve">Graminee </w:t>
            </w:r>
            <w:r w:rsidRPr="00FB2139">
              <w:rPr>
                <w:noProof/>
                <w:color w:val="000000"/>
                <w:sz w:val="24"/>
                <w:szCs w:val="24"/>
                <w:lang w:val="ro-RO"/>
              </w:rPr>
              <w:t xml:space="preserve">a ierburilor perene ornamentale din subfamiliile </w:t>
            </w:r>
            <w:r w:rsidRPr="00FB2139">
              <w:rPr>
                <w:i/>
                <w:noProof/>
                <w:color w:val="000000"/>
                <w:sz w:val="24"/>
                <w:szCs w:val="24"/>
                <w:lang w:val="ro-RO"/>
              </w:rPr>
              <w:t>Bambusoideae</w:t>
            </w:r>
            <w:r w:rsidRPr="00FB2139">
              <w:rPr>
                <w:noProof/>
                <w:color w:val="000000"/>
                <w:sz w:val="24"/>
                <w:szCs w:val="24"/>
                <w:lang w:val="ro-RO"/>
              </w:rPr>
              <w:t xml:space="preserve">, </w:t>
            </w:r>
            <w:r w:rsidRPr="00FB2139">
              <w:rPr>
                <w:i/>
                <w:noProof/>
                <w:color w:val="000000"/>
                <w:sz w:val="24"/>
                <w:szCs w:val="24"/>
                <w:lang w:val="ro-RO"/>
              </w:rPr>
              <w:t>Panaicoideae</w:t>
            </w:r>
            <w:r w:rsidRPr="00FB2139">
              <w:rPr>
                <w:noProof/>
                <w:color w:val="000000"/>
                <w:sz w:val="24"/>
                <w:szCs w:val="24"/>
                <w:lang w:val="ro-RO"/>
              </w:rPr>
              <w:t xml:space="preserve"> şi genurile </w:t>
            </w:r>
            <w:r w:rsidRPr="00FB2139">
              <w:rPr>
                <w:i/>
                <w:iCs/>
                <w:noProof/>
                <w:color w:val="000000"/>
                <w:sz w:val="24"/>
                <w:szCs w:val="24"/>
                <w:lang w:val="ro-RO"/>
              </w:rPr>
              <w:t xml:space="preserve">Buchloe, Bouteloua </w:t>
            </w:r>
            <w:r w:rsidRPr="00FB2139">
              <w:rPr>
                <w:noProof/>
                <w:color w:val="000000"/>
                <w:sz w:val="24"/>
                <w:szCs w:val="24"/>
                <w:lang w:val="ro-RO"/>
              </w:rPr>
              <w:t xml:space="preserve">Lag., </w:t>
            </w:r>
            <w:r w:rsidRPr="00FB2139">
              <w:rPr>
                <w:i/>
                <w:iCs/>
                <w:noProof/>
                <w:color w:val="000000"/>
                <w:sz w:val="24"/>
                <w:szCs w:val="24"/>
                <w:lang w:val="ro-RO"/>
              </w:rPr>
              <w:t>Calamagrostis</w:t>
            </w:r>
            <w:r w:rsidRPr="00FB2139">
              <w:rPr>
                <w:noProof/>
                <w:color w:val="000000"/>
                <w:sz w:val="24"/>
                <w:szCs w:val="24"/>
                <w:lang w:val="ro-RO"/>
              </w:rPr>
              <w:t xml:space="preserve">, </w:t>
            </w:r>
            <w:r w:rsidRPr="00FB2139">
              <w:rPr>
                <w:i/>
                <w:iCs/>
                <w:noProof/>
                <w:color w:val="000000"/>
                <w:sz w:val="24"/>
                <w:szCs w:val="24"/>
                <w:lang w:val="ro-RO"/>
              </w:rPr>
              <w:t xml:space="preserve">Cortaderia </w:t>
            </w:r>
            <w:r w:rsidRPr="00FB2139">
              <w:rPr>
                <w:noProof/>
                <w:color w:val="000000"/>
                <w:sz w:val="24"/>
                <w:szCs w:val="24"/>
                <w:lang w:val="ro-RO"/>
              </w:rPr>
              <w:t xml:space="preserve">Stapf., </w:t>
            </w:r>
            <w:r w:rsidRPr="00FB2139">
              <w:rPr>
                <w:i/>
                <w:iCs/>
                <w:noProof/>
                <w:color w:val="000000"/>
                <w:sz w:val="24"/>
                <w:szCs w:val="24"/>
                <w:lang w:val="ro-RO"/>
              </w:rPr>
              <w:t xml:space="preserve">Glyceria </w:t>
            </w:r>
            <w:r w:rsidRPr="00FB2139">
              <w:rPr>
                <w:noProof/>
                <w:color w:val="000000"/>
                <w:sz w:val="24"/>
                <w:szCs w:val="24"/>
                <w:lang w:val="ro-RO"/>
              </w:rPr>
              <w:t xml:space="preserve">R. Br., </w:t>
            </w:r>
            <w:r w:rsidRPr="00FB2139">
              <w:rPr>
                <w:i/>
                <w:iCs/>
                <w:noProof/>
                <w:color w:val="000000"/>
                <w:sz w:val="24"/>
                <w:szCs w:val="24"/>
                <w:lang w:val="ro-RO"/>
              </w:rPr>
              <w:t xml:space="preserve">Hakonechloa </w:t>
            </w:r>
            <w:r w:rsidRPr="00FB2139">
              <w:rPr>
                <w:noProof/>
                <w:color w:val="000000"/>
                <w:sz w:val="24"/>
                <w:szCs w:val="24"/>
                <w:lang w:val="ro-RO"/>
              </w:rPr>
              <w:t xml:space="preserve">Mak. ex. Honda, </w:t>
            </w:r>
            <w:r w:rsidRPr="00FB2139">
              <w:rPr>
                <w:i/>
                <w:iCs/>
                <w:noProof/>
                <w:color w:val="000000"/>
                <w:sz w:val="24"/>
                <w:szCs w:val="24"/>
                <w:lang w:val="ro-RO"/>
              </w:rPr>
              <w:t>Hystrix</w:t>
            </w:r>
            <w:r w:rsidRPr="00FB2139">
              <w:rPr>
                <w:noProof/>
                <w:color w:val="000000"/>
                <w:sz w:val="24"/>
                <w:szCs w:val="24"/>
                <w:lang w:val="ro-RO"/>
              </w:rPr>
              <w:t xml:space="preserve">, </w:t>
            </w:r>
            <w:r w:rsidRPr="00FB2139">
              <w:rPr>
                <w:i/>
                <w:iCs/>
                <w:noProof/>
                <w:color w:val="000000"/>
                <w:sz w:val="24"/>
                <w:szCs w:val="24"/>
                <w:lang w:val="ro-RO"/>
              </w:rPr>
              <w:t>Molinia</w:t>
            </w:r>
            <w:r w:rsidRPr="00FB2139">
              <w:rPr>
                <w:noProof/>
                <w:color w:val="000000"/>
                <w:sz w:val="24"/>
                <w:szCs w:val="24"/>
                <w:lang w:val="ro-RO"/>
              </w:rPr>
              <w:t xml:space="preserve">, </w:t>
            </w:r>
            <w:r w:rsidRPr="00FB2139">
              <w:rPr>
                <w:i/>
                <w:iCs/>
                <w:noProof/>
                <w:color w:val="000000"/>
                <w:sz w:val="24"/>
                <w:szCs w:val="24"/>
                <w:lang w:val="ro-RO"/>
              </w:rPr>
              <w:t xml:space="preserve">Phalaris </w:t>
            </w:r>
            <w:r w:rsidRPr="00FB2139">
              <w:rPr>
                <w:noProof/>
                <w:color w:val="000000"/>
                <w:sz w:val="24"/>
                <w:szCs w:val="24"/>
                <w:lang w:val="ro-RO"/>
              </w:rPr>
              <w:t xml:space="preserve">L., </w:t>
            </w:r>
            <w:r w:rsidRPr="00FB2139">
              <w:rPr>
                <w:i/>
                <w:iCs/>
                <w:noProof/>
                <w:color w:val="000000"/>
                <w:sz w:val="24"/>
                <w:szCs w:val="24"/>
                <w:lang w:val="ro-RO"/>
              </w:rPr>
              <w:t>Shibataea</w:t>
            </w:r>
            <w:r w:rsidRPr="00FB2139">
              <w:rPr>
                <w:noProof/>
                <w:color w:val="000000"/>
                <w:sz w:val="24"/>
                <w:szCs w:val="24"/>
                <w:lang w:val="ro-RO"/>
              </w:rPr>
              <w:t xml:space="preserve">, </w:t>
            </w:r>
            <w:r w:rsidRPr="00FB2139">
              <w:rPr>
                <w:i/>
                <w:iCs/>
                <w:noProof/>
                <w:color w:val="000000"/>
                <w:sz w:val="24"/>
                <w:szCs w:val="24"/>
                <w:lang w:val="ro-RO"/>
              </w:rPr>
              <w:t xml:space="preserve">Spartina </w:t>
            </w:r>
            <w:r w:rsidRPr="00FB2139">
              <w:rPr>
                <w:noProof/>
                <w:color w:val="000000"/>
                <w:sz w:val="24"/>
                <w:szCs w:val="24"/>
                <w:lang w:val="ro-RO"/>
              </w:rPr>
              <w:t xml:space="preserve">Schreb., </w:t>
            </w:r>
            <w:r w:rsidRPr="00FB2139">
              <w:rPr>
                <w:i/>
                <w:iCs/>
                <w:noProof/>
                <w:color w:val="000000"/>
                <w:sz w:val="24"/>
                <w:szCs w:val="24"/>
                <w:lang w:val="ro-RO"/>
              </w:rPr>
              <w:t xml:space="preserve">Stipa </w:t>
            </w:r>
            <w:r w:rsidRPr="00FB2139">
              <w:rPr>
                <w:noProof/>
                <w:color w:val="000000"/>
                <w:sz w:val="24"/>
                <w:szCs w:val="24"/>
                <w:lang w:val="ro-RO"/>
              </w:rPr>
              <w:t xml:space="preserve">L. și </w:t>
            </w:r>
            <w:r w:rsidRPr="00FB2139">
              <w:rPr>
                <w:i/>
                <w:iCs/>
                <w:noProof/>
                <w:color w:val="000000"/>
                <w:sz w:val="24"/>
                <w:szCs w:val="24"/>
                <w:lang w:val="ro-RO"/>
              </w:rPr>
              <w:t xml:space="preserve">Uniola </w:t>
            </w:r>
            <w:r w:rsidRPr="00FB2139">
              <w:rPr>
                <w:noProof/>
                <w:color w:val="000000"/>
                <w:sz w:val="24"/>
                <w:szCs w:val="24"/>
                <w:lang w:val="ro-RO"/>
              </w:rPr>
              <w:t>L. destinate plantării, altele decît seminţele, originare din ţări, altele decît cele europene şi mediteraneene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33, 34, se declară oficial că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cultivate în pepiniere, și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sînt libere de resturi de plante, flori sau fructe, şi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supuse unor inspecţii la fazele de dezvoltarea a organismelor dăunătoare, înainte de a fi exportate,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nu s-a observat niciun simptom al bacteriilor dăunătoare, al virusurilor şi al organismelor analoage virusurilor,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nu s-a observat niciun simptom al bacteriilor dăunătoare, insectelor, acarienilor şi ciupercilor, fie au fost supuse unui tratament pentru a elimina aceste organisme</w:t>
            </w:r>
          </w:p>
        </w:tc>
      </w:tr>
      <w:tr w:rsidR="0085106D" w:rsidRPr="00FB2139" w:rsidTr="00D80047">
        <w:tc>
          <w:tcPr>
            <w:tcW w:w="546" w:type="pct"/>
          </w:tcPr>
          <w:p w:rsidR="0085106D" w:rsidRPr="00FB2139" w:rsidRDefault="0085106D" w:rsidP="00D80047">
            <w:pPr>
              <w:ind w:left="34" w:right="-108" w:firstLine="0"/>
              <w:rPr>
                <w:noProof/>
                <w:color w:val="000000"/>
                <w:sz w:val="24"/>
                <w:szCs w:val="24"/>
                <w:lang w:val="ro-RO"/>
              </w:rPr>
            </w:pPr>
            <w:r w:rsidRPr="00FB2139">
              <w:rPr>
                <w:noProof/>
                <w:color w:val="000000"/>
                <w:sz w:val="24"/>
                <w:szCs w:val="24"/>
                <w:lang w:val="ro-RO"/>
              </w:rPr>
              <w:t>43.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pitice naturale sau  artificiale, destinate plantării, altele decît seminţele, originare din ţările noneuropene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din anexa nr.1 capitolul II pozițiile 1, 2, 3, 8, 13, 15, 16, 17, 18 din Hotărîrea Guvernului nr.356 din 31 mai 2012 și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8, 9, 10, 11.1, 11.2, 12, 13, 13.1, 14, 16, 17, 19, 19.1, 20, 22, 22.1, 23, 23.1, 24, 25.6, 25.7, 26, 27, 27.1, 28, 32, 32.1, 33, 34, 36, 36.1, 37, 37.1, 38, 39, 40, 42,  se prezintă o declarație conform căreia: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inclusiv cele colectate direct din habitatul lor natural, cultivate, păstrate şi modelate cel puţin doi ani consecutivi, înainte de a fi exportate în pepiniere oficial înregistrate, supuse unui regim de control oficial;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plantele din pepinierele menţionate la litera 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cel puţin în perioada menţionată la litera 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sînt plantate în ghivece plasate pe stelaje la o înălţime de cel puţin 50 cm deasupra solului,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sînt supuse unor tratamente pentru a se asigura că nu prezintă rugini noneuropene: substanța activă, concentraţia şi data aplicării tratamentelor se menţionează în certificatul fitosanitar la rubrica „Tratament de dezinfestare şi/sau dezinfectare”,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sînt inspectate oficial cel puţin de şase ori pe an, la intervale de timp stabilite, pentru depistarea prezenţei organismelor dăunătoare, care sînt menţionate în anexele Hotărîrii Guvernului nr. 356 din 31 mai 2012. Inspecţiile vor fi efectuate şi la plantele din imediata vecinătate a pepinierelor, în conformitate cu cerințele expuse la litera a), se realizează cel puţin prin examinarea vizuală a fiecărui rînd de pe cîmp sau din pepinieră şi prin examinarea vizuală a tuturor părţilor aeriene, prelevînd mostre de la cel puţin 300 de plante dintr-un anumit gen, în care numărul de plante din genul respectiv să nu depăşească 3 000 de plante sau 10 % din plante, dacă sînt mai mult de 3 000 de plante din genul respectiv;</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au fost identificate, în urma inspecţiilor, ca fiind libere de organismele dăunătoare respective, în conformitate cu cerințele indicate la litera (a), a treia liniuţă. Plantele infestate se elimină. Plantele rămase sînt tratate eficient şi, în plus, sînt păstrate pentru o anumită perioadă şi sînt inspectate pentru a se asigura că sînt libere de organismele dăunătoare respective,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plantate fie într-un mediu de creştere artificial sau într-un mediu de creştere natural, care a fost supus fumigaţiei ori tratamentului termic, şi au fost identificate ca fiind libere de orice organism dăunător,</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au fost </w:t>
            </w:r>
            <w:r w:rsidRPr="00FB2139">
              <w:rPr>
                <w:noProof/>
                <w:sz w:val="24"/>
                <w:szCs w:val="24"/>
                <w:lang w:val="ro-RO"/>
              </w:rPr>
              <w:t xml:space="preserve">păstrate </w:t>
            </w:r>
            <w:r w:rsidRPr="00FB2139">
              <w:rPr>
                <w:noProof/>
                <w:color w:val="000000"/>
                <w:sz w:val="24"/>
                <w:szCs w:val="24"/>
                <w:lang w:val="ro-RO"/>
              </w:rPr>
              <w:t>în condiţii care să garanteze că mediul de creştere a fost liber de organisme dăunătoare şi, în cele două săptămîni anterioare exportului,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scuturate şi spălate cu apă curată pentru înlăturarea mediului de creştere şi ținute cu rădăcinile dezgolite,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scuturate şi spălate cu apă curată pentru înlăturarea mediului de creştere şi pentru a păstra rădăcinile curate în mediul de creştere care întruneşte condiţiile de la litera (a), a cincea liniuţă, 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supuse unor tratamente pentru a se asigura că mediul de creştere este liber de organisme dăunătoare, substanța activă, concentraţia şi data punerii în aplicare a acestor tratamente se menţionează în certificatul fitosanitar la rubrica „tratament de dezinfestare şi/sau dezinfectare”,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sînt ambalate în containere sigilate în mod oficial şi au numărul de înregistrare al pepinierei respective; acest număr este indicat la rubrica „Declaraţie suplimentară” pe certificatul fitosanitar, ceea ce permite identificarea loturilor</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erbacee perene, destinate plantării, altele decît seminţele, din familiile </w:t>
            </w:r>
            <w:r w:rsidRPr="00FB2139">
              <w:rPr>
                <w:i/>
                <w:noProof/>
                <w:color w:val="000000"/>
                <w:sz w:val="24"/>
                <w:szCs w:val="24"/>
                <w:lang w:val="ro-RO"/>
              </w:rPr>
              <w:t>Caryophyllaceae</w:t>
            </w:r>
            <w:r w:rsidRPr="00FB2139">
              <w:rPr>
                <w:noProof/>
                <w:color w:val="000000"/>
                <w:sz w:val="24"/>
                <w:szCs w:val="24"/>
                <w:lang w:val="ro-RO"/>
              </w:rPr>
              <w:t xml:space="preserve"> (cu excepţia lui </w:t>
            </w:r>
            <w:r w:rsidRPr="00FB2139">
              <w:rPr>
                <w:i/>
                <w:noProof/>
                <w:color w:val="000000"/>
                <w:sz w:val="24"/>
                <w:szCs w:val="24"/>
                <w:lang w:val="ro-RO"/>
              </w:rPr>
              <w:t>Dianthus L</w:t>
            </w:r>
            <w:r w:rsidRPr="00FB2139">
              <w:rPr>
                <w:noProof/>
                <w:color w:val="000000"/>
                <w:sz w:val="24"/>
                <w:szCs w:val="24"/>
                <w:lang w:val="ro-RO"/>
              </w:rPr>
              <w:t xml:space="preserve">.), </w:t>
            </w:r>
            <w:r w:rsidRPr="00FB2139">
              <w:rPr>
                <w:i/>
                <w:noProof/>
                <w:color w:val="000000"/>
                <w:sz w:val="24"/>
                <w:szCs w:val="24"/>
                <w:lang w:val="ro-RO"/>
              </w:rPr>
              <w:t>Compositae</w:t>
            </w:r>
            <w:r w:rsidRPr="00FB2139">
              <w:rPr>
                <w:noProof/>
                <w:color w:val="000000"/>
                <w:sz w:val="24"/>
                <w:szCs w:val="24"/>
                <w:lang w:val="ro-RO"/>
              </w:rPr>
              <w:t xml:space="preserve"> (cu excepţia lui </w:t>
            </w:r>
            <w:r w:rsidRPr="00FB2139">
              <w:rPr>
                <w:i/>
                <w:noProof/>
                <w:color w:val="000000"/>
                <w:sz w:val="24"/>
                <w:szCs w:val="24"/>
                <w:lang w:val="ro-RO"/>
              </w:rPr>
              <w:t xml:space="preserve">Dendranthema </w:t>
            </w:r>
            <w:r w:rsidRPr="00FB2139">
              <w:rPr>
                <w:noProof/>
                <w:color w:val="000000"/>
                <w:sz w:val="24"/>
                <w:szCs w:val="24"/>
                <w:lang w:val="ro-RO"/>
              </w:rPr>
              <w:t xml:space="preserve">(DC.) Des Moul.), </w:t>
            </w:r>
            <w:r w:rsidRPr="00FB2139">
              <w:rPr>
                <w:i/>
                <w:noProof/>
                <w:color w:val="000000"/>
                <w:sz w:val="24"/>
                <w:szCs w:val="24"/>
                <w:lang w:val="ro-RO"/>
              </w:rPr>
              <w:t>Cruciferae</w:t>
            </w:r>
            <w:r w:rsidRPr="00FB2139">
              <w:rPr>
                <w:noProof/>
                <w:color w:val="000000"/>
                <w:sz w:val="24"/>
                <w:szCs w:val="24"/>
                <w:lang w:val="ro-RO"/>
              </w:rPr>
              <w:t xml:space="preserve">, </w:t>
            </w:r>
            <w:r w:rsidRPr="00FB2139">
              <w:rPr>
                <w:i/>
                <w:noProof/>
                <w:color w:val="000000"/>
                <w:sz w:val="24"/>
                <w:szCs w:val="24"/>
                <w:lang w:val="ro-RO"/>
              </w:rPr>
              <w:t>Leguminosae</w:t>
            </w:r>
            <w:r w:rsidRPr="00FB2139">
              <w:rPr>
                <w:noProof/>
                <w:color w:val="000000"/>
                <w:sz w:val="24"/>
                <w:szCs w:val="24"/>
                <w:lang w:val="ro-RO"/>
              </w:rPr>
              <w:t xml:space="preserve"> şi </w:t>
            </w:r>
            <w:r w:rsidRPr="00FB2139">
              <w:rPr>
                <w:i/>
                <w:noProof/>
                <w:color w:val="000000"/>
                <w:sz w:val="24"/>
                <w:szCs w:val="24"/>
                <w:lang w:val="ro-RO"/>
              </w:rPr>
              <w:t>Rosaceae</w:t>
            </w:r>
            <w:r w:rsidRPr="00FB2139">
              <w:rPr>
                <w:noProof/>
                <w:color w:val="000000"/>
                <w:sz w:val="24"/>
                <w:szCs w:val="24"/>
                <w:lang w:val="ro-RO"/>
              </w:rPr>
              <w:t xml:space="preserve"> (cu excepţia lui </w:t>
            </w:r>
            <w:r w:rsidRPr="00FB2139">
              <w:rPr>
                <w:i/>
                <w:noProof/>
                <w:color w:val="000000"/>
                <w:sz w:val="24"/>
                <w:szCs w:val="24"/>
                <w:lang w:val="ro-RO"/>
              </w:rPr>
              <w:t>Fragaria L</w:t>
            </w:r>
            <w:r w:rsidRPr="00FB2139">
              <w:rPr>
                <w:noProof/>
                <w:color w:val="000000"/>
                <w:sz w:val="24"/>
                <w:szCs w:val="24"/>
                <w:lang w:val="ro-RO"/>
              </w:rPr>
              <w:t>.), originare din alte țări, altele decît ţările europene şi mediteraneene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prevederilor ce se aplică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32, 32.1 32.2, 33 și 34, se declară oficial că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cultivate în pepiniere,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sînt libere de resturi de plante, flori sau fructe,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supuse unor inspecţii, la fazele de dezvoltare a organismelor dăunătoare, înainte de a fi exportate,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identificate ca fiind libere de simptome ale bacteriilor, virusurilor şi organismelor analoage dăunătoare,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identificate ca fiind libere de simptome ale nematozilor, insectelor, acarienilor şi ciupercilor sau au fost supuse unui tratament pentru a elimina aceste organisme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speciile erbacee şi plantele din speciile </w:t>
            </w:r>
            <w:r w:rsidRPr="00FB2139">
              <w:rPr>
                <w:i/>
                <w:noProof/>
                <w:color w:val="000000"/>
                <w:sz w:val="24"/>
                <w:szCs w:val="24"/>
                <w:lang w:val="ro-RO"/>
              </w:rPr>
              <w:t xml:space="preserve">Ficus </w:t>
            </w:r>
            <w:r w:rsidRPr="00FB2139">
              <w:rPr>
                <w:noProof/>
                <w:color w:val="000000"/>
                <w:sz w:val="24"/>
                <w:szCs w:val="24"/>
                <w:lang w:val="ro-RO"/>
              </w:rPr>
              <w:t xml:space="preserve">L. şi </w:t>
            </w:r>
            <w:r w:rsidRPr="00FB2139">
              <w:rPr>
                <w:i/>
                <w:noProof/>
                <w:color w:val="000000"/>
                <w:sz w:val="24"/>
                <w:szCs w:val="24"/>
                <w:lang w:val="ro-RO"/>
              </w:rPr>
              <w:t>Hibiscus</w:t>
            </w:r>
            <w:r w:rsidRPr="00FB2139">
              <w:rPr>
                <w:noProof/>
                <w:color w:val="000000"/>
                <w:sz w:val="24"/>
                <w:szCs w:val="24"/>
                <w:lang w:val="ro-RO"/>
              </w:rPr>
              <w:t xml:space="preserve"> L., destinate plantării, altele decît bulbii, cormii, rizomii, seminţele şi tuberculii, originare din ţări din afara Europei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aplicabile plantelor menționate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27, 27.1, 28, 29, 32, 32.2 și 36, constatarea oficială că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sînt originare dintr-o zonă recunoscută de autoritatea națională în domeniul fitosanitar, din ţara de export ca fiind liberă de </w:t>
            </w:r>
            <w:r w:rsidRPr="00FB2139">
              <w:rPr>
                <w:i/>
                <w:noProof/>
                <w:color w:val="000000"/>
                <w:sz w:val="24"/>
                <w:szCs w:val="24"/>
                <w:lang w:val="ro-RO"/>
              </w:rPr>
              <w:t>Bemisia tabaci</w:t>
            </w:r>
            <w:r w:rsidRPr="00FB2139">
              <w:rPr>
                <w:noProof/>
                <w:color w:val="000000"/>
                <w:sz w:val="24"/>
                <w:szCs w:val="24"/>
                <w:lang w:val="ro-RO"/>
              </w:rPr>
              <w:t xml:space="preserve"> Genn. (populaţii din afara Europei),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 xml:space="preserve"> şi menționată în rubrica „Declaraţie suplimentară” din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sînt originare dintr-un loc de producţie recunoscut de autoritatea națională în domeniul fitosanitar ca fiind liber de </w:t>
            </w:r>
            <w:r w:rsidRPr="00FB2139">
              <w:rPr>
                <w:i/>
                <w:noProof/>
                <w:color w:val="000000"/>
                <w:sz w:val="24"/>
                <w:szCs w:val="24"/>
                <w:lang w:val="ro-RO"/>
              </w:rPr>
              <w:t>Bemisia tabaci</w:t>
            </w:r>
            <w:r w:rsidRPr="00FB2139">
              <w:rPr>
                <w:noProof/>
                <w:color w:val="000000"/>
                <w:sz w:val="24"/>
                <w:szCs w:val="24"/>
                <w:lang w:val="ro-RO"/>
              </w:rPr>
              <w:t xml:space="preserve"> Genn. (populaţii din afara Europei), în conformitate cu Standardele internaţionale pentru măsuri fitosanitare,</w:t>
            </w:r>
            <w:r w:rsidRPr="00FB2139">
              <w:rPr>
                <w:noProof/>
                <w:color w:val="000000"/>
                <w:sz w:val="24"/>
                <w:szCs w:val="24"/>
                <w:vertAlign w:val="superscript"/>
                <w:lang w:val="ro-RO"/>
              </w:rPr>
              <w:t xml:space="preserve">⃰ </w:t>
            </w:r>
            <w:r w:rsidRPr="00FB2139">
              <w:rPr>
                <w:noProof/>
                <w:color w:val="000000"/>
                <w:sz w:val="24"/>
                <w:szCs w:val="24"/>
                <w:lang w:val="ro-RO"/>
              </w:rPr>
              <w:t xml:space="preserve">specificat în rubrica „Declaraţie suplimentară” din certificatele fitosanitare şi declarat ca fiind liber de </w:t>
            </w:r>
            <w:r w:rsidRPr="00FB2139">
              <w:rPr>
                <w:i/>
                <w:noProof/>
                <w:color w:val="000000"/>
                <w:sz w:val="24"/>
                <w:szCs w:val="24"/>
                <w:lang w:val="ro-RO"/>
              </w:rPr>
              <w:t>Bemisia tabaci</w:t>
            </w:r>
            <w:r w:rsidRPr="00FB2139">
              <w:rPr>
                <w:noProof/>
                <w:color w:val="000000"/>
                <w:sz w:val="24"/>
                <w:szCs w:val="24"/>
                <w:lang w:val="ro-RO"/>
              </w:rPr>
              <w:t xml:space="preserve"> Genn. (populaţii din afara Europei) în timpul inspecţiilor oficiale efectuate cel puţin o dată la trei săptămîni în cele nouă săptămîni anterioare exportului;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au fost supuse unui tratament care asigură absenţa </w:t>
            </w:r>
            <w:r w:rsidRPr="00FB2139">
              <w:rPr>
                <w:i/>
                <w:noProof/>
                <w:color w:val="000000"/>
                <w:sz w:val="24"/>
                <w:szCs w:val="24"/>
                <w:lang w:val="ro-RO"/>
              </w:rPr>
              <w:t>Bemisia tabaci</w:t>
            </w:r>
            <w:r w:rsidRPr="00FB2139">
              <w:rPr>
                <w:noProof/>
                <w:color w:val="000000"/>
                <w:sz w:val="24"/>
                <w:szCs w:val="24"/>
                <w:lang w:val="ro-RO"/>
              </w:rPr>
              <w:t xml:space="preserve"> Genn. (populaţii din afara Europei), atunci cînd au fost deţinute sau produse într-un loc de producţie în care a fost detectată specia </w:t>
            </w:r>
            <w:r w:rsidRPr="00FB2139">
              <w:rPr>
                <w:i/>
                <w:noProof/>
                <w:color w:val="000000"/>
                <w:sz w:val="24"/>
                <w:szCs w:val="24"/>
                <w:lang w:val="ro-RO"/>
              </w:rPr>
              <w:t>Bemisia tabaci</w:t>
            </w:r>
            <w:r w:rsidRPr="00FB2139">
              <w:rPr>
                <w:noProof/>
                <w:color w:val="000000"/>
                <w:sz w:val="24"/>
                <w:szCs w:val="24"/>
                <w:lang w:val="ro-RO"/>
              </w:rPr>
              <w:t xml:space="preserve"> Genn. (populaţii din afara Europei), acest loc de producţie fiind declarat, după aplicarea procedurilor care vizează eradicarea </w:t>
            </w:r>
            <w:r w:rsidRPr="00FB2139">
              <w:rPr>
                <w:i/>
                <w:noProof/>
                <w:color w:val="000000"/>
                <w:sz w:val="24"/>
                <w:szCs w:val="24"/>
                <w:lang w:val="ro-RO"/>
              </w:rPr>
              <w:t>Bemisia tabaci</w:t>
            </w:r>
            <w:r w:rsidRPr="00FB2139">
              <w:rPr>
                <w:noProof/>
                <w:color w:val="000000"/>
                <w:sz w:val="24"/>
                <w:szCs w:val="24"/>
                <w:lang w:val="ro-RO"/>
              </w:rPr>
              <w:t xml:space="preserve"> Genn. (populaţii din afara Europei), liber de </w:t>
            </w:r>
            <w:r w:rsidRPr="00FB2139">
              <w:rPr>
                <w:i/>
                <w:noProof/>
                <w:color w:val="000000"/>
                <w:sz w:val="24"/>
                <w:szCs w:val="24"/>
                <w:lang w:val="ro-RO"/>
              </w:rPr>
              <w:t>Bemisia tabaci</w:t>
            </w:r>
            <w:r w:rsidRPr="00FB2139">
              <w:rPr>
                <w:noProof/>
                <w:color w:val="000000"/>
                <w:sz w:val="24"/>
                <w:szCs w:val="24"/>
                <w:lang w:val="ro-RO"/>
              </w:rPr>
              <w:t xml:space="preserve"> Genn. (populaţii din afara Europei) atît pe baza inspecţiilor oficiale efectuate cel puţin o dată pe săptămînă în cele nouă săptămîni anterioare exportului, cît şi pe baza procedurilor de supraveghere aplicate pe toată perioada sus-menţionată. Tratamentul aplicat este  menționat în certificatele fitosanitare;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provin din material de plantat (explant) liber de </w:t>
            </w:r>
            <w:r w:rsidRPr="00FB2139">
              <w:rPr>
                <w:i/>
                <w:iCs/>
                <w:noProof/>
                <w:color w:val="000000"/>
                <w:sz w:val="24"/>
                <w:szCs w:val="24"/>
                <w:lang w:val="ro-RO"/>
              </w:rPr>
              <w:t>Bemisia tabaci</w:t>
            </w:r>
            <w:r w:rsidRPr="00FB2139">
              <w:rPr>
                <w:noProof/>
                <w:color w:val="000000"/>
                <w:sz w:val="24"/>
                <w:szCs w:val="24"/>
                <w:lang w:val="ro-RO"/>
              </w:rPr>
              <w:t xml:space="preserve"> Genn. (populații neeuropene), sînt cultivate </w:t>
            </w:r>
            <w:r w:rsidRPr="00FB2139">
              <w:rPr>
                <w:i/>
                <w:iCs/>
                <w:noProof/>
                <w:color w:val="000000"/>
                <w:sz w:val="24"/>
                <w:szCs w:val="24"/>
                <w:lang w:val="ro-RO"/>
              </w:rPr>
              <w:t>in vitro</w:t>
            </w:r>
            <w:r w:rsidRPr="00FB2139">
              <w:rPr>
                <w:noProof/>
                <w:color w:val="000000"/>
                <w:sz w:val="24"/>
                <w:szCs w:val="24"/>
                <w:lang w:val="ro-RO"/>
              </w:rPr>
              <w:t xml:space="preserve"> într-un mediu steril care exclude posibilitatea infestării cu </w:t>
            </w:r>
            <w:r w:rsidRPr="00FB2139">
              <w:rPr>
                <w:i/>
                <w:iCs/>
                <w:noProof/>
                <w:color w:val="000000"/>
                <w:sz w:val="24"/>
                <w:szCs w:val="24"/>
                <w:lang w:val="ro-RO"/>
              </w:rPr>
              <w:t>Bemisia tabaci</w:t>
            </w:r>
            <w:r w:rsidRPr="00FB2139">
              <w:rPr>
                <w:noProof/>
                <w:color w:val="000000"/>
                <w:sz w:val="24"/>
                <w:szCs w:val="24"/>
                <w:lang w:val="ro-RO"/>
              </w:rPr>
              <w:t xml:space="preserve"> Genn. (populații neeuropene) și sînt transportate în containere transparente în condiții de sterilitate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45.1.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Florile tăiate din speciile </w:t>
            </w:r>
            <w:r w:rsidRPr="00FB2139">
              <w:rPr>
                <w:i/>
                <w:noProof/>
                <w:color w:val="000000"/>
                <w:sz w:val="24"/>
                <w:szCs w:val="24"/>
                <w:lang w:val="ro-RO"/>
              </w:rPr>
              <w:t>Aster</w:t>
            </w:r>
            <w:r w:rsidRPr="00FB2139">
              <w:rPr>
                <w:noProof/>
                <w:color w:val="000000"/>
                <w:sz w:val="24"/>
                <w:szCs w:val="24"/>
                <w:lang w:val="ro-RO"/>
              </w:rPr>
              <w:t xml:space="preserve"> spp., </w:t>
            </w:r>
            <w:r w:rsidRPr="00FB2139">
              <w:rPr>
                <w:i/>
                <w:noProof/>
                <w:color w:val="000000"/>
                <w:sz w:val="24"/>
                <w:szCs w:val="24"/>
                <w:lang w:val="ro-RO"/>
              </w:rPr>
              <w:t>Eryngium</w:t>
            </w:r>
            <w:r w:rsidRPr="00FB2139">
              <w:rPr>
                <w:noProof/>
                <w:color w:val="000000"/>
                <w:sz w:val="24"/>
                <w:szCs w:val="24"/>
                <w:lang w:val="ro-RO"/>
              </w:rPr>
              <w:t xml:space="preserve"> L., </w:t>
            </w:r>
            <w:r w:rsidRPr="00FB2139">
              <w:rPr>
                <w:i/>
                <w:noProof/>
                <w:color w:val="000000"/>
                <w:sz w:val="24"/>
                <w:szCs w:val="24"/>
                <w:lang w:val="ro-RO"/>
              </w:rPr>
              <w:t>Gysophila</w:t>
            </w:r>
            <w:r w:rsidRPr="00FB2139">
              <w:rPr>
                <w:noProof/>
                <w:color w:val="000000"/>
                <w:sz w:val="24"/>
                <w:szCs w:val="24"/>
                <w:lang w:val="ro-RO"/>
              </w:rPr>
              <w:t xml:space="preserve"> L., </w:t>
            </w:r>
            <w:r w:rsidRPr="00FB2139">
              <w:rPr>
                <w:i/>
                <w:noProof/>
                <w:color w:val="000000"/>
                <w:sz w:val="24"/>
                <w:szCs w:val="24"/>
                <w:lang w:val="ro-RO"/>
              </w:rPr>
              <w:t>Hypericum</w:t>
            </w:r>
            <w:r w:rsidRPr="00FB2139">
              <w:rPr>
                <w:noProof/>
                <w:color w:val="000000"/>
                <w:sz w:val="24"/>
                <w:szCs w:val="24"/>
                <w:lang w:val="ro-RO"/>
              </w:rPr>
              <w:t xml:space="preserve"> L., </w:t>
            </w:r>
            <w:r w:rsidRPr="00FB2139">
              <w:rPr>
                <w:i/>
                <w:noProof/>
                <w:color w:val="000000"/>
                <w:sz w:val="24"/>
                <w:szCs w:val="24"/>
                <w:lang w:val="ro-RO"/>
              </w:rPr>
              <w:t>Lisianthus</w:t>
            </w:r>
            <w:r w:rsidRPr="00FB2139">
              <w:rPr>
                <w:noProof/>
                <w:color w:val="000000"/>
                <w:sz w:val="24"/>
                <w:szCs w:val="24"/>
                <w:lang w:val="ro-RO"/>
              </w:rPr>
              <w:t xml:space="preserve"> L., </w:t>
            </w:r>
            <w:r w:rsidRPr="00FB2139">
              <w:rPr>
                <w:i/>
                <w:noProof/>
                <w:color w:val="000000"/>
                <w:sz w:val="24"/>
                <w:szCs w:val="24"/>
                <w:lang w:val="ro-RO"/>
              </w:rPr>
              <w:t>Rosa</w:t>
            </w:r>
            <w:r w:rsidRPr="00FB2139">
              <w:rPr>
                <w:noProof/>
                <w:color w:val="000000"/>
                <w:sz w:val="24"/>
                <w:szCs w:val="24"/>
                <w:lang w:val="ro-RO"/>
              </w:rPr>
              <w:t xml:space="preserve"> L., </w:t>
            </w:r>
            <w:r w:rsidRPr="00FB2139">
              <w:rPr>
                <w:i/>
                <w:noProof/>
                <w:color w:val="000000"/>
                <w:sz w:val="24"/>
                <w:szCs w:val="24"/>
                <w:lang w:val="ro-RO"/>
              </w:rPr>
              <w:t>Solidago</w:t>
            </w:r>
            <w:r w:rsidRPr="00FB2139">
              <w:rPr>
                <w:noProof/>
                <w:color w:val="000000"/>
                <w:sz w:val="24"/>
                <w:szCs w:val="24"/>
                <w:lang w:val="ro-RO"/>
              </w:rPr>
              <w:t xml:space="preserve"> L., </w:t>
            </w:r>
            <w:r w:rsidRPr="00FB2139">
              <w:rPr>
                <w:i/>
                <w:noProof/>
                <w:color w:val="000000"/>
                <w:sz w:val="24"/>
                <w:szCs w:val="24"/>
                <w:lang w:val="ro-RO"/>
              </w:rPr>
              <w:t>Trachelium</w:t>
            </w:r>
            <w:r w:rsidRPr="00FB2139">
              <w:rPr>
                <w:noProof/>
                <w:color w:val="000000"/>
                <w:sz w:val="24"/>
                <w:szCs w:val="24"/>
                <w:lang w:val="ro-RO"/>
              </w:rPr>
              <w:t xml:space="preserve"> L. şi legume cu frunze din specia </w:t>
            </w:r>
            <w:r w:rsidRPr="00FB2139">
              <w:rPr>
                <w:i/>
                <w:noProof/>
                <w:color w:val="000000"/>
                <w:sz w:val="24"/>
                <w:szCs w:val="24"/>
                <w:lang w:val="ro-RO"/>
              </w:rPr>
              <w:t>Ocinum</w:t>
            </w:r>
            <w:r w:rsidRPr="00FB2139">
              <w:rPr>
                <w:noProof/>
                <w:color w:val="000000"/>
                <w:sz w:val="24"/>
                <w:szCs w:val="24"/>
                <w:lang w:val="ro-RO"/>
              </w:rPr>
              <w:t xml:space="preserve"> L., originare din ţări din afara Europei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că florile tăiate şi legumele cu frunze: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sînt originare dintr-o ţară liberă de </w:t>
            </w:r>
            <w:r w:rsidRPr="00FB2139">
              <w:rPr>
                <w:i/>
                <w:noProof/>
                <w:color w:val="000000"/>
                <w:sz w:val="24"/>
                <w:szCs w:val="24"/>
                <w:lang w:val="ro-RO"/>
              </w:rPr>
              <w:t>Bemisia tabaci</w:t>
            </w:r>
            <w:r w:rsidRPr="00FB2139">
              <w:rPr>
                <w:noProof/>
                <w:color w:val="000000"/>
                <w:sz w:val="24"/>
                <w:szCs w:val="24"/>
                <w:lang w:val="ro-RO"/>
              </w:rPr>
              <w:t xml:space="preserve"> Genn. (populaţii din afara Europei);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înainte de export, au fost inspectate în mod oficial şi s-au dovedit a fi libere de </w:t>
            </w:r>
            <w:r w:rsidRPr="00FB2139">
              <w:rPr>
                <w:i/>
                <w:noProof/>
                <w:color w:val="000000"/>
                <w:sz w:val="24"/>
                <w:szCs w:val="24"/>
                <w:lang w:val="ro-RO"/>
              </w:rPr>
              <w:t>Bemisia tabaci</w:t>
            </w:r>
            <w:r w:rsidRPr="00FB2139">
              <w:rPr>
                <w:noProof/>
                <w:color w:val="000000"/>
                <w:sz w:val="24"/>
                <w:szCs w:val="24"/>
                <w:lang w:val="ro-RO"/>
              </w:rPr>
              <w:t xml:space="preserve"> Genn. (populaţii din afara Europei)</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45.2.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specia </w:t>
            </w:r>
            <w:r w:rsidRPr="00FB2139">
              <w:rPr>
                <w:i/>
                <w:iCs/>
                <w:noProof/>
                <w:color w:val="000000"/>
                <w:sz w:val="24"/>
                <w:szCs w:val="24"/>
                <w:lang w:val="ro-RO"/>
              </w:rPr>
              <w:t xml:space="preserve">Solanum lycopersicum </w:t>
            </w:r>
            <w:r w:rsidRPr="00FB2139">
              <w:rPr>
                <w:noProof/>
                <w:color w:val="000000"/>
                <w:sz w:val="24"/>
                <w:szCs w:val="24"/>
                <w:lang w:val="ro-RO"/>
              </w:rPr>
              <w:t xml:space="preserve">L., destinate plantării, altele decît seminţele, originare din ţările în care a fost semnalată apariţia Tomato yellow leaf curl virus, </w:t>
            </w:r>
          </w:p>
          <w:p w:rsidR="0085106D" w:rsidRPr="00FB2139" w:rsidRDefault="0085106D" w:rsidP="00D80047">
            <w:pPr>
              <w:ind w:right="428" w:firstLine="0"/>
              <w:rPr>
                <w:noProof/>
                <w:color w:val="000000"/>
                <w:sz w:val="24"/>
                <w:szCs w:val="24"/>
                <w:lang w:val="ro-RO"/>
              </w:rPr>
            </w:pPr>
            <w:r w:rsidRPr="00FB2139">
              <w:rPr>
                <w:noProof/>
                <w:color w:val="000000"/>
                <w:sz w:val="24"/>
                <w:szCs w:val="24"/>
                <w:lang w:val="ro-RO"/>
              </w:rPr>
              <w:t xml:space="preserve">a) acolo unde nu s-a semnalat apariţia </w:t>
            </w:r>
            <w:r w:rsidRPr="00FB2139">
              <w:rPr>
                <w:i/>
                <w:noProof/>
                <w:color w:val="000000"/>
                <w:sz w:val="24"/>
                <w:szCs w:val="24"/>
                <w:lang w:val="ro-RO"/>
              </w:rPr>
              <w:t>Bemisia tabaci</w:t>
            </w:r>
            <w:r w:rsidRPr="00FB2139">
              <w:rPr>
                <w:noProof/>
                <w:color w:val="000000"/>
                <w:sz w:val="24"/>
                <w:szCs w:val="24"/>
                <w:lang w:val="ro-RO"/>
              </w:rPr>
              <w:t xml:space="preserve"> Genn.</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acolo unde s-a semnalat apariţia </w:t>
            </w:r>
            <w:r w:rsidRPr="00FB2139">
              <w:rPr>
                <w:i/>
                <w:noProof/>
                <w:color w:val="000000"/>
                <w:sz w:val="24"/>
                <w:szCs w:val="24"/>
                <w:lang w:val="ro-RO"/>
              </w:rPr>
              <w:t>Bemisia tabaci</w:t>
            </w:r>
            <w:r w:rsidRPr="00FB2139">
              <w:rPr>
                <w:noProof/>
                <w:color w:val="000000"/>
                <w:sz w:val="24"/>
                <w:szCs w:val="24"/>
                <w:lang w:val="ro-RO"/>
              </w:rPr>
              <w:t xml:space="preserve"> Genn.</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anexa nr.1 capitolul II poziția 13 din Hotărîrea Guvernului nr.356 din 31 mai 2012 și din </w:t>
            </w:r>
            <w:r w:rsidRPr="00FB2139">
              <w:rPr>
                <w:noProof/>
                <w:color w:val="000000"/>
                <w:sz w:val="24"/>
                <w:szCs w:val="24"/>
                <w:lang w:val="ro-RO" w:eastAsia="ru-RU"/>
              </w:rPr>
              <w:t>prezenta anexă secțiunea</w:t>
            </w:r>
            <w:r w:rsidRPr="00FB2139">
              <w:rPr>
                <w:noProof/>
                <w:color w:val="000000"/>
                <w:sz w:val="24"/>
                <w:szCs w:val="24"/>
                <w:lang w:val="ro-RO"/>
              </w:rPr>
              <w:t xml:space="preserve"> 1 pozițiile 25.6, 25.7, 25.8,</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se declară oficial că la plante nu a fost semnalat niciun simptom al Tomato yellow leaf curl virus,</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la plante nu s-a semnalat niciun simptom al Tomato yellow leaf curl virus,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zone libere de </w:t>
            </w:r>
            <w:r w:rsidRPr="00FB2139">
              <w:rPr>
                <w:i/>
                <w:noProof/>
                <w:color w:val="000000"/>
                <w:sz w:val="24"/>
                <w:szCs w:val="24"/>
                <w:lang w:val="ro-RO"/>
              </w:rPr>
              <w:t>Bemisia tabaci</w:t>
            </w:r>
            <w:r w:rsidRPr="00FB2139">
              <w:rPr>
                <w:noProof/>
                <w:color w:val="000000"/>
                <w:sz w:val="24"/>
                <w:szCs w:val="24"/>
                <w:lang w:val="ro-RO"/>
              </w:rPr>
              <w:t xml:space="preserve"> Genn.,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locul de producţie a fost identificat ca fiind liber de </w:t>
            </w:r>
            <w:r w:rsidRPr="00FB2139">
              <w:rPr>
                <w:i/>
                <w:noProof/>
                <w:color w:val="000000"/>
                <w:sz w:val="24"/>
                <w:szCs w:val="24"/>
                <w:lang w:val="ro-RO"/>
              </w:rPr>
              <w:t>Bemisia tabaci</w:t>
            </w:r>
            <w:r w:rsidRPr="00FB2139">
              <w:rPr>
                <w:noProof/>
                <w:color w:val="000000"/>
                <w:sz w:val="24"/>
                <w:szCs w:val="24"/>
                <w:lang w:val="ro-RO"/>
              </w:rPr>
              <w:t xml:space="preserve"> Genn. în urma inspecţiilor oficiale efectuate cel puțin o dată pe lună în ultimele trei luni înainte de export,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la locul de producţie nu s-a observat niciun simptom al Tomato yellow leaf curl virus şi locul de producţie a fost supus unui tratament şi unui regim de monitorizare pentru a se asigura că acesta este liber de </w:t>
            </w:r>
            <w:r w:rsidRPr="00FB2139">
              <w:rPr>
                <w:i/>
                <w:noProof/>
                <w:color w:val="000000"/>
                <w:sz w:val="24"/>
                <w:szCs w:val="24"/>
                <w:lang w:val="ro-RO"/>
              </w:rPr>
              <w:t>Bemisia tabaci</w:t>
            </w:r>
            <w:r w:rsidRPr="00FB2139">
              <w:rPr>
                <w:noProof/>
                <w:color w:val="000000"/>
                <w:sz w:val="24"/>
                <w:szCs w:val="24"/>
                <w:lang w:val="ro-RO"/>
              </w:rPr>
              <w:t xml:space="preserve"> Genn</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destinate plantării, altele decît seminţele, tuberculii, </w:t>
            </w:r>
            <w:r w:rsidRPr="00FB2139">
              <w:rPr>
                <w:noProof/>
                <w:sz w:val="24"/>
                <w:szCs w:val="24"/>
                <w:lang w:val="ro-RO"/>
              </w:rPr>
              <w:t>cormii</w:t>
            </w:r>
            <w:r w:rsidRPr="00FB2139">
              <w:rPr>
                <w:noProof/>
                <w:color w:val="000000"/>
                <w:sz w:val="24"/>
                <w:szCs w:val="24"/>
                <w:lang w:val="ro-RO"/>
              </w:rPr>
              <w:t>, rizomii, originare din ţările în care se ştie de apariţia organismelor dăunătoare respective. Organismele dăunătoare respective sînt următoarele: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Bean golden mosaic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Cowpea mild mottle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Lettuce infectious zellow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Pepper mild tigré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Squash leaf curl virus,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alţi viruşi transmişi prin </w:t>
            </w:r>
            <w:r w:rsidRPr="00FB2139">
              <w:rPr>
                <w:i/>
                <w:noProof/>
                <w:color w:val="000000"/>
                <w:sz w:val="24"/>
                <w:szCs w:val="24"/>
                <w:lang w:val="ro-RO"/>
              </w:rPr>
              <w:t xml:space="preserve">Bemisia tabaci </w:t>
            </w:r>
            <w:r w:rsidRPr="00FB2139">
              <w:rPr>
                <w:noProof/>
                <w:color w:val="000000"/>
                <w:sz w:val="24"/>
                <w:szCs w:val="24"/>
                <w:lang w:val="ro-RO"/>
              </w:rPr>
              <w:t>Genn</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acolo unde se știe de apariția virusului </w:t>
            </w:r>
            <w:r w:rsidRPr="00FB2139">
              <w:rPr>
                <w:i/>
                <w:noProof/>
                <w:color w:val="000000"/>
                <w:sz w:val="24"/>
                <w:szCs w:val="24"/>
                <w:lang w:val="ro-RO"/>
              </w:rPr>
              <w:t>Bemisia tabaci</w:t>
            </w:r>
            <w:r w:rsidRPr="00FB2139">
              <w:rPr>
                <w:noProof/>
                <w:color w:val="000000"/>
                <w:sz w:val="24"/>
                <w:szCs w:val="24"/>
                <w:lang w:val="ro-RO"/>
              </w:rPr>
              <w:t xml:space="preserve"> Genn. (populații noneuropene) sau alți vectori ai organismelor dăunătoare respective;</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acolo unde se știe de apariția </w:t>
            </w:r>
            <w:r w:rsidRPr="00FB2139">
              <w:rPr>
                <w:i/>
                <w:noProof/>
                <w:color w:val="000000"/>
                <w:sz w:val="24"/>
                <w:szCs w:val="24"/>
                <w:lang w:val="ro-RO"/>
              </w:rPr>
              <w:t>Bemisia tabaci</w:t>
            </w:r>
            <w:r w:rsidRPr="00FB2139">
              <w:rPr>
                <w:noProof/>
                <w:color w:val="000000"/>
                <w:sz w:val="24"/>
                <w:szCs w:val="24"/>
                <w:lang w:val="ro-RO"/>
              </w:rPr>
              <w:t xml:space="preserve"> Genn. (populații noneuropene) sau alți vectori ai organismelor dăunătoare respective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w:t>
            </w:r>
            <w:r w:rsidRPr="00FB2139">
              <w:rPr>
                <w:noProof/>
                <w:sz w:val="24"/>
                <w:szCs w:val="24"/>
                <w:lang w:val="ro-RO"/>
              </w:rPr>
              <w:t xml:space="preserve">din anexa nr.1 capitolul II poziția 13 </w:t>
            </w:r>
            <w:r w:rsidRPr="00FB2139">
              <w:rPr>
                <w:noProof/>
                <w:color w:val="000000"/>
                <w:sz w:val="24"/>
                <w:szCs w:val="24"/>
                <w:lang w:val="ro-RO"/>
              </w:rPr>
              <w:t xml:space="preserve">din Hotărîrea Guvernului nr.356 din 31 mai 2012 și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pozițiile 25.6, 25.7, 32, 32.1, 32.3, 35, 35.1, 44, 45, 45.1, 45.2, </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 nu s-a observat niciun simptom al organismului dăunător respectiv la plante pe parcursul ciclului complet de vegetație al acestora,</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la plante nu s-a observat niciun simptom al organismelor dăunătoare respective într-un anumit interval de timp,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și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zone cunoscute ca fiind libere de </w:t>
            </w:r>
            <w:r w:rsidRPr="00FB2139">
              <w:rPr>
                <w:i/>
                <w:iCs/>
                <w:noProof/>
                <w:color w:val="000000"/>
                <w:sz w:val="24"/>
                <w:szCs w:val="24"/>
                <w:lang w:val="ro-RO"/>
              </w:rPr>
              <w:t>Bemisia tabaci</w:t>
            </w:r>
            <w:r w:rsidRPr="00FB2139">
              <w:rPr>
                <w:noProof/>
                <w:color w:val="000000"/>
                <w:sz w:val="24"/>
                <w:szCs w:val="24"/>
                <w:lang w:val="ro-RO"/>
              </w:rPr>
              <w:t xml:space="preserve"> Genn. și de alți vectori ai organismelor dăunătoare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strike/>
                <w:noProof/>
                <w:color w:val="000000"/>
                <w:sz w:val="24"/>
                <w:szCs w:val="24"/>
                <w:lang w:val="ro-RO"/>
              </w:rPr>
            </w:pPr>
            <w:r w:rsidRPr="00FB2139">
              <w:rPr>
                <w:noProof/>
                <w:color w:val="000000"/>
                <w:sz w:val="24"/>
                <w:szCs w:val="24"/>
                <w:lang w:val="ro-RO"/>
              </w:rPr>
              <w:t xml:space="preserve">b) locul de producție este liber de </w:t>
            </w:r>
            <w:r w:rsidRPr="00FB2139">
              <w:rPr>
                <w:i/>
                <w:iCs/>
                <w:noProof/>
                <w:color w:val="000000"/>
                <w:sz w:val="24"/>
                <w:szCs w:val="24"/>
                <w:lang w:val="ro-RO"/>
              </w:rPr>
              <w:t>Bemisia tabaci</w:t>
            </w:r>
            <w:r w:rsidRPr="00FB2139">
              <w:rPr>
                <w:noProof/>
                <w:color w:val="000000"/>
                <w:sz w:val="24"/>
                <w:szCs w:val="24"/>
                <w:lang w:val="ro-RO"/>
              </w:rPr>
              <w:t xml:space="preserve"> Genn. și de alți vectori ai organismelor dăunătoare respective la inspecțiile oficiale efectuate la fazele de dezvoltare a organismelor dăunătoare,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plantele au fost supuse unui tratament pentru eradicarea </w:t>
            </w:r>
            <w:r w:rsidRPr="00FB2139">
              <w:rPr>
                <w:i/>
                <w:iCs/>
                <w:noProof/>
                <w:color w:val="000000"/>
                <w:sz w:val="24"/>
                <w:szCs w:val="24"/>
                <w:lang w:val="ro-RO"/>
              </w:rPr>
              <w:t>Bemisia tabaci</w:t>
            </w:r>
            <w:r w:rsidRPr="00FB2139">
              <w:rPr>
                <w:noProof/>
                <w:color w:val="000000"/>
                <w:sz w:val="24"/>
                <w:szCs w:val="24"/>
                <w:lang w:val="ro-RO"/>
              </w:rPr>
              <w:t xml:space="preserve"> Genn.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plantele provin din material de plantat (explant) care este indemn de </w:t>
            </w:r>
            <w:r w:rsidRPr="00FB2139">
              <w:rPr>
                <w:i/>
                <w:iCs/>
                <w:noProof/>
                <w:color w:val="000000"/>
                <w:sz w:val="24"/>
                <w:szCs w:val="24"/>
                <w:lang w:val="ro-RO"/>
              </w:rPr>
              <w:t>Bemisia tabaci</w:t>
            </w:r>
            <w:r w:rsidRPr="00FB2139">
              <w:rPr>
                <w:noProof/>
                <w:color w:val="000000"/>
                <w:sz w:val="24"/>
                <w:szCs w:val="24"/>
                <w:lang w:val="ro-RO"/>
              </w:rPr>
              <w:t xml:space="preserve"> Genn. (populații neeuropene) și care nu prezintă niciun simptom în legătură cu respectivele organisme dăunătoare, sînt cultivate </w:t>
            </w:r>
            <w:r w:rsidRPr="00FB2139">
              <w:rPr>
                <w:i/>
                <w:iCs/>
                <w:noProof/>
                <w:color w:val="000000"/>
                <w:sz w:val="24"/>
                <w:szCs w:val="24"/>
                <w:lang w:val="ro-RO"/>
              </w:rPr>
              <w:t>in vitro</w:t>
            </w:r>
            <w:r w:rsidRPr="00FB2139">
              <w:rPr>
                <w:noProof/>
                <w:color w:val="000000"/>
                <w:sz w:val="24"/>
                <w:szCs w:val="24"/>
                <w:lang w:val="ro-RO"/>
              </w:rPr>
              <w:t xml:space="preserve"> într-un mediu steril care exclude posibilitatea infestării cu </w:t>
            </w:r>
            <w:r w:rsidRPr="00FB2139">
              <w:rPr>
                <w:i/>
                <w:iCs/>
                <w:noProof/>
                <w:color w:val="000000"/>
                <w:sz w:val="24"/>
                <w:szCs w:val="24"/>
                <w:lang w:val="ro-RO"/>
              </w:rPr>
              <w:t>Bemisia tabaci</w:t>
            </w:r>
            <w:r w:rsidRPr="00FB2139">
              <w:rPr>
                <w:noProof/>
                <w:color w:val="000000"/>
                <w:sz w:val="24"/>
                <w:szCs w:val="24"/>
                <w:lang w:val="ro-RO"/>
              </w:rPr>
              <w:t xml:space="preserve"> Genn. (populații neeuropene) și sînt transportate în containere transparente în condiții de sterilitate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de </w:t>
            </w:r>
            <w:r w:rsidRPr="00FB2139">
              <w:rPr>
                <w:i/>
                <w:noProof/>
                <w:color w:val="000000"/>
                <w:sz w:val="24"/>
                <w:szCs w:val="24"/>
                <w:lang w:val="ro-RO"/>
              </w:rPr>
              <w:t>Helianthus annuus</w:t>
            </w:r>
            <w:r w:rsidRPr="00FB2139">
              <w:rPr>
                <w:noProof/>
                <w:color w:val="000000"/>
                <w:sz w:val="24"/>
                <w:szCs w:val="24"/>
                <w:lang w:val="ro-RO"/>
              </w:rPr>
              <w:t xml:space="preserve"> 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seminţele sînt originare din zone cunoscute ca libere de </w:t>
            </w:r>
            <w:r w:rsidRPr="00FB2139">
              <w:rPr>
                <w:i/>
                <w:noProof/>
                <w:color w:val="000000"/>
                <w:sz w:val="24"/>
                <w:szCs w:val="24"/>
                <w:lang w:val="ro-RO"/>
              </w:rPr>
              <w:t>Plasmopara halstedii</w:t>
            </w:r>
            <w:r w:rsidRPr="00FB2139">
              <w:rPr>
                <w:noProof/>
                <w:color w:val="000000"/>
                <w:sz w:val="24"/>
                <w:szCs w:val="24"/>
                <w:lang w:val="ro-RO"/>
              </w:rPr>
              <w:t xml:space="preserve"> (Farlow) Berl. şi de Toni,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seminţele, altele decît cele care au fost produse pe varietăţi rezistente la rasele de </w:t>
            </w:r>
            <w:r w:rsidRPr="00FB2139">
              <w:rPr>
                <w:i/>
                <w:noProof/>
                <w:color w:val="000000"/>
                <w:sz w:val="24"/>
                <w:szCs w:val="24"/>
                <w:lang w:val="ro-RO"/>
              </w:rPr>
              <w:t>Plasmopara halstedii</w:t>
            </w:r>
            <w:r w:rsidRPr="00FB2139">
              <w:rPr>
                <w:noProof/>
                <w:color w:val="000000"/>
                <w:sz w:val="24"/>
                <w:szCs w:val="24"/>
                <w:lang w:val="ro-RO"/>
              </w:rPr>
              <w:t xml:space="preserve"> (Farlow) Berl. şi de Toni, prezente în zona de producţie, au fost supuse unui tratament împotriva </w:t>
            </w:r>
            <w:r w:rsidRPr="00FB2139">
              <w:rPr>
                <w:i/>
                <w:noProof/>
                <w:color w:val="000000"/>
                <w:sz w:val="24"/>
                <w:szCs w:val="24"/>
                <w:lang w:val="ro-RO"/>
              </w:rPr>
              <w:t>Plasmopara halstedii</w:t>
            </w:r>
            <w:r w:rsidRPr="00FB2139">
              <w:rPr>
                <w:noProof/>
                <w:color w:val="000000"/>
                <w:sz w:val="24"/>
                <w:szCs w:val="24"/>
                <w:lang w:val="ro-RO"/>
              </w:rPr>
              <w:t xml:space="preserve"> (Farlow) Berl. şi de Toni</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din specia </w:t>
            </w:r>
            <w:r w:rsidRPr="00FB2139">
              <w:rPr>
                <w:i/>
                <w:iCs/>
                <w:noProof/>
                <w:color w:val="000000"/>
                <w:sz w:val="24"/>
                <w:szCs w:val="24"/>
                <w:lang w:val="ro-RO"/>
              </w:rPr>
              <w:t xml:space="preserve">Solanum lycopersicum </w:t>
            </w:r>
            <w:r w:rsidRPr="00FB2139">
              <w:rPr>
                <w:noProof/>
                <w:color w:val="000000"/>
                <w:sz w:val="24"/>
                <w:szCs w:val="24"/>
                <w:lang w:val="ro-RO"/>
              </w:rPr>
              <w:t>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 seminţele au fost obţinute prin intermediul metodei de extracţie cu acizi sau o metodă echivalentă aprobată oficial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fie seminţele sînt originare din zone în care nu se cunoaşte prezenţa organismelor </w:t>
            </w:r>
            <w:r w:rsidRPr="00FB2139">
              <w:rPr>
                <w:i/>
                <w:noProof/>
                <w:color w:val="000000"/>
                <w:sz w:val="24"/>
                <w:szCs w:val="24"/>
                <w:lang w:val="ro-RO"/>
              </w:rPr>
              <w:t>Clavibacter michiganensis</w:t>
            </w:r>
            <w:r w:rsidRPr="00FB2139">
              <w:rPr>
                <w:noProof/>
                <w:color w:val="000000"/>
                <w:sz w:val="24"/>
                <w:szCs w:val="24"/>
                <w:lang w:val="ro-RO"/>
              </w:rPr>
              <w:t xml:space="preserve"> spp. </w:t>
            </w:r>
            <w:r w:rsidRPr="00FB2139">
              <w:rPr>
                <w:i/>
                <w:noProof/>
                <w:color w:val="000000"/>
                <w:sz w:val="24"/>
                <w:szCs w:val="24"/>
                <w:lang w:val="ro-RO"/>
              </w:rPr>
              <w:t xml:space="preserve">michiganensis </w:t>
            </w:r>
            <w:r w:rsidRPr="00FB2139">
              <w:rPr>
                <w:noProof/>
                <w:color w:val="000000"/>
                <w:sz w:val="24"/>
                <w:szCs w:val="24"/>
                <w:lang w:val="ro-RO"/>
              </w:rPr>
              <w:t xml:space="preserve">(Smith) Davis </w:t>
            </w:r>
            <w:r w:rsidRPr="00FB2139">
              <w:rPr>
                <w:i/>
                <w:noProof/>
                <w:color w:val="000000"/>
                <w:sz w:val="24"/>
                <w:szCs w:val="24"/>
                <w:lang w:val="ro-RO"/>
              </w:rPr>
              <w:t>et al.</w:t>
            </w:r>
            <w:r w:rsidRPr="00FB2139">
              <w:rPr>
                <w:noProof/>
                <w:color w:val="000000"/>
                <w:sz w:val="24"/>
                <w:szCs w:val="24"/>
                <w:lang w:val="ro-RO"/>
              </w:rPr>
              <w:t xml:space="preserve">, </w:t>
            </w:r>
            <w:r w:rsidRPr="00FB2139">
              <w:rPr>
                <w:i/>
                <w:noProof/>
                <w:color w:val="000000"/>
                <w:sz w:val="24"/>
                <w:szCs w:val="24"/>
                <w:lang w:val="ro-RO"/>
              </w:rPr>
              <w:t xml:space="preserve">Xanthomonas campestris </w:t>
            </w:r>
            <w:r w:rsidRPr="00FB2139">
              <w:rPr>
                <w:noProof/>
                <w:color w:val="000000"/>
                <w:sz w:val="24"/>
                <w:szCs w:val="24"/>
                <w:lang w:val="ro-RO"/>
              </w:rPr>
              <w:t xml:space="preserve">pv. </w:t>
            </w:r>
            <w:r w:rsidRPr="00FB2139">
              <w:rPr>
                <w:i/>
                <w:noProof/>
                <w:color w:val="000000"/>
                <w:sz w:val="24"/>
                <w:szCs w:val="24"/>
                <w:lang w:val="ro-RO"/>
              </w:rPr>
              <w:t>vesicatoria</w:t>
            </w:r>
            <w:r w:rsidRPr="00FB2139">
              <w:rPr>
                <w:noProof/>
                <w:color w:val="000000"/>
                <w:sz w:val="24"/>
                <w:szCs w:val="24"/>
                <w:lang w:val="ro-RO"/>
              </w:rPr>
              <w:t xml:space="preserve"> (Doidge) Dye şi Potato spindle tuber viroid,</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fie nu a fost observat niciun simptom al bolilor provocate de organismele dăunătoare la plante la locul de producţie pe parcursul ciclului complet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fie seminţele au fost supuse testării oficiale pentru a se semnala cel puţin apariţia acestor organisme dăunătoare, pe o mostră reprezentativă, prin metode aprobate oficial, şi au fost </w:t>
            </w:r>
            <w:r w:rsidRPr="00FB2139">
              <w:rPr>
                <w:noProof/>
                <w:sz w:val="24"/>
                <w:szCs w:val="24"/>
                <w:lang w:val="ro-RO"/>
              </w:rPr>
              <w:t>găsite</w:t>
            </w:r>
            <w:r w:rsidRPr="00FB2139">
              <w:rPr>
                <w:noProof/>
                <w:color w:val="000000"/>
                <w:sz w:val="24"/>
                <w:szCs w:val="24"/>
                <w:lang w:val="ro-RO"/>
              </w:rPr>
              <w:t>, în cadrul acestor teste, libere de organisme dăunătoare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49.</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din specia </w:t>
            </w:r>
            <w:r w:rsidRPr="00FB2139">
              <w:rPr>
                <w:i/>
                <w:noProof/>
                <w:color w:val="000000"/>
                <w:sz w:val="24"/>
                <w:szCs w:val="24"/>
                <w:lang w:val="ro-RO"/>
              </w:rPr>
              <w:t xml:space="preserve">Medicago sativa </w:t>
            </w:r>
            <w:r w:rsidRPr="00FB2139">
              <w:rPr>
                <w:noProof/>
                <w:color w:val="000000"/>
                <w:sz w:val="24"/>
                <w:szCs w:val="24"/>
                <w:lang w:val="ro-RO"/>
              </w:rPr>
              <w:t>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niciun simptom al </w:t>
            </w:r>
            <w:r w:rsidRPr="00FB2139">
              <w:rPr>
                <w:i/>
                <w:noProof/>
                <w:color w:val="000000"/>
                <w:sz w:val="24"/>
                <w:szCs w:val="24"/>
                <w:lang w:val="ro-RO"/>
              </w:rPr>
              <w:t>Ditylenchus dipsaci</w:t>
            </w:r>
            <w:r w:rsidRPr="00FB2139">
              <w:rPr>
                <w:noProof/>
                <w:color w:val="000000"/>
                <w:sz w:val="24"/>
                <w:szCs w:val="24"/>
                <w:lang w:val="ro-RO"/>
              </w:rPr>
              <w:t xml:space="preserve"> (Kühn) Filipjev nu a fost observat la locul de producţie de la începutul ultimului ciclu complet de vegetație şi niciun simptom </w:t>
            </w:r>
            <w:r w:rsidRPr="00FB2139">
              <w:rPr>
                <w:i/>
                <w:noProof/>
                <w:color w:val="000000"/>
                <w:sz w:val="24"/>
                <w:szCs w:val="24"/>
                <w:lang w:val="ro-RO"/>
              </w:rPr>
              <w:t>Ditylenchus dipsaci</w:t>
            </w:r>
            <w:r w:rsidRPr="00FB2139">
              <w:rPr>
                <w:noProof/>
                <w:color w:val="000000"/>
                <w:sz w:val="24"/>
                <w:szCs w:val="24"/>
                <w:lang w:val="ro-RO"/>
              </w:rPr>
              <w:t xml:space="preserve"> (Kühn) Filipjev nu a fost semnalat de testele de laborator pe o mostră reprezentativă;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fumigarea a avut loc înainte de export;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semințele au fost supuse unui tratament fizic împotriva </w:t>
            </w:r>
            <w:r w:rsidRPr="00FB2139">
              <w:rPr>
                <w:i/>
                <w:iCs/>
                <w:noProof/>
                <w:color w:val="000000"/>
                <w:sz w:val="24"/>
                <w:szCs w:val="24"/>
                <w:lang w:val="ro-RO"/>
              </w:rPr>
              <w:t>Ditylenchus dipsaci</w:t>
            </w:r>
            <w:r w:rsidRPr="00FB2139">
              <w:rPr>
                <w:noProof/>
                <w:color w:val="000000"/>
                <w:sz w:val="24"/>
                <w:szCs w:val="24"/>
                <w:lang w:val="ro-RO"/>
              </w:rPr>
              <w:t xml:space="preserve"> (Kühn) Filipjev și, urmare a testelor de laborator realizate la o probă reprezentativă, s-a constatat că acestea sînt indemne de acest organism dăunător</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49.1.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din specia </w:t>
            </w:r>
            <w:r w:rsidRPr="00FB2139">
              <w:rPr>
                <w:i/>
                <w:noProof/>
                <w:color w:val="000000"/>
                <w:sz w:val="24"/>
                <w:szCs w:val="24"/>
                <w:lang w:val="ro-RO"/>
              </w:rPr>
              <w:t>Medicago sativa</w:t>
            </w:r>
            <w:r w:rsidRPr="00FB2139">
              <w:rPr>
                <w:noProof/>
                <w:color w:val="000000"/>
                <w:sz w:val="24"/>
                <w:szCs w:val="24"/>
                <w:lang w:val="ro-RO"/>
              </w:rPr>
              <w:t xml:space="preserve"> L., originare din ţări în care se ştie de apariţia </w:t>
            </w:r>
            <w:r w:rsidRPr="00FB2139">
              <w:rPr>
                <w:i/>
                <w:noProof/>
                <w:color w:val="000000"/>
                <w:sz w:val="24"/>
                <w:szCs w:val="24"/>
                <w:lang w:val="ro-RO"/>
              </w:rPr>
              <w:t xml:space="preserve">Clavibacter michiganensis </w:t>
            </w:r>
            <w:r w:rsidRPr="00FB2139">
              <w:rPr>
                <w:noProof/>
                <w:color w:val="000000"/>
                <w:sz w:val="24"/>
                <w:szCs w:val="24"/>
                <w:lang w:val="ro-RO"/>
              </w:rPr>
              <w:t xml:space="preserve">ssp. </w:t>
            </w:r>
            <w:r w:rsidRPr="00FB2139">
              <w:rPr>
                <w:i/>
                <w:noProof/>
                <w:color w:val="000000"/>
                <w:sz w:val="24"/>
                <w:szCs w:val="24"/>
                <w:lang w:val="ro-RO"/>
              </w:rPr>
              <w:t xml:space="preserve">insidiosus </w:t>
            </w:r>
            <w:r w:rsidRPr="00FB2139">
              <w:rPr>
                <w:noProof/>
                <w:color w:val="000000"/>
                <w:sz w:val="24"/>
                <w:szCs w:val="24"/>
                <w:lang w:val="ro-RO"/>
              </w:rPr>
              <w:t xml:space="preserve">Davis </w:t>
            </w:r>
            <w:r w:rsidRPr="00FB2139">
              <w:rPr>
                <w:i/>
                <w:noProof/>
                <w:color w:val="000000"/>
                <w:sz w:val="24"/>
                <w:szCs w:val="24"/>
                <w:lang w:val="ro-RO"/>
              </w:rPr>
              <w:t>et al.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1 poziția 49,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organismul </w:t>
            </w:r>
            <w:r w:rsidRPr="00FB2139">
              <w:rPr>
                <w:i/>
                <w:noProof/>
                <w:color w:val="000000"/>
                <w:sz w:val="24"/>
                <w:szCs w:val="24"/>
                <w:lang w:val="ro-RO"/>
              </w:rPr>
              <w:t>Clavibacter michiganensis</w:t>
            </w:r>
            <w:r w:rsidRPr="00FB2139">
              <w:rPr>
                <w:noProof/>
                <w:color w:val="000000"/>
                <w:sz w:val="24"/>
                <w:szCs w:val="24"/>
                <w:lang w:val="ro-RO"/>
              </w:rPr>
              <w:t xml:space="preserve"> ssp</w:t>
            </w:r>
            <w:r w:rsidRPr="00FB2139">
              <w:rPr>
                <w:i/>
                <w:noProof/>
                <w:color w:val="000000"/>
                <w:sz w:val="24"/>
                <w:szCs w:val="24"/>
                <w:lang w:val="ro-RO"/>
              </w:rPr>
              <w:t>. insidiosus</w:t>
            </w:r>
            <w:r w:rsidRPr="00FB2139">
              <w:rPr>
                <w:noProof/>
                <w:color w:val="000000"/>
                <w:sz w:val="24"/>
                <w:szCs w:val="24"/>
                <w:lang w:val="ro-RO"/>
              </w:rPr>
              <w:t xml:space="preserve"> Davis </w:t>
            </w:r>
            <w:r w:rsidRPr="00FB2139">
              <w:rPr>
                <w:i/>
                <w:noProof/>
                <w:color w:val="000000"/>
                <w:sz w:val="24"/>
                <w:szCs w:val="24"/>
                <w:lang w:val="ro-RO"/>
              </w:rPr>
              <w:t>et al</w:t>
            </w:r>
            <w:r w:rsidRPr="00FB2139">
              <w:rPr>
                <w:noProof/>
                <w:color w:val="000000"/>
                <w:sz w:val="24"/>
                <w:szCs w:val="24"/>
                <w:lang w:val="ro-RO"/>
              </w:rPr>
              <w:t>. nu a fost semnalat în zonă sau în imediata sa vecinătate în ultimii zece ani;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fie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cultura aparţine unei varietăţi recunoscute drept foarte rezistentă la </w:t>
            </w:r>
            <w:r w:rsidRPr="00FB2139">
              <w:rPr>
                <w:i/>
                <w:noProof/>
                <w:color w:val="000000"/>
                <w:sz w:val="24"/>
                <w:szCs w:val="24"/>
                <w:lang w:val="ro-RO"/>
              </w:rPr>
              <w:t>Clavibacter michiganensis</w:t>
            </w:r>
            <w:r w:rsidRPr="00FB2139">
              <w:rPr>
                <w:noProof/>
                <w:color w:val="000000"/>
                <w:sz w:val="24"/>
                <w:szCs w:val="24"/>
                <w:lang w:val="ro-RO"/>
              </w:rPr>
              <w:t xml:space="preserve"> ssp. </w:t>
            </w:r>
            <w:r w:rsidRPr="00FB2139">
              <w:rPr>
                <w:i/>
                <w:noProof/>
                <w:color w:val="000000"/>
                <w:sz w:val="24"/>
                <w:szCs w:val="24"/>
                <w:lang w:val="ro-RO"/>
              </w:rPr>
              <w:t xml:space="preserve">insidiosus </w:t>
            </w:r>
            <w:r w:rsidRPr="00FB2139">
              <w:rPr>
                <w:noProof/>
                <w:color w:val="000000"/>
                <w:sz w:val="24"/>
                <w:szCs w:val="24"/>
                <w:lang w:val="ro-RO"/>
              </w:rPr>
              <w:t xml:space="preserve">Davis </w:t>
            </w:r>
            <w:r w:rsidRPr="00FB2139">
              <w:rPr>
                <w:i/>
                <w:noProof/>
                <w:color w:val="000000"/>
                <w:sz w:val="24"/>
                <w:szCs w:val="24"/>
                <w:lang w:val="ro-RO"/>
              </w:rPr>
              <w:t>et al.,</w:t>
            </w: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cînd sămînţa a fost recoltată, cultura nu începuse încă cea de-a patra fază de vegetaţie de la însămînţare, şi de pe cultura respectivă s-a obţinut o singură recoltă,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conţinutul de materie inertă, care a fost stabilit în conformitate cu regulile ce se aplică certificării seminţelor comercializate, nu depăşeşte 0,1 % din greutate;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niciun simptom al </w:t>
            </w:r>
            <w:r w:rsidRPr="00FB2139">
              <w:rPr>
                <w:i/>
                <w:noProof/>
                <w:color w:val="000000"/>
                <w:sz w:val="24"/>
                <w:szCs w:val="24"/>
                <w:lang w:val="ro-RO"/>
              </w:rPr>
              <w:t>Clavibacter michiganensis</w:t>
            </w:r>
            <w:r w:rsidRPr="00FB2139">
              <w:rPr>
                <w:noProof/>
                <w:color w:val="000000"/>
                <w:sz w:val="24"/>
                <w:szCs w:val="24"/>
                <w:lang w:val="ro-RO"/>
              </w:rPr>
              <w:t xml:space="preserve"> ssp. </w:t>
            </w:r>
            <w:r w:rsidRPr="00FB2139">
              <w:rPr>
                <w:i/>
                <w:noProof/>
                <w:color w:val="000000"/>
                <w:sz w:val="24"/>
                <w:szCs w:val="24"/>
                <w:lang w:val="ro-RO"/>
              </w:rPr>
              <w:t>insidiosus</w:t>
            </w:r>
            <w:r w:rsidRPr="00FB2139">
              <w:rPr>
                <w:noProof/>
                <w:color w:val="000000"/>
                <w:sz w:val="24"/>
                <w:szCs w:val="24"/>
                <w:lang w:val="ro-RO"/>
              </w:rPr>
              <w:t xml:space="preserve"> Davis </w:t>
            </w:r>
            <w:r w:rsidRPr="00FB2139">
              <w:rPr>
                <w:i/>
                <w:noProof/>
                <w:color w:val="000000"/>
                <w:sz w:val="24"/>
                <w:szCs w:val="24"/>
                <w:lang w:val="ro-RO"/>
              </w:rPr>
              <w:t>et al.</w:t>
            </w:r>
            <w:r w:rsidRPr="00FB2139">
              <w:rPr>
                <w:noProof/>
                <w:color w:val="000000"/>
                <w:sz w:val="24"/>
                <w:szCs w:val="24"/>
                <w:lang w:val="ro-RO"/>
              </w:rPr>
              <w:t xml:space="preserve"> nu a fost observat la locul de producţie sau pe cultura de </w:t>
            </w:r>
            <w:r w:rsidRPr="00FB2139">
              <w:rPr>
                <w:i/>
                <w:noProof/>
                <w:color w:val="000000"/>
                <w:sz w:val="24"/>
                <w:szCs w:val="24"/>
                <w:lang w:val="ro-RO"/>
              </w:rPr>
              <w:t>Medicago sativa</w:t>
            </w:r>
            <w:r w:rsidRPr="00FB2139">
              <w:rPr>
                <w:noProof/>
                <w:color w:val="000000"/>
                <w:sz w:val="24"/>
                <w:szCs w:val="24"/>
                <w:lang w:val="ro-RO"/>
              </w:rPr>
              <w:t xml:space="preserve"> L. adiacentă acestuia pe parcursul ultimului ciclu complet de vegetație sau  pe parcursul ultimelor două cicluri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recolta a fost crescută pe un teren în care nici o altă cultură </w:t>
            </w:r>
            <w:r w:rsidRPr="00FB2139">
              <w:rPr>
                <w:i/>
                <w:noProof/>
                <w:color w:val="000000"/>
                <w:sz w:val="24"/>
                <w:szCs w:val="24"/>
                <w:lang w:val="ro-RO"/>
              </w:rPr>
              <w:t>Medicago sativa</w:t>
            </w:r>
            <w:r w:rsidRPr="00FB2139">
              <w:rPr>
                <w:noProof/>
                <w:color w:val="000000"/>
                <w:sz w:val="24"/>
                <w:szCs w:val="24"/>
                <w:lang w:val="ro-RO"/>
              </w:rPr>
              <w:t xml:space="preserve"> L. nu a fost prezentă în ultimii trei ani anteriori semănatului</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50.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de </w:t>
            </w:r>
            <w:r w:rsidRPr="00FB2139">
              <w:rPr>
                <w:i/>
                <w:noProof/>
                <w:color w:val="000000"/>
                <w:sz w:val="24"/>
                <w:szCs w:val="24"/>
                <w:lang w:val="ro-RO"/>
              </w:rPr>
              <w:t>Oryza sativa</w:t>
            </w:r>
            <w:r w:rsidRPr="00FB2139">
              <w:rPr>
                <w:noProof/>
                <w:color w:val="000000"/>
                <w:sz w:val="24"/>
                <w:szCs w:val="24"/>
                <w:lang w:val="ro-RO"/>
              </w:rPr>
              <w:t xml:space="preserve"> 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seminţele au fost testate oficial prin metode nematologice aprobate şi au fost găsite libere de </w:t>
            </w:r>
            <w:r w:rsidRPr="00FB2139">
              <w:rPr>
                <w:i/>
                <w:noProof/>
                <w:color w:val="000000"/>
                <w:sz w:val="24"/>
                <w:szCs w:val="24"/>
                <w:lang w:val="ro-RO"/>
              </w:rPr>
              <w:t>Aphelenchoides besseyi</w:t>
            </w:r>
            <w:r w:rsidRPr="00FB2139">
              <w:rPr>
                <w:noProof/>
                <w:color w:val="000000"/>
                <w:sz w:val="24"/>
                <w:szCs w:val="24"/>
                <w:lang w:val="ro-RO"/>
              </w:rPr>
              <w:t xml:space="preserve"> Christie;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seminţele au fost supuse unui tratament cu apă caldă sau unui tratament împotriva </w:t>
            </w:r>
            <w:r w:rsidRPr="00FB2139">
              <w:rPr>
                <w:i/>
                <w:noProof/>
                <w:color w:val="000000"/>
                <w:sz w:val="24"/>
                <w:szCs w:val="24"/>
                <w:lang w:val="ro-RO"/>
              </w:rPr>
              <w:t>Aphelenchoides besseyi</w:t>
            </w:r>
            <w:r w:rsidRPr="00FB2139">
              <w:rPr>
                <w:noProof/>
                <w:color w:val="000000"/>
                <w:sz w:val="24"/>
                <w:szCs w:val="24"/>
                <w:lang w:val="ro-RO"/>
              </w:rPr>
              <w:t xml:space="preserve"> Christie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51.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Seminţele din specia P</w:t>
            </w:r>
            <w:r w:rsidRPr="00FB2139">
              <w:rPr>
                <w:i/>
                <w:noProof/>
                <w:color w:val="000000"/>
                <w:sz w:val="24"/>
                <w:szCs w:val="24"/>
                <w:lang w:val="ro-RO"/>
              </w:rPr>
              <w:t xml:space="preserve">haselous </w:t>
            </w:r>
            <w:r w:rsidRPr="00FB2139">
              <w:rPr>
                <w:noProof/>
                <w:color w:val="000000"/>
                <w:sz w:val="24"/>
                <w:szCs w:val="24"/>
                <w:lang w:val="ro-RO"/>
              </w:rPr>
              <w:t>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seminţele sînt originare dintr-o zonă liberă de </w:t>
            </w:r>
            <w:r w:rsidRPr="00FB2139">
              <w:rPr>
                <w:i/>
                <w:noProof/>
                <w:color w:val="000000"/>
                <w:sz w:val="24"/>
                <w:szCs w:val="24"/>
                <w:lang w:val="ro-RO"/>
              </w:rPr>
              <w:t>Xanthomonas campestris</w:t>
            </w:r>
            <w:r w:rsidRPr="00FB2139">
              <w:rPr>
                <w:noProof/>
                <w:color w:val="000000"/>
                <w:sz w:val="24"/>
                <w:szCs w:val="24"/>
                <w:lang w:val="ro-RO"/>
              </w:rPr>
              <w:t xml:space="preserve"> pv</w:t>
            </w:r>
            <w:r w:rsidRPr="00FB2139">
              <w:rPr>
                <w:i/>
                <w:noProof/>
                <w:color w:val="000000"/>
                <w:sz w:val="24"/>
                <w:szCs w:val="24"/>
                <w:lang w:val="ro-RO"/>
              </w:rPr>
              <w:t>. phaseoli</w:t>
            </w:r>
            <w:r w:rsidRPr="00FB2139">
              <w:rPr>
                <w:noProof/>
                <w:color w:val="000000"/>
                <w:sz w:val="24"/>
                <w:szCs w:val="24"/>
                <w:lang w:val="ro-RO"/>
              </w:rPr>
              <w:t xml:space="preserve"> (Smith) Dye;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o mostră reprezentativă de seminţe a fost testată şi a fost identificată ca fiind liberă de </w:t>
            </w:r>
            <w:r w:rsidRPr="00FB2139">
              <w:rPr>
                <w:i/>
                <w:noProof/>
                <w:color w:val="000000"/>
                <w:sz w:val="24"/>
                <w:szCs w:val="24"/>
                <w:lang w:val="ro-RO"/>
              </w:rPr>
              <w:t>Xanthomonas campestris</w:t>
            </w:r>
            <w:r w:rsidRPr="00FB2139">
              <w:rPr>
                <w:noProof/>
                <w:color w:val="000000"/>
                <w:sz w:val="24"/>
                <w:szCs w:val="24"/>
                <w:lang w:val="ro-RO"/>
              </w:rPr>
              <w:t xml:space="preserve"> pv</w:t>
            </w:r>
            <w:r w:rsidRPr="00FB2139">
              <w:rPr>
                <w:i/>
                <w:noProof/>
                <w:color w:val="000000"/>
                <w:sz w:val="24"/>
                <w:szCs w:val="24"/>
                <w:lang w:val="ro-RO"/>
              </w:rPr>
              <w:t>. phaseoli</w:t>
            </w:r>
            <w:r w:rsidRPr="00FB2139">
              <w:rPr>
                <w:noProof/>
                <w:color w:val="000000"/>
                <w:sz w:val="24"/>
                <w:szCs w:val="24"/>
                <w:lang w:val="ro-RO"/>
              </w:rPr>
              <w:t xml:space="preserve"> (Smith) Dye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52.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Semințe de </w:t>
            </w:r>
            <w:r w:rsidRPr="00FB2139">
              <w:rPr>
                <w:i/>
                <w:noProof/>
                <w:color w:val="000000"/>
                <w:sz w:val="24"/>
                <w:szCs w:val="24"/>
                <w:lang w:val="ro-RO"/>
              </w:rPr>
              <w:t>Zea mays</w:t>
            </w:r>
            <w:r w:rsidRPr="00FB2139">
              <w:rPr>
                <w:noProof/>
                <w:color w:val="000000"/>
                <w:sz w:val="24"/>
                <w:szCs w:val="24"/>
                <w:lang w:val="ro-RO"/>
              </w:rPr>
              <w:t xml:space="preserve"> 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seminţele sînt originare dintr-o zonă liberă de </w:t>
            </w:r>
            <w:r w:rsidRPr="00FB2139">
              <w:rPr>
                <w:i/>
                <w:noProof/>
                <w:color w:val="000000"/>
                <w:sz w:val="24"/>
                <w:szCs w:val="24"/>
                <w:lang w:val="ro-RO"/>
              </w:rPr>
              <w:t>Erwinia stewartii</w:t>
            </w:r>
            <w:r w:rsidRPr="00FB2139">
              <w:rPr>
                <w:noProof/>
                <w:color w:val="000000"/>
                <w:sz w:val="24"/>
                <w:szCs w:val="24"/>
                <w:lang w:val="ro-RO"/>
              </w:rPr>
              <w:t xml:space="preserve"> (Smith) Dye;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o mostră reprezentativă de seminţe a fost testată şi a fost identificată ca fiind liberă de </w:t>
            </w:r>
            <w:r w:rsidRPr="00FB2139">
              <w:rPr>
                <w:i/>
                <w:noProof/>
                <w:color w:val="000000"/>
                <w:sz w:val="24"/>
                <w:szCs w:val="24"/>
                <w:lang w:val="ro-RO"/>
              </w:rPr>
              <w:t>Erwinia stewartii</w:t>
            </w:r>
            <w:r w:rsidRPr="00FB2139">
              <w:rPr>
                <w:noProof/>
                <w:color w:val="000000"/>
                <w:sz w:val="24"/>
                <w:szCs w:val="24"/>
                <w:lang w:val="ro-RO"/>
              </w:rPr>
              <w:t xml:space="preserve"> (Smith) Dye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53.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din genurile </w:t>
            </w:r>
            <w:r w:rsidRPr="00FB2139">
              <w:rPr>
                <w:i/>
                <w:noProof/>
                <w:color w:val="000000"/>
                <w:sz w:val="24"/>
                <w:szCs w:val="24"/>
                <w:lang w:val="ro-RO"/>
              </w:rPr>
              <w:t xml:space="preserve">Triticum, </w:t>
            </w:r>
            <w:r w:rsidRPr="00FB2139">
              <w:rPr>
                <w:noProof/>
                <w:color w:val="000000"/>
                <w:sz w:val="24"/>
                <w:szCs w:val="24"/>
                <w:lang w:val="ro-RO"/>
              </w:rPr>
              <w:t xml:space="preserve">Secale şi </w:t>
            </w:r>
            <w:r w:rsidRPr="00FB2139">
              <w:rPr>
                <w:i/>
                <w:noProof/>
                <w:color w:val="000000"/>
                <w:sz w:val="24"/>
                <w:szCs w:val="24"/>
                <w:lang w:val="ro-RO"/>
              </w:rPr>
              <w:t>X Triticosecale</w:t>
            </w:r>
            <w:r w:rsidRPr="00FB2139">
              <w:rPr>
                <w:noProof/>
                <w:color w:val="000000"/>
                <w:sz w:val="24"/>
                <w:szCs w:val="24"/>
                <w:lang w:val="ro-RO"/>
              </w:rPr>
              <w:t xml:space="preserve"> din Afganistan, India, Irak, Iran, Mexic, Nepal, Pakistan, Africa de Sud şi Statele Unite ale Americii, unde se ştie despre apariţia </w:t>
            </w:r>
            <w:r w:rsidRPr="00FB2139">
              <w:rPr>
                <w:i/>
                <w:noProof/>
                <w:color w:val="000000"/>
                <w:sz w:val="24"/>
                <w:szCs w:val="24"/>
                <w:lang w:val="ro-RO"/>
              </w:rPr>
              <w:t>Tilletia indica</w:t>
            </w:r>
            <w:r w:rsidRPr="00FB2139">
              <w:rPr>
                <w:noProof/>
                <w:color w:val="000000"/>
                <w:sz w:val="24"/>
                <w:szCs w:val="24"/>
                <w:lang w:val="ro-RO"/>
              </w:rPr>
              <w:t xml:space="preserve"> Mitra</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seminţele sînt originare dintr-o zonă în care se ştie de apariţia </w:t>
            </w:r>
            <w:r w:rsidRPr="00FB2139">
              <w:rPr>
                <w:i/>
                <w:noProof/>
                <w:color w:val="000000"/>
                <w:sz w:val="24"/>
                <w:szCs w:val="24"/>
                <w:lang w:val="ro-RO"/>
              </w:rPr>
              <w:t>Tilletia indica</w:t>
            </w:r>
            <w:r w:rsidRPr="00FB2139">
              <w:rPr>
                <w:noProof/>
                <w:color w:val="000000"/>
                <w:sz w:val="24"/>
                <w:szCs w:val="24"/>
                <w:lang w:val="ro-RO"/>
              </w:rPr>
              <w:t xml:space="preserve"> Mitra. Numele zonei trebuie să fie menţionat în certificatul fitosanitar</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54.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Cerealele din genurile </w:t>
            </w:r>
            <w:r w:rsidRPr="00FB2139">
              <w:rPr>
                <w:i/>
                <w:noProof/>
                <w:color w:val="000000"/>
                <w:sz w:val="24"/>
                <w:szCs w:val="24"/>
                <w:lang w:val="ro-RO"/>
              </w:rPr>
              <w:t>Triticum, Secale</w:t>
            </w:r>
            <w:r w:rsidRPr="00FB2139">
              <w:rPr>
                <w:noProof/>
                <w:color w:val="000000"/>
                <w:sz w:val="24"/>
                <w:szCs w:val="24"/>
                <w:lang w:val="ro-RO"/>
              </w:rPr>
              <w:t xml:space="preserve"> şi </w:t>
            </w:r>
            <w:r w:rsidRPr="00FB2139">
              <w:rPr>
                <w:i/>
                <w:noProof/>
                <w:color w:val="000000"/>
                <w:sz w:val="24"/>
                <w:szCs w:val="24"/>
                <w:lang w:val="ro-RO"/>
              </w:rPr>
              <w:t>X Triticosecale</w:t>
            </w:r>
            <w:r w:rsidRPr="00FB2139">
              <w:rPr>
                <w:noProof/>
                <w:color w:val="000000"/>
                <w:sz w:val="24"/>
                <w:szCs w:val="24"/>
                <w:lang w:val="ro-RO"/>
              </w:rPr>
              <w:t xml:space="preserve"> din Afganistan, India, Irak, Iran, Mexic, Nepal, Pakistan, Africa de Sud şi Statele Unite ale Americii, unde se ştie despre apariţia </w:t>
            </w:r>
            <w:r w:rsidRPr="00FB2139">
              <w:rPr>
                <w:i/>
                <w:noProof/>
                <w:color w:val="000000"/>
                <w:sz w:val="24"/>
                <w:szCs w:val="24"/>
                <w:lang w:val="ro-RO"/>
              </w:rPr>
              <w:t>Tilletia indica</w:t>
            </w:r>
            <w:r w:rsidRPr="00FB2139">
              <w:rPr>
                <w:noProof/>
                <w:color w:val="000000"/>
                <w:sz w:val="24"/>
                <w:szCs w:val="24"/>
                <w:lang w:val="ro-RO"/>
              </w:rPr>
              <w:t xml:space="preserve"> Mitra</w:t>
            </w:r>
          </w:p>
          <w:p w:rsidR="0085106D" w:rsidRPr="00FB2139" w:rsidRDefault="0085106D" w:rsidP="00D80047">
            <w:pPr>
              <w:ind w:firstLine="0"/>
              <w:rPr>
                <w:noProof/>
                <w:color w:val="000000"/>
                <w:sz w:val="24"/>
                <w:szCs w:val="24"/>
                <w:lang w:val="ro-RO"/>
              </w:rPr>
            </w:pP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fie cerealele sînt originare dintr-o zonă liberă de </w:t>
            </w:r>
            <w:r w:rsidRPr="00FB2139">
              <w:rPr>
                <w:i/>
                <w:noProof/>
                <w:color w:val="000000"/>
                <w:sz w:val="24"/>
                <w:szCs w:val="24"/>
                <w:lang w:val="ro-RO"/>
              </w:rPr>
              <w:t>Tilletia indica</w:t>
            </w:r>
            <w:r w:rsidRPr="00FB2139">
              <w:rPr>
                <w:noProof/>
                <w:color w:val="000000"/>
                <w:sz w:val="24"/>
                <w:szCs w:val="24"/>
                <w:lang w:val="ro-RO"/>
              </w:rPr>
              <w:t xml:space="preserve"> Mitra. Numele zonei sau al zonelor trebuie menţionat în certificatul fitosanitar, la rubrica „locul de origine”;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fie nu s-a observat niciun simptom de </w:t>
            </w:r>
            <w:r w:rsidRPr="00FB2139">
              <w:rPr>
                <w:i/>
                <w:noProof/>
                <w:color w:val="000000"/>
                <w:sz w:val="24"/>
                <w:szCs w:val="24"/>
                <w:lang w:val="ro-RO"/>
              </w:rPr>
              <w:t>Tilletia indica</w:t>
            </w:r>
            <w:r w:rsidRPr="00FB2139">
              <w:rPr>
                <w:noProof/>
                <w:color w:val="000000"/>
                <w:sz w:val="24"/>
                <w:szCs w:val="24"/>
                <w:lang w:val="ro-RO"/>
              </w:rPr>
              <w:t xml:space="preserve"> Mitra pe plante la locul de producţie pe parcursul ultimului ciclu complet de vegetație şi mostrele de cereale reprezentative au fost prelevate atît în timpul recoltării, cît şi înainte de expediere şi au fost testate şi identificate ca fiind libere de </w:t>
            </w:r>
            <w:r w:rsidRPr="00FB2139">
              <w:rPr>
                <w:i/>
                <w:noProof/>
                <w:color w:val="000000"/>
                <w:sz w:val="24"/>
                <w:szCs w:val="24"/>
                <w:lang w:val="ro-RO"/>
              </w:rPr>
              <w:t>Tilletia indica</w:t>
            </w:r>
            <w:r w:rsidRPr="00FB2139">
              <w:rPr>
                <w:noProof/>
                <w:color w:val="000000"/>
                <w:sz w:val="24"/>
                <w:szCs w:val="24"/>
                <w:lang w:val="ro-RO"/>
              </w:rPr>
              <w:t xml:space="preserve"> Mitra; ultimul va fi menţionat în certificatul fitosanitar la rubrica „Numele produsului” prin textul „Testate şi identificate ca fiind libere găsite libere de </w:t>
            </w:r>
            <w:r w:rsidRPr="00FB2139">
              <w:rPr>
                <w:i/>
                <w:noProof/>
                <w:color w:val="000000"/>
                <w:sz w:val="24"/>
                <w:szCs w:val="24"/>
                <w:lang w:val="ro-RO"/>
              </w:rPr>
              <w:t>Tilletia indica</w:t>
            </w:r>
            <w:r w:rsidRPr="00FB2139">
              <w:rPr>
                <w:noProof/>
                <w:color w:val="000000"/>
                <w:sz w:val="24"/>
                <w:szCs w:val="24"/>
                <w:lang w:val="ro-RO"/>
              </w:rPr>
              <w:t xml:space="preserve"> Mitra”</w:t>
            </w:r>
          </w:p>
        </w:tc>
      </w:tr>
    </w:tbl>
    <w:p w:rsidR="0085106D" w:rsidRPr="00FB2139" w:rsidRDefault="0085106D" w:rsidP="00D80047">
      <w:pPr>
        <w:ind w:firstLine="0"/>
        <w:jc w:val="center"/>
        <w:rPr>
          <w:b/>
          <w:i/>
          <w:noProof/>
          <w:color w:val="000000"/>
          <w:sz w:val="24"/>
          <w:szCs w:val="24"/>
          <w:lang w:val="ro-RO"/>
        </w:rPr>
      </w:pPr>
    </w:p>
    <w:p w:rsidR="0085106D" w:rsidRPr="00FB2139" w:rsidRDefault="0085106D" w:rsidP="00D80047">
      <w:pPr>
        <w:ind w:firstLine="0"/>
        <w:jc w:val="center"/>
        <w:rPr>
          <w:b/>
          <w:i/>
          <w:noProof/>
          <w:color w:val="000000"/>
          <w:sz w:val="24"/>
          <w:szCs w:val="24"/>
          <w:lang w:val="ro-RO"/>
        </w:rPr>
      </w:pPr>
    </w:p>
    <w:p w:rsidR="0085106D" w:rsidRPr="00FB2139" w:rsidRDefault="0085106D" w:rsidP="00D80047">
      <w:pPr>
        <w:ind w:firstLine="0"/>
        <w:jc w:val="center"/>
        <w:rPr>
          <w:b/>
          <w:noProof/>
          <w:color w:val="000000"/>
          <w:sz w:val="24"/>
          <w:szCs w:val="24"/>
          <w:lang w:val="ro-RO"/>
        </w:rPr>
      </w:pPr>
      <w:r w:rsidRPr="00FB2139">
        <w:rPr>
          <w:b/>
          <w:i/>
          <w:noProof/>
          <w:color w:val="000000"/>
          <w:sz w:val="24"/>
          <w:szCs w:val="24"/>
          <w:lang w:val="ro-RO"/>
        </w:rPr>
        <w:t xml:space="preserve">Secţiunea a 2-a. </w:t>
      </w:r>
      <w:r w:rsidRPr="00FB2139">
        <w:rPr>
          <w:b/>
          <w:noProof/>
          <w:color w:val="000000"/>
          <w:sz w:val="24"/>
          <w:szCs w:val="24"/>
          <w:lang w:val="ro-RO"/>
        </w:rPr>
        <w:t>Plante şi produse vegetale originare din Republica Moldova</w:t>
      </w:r>
    </w:p>
    <w:p w:rsidR="0085106D" w:rsidRPr="00FB2139" w:rsidRDefault="0085106D" w:rsidP="00D80047">
      <w:pPr>
        <w:ind w:firstLine="0"/>
        <w:jc w:val="center"/>
        <w:rPr>
          <w:b/>
          <w:noProof/>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
        <w:gridCol w:w="3624"/>
        <w:gridCol w:w="4701"/>
      </w:tblGrid>
      <w:tr w:rsidR="0085106D" w:rsidRPr="00FB2139" w:rsidTr="00D80047">
        <w:trPr>
          <w:trHeight w:val="457"/>
        </w:trPr>
        <w:tc>
          <w:tcPr>
            <w:tcW w:w="546"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Nr.</w:t>
            </w:r>
          </w:p>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crt.</w:t>
            </w:r>
          </w:p>
        </w:tc>
        <w:tc>
          <w:tcPr>
            <w:tcW w:w="1939"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 xml:space="preserve">Plante şi produse vegetale </w:t>
            </w:r>
          </w:p>
        </w:tc>
        <w:tc>
          <w:tcPr>
            <w:tcW w:w="2515" w:type="pct"/>
          </w:tcPr>
          <w:p w:rsidR="0085106D" w:rsidRPr="00FB2139" w:rsidRDefault="0085106D" w:rsidP="00D80047">
            <w:pPr>
              <w:ind w:right="138" w:firstLine="0"/>
              <w:jc w:val="center"/>
              <w:rPr>
                <w:b/>
                <w:noProof/>
                <w:color w:val="000000"/>
                <w:sz w:val="24"/>
                <w:szCs w:val="24"/>
                <w:lang w:val="ro-RO"/>
              </w:rPr>
            </w:pPr>
            <w:r w:rsidRPr="00FB2139">
              <w:rPr>
                <w:b/>
                <w:noProof/>
                <w:color w:val="000000"/>
                <w:sz w:val="24"/>
                <w:szCs w:val="24"/>
                <w:lang w:val="ro-RO"/>
              </w:rPr>
              <w:t>Cerinţe speciale</w:t>
            </w:r>
          </w:p>
        </w:tc>
      </w:tr>
    </w:tbl>
    <w:p w:rsidR="0085106D" w:rsidRPr="00FB2139" w:rsidRDefault="0085106D" w:rsidP="00D8004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
        <w:gridCol w:w="3624"/>
        <w:gridCol w:w="4701"/>
      </w:tblGrid>
      <w:tr w:rsidR="0085106D" w:rsidRPr="00FB2139" w:rsidTr="00D80047">
        <w:trPr>
          <w:tblHeader/>
        </w:trPr>
        <w:tc>
          <w:tcPr>
            <w:tcW w:w="546"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1</w:t>
            </w:r>
          </w:p>
        </w:tc>
        <w:tc>
          <w:tcPr>
            <w:tcW w:w="1939"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2</w:t>
            </w:r>
          </w:p>
        </w:tc>
        <w:tc>
          <w:tcPr>
            <w:tcW w:w="2515" w:type="pct"/>
          </w:tcPr>
          <w:p w:rsidR="0085106D" w:rsidRPr="00FB2139" w:rsidRDefault="0085106D" w:rsidP="00D80047">
            <w:pPr>
              <w:ind w:firstLine="0"/>
              <w:jc w:val="center"/>
              <w:rPr>
                <w:b/>
                <w:noProof/>
                <w:color w:val="000000"/>
                <w:sz w:val="24"/>
                <w:szCs w:val="24"/>
                <w:lang w:val="ro-RO"/>
              </w:rPr>
            </w:pPr>
            <w:r w:rsidRPr="00FB2139">
              <w:rPr>
                <w:b/>
                <w:noProof/>
                <w:color w:val="000000"/>
                <w:sz w:val="24"/>
                <w:szCs w:val="24"/>
                <w:lang w:val="ro-RO"/>
              </w:rPr>
              <w:t>3</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Lemnul de </w:t>
            </w:r>
            <w:r w:rsidRPr="00FB2139">
              <w:rPr>
                <w:i/>
                <w:noProof/>
                <w:color w:val="000000"/>
                <w:sz w:val="24"/>
                <w:szCs w:val="24"/>
                <w:lang w:val="ro-RO"/>
              </w:rPr>
              <w:t xml:space="preserve">Plantanus </w:t>
            </w:r>
            <w:r w:rsidRPr="00FB2139">
              <w:rPr>
                <w:noProof/>
                <w:color w:val="000000"/>
                <w:sz w:val="24"/>
                <w:szCs w:val="24"/>
                <w:lang w:val="ro-RO"/>
              </w:rPr>
              <w:t>L., inclusiv lemnul care nu şi-a păstrat suprafaţa rotundă naturală</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rPr>
              <w:t xml:space="preserve">a) </w:t>
            </w:r>
            <w:r w:rsidRPr="00FB2139">
              <w:rPr>
                <w:noProof/>
                <w:color w:val="000000"/>
                <w:sz w:val="24"/>
                <w:szCs w:val="24"/>
                <w:lang w:val="ro-RO" w:eastAsia="ru-RU"/>
              </w:rPr>
              <w:t xml:space="preserve">lemnul este originar din zone cunoscute ca fiind libere de </w:t>
            </w:r>
            <w:r w:rsidRPr="00FB2139">
              <w:rPr>
                <w:i/>
                <w:iCs/>
                <w:noProof/>
                <w:color w:val="000000"/>
                <w:sz w:val="24"/>
                <w:szCs w:val="24"/>
                <w:lang w:val="ro-RO" w:eastAsia="ru-RU"/>
              </w:rPr>
              <w:t>Ceratocystis platani</w:t>
            </w:r>
            <w:r w:rsidRPr="00FB2139">
              <w:rPr>
                <w:noProof/>
                <w:color w:val="000000"/>
                <w:sz w:val="24"/>
                <w:szCs w:val="24"/>
                <w:lang w:val="ro-RO" w:eastAsia="ru-RU"/>
              </w:rPr>
              <w:t xml:space="preserve"> (J. M. Walter) Engelbr. &amp; T. C. Harr.;</w:t>
            </w:r>
          </w:p>
          <w:p w:rsidR="0085106D" w:rsidRPr="00FB2139" w:rsidRDefault="0085106D" w:rsidP="00D80047">
            <w:pPr>
              <w:spacing w:before="60"/>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before="120"/>
              <w:ind w:firstLine="0"/>
              <w:rPr>
                <w:noProof/>
                <w:color w:val="000000"/>
                <w:sz w:val="24"/>
                <w:szCs w:val="24"/>
                <w:lang w:val="ro-RO"/>
              </w:rPr>
            </w:pPr>
            <w:r w:rsidRPr="00FB2139">
              <w:rPr>
                <w:noProof/>
                <w:color w:val="000000"/>
                <w:sz w:val="24"/>
                <w:szCs w:val="24"/>
                <w:lang w:val="ro-RO" w:eastAsia="ru-RU"/>
              </w:rPr>
              <w:t xml:space="preserve">b) se face dovada prin marca „Kiln-dried” sau „KD” sau o altă marcă recunoscută internațional, aplicată pe lemn sau pe ambalajul acestuia, că aceasta a suportat o uscare în uscător, astfel încît conținutul de umiditate să fie sub 20 %, exprimat în procente din substanța uscată, în momentul fabricării, obținut conform unui program </w:t>
            </w:r>
            <w:r w:rsidRPr="00FB2139">
              <w:rPr>
                <w:noProof/>
                <w:color w:val="000000"/>
                <w:sz w:val="24"/>
                <w:szCs w:val="24"/>
                <w:lang w:val="ro-RO"/>
              </w:rPr>
              <w:t>timp</w:t>
            </w:r>
            <w:r w:rsidRPr="00FB2139">
              <w:rPr>
                <w:noProof/>
                <w:color w:val="000000"/>
                <w:sz w:val="24"/>
                <w:szCs w:val="24"/>
                <w:lang w:val="ro-RO" w:eastAsia="ru-RU"/>
              </w:rPr>
              <w:t xml:space="preserve"> – temperatură</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Pinus</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la locul de producţie sau în imediata sa vecinătate nu s-a observat niciun simptom </w:t>
            </w:r>
            <w:r w:rsidRPr="00FB2139">
              <w:rPr>
                <w:i/>
                <w:noProof/>
                <w:color w:val="000000"/>
                <w:sz w:val="24"/>
                <w:szCs w:val="24"/>
                <w:lang w:val="ro-RO"/>
              </w:rPr>
              <w:t xml:space="preserve">Scirrhia pini </w:t>
            </w:r>
            <w:r w:rsidRPr="00FB2139">
              <w:rPr>
                <w:noProof/>
                <w:color w:val="000000"/>
                <w:sz w:val="24"/>
                <w:szCs w:val="24"/>
                <w:lang w:val="ro-RO"/>
              </w:rPr>
              <w:t>Funk şi Parker de la începutul ultimului ciclu complet de vegetație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Abies</w:t>
            </w:r>
            <w:r w:rsidRPr="00FB2139">
              <w:rPr>
                <w:noProof/>
                <w:color w:val="000000"/>
                <w:sz w:val="24"/>
                <w:szCs w:val="24"/>
                <w:lang w:val="ro-RO"/>
              </w:rPr>
              <w:t xml:space="preserve"> Mill., </w:t>
            </w:r>
            <w:r w:rsidRPr="00FB2139">
              <w:rPr>
                <w:i/>
                <w:noProof/>
                <w:color w:val="000000"/>
                <w:sz w:val="24"/>
                <w:szCs w:val="24"/>
                <w:lang w:val="ro-RO"/>
              </w:rPr>
              <w:t>Larix</w:t>
            </w:r>
            <w:r w:rsidRPr="00FB2139">
              <w:rPr>
                <w:noProof/>
                <w:color w:val="000000"/>
                <w:sz w:val="24"/>
                <w:szCs w:val="24"/>
                <w:lang w:val="ro-RO"/>
              </w:rPr>
              <w:t xml:space="preserve"> Mill., </w:t>
            </w:r>
            <w:r w:rsidRPr="00FB2139">
              <w:rPr>
                <w:i/>
                <w:noProof/>
                <w:color w:val="000000"/>
                <w:sz w:val="24"/>
                <w:szCs w:val="24"/>
                <w:lang w:val="ro-RO"/>
              </w:rPr>
              <w:t>Picea</w:t>
            </w:r>
            <w:r w:rsidRPr="00FB2139">
              <w:rPr>
                <w:noProof/>
                <w:color w:val="000000"/>
                <w:sz w:val="24"/>
                <w:szCs w:val="24"/>
                <w:lang w:val="ro-RO"/>
              </w:rPr>
              <w:t xml:space="preserve"> A. Dietr., </w:t>
            </w:r>
            <w:r w:rsidRPr="00FB2139">
              <w:rPr>
                <w:i/>
                <w:noProof/>
                <w:color w:val="000000"/>
                <w:sz w:val="24"/>
                <w:szCs w:val="24"/>
                <w:lang w:val="ro-RO"/>
              </w:rPr>
              <w:t>Pinus</w:t>
            </w:r>
            <w:r w:rsidRPr="00FB2139">
              <w:rPr>
                <w:noProof/>
                <w:color w:val="000000"/>
                <w:sz w:val="24"/>
                <w:szCs w:val="24"/>
                <w:lang w:val="ro-RO"/>
              </w:rPr>
              <w:t xml:space="preserve"> L., </w:t>
            </w:r>
            <w:r w:rsidRPr="00FB2139">
              <w:rPr>
                <w:i/>
                <w:noProof/>
                <w:color w:val="000000"/>
                <w:sz w:val="24"/>
                <w:szCs w:val="24"/>
                <w:lang w:val="ro-RO"/>
              </w:rPr>
              <w:t>Pseudotsuga</w:t>
            </w:r>
            <w:r w:rsidRPr="00FB2139">
              <w:rPr>
                <w:noProof/>
                <w:color w:val="000000"/>
                <w:sz w:val="24"/>
                <w:szCs w:val="24"/>
                <w:lang w:val="ro-RO"/>
              </w:rPr>
              <w:t xml:space="preserve"> Carr. şi </w:t>
            </w:r>
            <w:r w:rsidRPr="00FB2139">
              <w:rPr>
                <w:i/>
                <w:noProof/>
                <w:color w:val="000000"/>
                <w:sz w:val="24"/>
                <w:szCs w:val="24"/>
                <w:lang w:val="ro-RO"/>
              </w:rPr>
              <w:t>Tsuga</w:t>
            </w:r>
            <w:r w:rsidRPr="00FB2139">
              <w:rPr>
                <w:noProof/>
                <w:color w:val="000000"/>
                <w:sz w:val="24"/>
                <w:szCs w:val="24"/>
                <w:lang w:val="ro-RO"/>
              </w:rPr>
              <w:t xml:space="preserve"> Carr.,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a 2-a poziția 2, se declară oficial că la locul de producţie sau în imediata sa vecinătate nu s-a observat niciun simptom de </w:t>
            </w:r>
            <w:r w:rsidRPr="00FB2139">
              <w:rPr>
                <w:i/>
                <w:noProof/>
                <w:color w:val="000000"/>
                <w:sz w:val="24"/>
                <w:szCs w:val="24"/>
                <w:lang w:val="ro-RO"/>
              </w:rPr>
              <w:t>Melampsora medusae</w:t>
            </w:r>
            <w:r w:rsidRPr="00FB2139">
              <w:rPr>
                <w:noProof/>
                <w:color w:val="000000"/>
                <w:sz w:val="24"/>
                <w:szCs w:val="24"/>
                <w:lang w:val="ro-RO"/>
              </w:rPr>
              <w:t xml:space="preserve"> Thümen de la începutul ultimului ciclu complet de vegetație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Populus </w:t>
            </w:r>
            <w:r w:rsidRPr="00FB2139">
              <w:rPr>
                <w:noProof/>
                <w:color w:val="000000"/>
                <w:sz w:val="24"/>
                <w:szCs w:val="24"/>
                <w:lang w:val="ro-RO"/>
              </w:rPr>
              <w:t>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la locul de producţie sau în imediata vecitătate nu s-a observat niciun simptom de </w:t>
            </w:r>
            <w:r w:rsidRPr="00FB2139">
              <w:rPr>
                <w:i/>
                <w:noProof/>
                <w:color w:val="000000"/>
                <w:sz w:val="24"/>
                <w:szCs w:val="24"/>
                <w:lang w:val="ro-RO"/>
              </w:rPr>
              <w:t>Melampsora medusae</w:t>
            </w:r>
            <w:r w:rsidRPr="00FB2139">
              <w:rPr>
                <w:noProof/>
                <w:color w:val="000000"/>
                <w:sz w:val="24"/>
                <w:szCs w:val="24"/>
                <w:lang w:val="ro-RO"/>
              </w:rPr>
              <w:t xml:space="preserve"> Thümen de la începutul ultimului ciclu complet de vegetație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Castanea</w:t>
            </w:r>
            <w:r w:rsidRPr="00FB2139">
              <w:rPr>
                <w:noProof/>
                <w:color w:val="000000"/>
                <w:sz w:val="24"/>
                <w:szCs w:val="24"/>
                <w:lang w:val="ro-RO"/>
              </w:rPr>
              <w:t xml:space="preserve"> Mill. şi </w:t>
            </w:r>
            <w:r w:rsidRPr="00FB2139">
              <w:rPr>
                <w:i/>
                <w:noProof/>
                <w:color w:val="000000"/>
                <w:sz w:val="24"/>
                <w:szCs w:val="24"/>
                <w:lang w:val="ro-RO"/>
              </w:rPr>
              <w:t>Quercus</w:t>
            </w:r>
            <w:r w:rsidRPr="00FB2139">
              <w:rPr>
                <w:noProof/>
                <w:color w:val="000000"/>
                <w:sz w:val="24"/>
                <w:szCs w:val="24"/>
                <w:lang w:val="ro-RO"/>
              </w:rPr>
              <w:t xml:space="preserve"> L., destinate plantării, altele decît seminţele  </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zone cunoscute ca fiind libere de </w:t>
            </w:r>
            <w:r w:rsidRPr="00FB2139">
              <w:rPr>
                <w:i/>
                <w:noProof/>
                <w:color w:val="000000"/>
                <w:sz w:val="24"/>
                <w:szCs w:val="24"/>
                <w:lang w:val="ro-RO"/>
              </w:rPr>
              <w:t>Cryphonectria parasitica</w:t>
            </w:r>
            <w:r w:rsidRPr="00FB2139">
              <w:rPr>
                <w:noProof/>
                <w:color w:val="000000"/>
                <w:sz w:val="24"/>
                <w:szCs w:val="24"/>
                <w:lang w:val="ro-RO"/>
              </w:rPr>
              <w:t xml:space="preserve"> (Murrill) Barr;</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la locul de producţie sau în imediata sa vecinătate nu s-a observat niciun simptom de </w:t>
            </w:r>
            <w:r w:rsidRPr="00FB2139">
              <w:rPr>
                <w:i/>
                <w:noProof/>
                <w:color w:val="000000"/>
                <w:sz w:val="24"/>
                <w:szCs w:val="24"/>
                <w:lang w:val="ro-RO"/>
              </w:rPr>
              <w:t>Cryphonectria parasitica</w:t>
            </w:r>
            <w:r w:rsidRPr="00FB2139">
              <w:rPr>
                <w:noProof/>
                <w:color w:val="000000"/>
                <w:sz w:val="24"/>
                <w:szCs w:val="24"/>
                <w:lang w:val="ro-RO"/>
              </w:rPr>
              <w:t xml:space="preserve"> (Murrill) Barr pe parcursul ultimului ciclu complet de vegetație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specia </w:t>
            </w:r>
            <w:r w:rsidRPr="00FB2139">
              <w:rPr>
                <w:i/>
                <w:noProof/>
                <w:color w:val="000000"/>
                <w:sz w:val="24"/>
                <w:szCs w:val="24"/>
                <w:lang w:val="ro-RO"/>
              </w:rPr>
              <w:t>Platanus</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Se declară oficial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plantele sînt originare dintr-o zonă cunoscută ca fiind liberă de </w:t>
            </w:r>
            <w:r w:rsidRPr="00FB2139">
              <w:rPr>
                <w:i/>
                <w:iCs/>
                <w:noProof/>
                <w:color w:val="000000"/>
                <w:sz w:val="24"/>
                <w:szCs w:val="24"/>
                <w:lang w:val="ro-RO" w:eastAsia="ru-RU"/>
              </w:rPr>
              <w:t>Ceratocystis platani</w:t>
            </w:r>
            <w:r w:rsidRPr="00FB2139">
              <w:rPr>
                <w:noProof/>
                <w:color w:val="000000"/>
                <w:sz w:val="24"/>
                <w:szCs w:val="24"/>
                <w:lang w:val="ro-RO" w:eastAsia="ru-RU"/>
              </w:rPr>
              <w:t xml:space="preserve"> (J. M. Walter) Engelbr. &amp; T. C. Harr.;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b) nu s-a observat niciun simptom de </w:t>
            </w:r>
            <w:r w:rsidRPr="00FB2139">
              <w:rPr>
                <w:i/>
                <w:iCs/>
                <w:noProof/>
                <w:color w:val="000000"/>
                <w:sz w:val="24"/>
                <w:szCs w:val="24"/>
                <w:lang w:val="ro-RO" w:eastAsia="ru-RU"/>
              </w:rPr>
              <w:t>Ceratocystis platani</w:t>
            </w:r>
            <w:r w:rsidRPr="00FB2139">
              <w:rPr>
                <w:noProof/>
                <w:color w:val="000000"/>
                <w:sz w:val="24"/>
                <w:szCs w:val="24"/>
                <w:lang w:val="ro-RO" w:eastAsia="ru-RU"/>
              </w:rPr>
              <w:t xml:space="preserve"> (J. M. Walter) Engelbr. &amp; T. C. Harr. la locul de producție sau în împrejurimile imediate de la începutul ultimului ciclu complet de vegetație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6.1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eastAsia="ru-RU"/>
              </w:rPr>
              <w:t xml:space="preserve">Plante de </w:t>
            </w:r>
            <w:r w:rsidRPr="00FB2139">
              <w:rPr>
                <w:i/>
                <w:iCs/>
                <w:noProof/>
                <w:color w:val="000000"/>
                <w:sz w:val="24"/>
                <w:szCs w:val="24"/>
                <w:bdr w:val="none" w:sz="0" w:space="0" w:color="auto" w:frame="1"/>
                <w:lang w:eastAsia="ru-RU"/>
              </w:rPr>
              <w:t>Ulmus</w:t>
            </w:r>
            <w:r w:rsidRPr="00FB2139">
              <w:rPr>
                <w:noProof/>
                <w:color w:val="000000"/>
                <w:sz w:val="24"/>
                <w:szCs w:val="24"/>
                <w:lang w:eastAsia="ru-RU"/>
              </w:rPr>
              <w:t xml:space="preserve"> L., destinate plantării, altele decît semințele</w:t>
            </w:r>
          </w:p>
        </w:tc>
        <w:tc>
          <w:tcPr>
            <w:tcW w:w="2515" w:type="pct"/>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O declarație oficială din care să reiasă că la locul de producție sau în imediata sa vecinătate nu s-a observat niciun simptom al prezenței </w:t>
            </w:r>
            <w:r w:rsidRPr="00FB2139">
              <w:rPr>
                <w:i/>
                <w:iCs/>
                <w:noProof/>
                <w:color w:val="000000"/>
                <w:sz w:val="24"/>
                <w:szCs w:val="24"/>
                <w:bdr w:val="none" w:sz="0" w:space="0" w:color="auto" w:frame="1"/>
                <w:lang w:val="ro-RO" w:eastAsia="ru-RU"/>
              </w:rPr>
              <w:t>Candidatus</w:t>
            </w:r>
            <w:r w:rsidRPr="00FB2139">
              <w:rPr>
                <w:noProof/>
                <w:color w:val="000000"/>
                <w:sz w:val="24"/>
                <w:szCs w:val="24"/>
                <w:lang w:val="ro-RO" w:eastAsia="ru-RU"/>
              </w:rPr>
              <w:t xml:space="preserve"> de la începutul ultimului ciclu complet de vegetație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genurile </w:t>
            </w:r>
            <w:r w:rsidRPr="00FB2139">
              <w:rPr>
                <w:i/>
                <w:noProof/>
                <w:color w:val="000000"/>
                <w:sz w:val="24"/>
                <w:szCs w:val="24"/>
                <w:lang w:val="ro-RO"/>
              </w:rPr>
              <w:t>Amelanchier</w:t>
            </w:r>
            <w:r w:rsidRPr="00FB2139">
              <w:rPr>
                <w:noProof/>
                <w:color w:val="000000"/>
                <w:sz w:val="24"/>
                <w:szCs w:val="24"/>
                <w:lang w:val="ro-RO"/>
              </w:rPr>
              <w:t xml:space="preserve"> Med., </w:t>
            </w:r>
            <w:r w:rsidRPr="00FB2139">
              <w:rPr>
                <w:i/>
                <w:noProof/>
                <w:color w:val="000000"/>
                <w:sz w:val="24"/>
                <w:szCs w:val="24"/>
                <w:lang w:val="ro-RO"/>
              </w:rPr>
              <w:t>Chaenomeles</w:t>
            </w:r>
            <w:r w:rsidRPr="00FB2139">
              <w:rPr>
                <w:noProof/>
                <w:color w:val="000000"/>
                <w:sz w:val="24"/>
                <w:szCs w:val="24"/>
                <w:lang w:val="ro-RO"/>
              </w:rPr>
              <w:t xml:space="preserve"> Lindl., </w:t>
            </w:r>
            <w:r w:rsidRPr="00FB2139">
              <w:rPr>
                <w:i/>
                <w:noProof/>
                <w:color w:val="000000"/>
                <w:sz w:val="24"/>
                <w:szCs w:val="24"/>
                <w:lang w:val="ro-RO"/>
              </w:rPr>
              <w:t>Cotoneaster</w:t>
            </w:r>
            <w:r w:rsidRPr="00FB2139">
              <w:rPr>
                <w:noProof/>
                <w:color w:val="000000"/>
                <w:sz w:val="24"/>
                <w:szCs w:val="24"/>
                <w:lang w:val="ro-RO"/>
              </w:rPr>
              <w:t xml:space="preserve"> Ehrh., </w:t>
            </w:r>
            <w:r w:rsidRPr="00FB2139">
              <w:rPr>
                <w:i/>
                <w:noProof/>
                <w:color w:val="000000"/>
                <w:sz w:val="24"/>
                <w:szCs w:val="24"/>
                <w:lang w:val="ro-RO"/>
              </w:rPr>
              <w:t>Crataegus</w:t>
            </w:r>
            <w:r w:rsidRPr="00FB2139">
              <w:rPr>
                <w:noProof/>
                <w:color w:val="000000"/>
                <w:sz w:val="24"/>
                <w:szCs w:val="24"/>
                <w:lang w:val="ro-RO"/>
              </w:rPr>
              <w:t xml:space="preserve"> L., </w:t>
            </w:r>
            <w:r w:rsidRPr="00FB2139">
              <w:rPr>
                <w:i/>
                <w:noProof/>
                <w:color w:val="000000"/>
                <w:sz w:val="24"/>
                <w:szCs w:val="24"/>
                <w:lang w:val="ro-RO"/>
              </w:rPr>
              <w:t>Cydonia</w:t>
            </w:r>
            <w:r w:rsidRPr="00FB2139">
              <w:rPr>
                <w:noProof/>
                <w:color w:val="000000"/>
                <w:sz w:val="24"/>
                <w:szCs w:val="24"/>
                <w:lang w:val="ro-RO"/>
              </w:rPr>
              <w:t xml:space="preserve"> Mill., </w:t>
            </w:r>
            <w:r w:rsidRPr="00FB2139">
              <w:rPr>
                <w:i/>
                <w:noProof/>
                <w:color w:val="000000"/>
                <w:sz w:val="24"/>
                <w:szCs w:val="24"/>
                <w:lang w:val="ro-RO"/>
              </w:rPr>
              <w:t>Eriobotyra</w:t>
            </w:r>
            <w:r w:rsidRPr="00FB2139">
              <w:rPr>
                <w:noProof/>
                <w:color w:val="000000"/>
                <w:sz w:val="24"/>
                <w:szCs w:val="24"/>
                <w:lang w:val="ro-RO"/>
              </w:rPr>
              <w:t xml:space="preserve"> Lindl., </w:t>
            </w:r>
            <w:r w:rsidRPr="00FB2139">
              <w:rPr>
                <w:i/>
                <w:noProof/>
                <w:color w:val="000000"/>
                <w:sz w:val="24"/>
                <w:szCs w:val="24"/>
                <w:lang w:val="ro-RO"/>
              </w:rPr>
              <w:t>Malus</w:t>
            </w:r>
            <w:r w:rsidRPr="00FB2139">
              <w:rPr>
                <w:noProof/>
                <w:color w:val="000000"/>
                <w:sz w:val="24"/>
                <w:szCs w:val="24"/>
                <w:lang w:val="ro-RO"/>
              </w:rPr>
              <w:t xml:space="preserve"> Mill., </w:t>
            </w:r>
            <w:r w:rsidRPr="00FB2139">
              <w:rPr>
                <w:i/>
                <w:noProof/>
                <w:color w:val="000000"/>
                <w:sz w:val="24"/>
                <w:szCs w:val="24"/>
                <w:lang w:val="ro-RO"/>
              </w:rPr>
              <w:t>Mespilus</w:t>
            </w:r>
            <w:r w:rsidRPr="00FB2139">
              <w:rPr>
                <w:noProof/>
                <w:color w:val="000000"/>
                <w:sz w:val="24"/>
                <w:szCs w:val="24"/>
                <w:lang w:val="ro-RO"/>
              </w:rPr>
              <w:t xml:space="preserve"> L., </w:t>
            </w:r>
            <w:r w:rsidRPr="00FB2139">
              <w:rPr>
                <w:i/>
                <w:noProof/>
                <w:color w:val="000000"/>
                <w:sz w:val="24"/>
                <w:szCs w:val="24"/>
                <w:lang w:val="ro-RO"/>
              </w:rPr>
              <w:t>Photinia davidiana</w:t>
            </w:r>
            <w:r w:rsidRPr="00FB2139">
              <w:rPr>
                <w:noProof/>
                <w:color w:val="000000"/>
                <w:sz w:val="24"/>
                <w:szCs w:val="24"/>
                <w:lang w:val="ro-RO"/>
              </w:rPr>
              <w:t xml:space="preserve"> (Dcne.) Cardot, </w:t>
            </w:r>
            <w:r w:rsidRPr="00FB2139">
              <w:rPr>
                <w:i/>
                <w:noProof/>
                <w:color w:val="000000"/>
                <w:sz w:val="24"/>
                <w:szCs w:val="24"/>
                <w:lang w:val="ro-RO"/>
              </w:rPr>
              <w:t>Pyracantha</w:t>
            </w:r>
            <w:r w:rsidRPr="00FB2139">
              <w:rPr>
                <w:noProof/>
                <w:color w:val="000000"/>
                <w:sz w:val="24"/>
                <w:szCs w:val="24"/>
                <w:lang w:val="ro-RO"/>
              </w:rPr>
              <w:t xml:space="preserve"> Roem., Pyrus L. şi </w:t>
            </w:r>
            <w:r w:rsidRPr="00FB2139">
              <w:rPr>
                <w:i/>
                <w:noProof/>
                <w:color w:val="000000"/>
                <w:sz w:val="24"/>
                <w:szCs w:val="24"/>
                <w:lang w:val="ro-RO"/>
              </w:rPr>
              <w:t xml:space="preserve">Sorbus </w:t>
            </w:r>
            <w:r w:rsidRPr="00FB2139">
              <w:rPr>
                <w:noProof/>
                <w:color w:val="000000"/>
                <w:sz w:val="24"/>
                <w:szCs w:val="24"/>
                <w:lang w:val="ro-RO"/>
              </w:rPr>
              <w:t>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dintr-o zonă cunoscută ca fiind liberă de </w:t>
            </w:r>
            <w:r w:rsidRPr="00FB2139">
              <w:rPr>
                <w:i/>
                <w:noProof/>
                <w:color w:val="000000"/>
                <w:sz w:val="24"/>
                <w:szCs w:val="24"/>
                <w:lang w:val="ro-RO"/>
              </w:rPr>
              <w:t>Erwinia amylovora</w:t>
            </w:r>
            <w:r w:rsidRPr="00FB2139">
              <w:rPr>
                <w:noProof/>
                <w:color w:val="000000"/>
                <w:sz w:val="24"/>
                <w:szCs w:val="24"/>
                <w:lang w:val="ro-RO"/>
              </w:rPr>
              <w:t xml:space="preserve"> (Bur.) Winsl. </w:t>
            </w:r>
            <w:r w:rsidRPr="00FB2139">
              <w:rPr>
                <w:i/>
                <w:noProof/>
                <w:color w:val="000000"/>
                <w:sz w:val="24"/>
                <w:szCs w:val="24"/>
                <w:lang w:val="ro-RO"/>
              </w:rPr>
              <w:t>et al.</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plantele de la locul de producţie şi din imediata sa vecinătate care au manifestat simptome ale </w:t>
            </w:r>
            <w:r w:rsidRPr="00FB2139">
              <w:rPr>
                <w:i/>
                <w:noProof/>
                <w:color w:val="000000"/>
                <w:sz w:val="24"/>
                <w:szCs w:val="24"/>
                <w:lang w:val="ro-RO"/>
              </w:rPr>
              <w:t xml:space="preserve">Ewinia amylovora </w:t>
            </w:r>
            <w:r w:rsidRPr="00FB2139">
              <w:rPr>
                <w:noProof/>
                <w:color w:val="000000"/>
                <w:sz w:val="24"/>
                <w:szCs w:val="24"/>
                <w:lang w:val="ro-RO"/>
              </w:rPr>
              <w:t xml:space="preserve">(Burr.) Wins. </w:t>
            </w:r>
            <w:r w:rsidRPr="00FB2139">
              <w:rPr>
                <w:i/>
                <w:noProof/>
                <w:color w:val="000000"/>
                <w:sz w:val="24"/>
                <w:szCs w:val="24"/>
                <w:lang w:val="ro-RO"/>
              </w:rPr>
              <w:t>et al.</w:t>
            </w:r>
            <w:r w:rsidRPr="00FB2139">
              <w:rPr>
                <w:noProof/>
                <w:color w:val="000000"/>
                <w:sz w:val="24"/>
                <w:szCs w:val="24"/>
                <w:lang w:val="ro-RO"/>
              </w:rPr>
              <w:t xml:space="preserve"> au fost eliminate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Plantele </w:t>
            </w:r>
            <w:r w:rsidRPr="00FB2139">
              <w:rPr>
                <w:i/>
                <w:iCs/>
                <w:noProof/>
                <w:color w:val="000000"/>
                <w:sz w:val="24"/>
                <w:szCs w:val="24"/>
                <w:lang w:val="ro-RO" w:eastAsia="ru-RU"/>
              </w:rPr>
              <w:t>Citrus</w:t>
            </w:r>
            <w:r w:rsidRPr="00FB2139">
              <w:rPr>
                <w:noProof/>
                <w:color w:val="000000"/>
                <w:sz w:val="24"/>
                <w:szCs w:val="24"/>
                <w:lang w:val="ro-RO" w:eastAsia="ru-RU"/>
              </w:rPr>
              <w:t xml:space="preserve"> L., </w:t>
            </w:r>
            <w:r w:rsidRPr="00FB2139">
              <w:rPr>
                <w:i/>
                <w:iCs/>
                <w:noProof/>
                <w:color w:val="000000"/>
                <w:sz w:val="24"/>
                <w:szCs w:val="24"/>
                <w:lang w:val="ro-RO" w:eastAsia="ru-RU"/>
              </w:rPr>
              <w:t>Fortunella</w:t>
            </w:r>
            <w:r w:rsidRPr="00FB2139">
              <w:rPr>
                <w:noProof/>
                <w:color w:val="000000"/>
                <w:sz w:val="24"/>
                <w:szCs w:val="24"/>
                <w:lang w:val="ro-RO" w:eastAsia="ru-RU"/>
              </w:rPr>
              <w:t xml:space="preserve"> Swingle, </w:t>
            </w:r>
            <w:r w:rsidRPr="00FB2139">
              <w:rPr>
                <w:i/>
                <w:iCs/>
                <w:noProof/>
                <w:color w:val="000000"/>
                <w:sz w:val="24"/>
                <w:szCs w:val="24"/>
                <w:lang w:val="ro-RO" w:eastAsia="ru-RU"/>
              </w:rPr>
              <w:t>Poncirus</w:t>
            </w:r>
            <w:r w:rsidRPr="00FB2139">
              <w:rPr>
                <w:noProof/>
                <w:color w:val="000000"/>
                <w:sz w:val="24"/>
                <w:szCs w:val="24"/>
                <w:lang w:val="ro-RO" w:eastAsia="ru-RU"/>
              </w:rPr>
              <w:t xml:space="preserve"> Raf. și hibrizii acestora, cu excepția fructelor și semințelor</w:t>
            </w:r>
          </w:p>
        </w:tc>
        <w:tc>
          <w:tcPr>
            <w:tcW w:w="2515" w:type="pct"/>
          </w:tcPr>
          <w:p w:rsidR="0085106D" w:rsidRPr="00FB2139" w:rsidRDefault="0085106D" w:rsidP="00D80047">
            <w:pPr>
              <w:spacing w:before="60"/>
              <w:ind w:firstLine="0"/>
              <w:rPr>
                <w:noProof/>
                <w:color w:val="000000"/>
                <w:sz w:val="24"/>
                <w:szCs w:val="24"/>
                <w:lang w:val="ro-RO" w:eastAsia="ru-RU"/>
              </w:rPr>
            </w:pPr>
            <w:r w:rsidRPr="00FB2139">
              <w:rPr>
                <w:noProof/>
                <w:color w:val="000000"/>
                <w:sz w:val="24"/>
                <w:szCs w:val="24"/>
                <w:lang w:val="ro-RO" w:eastAsia="ru-RU"/>
              </w:rPr>
              <w:t>Se prezintă o declarație oficială că:</w:t>
            </w:r>
          </w:p>
          <w:p w:rsidR="0085106D" w:rsidRPr="00FB2139" w:rsidRDefault="0085106D" w:rsidP="00D80047">
            <w:pPr>
              <w:ind w:firstLine="0"/>
              <w:rPr>
                <w:i/>
                <w:iCs/>
                <w:noProof/>
                <w:color w:val="000000"/>
                <w:sz w:val="24"/>
                <w:szCs w:val="24"/>
                <w:lang w:val="ro-RO" w:eastAsia="ru-RU"/>
              </w:rPr>
            </w:pPr>
            <w:r w:rsidRPr="00FB2139">
              <w:rPr>
                <w:noProof/>
                <w:color w:val="000000"/>
                <w:sz w:val="24"/>
                <w:szCs w:val="24"/>
                <w:lang w:val="ro-RO" w:eastAsia="ru-RU"/>
              </w:rPr>
              <w:t xml:space="preserve">a) plantele sînt originare din zone recunoscute ca fiind libere de </w:t>
            </w:r>
            <w:r w:rsidRPr="00FB2139">
              <w:rPr>
                <w:i/>
                <w:iCs/>
                <w:noProof/>
                <w:color w:val="000000"/>
                <w:sz w:val="24"/>
                <w:szCs w:val="24"/>
                <w:lang w:val="ro-RO" w:eastAsia="ru-RU"/>
              </w:rPr>
              <w:t>Spiroplasma citri</w:t>
            </w:r>
            <w:r w:rsidRPr="00FB2139">
              <w:rPr>
                <w:noProof/>
                <w:color w:val="000000"/>
                <w:sz w:val="24"/>
                <w:szCs w:val="24"/>
                <w:lang w:val="ro-RO" w:eastAsia="ru-RU"/>
              </w:rPr>
              <w:t xml:space="preserve"> Saglio </w:t>
            </w:r>
            <w:r w:rsidRPr="00FB2139">
              <w:rPr>
                <w:i/>
                <w:iCs/>
                <w:noProof/>
                <w:color w:val="000000"/>
                <w:sz w:val="24"/>
                <w:szCs w:val="24"/>
                <w:lang w:val="ro-RO" w:eastAsia="ru-RU"/>
              </w:rPr>
              <w:t>et al., Phoma</w:t>
            </w:r>
            <w:r w:rsidRPr="00FB2139">
              <w:rPr>
                <w:iCs/>
                <w:noProof/>
                <w:color w:val="000000"/>
                <w:sz w:val="24"/>
                <w:szCs w:val="24"/>
                <w:lang w:val="ro-RO" w:eastAsia="ru-RU"/>
              </w:rPr>
              <w:t xml:space="preserve"> </w:t>
            </w:r>
            <w:r w:rsidRPr="00FB2139">
              <w:rPr>
                <w:i/>
                <w:iCs/>
                <w:noProof/>
                <w:color w:val="000000"/>
                <w:sz w:val="24"/>
                <w:szCs w:val="24"/>
                <w:lang w:val="ro-RO" w:eastAsia="ru-RU"/>
              </w:rPr>
              <w:t>tracheiphila</w:t>
            </w:r>
            <w:r w:rsidRPr="00FB2139">
              <w:rPr>
                <w:noProof/>
                <w:color w:val="000000"/>
                <w:sz w:val="24"/>
                <w:szCs w:val="24"/>
                <w:lang w:val="ro-RO" w:eastAsia="ru-RU"/>
              </w:rPr>
              <w:t xml:space="preserve"> (Petri), Kanchaveli și Gikashvili și de </w:t>
            </w:r>
            <w:r w:rsidRPr="00FB2139">
              <w:rPr>
                <w:i/>
                <w:iCs/>
                <w:noProof/>
                <w:color w:val="000000"/>
                <w:sz w:val="24"/>
                <w:szCs w:val="24"/>
                <w:lang w:val="ro-RO" w:eastAsia="ru-RU"/>
              </w:rPr>
              <w:t>Citrus</w:t>
            </w:r>
            <w:r w:rsidRPr="00FB2139">
              <w:rPr>
                <w:noProof/>
                <w:color w:val="000000"/>
                <w:sz w:val="24"/>
                <w:szCs w:val="24"/>
                <w:lang w:val="ro-RO" w:eastAsia="ru-RU"/>
              </w:rPr>
              <w:t xml:space="preserve"> </w:t>
            </w:r>
            <w:r w:rsidRPr="00FB2139">
              <w:rPr>
                <w:i/>
                <w:noProof/>
                <w:color w:val="000000"/>
                <w:sz w:val="24"/>
                <w:szCs w:val="24"/>
                <w:lang w:val="ro-RO" w:eastAsia="ru-RU"/>
              </w:rPr>
              <w:t>tristeza</w:t>
            </w:r>
            <w:r w:rsidRPr="00FB2139">
              <w:rPr>
                <w:noProof/>
                <w:color w:val="000000"/>
                <w:sz w:val="24"/>
                <w:szCs w:val="24"/>
                <w:lang w:val="ro-RO" w:eastAsia="ru-RU"/>
              </w:rPr>
              <w:t xml:space="preserve"> virus (sușe europene);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plantele au fost obținute printr-o schemă de certificare conform căreia acestea trebuie să provină pe linie directă dintr-un material care a fost supus testării individuale oficiale cel puțin pentru </w:t>
            </w:r>
            <w:r w:rsidRPr="00FB2139">
              <w:rPr>
                <w:i/>
                <w:iCs/>
                <w:noProof/>
                <w:color w:val="000000"/>
                <w:sz w:val="24"/>
                <w:szCs w:val="24"/>
                <w:lang w:val="ro-RO" w:eastAsia="ru-RU"/>
              </w:rPr>
              <w:t>Citrus tristeza</w:t>
            </w:r>
            <w:r w:rsidRPr="00FB2139">
              <w:rPr>
                <w:noProof/>
                <w:color w:val="000000"/>
                <w:sz w:val="24"/>
                <w:szCs w:val="24"/>
                <w:lang w:val="ro-RO" w:eastAsia="ru-RU"/>
              </w:rPr>
              <w:t xml:space="preserve"> virus (sușe europene), utilizînd teste sau metode conforme cu standardele internaționale, și au fost cultivate în mod permanent într-o seră inaccesibilă insectelor sau într-un spațiu închis izolat, în care nu s-a observat niciun simptom de </w:t>
            </w:r>
            <w:r w:rsidRPr="00FB2139">
              <w:rPr>
                <w:i/>
                <w:iCs/>
                <w:noProof/>
                <w:color w:val="000000"/>
                <w:sz w:val="24"/>
                <w:szCs w:val="24"/>
                <w:lang w:val="ro-RO" w:eastAsia="ru-RU"/>
              </w:rPr>
              <w:t>Spiroplasma citri</w:t>
            </w:r>
            <w:r w:rsidRPr="00FB2139">
              <w:rPr>
                <w:noProof/>
                <w:color w:val="000000"/>
                <w:sz w:val="24"/>
                <w:szCs w:val="24"/>
                <w:lang w:val="ro-RO" w:eastAsia="ru-RU"/>
              </w:rPr>
              <w:t xml:space="preserve"> Saglio </w:t>
            </w:r>
            <w:r w:rsidRPr="00FB2139">
              <w:rPr>
                <w:i/>
                <w:iCs/>
                <w:noProof/>
                <w:color w:val="000000"/>
                <w:sz w:val="24"/>
                <w:szCs w:val="24"/>
                <w:lang w:val="ro-RO" w:eastAsia="ru-RU"/>
              </w:rPr>
              <w:t>et al., Phoma tracheiphila</w:t>
            </w:r>
            <w:r w:rsidRPr="00FB2139">
              <w:rPr>
                <w:noProof/>
                <w:color w:val="000000"/>
                <w:sz w:val="24"/>
                <w:szCs w:val="24"/>
                <w:lang w:val="ro-RO" w:eastAsia="ru-RU"/>
              </w:rPr>
              <w:t xml:space="preserve"> (Petri) Kanchaveli și Gikashvili și de </w:t>
            </w:r>
            <w:r w:rsidRPr="00FB2139">
              <w:rPr>
                <w:i/>
                <w:iCs/>
                <w:noProof/>
                <w:color w:val="000000"/>
                <w:sz w:val="24"/>
                <w:szCs w:val="24"/>
                <w:lang w:val="ro-RO" w:eastAsia="ru-RU"/>
              </w:rPr>
              <w:t>Citrus tristeza</w:t>
            </w:r>
            <w:r w:rsidRPr="00FB2139">
              <w:rPr>
                <w:i/>
                <w:noProof/>
                <w:color w:val="000000"/>
                <w:sz w:val="24"/>
                <w:szCs w:val="24"/>
                <w:lang w:val="ro-RO" w:eastAsia="ru-RU"/>
              </w:rPr>
              <w:t xml:space="preserve"> </w:t>
            </w:r>
            <w:r w:rsidRPr="00FB2139">
              <w:rPr>
                <w:noProof/>
                <w:color w:val="000000"/>
                <w:sz w:val="24"/>
                <w:szCs w:val="24"/>
                <w:lang w:val="ro-RO" w:eastAsia="ru-RU"/>
              </w:rPr>
              <w:t>virus (sușe europene);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plantele:</w:t>
            </w:r>
          </w:p>
          <w:p w:rsidR="0085106D" w:rsidRPr="00FB2139" w:rsidRDefault="0085106D" w:rsidP="00D80047">
            <w:pPr>
              <w:spacing w:before="60"/>
              <w:ind w:left="50" w:firstLine="0"/>
              <w:rPr>
                <w:noProof/>
                <w:color w:val="000000"/>
                <w:sz w:val="24"/>
                <w:szCs w:val="24"/>
                <w:lang w:val="ro-RO" w:eastAsia="ru-RU"/>
              </w:rPr>
            </w:pPr>
            <w:r w:rsidRPr="00FB2139">
              <w:rPr>
                <w:noProof/>
                <w:color w:val="000000"/>
                <w:sz w:val="24"/>
                <w:szCs w:val="24"/>
                <w:lang w:val="ro-RO" w:eastAsia="ru-RU"/>
              </w:rPr>
              <w:t xml:space="preserve">- au fost obținute printr-o schemă de certificare conform căreia acestea trebuie să provină pe linie directă dintr-un material care a fost supus testării individuale oficiale cel puțin pentru </w:t>
            </w:r>
            <w:r w:rsidRPr="00FB2139">
              <w:rPr>
                <w:i/>
                <w:iCs/>
                <w:noProof/>
                <w:color w:val="000000"/>
                <w:sz w:val="24"/>
                <w:szCs w:val="24"/>
                <w:lang w:val="ro-RO" w:eastAsia="ru-RU"/>
              </w:rPr>
              <w:t>Citrus tristeza</w:t>
            </w:r>
            <w:r w:rsidRPr="00FB2139">
              <w:rPr>
                <w:noProof/>
                <w:color w:val="000000"/>
                <w:sz w:val="24"/>
                <w:szCs w:val="24"/>
                <w:lang w:val="ro-RO" w:eastAsia="ru-RU"/>
              </w:rPr>
              <w:t xml:space="preserve"> virus (sușe europene), utilizînd teste sau metode  conforme cu standardele internaționale, după a căror aplicare  s-a constat că sînt indemne de </w:t>
            </w:r>
            <w:r w:rsidRPr="00FB2139">
              <w:rPr>
                <w:i/>
                <w:iCs/>
                <w:noProof/>
                <w:color w:val="000000"/>
                <w:sz w:val="24"/>
                <w:szCs w:val="24"/>
                <w:lang w:val="ro-RO" w:eastAsia="ru-RU"/>
              </w:rPr>
              <w:t>Citrus tristeza</w:t>
            </w:r>
            <w:r w:rsidRPr="00FB2139">
              <w:rPr>
                <w:noProof/>
                <w:color w:val="000000"/>
                <w:sz w:val="24"/>
                <w:szCs w:val="24"/>
                <w:lang w:val="ro-RO" w:eastAsia="ru-RU"/>
              </w:rPr>
              <w:t xml:space="preserve"> virus (sușe europene), și au fost certificate ca indemne de </w:t>
            </w:r>
            <w:r w:rsidRPr="00FB2139">
              <w:rPr>
                <w:i/>
                <w:iCs/>
                <w:noProof/>
                <w:color w:val="000000"/>
                <w:sz w:val="24"/>
                <w:szCs w:val="24"/>
                <w:lang w:val="ro-RO" w:eastAsia="ru-RU"/>
              </w:rPr>
              <w:t>Citrus tristeza</w:t>
            </w:r>
            <w:r w:rsidRPr="00FB2139">
              <w:rPr>
                <w:noProof/>
                <w:color w:val="000000"/>
                <w:sz w:val="24"/>
                <w:szCs w:val="24"/>
                <w:lang w:val="ro-RO" w:eastAsia="ru-RU"/>
              </w:rPr>
              <w:t xml:space="preserve"> virus (sușe europene) prin testele oficiale individuale efectuate în conformitate cu metodele menționate la prezenta liniuță;</w:t>
            </w:r>
          </w:p>
          <w:p w:rsidR="0085106D" w:rsidRPr="00FB2139" w:rsidRDefault="0085106D" w:rsidP="00D80047">
            <w:pPr>
              <w:spacing w:before="60"/>
              <w:ind w:left="50" w:firstLine="0"/>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 au fost inspectate și nu s-a observat niciun simptom de </w:t>
            </w:r>
            <w:r w:rsidRPr="00FB2139">
              <w:rPr>
                <w:i/>
                <w:iCs/>
                <w:noProof/>
                <w:color w:val="000000"/>
                <w:sz w:val="24"/>
                <w:szCs w:val="24"/>
                <w:lang w:val="ro-RO" w:eastAsia="ru-RU"/>
              </w:rPr>
              <w:t>Spiroplasma citri</w:t>
            </w:r>
            <w:r w:rsidRPr="00FB2139">
              <w:rPr>
                <w:noProof/>
                <w:color w:val="000000"/>
                <w:sz w:val="24"/>
                <w:szCs w:val="24"/>
                <w:lang w:val="ro-RO" w:eastAsia="ru-RU"/>
              </w:rPr>
              <w:t xml:space="preserve"> Saglio </w:t>
            </w:r>
            <w:r w:rsidRPr="00FB2139">
              <w:rPr>
                <w:i/>
                <w:iCs/>
                <w:noProof/>
                <w:color w:val="000000"/>
                <w:sz w:val="24"/>
                <w:szCs w:val="24"/>
                <w:lang w:val="ro-RO" w:eastAsia="ru-RU"/>
              </w:rPr>
              <w:t xml:space="preserve">et al., </w:t>
            </w:r>
            <w:r w:rsidRPr="00FB2139">
              <w:rPr>
                <w:iCs/>
                <w:noProof/>
                <w:color w:val="000000"/>
                <w:sz w:val="24"/>
                <w:szCs w:val="24"/>
                <w:lang w:val="ro-RO" w:eastAsia="ru-RU"/>
              </w:rPr>
              <w:t>de</w:t>
            </w:r>
            <w:r w:rsidRPr="00FB2139">
              <w:rPr>
                <w:i/>
                <w:iCs/>
                <w:noProof/>
                <w:color w:val="000000"/>
                <w:sz w:val="24"/>
                <w:szCs w:val="24"/>
                <w:lang w:val="ro-RO" w:eastAsia="ru-RU"/>
              </w:rPr>
              <w:t xml:space="preserve"> Phoma tracheiphila</w:t>
            </w:r>
            <w:r w:rsidRPr="00FB2139">
              <w:rPr>
                <w:noProof/>
                <w:color w:val="000000"/>
                <w:sz w:val="24"/>
                <w:szCs w:val="24"/>
                <w:lang w:val="ro-RO" w:eastAsia="ru-RU"/>
              </w:rPr>
              <w:t xml:space="preserve"> (Petri) Kanchaveli și Gikashvili, și de </w:t>
            </w:r>
            <w:r w:rsidRPr="00FB2139">
              <w:rPr>
                <w:i/>
                <w:iCs/>
                <w:noProof/>
                <w:color w:val="000000"/>
                <w:sz w:val="24"/>
                <w:szCs w:val="24"/>
                <w:lang w:val="ro-RO" w:eastAsia="ru-RU"/>
              </w:rPr>
              <w:t>Citrus tristeza</w:t>
            </w:r>
            <w:r w:rsidRPr="00FB2139">
              <w:rPr>
                <w:noProof/>
                <w:color w:val="000000"/>
                <w:sz w:val="24"/>
                <w:szCs w:val="24"/>
                <w:lang w:val="ro-RO" w:eastAsia="ru-RU"/>
              </w:rPr>
              <w:t xml:space="preserve"> virus (sușe europene)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9.</w:t>
            </w:r>
          </w:p>
        </w:tc>
        <w:tc>
          <w:tcPr>
            <w:tcW w:w="1939" w:type="pct"/>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 de </w:t>
            </w:r>
            <w:r w:rsidRPr="00FB2139">
              <w:rPr>
                <w:i/>
                <w:iCs/>
                <w:noProof/>
                <w:color w:val="000000"/>
                <w:sz w:val="24"/>
                <w:szCs w:val="24"/>
                <w:bdr w:val="none" w:sz="0" w:space="0" w:color="auto" w:frame="1"/>
                <w:lang w:val="ro-RO" w:eastAsia="ru-RU"/>
              </w:rPr>
              <w:t>Citrus</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Choisya</w:t>
            </w:r>
            <w:r w:rsidRPr="00FB2139">
              <w:rPr>
                <w:noProof/>
                <w:color w:val="000000"/>
                <w:sz w:val="24"/>
                <w:szCs w:val="24"/>
                <w:lang w:val="ro-RO" w:eastAsia="ru-RU"/>
              </w:rPr>
              <w:t xml:space="preserve"> Kunth, </w:t>
            </w:r>
            <w:r w:rsidRPr="00FB2139">
              <w:rPr>
                <w:i/>
                <w:iCs/>
                <w:noProof/>
                <w:color w:val="000000"/>
                <w:sz w:val="24"/>
                <w:szCs w:val="24"/>
                <w:bdr w:val="none" w:sz="0" w:space="0" w:color="auto" w:frame="1"/>
                <w:lang w:val="ro-RO" w:eastAsia="ru-RU"/>
              </w:rPr>
              <w:t>Fortunella</w:t>
            </w:r>
            <w:r w:rsidRPr="00FB2139">
              <w:rPr>
                <w:noProof/>
                <w:color w:val="000000"/>
                <w:sz w:val="24"/>
                <w:szCs w:val="24"/>
                <w:lang w:val="ro-RO" w:eastAsia="ru-RU"/>
              </w:rPr>
              <w:t xml:space="preserve"> Swingle, </w:t>
            </w:r>
            <w:r w:rsidRPr="00FB2139">
              <w:rPr>
                <w:i/>
                <w:iCs/>
                <w:noProof/>
                <w:color w:val="000000"/>
                <w:sz w:val="24"/>
                <w:szCs w:val="24"/>
                <w:bdr w:val="none" w:sz="0" w:space="0" w:color="auto" w:frame="1"/>
                <w:lang w:val="ro-RO" w:eastAsia="ru-RU"/>
              </w:rPr>
              <w:t xml:space="preserve">Poncirus </w:t>
            </w:r>
            <w:r w:rsidRPr="00FB2139">
              <w:rPr>
                <w:noProof/>
                <w:color w:val="000000"/>
                <w:sz w:val="24"/>
                <w:szCs w:val="24"/>
                <w:lang w:val="ro-RO" w:eastAsia="ru-RU"/>
              </w:rPr>
              <w:t xml:space="preserve">Raf., și hibrizii lor și de </w:t>
            </w:r>
            <w:r w:rsidRPr="00FB2139">
              <w:rPr>
                <w:i/>
                <w:iCs/>
                <w:noProof/>
                <w:color w:val="000000"/>
                <w:sz w:val="24"/>
                <w:szCs w:val="24"/>
                <w:bdr w:val="none" w:sz="0" w:space="0" w:color="auto" w:frame="1"/>
                <w:lang w:val="ro-RO" w:eastAsia="ru-RU"/>
              </w:rPr>
              <w:t>Casimiroa</w:t>
            </w:r>
            <w:r w:rsidRPr="00FB2139">
              <w:rPr>
                <w:noProof/>
                <w:color w:val="000000"/>
                <w:sz w:val="24"/>
                <w:szCs w:val="24"/>
                <w:lang w:val="ro-RO" w:eastAsia="ru-RU"/>
              </w:rPr>
              <w:t xml:space="preserve"> La Llave, </w:t>
            </w:r>
            <w:r w:rsidRPr="00FB2139">
              <w:rPr>
                <w:i/>
                <w:iCs/>
                <w:noProof/>
                <w:color w:val="000000"/>
                <w:sz w:val="24"/>
                <w:szCs w:val="24"/>
                <w:bdr w:val="none" w:sz="0" w:space="0" w:color="auto" w:frame="1"/>
                <w:lang w:val="ro-RO" w:eastAsia="ru-RU"/>
              </w:rPr>
              <w:t>Clausena</w:t>
            </w:r>
            <w:r w:rsidRPr="00FB2139">
              <w:rPr>
                <w:noProof/>
                <w:color w:val="000000"/>
                <w:sz w:val="24"/>
                <w:szCs w:val="24"/>
                <w:lang w:val="ro-RO" w:eastAsia="ru-RU"/>
              </w:rPr>
              <w:t xml:space="preserve"> Burm f., </w:t>
            </w:r>
            <w:r w:rsidRPr="00FB2139">
              <w:rPr>
                <w:i/>
                <w:iCs/>
                <w:noProof/>
                <w:color w:val="000000"/>
                <w:sz w:val="24"/>
                <w:szCs w:val="24"/>
                <w:bdr w:val="none" w:sz="0" w:space="0" w:color="auto" w:frame="1"/>
                <w:lang w:val="ro-RO" w:eastAsia="ru-RU"/>
              </w:rPr>
              <w:t>Murraya</w:t>
            </w:r>
            <w:r w:rsidRPr="00FB2139">
              <w:rPr>
                <w:noProof/>
                <w:color w:val="000000"/>
                <w:sz w:val="24"/>
                <w:szCs w:val="24"/>
                <w:lang w:val="ro-RO" w:eastAsia="ru-RU"/>
              </w:rPr>
              <w:t xml:space="preserve"> J. Koenig ex L., </w:t>
            </w:r>
            <w:r w:rsidRPr="00FB2139">
              <w:rPr>
                <w:i/>
                <w:iCs/>
                <w:noProof/>
                <w:color w:val="000000"/>
                <w:sz w:val="24"/>
                <w:szCs w:val="24"/>
                <w:bdr w:val="none" w:sz="0" w:space="0" w:color="auto" w:frame="1"/>
                <w:lang w:val="ro-RO" w:eastAsia="ru-RU"/>
              </w:rPr>
              <w:t>Vepris</w:t>
            </w:r>
            <w:r w:rsidRPr="00FB2139">
              <w:rPr>
                <w:noProof/>
                <w:color w:val="000000"/>
                <w:sz w:val="24"/>
                <w:szCs w:val="24"/>
                <w:lang w:val="ro-RO" w:eastAsia="ru-RU"/>
              </w:rPr>
              <w:t xml:space="preserve"> Comm., </w:t>
            </w:r>
            <w:r w:rsidRPr="00FB2139">
              <w:rPr>
                <w:i/>
                <w:iCs/>
                <w:noProof/>
                <w:color w:val="000000"/>
                <w:sz w:val="24"/>
                <w:szCs w:val="24"/>
                <w:bdr w:val="none" w:sz="0" w:space="0" w:color="auto" w:frame="1"/>
                <w:lang w:val="ro-RO" w:eastAsia="ru-RU"/>
              </w:rPr>
              <w:t>Zanthoxylum</w:t>
            </w:r>
            <w:r w:rsidRPr="00FB2139">
              <w:rPr>
                <w:noProof/>
                <w:color w:val="000000"/>
                <w:sz w:val="24"/>
                <w:szCs w:val="24"/>
                <w:lang w:val="ro-RO" w:eastAsia="ru-RU"/>
              </w:rPr>
              <w:t xml:space="preserve"> L., altele decît fructele și semințele</w:t>
            </w:r>
          </w:p>
        </w:tc>
        <w:tc>
          <w:tcPr>
            <w:tcW w:w="2515" w:type="pct"/>
          </w:tcPr>
          <w:p w:rsidR="0085106D" w:rsidRPr="00FB2139" w:rsidRDefault="0085106D" w:rsidP="00D80047">
            <w:pPr>
              <w:spacing w:after="200" w:line="312" w:lineRule="atLeast"/>
              <w:ind w:firstLine="0"/>
              <w:textAlignment w:val="baseline"/>
              <w:rPr>
                <w:noProof/>
                <w:color w:val="000000"/>
                <w:sz w:val="24"/>
                <w:szCs w:val="24"/>
                <w:lang w:val="ro-RO"/>
              </w:rPr>
            </w:pPr>
            <w:r w:rsidRPr="00FB2139">
              <w:rPr>
                <w:noProof/>
                <w:color w:val="000000"/>
                <w:sz w:val="24"/>
                <w:szCs w:val="24"/>
                <w:lang w:val="ro-RO" w:eastAsia="ru-RU"/>
              </w:rPr>
              <w:t>O declarație oficială din care să reiasă că plantele:</w:t>
            </w:r>
          </w:p>
          <w:p w:rsidR="0085106D" w:rsidRPr="00FB2139" w:rsidRDefault="0085106D" w:rsidP="00D80047">
            <w:pPr>
              <w:spacing w:after="200" w:line="312" w:lineRule="atLeast"/>
              <w:ind w:firstLine="0"/>
              <w:textAlignment w:val="baseline"/>
              <w:rPr>
                <w:noProof/>
                <w:color w:val="000000"/>
                <w:sz w:val="24"/>
                <w:szCs w:val="24"/>
                <w:lang w:val="ro-RO" w:eastAsia="ru-RU"/>
              </w:rPr>
            </w:pPr>
            <w:r w:rsidRPr="00FB2139">
              <w:rPr>
                <w:noProof/>
                <w:color w:val="000000"/>
                <w:sz w:val="24"/>
                <w:szCs w:val="24"/>
                <w:lang w:val="ro-RO"/>
              </w:rPr>
              <w:t xml:space="preserve">a) </w:t>
            </w:r>
            <w:r w:rsidRPr="00FB2139">
              <w:rPr>
                <w:noProof/>
                <w:color w:val="000000"/>
                <w:sz w:val="24"/>
                <w:szCs w:val="24"/>
                <w:lang w:val="ro-RO" w:eastAsia="ru-RU"/>
              </w:rPr>
              <w:t xml:space="preserve">sînt originare dintr-o zonă indemnă de </w:t>
            </w:r>
            <w:r w:rsidRPr="00FB2139">
              <w:rPr>
                <w:i/>
                <w:iCs/>
                <w:noProof/>
                <w:color w:val="000000"/>
                <w:sz w:val="24"/>
                <w:szCs w:val="24"/>
                <w:bdr w:val="none" w:sz="0" w:space="0" w:color="auto" w:frame="1"/>
                <w:lang w:val="ro-RO" w:eastAsia="ru-RU"/>
              </w:rPr>
              <w:t>Trioza erytreae</w:t>
            </w:r>
            <w:r w:rsidRPr="00FB2139">
              <w:rPr>
                <w:noProof/>
                <w:color w:val="000000"/>
                <w:sz w:val="24"/>
                <w:szCs w:val="24"/>
                <w:lang w:val="ro-RO" w:eastAsia="ru-RU"/>
              </w:rPr>
              <w:t xml:space="preserve"> Del Guercio, stabilită ca atare de organizația națională pentru protecția plantelor în conformitate cu Standardul internaţional pentru măsuri fitosanitare nr. 4;</w:t>
            </w:r>
          </w:p>
          <w:p w:rsidR="0085106D" w:rsidRPr="00FB2139" w:rsidRDefault="0085106D" w:rsidP="00D80047">
            <w:pPr>
              <w:spacing w:after="200" w:line="276" w:lineRule="auto"/>
              <w:ind w:firstLine="0"/>
              <w:rPr>
                <w:noProof/>
                <w:color w:val="000000"/>
                <w:sz w:val="24"/>
                <w:szCs w:val="24"/>
                <w:lang w:val="fr-FR" w:eastAsia="ru-RU"/>
              </w:rPr>
            </w:pPr>
            <w:r w:rsidRPr="00FB2139">
              <w:rPr>
                <w:noProof/>
                <w:color w:val="000000"/>
                <w:sz w:val="24"/>
                <w:szCs w:val="24"/>
                <w:lang w:val="fr-FR" w:eastAsia="ru-RU"/>
              </w:rPr>
              <w:t>sau</w:t>
            </w:r>
          </w:p>
          <w:p w:rsidR="0085106D" w:rsidRPr="00FB2139" w:rsidRDefault="0085106D" w:rsidP="00D80047">
            <w:pPr>
              <w:spacing w:before="120" w:after="200" w:line="312" w:lineRule="atLeast"/>
              <w:ind w:firstLine="0"/>
              <w:textAlignment w:val="baseline"/>
              <w:rPr>
                <w:noProof/>
                <w:color w:val="000000"/>
                <w:sz w:val="24"/>
                <w:szCs w:val="24"/>
                <w:lang w:val="fr-FR" w:eastAsia="ru-RU"/>
              </w:rPr>
            </w:pPr>
            <w:r w:rsidRPr="00FB2139">
              <w:rPr>
                <w:noProof/>
                <w:color w:val="000000"/>
                <w:sz w:val="24"/>
                <w:szCs w:val="24"/>
                <w:lang w:val="fr-FR" w:eastAsia="ru-RU"/>
              </w:rPr>
              <w:t>b) au fost cultivate într-un loc de producție înregistrat și monitorizat de către autoritățile competente din țara de export;</w:t>
            </w:r>
          </w:p>
          <w:p w:rsidR="0085106D" w:rsidRPr="00FB2139" w:rsidRDefault="0085106D" w:rsidP="00D80047">
            <w:pPr>
              <w:spacing w:before="120" w:after="200" w:line="312" w:lineRule="atLeast"/>
              <w:ind w:firstLine="0"/>
              <w:textAlignment w:val="baseline"/>
              <w:rPr>
                <w:noProof/>
                <w:color w:val="000000"/>
                <w:sz w:val="24"/>
                <w:szCs w:val="24"/>
                <w:lang w:val="fr-FR" w:eastAsia="ru-RU"/>
              </w:rPr>
            </w:pPr>
            <w:r w:rsidRPr="00FB2139">
              <w:rPr>
                <w:noProof/>
                <w:color w:val="000000"/>
                <w:sz w:val="24"/>
                <w:szCs w:val="24"/>
                <w:lang w:val="fr-FR" w:eastAsia="ru-RU"/>
              </w:rPr>
              <w:t>și</w:t>
            </w:r>
          </w:p>
          <w:p w:rsidR="0085106D" w:rsidRPr="00FB2139" w:rsidRDefault="0085106D" w:rsidP="00D80047">
            <w:pPr>
              <w:spacing w:after="200" w:line="312" w:lineRule="atLeast"/>
              <w:ind w:firstLine="0"/>
              <w:textAlignment w:val="baseline"/>
              <w:rPr>
                <w:noProof/>
                <w:color w:val="000000"/>
                <w:sz w:val="24"/>
                <w:szCs w:val="24"/>
                <w:lang w:val="fr-FR" w:eastAsia="ru-RU"/>
              </w:rPr>
            </w:pPr>
            <w:r w:rsidRPr="00FB2139">
              <w:rPr>
                <w:noProof/>
                <w:color w:val="000000"/>
                <w:sz w:val="24"/>
                <w:szCs w:val="24"/>
                <w:lang w:val="fr-FR" w:eastAsia="ru-RU"/>
              </w:rPr>
              <w:t xml:space="preserve">în care plantele sînt plasate într-un loc ce asigură protecție fizică completă împotriva introducerii </w:t>
            </w:r>
            <w:r w:rsidRPr="00FB2139">
              <w:rPr>
                <w:i/>
                <w:iCs/>
                <w:noProof/>
                <w:color w:val="000000"/>
                <w:sz w:val="24"/>
                <w:szCs w:val="24"/>
                <w:bdr w:val="none" w:sz="0" w:space="0" w:color="auto" w:frame="1"/>
                <w:lang w:val="fr-FR" w:eastAsia="ru-RU"/>
              </w:rPr>
              <w:t>Trioza erytreae</w:t>
            </w:r>
            <w:r w:rsidRPr="00FB2139">
              <w:rPr>
                <w:noProof/>
                <w:color w:val="000000"/>
                <w:sz w:val="24"/>
                <w:szCs w:val="24"/>
                <w:lang w:val="fr-FR" w:eastAsia="ru-RU"/>
              </w:rPr>
              <w:t xml:space="preserve"> Del Guercio;</w:t>
            </w:r>
          </w:p>
          <w:p w:rsidR="0085106D" w:rsidRPr="00FB2139" w:rsidRDefault="0085106D" w:rsidP="00D80047">
            <w:pPr>
              <w:spacing w:after="200" w:line="276" w:lineRule="auto"/>
              <w:ind w:firstLine="0"/>
              <w:rPr>
                <w:noProof/>
                <w:color w:val="000000"/>
                <w:sz w:val="24"/>
                <w:szCs w:val="24"/>
                <w:lang w:val="fr-FR" w:eastAsia="ru-RU"/>
              </w:rPr>
            </w:pPr>
            <w:r w:rsidRPr="00FB2139">
              <w:rPr>
                <w:noProof/>
                <w:color w:val="000000"/>
                <w:sz w:val="24"/>
                <w:szCs w:val="24"/>
                <w:lang w:val="fr-FR" w:eastAsia="ru-RU"/>
              </w:rPr>
              <w:t>și</w:t>
            </w:r>
          </w:p>
          <w:p w:rsidR="0085106D" w:rsidRPr="00FB2139" w:rsidRDefault="0085106D" w:rsidP="00D80047">
            <w:pPr>
              <w:spacing w:before="60"/>
              <w:ind w:firstLine="0"/>
              <w:rPr>
                <w:noProof/>
                <w:color w:val="000000"/>
                <w:sz w:val="24"/>
                <w:szCs w:val="24"/>
                <w:lang w:val="ro-RO" w:eastAsia="ru-RU"/>
              </w:rPr>
            </w:pPr>
            <w:r w:rsidRPr="00FB2139">
              <w:rPr>
                <w:noProof/>
                <w:color w:val="000000"/>
                <w:sz w:val="24"/>
                <w:szCs w:val="24"/>
                <w:lang w:val="fr-FR" w:eastAsia="ru-RU"/>
              </w:rPr>
              <w:t xml:space="preserve">în care, în timpul ultimului ciclu complet de vegetație înainte de transport, au fost efectuate două inspecții oficiale în urma cărora nu a fost observat niciun semn al prezenței </w:t>
            </w:r>
            <w:r w:rsidRPr="00FB2139">
              <w:rPr>
                <w:i/>
                <w:iCs/>
                <w:noProof/>
                <w:color w:val="000000"/>
                <w:sz w:val="24"/>
                <w:szCs w:val="24"/>
                <w:bdr w:val="none" w:sz="0" w:space="0" w:color="auto" w:frame="1"/>
                <w:lang w:val="fr-FR" w:eastAsia="ru-RU"/>
              </w:rPr>
              <w:t>Trioza erytreae</w:t>
            </w:r>
            <w:r w:rsidRPr="00FB2139">
              <w:rPr>
                <w:noProof/>
                <w:color w:val="000000"/>
                <w:sz w:val="24"/>
                <w:szCs w:val="24"/>
                <w:lang w:val="fr-FR" w:eastAsia="ru-RU"/>
              </w:rPr>
              <w:t xml:space="preserve"> Del Guercio la locul respectiv și în zona înconjurătoare cu o lățime de cel puțin 200 m</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 xml:space="preserve">Araceae, Marantaceae, Musaceae, Persea </w:t>
            </w:r>
            <w:r w:rsidRPr="00FB2139">
              <w:rPr>
                <w:noProof/>
                <w:color w:val="000000"/>
                <w:sz w:val="24"/>
                <w:szCs w:val="24"/>
                <w:lang w:val="ro-RO"/>
              </w:rPr>
              <w:t xml:space="preserve">spp. şi </w:t>
            </w:r>
            <w:r w:rsidRPr="00FB2139">
              <w:rPr>
                <w:i/>
                <w:noProof/>
                <w:color w:val="000000"/>
                <w:sz w:val="24"/>
                <w:szCs w:val="24"/>
                <w:lang w:val="ro-RO"/>
              </w:rPr>
              <w:t>Strelitziaceae</w:t>
            </w:r>
            <w:r w:rsidRPr="00FB2139">
              <w:rPr>
                <w:noProof/>
                <w:color w:val="000000"/>
                <w:sz w:val="24"/>
                <w:szCs w:val="24"/>
                <w:lang w:val="ro-RO"/>
              </w:rPr>
              <w:t>, înrădăcinate sau cu mediu de creştere ataşat sau asociat</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nu s-a observat niciun fel de contaminare cu </w:t>
            </w:r>
            <w:r w:rsidRPr="00FB2139">
              <w:rPr>
                <w:i/>
                <w:noProof/>
                <w:color w:val="000000"/>
                <w:sz w:val="24"/>
                <w:szCs w:val="24"/>
                <w:lang w:val="ro-RO"/>
              </w:rPr>
              <w:t>Radopholus similis</w:t>
            </w:r>
            <w:r w:rsidRPr="00FB2139">
              <w:rPr>
                <w:noProof/>
                <w:color w:val="000000"/>
                <w:sz w:val="24"/>
                <w:szCs w:val="24"/>
                <w:lang w:val="ro-RO"/>
              </w:rPr>
              <w:t xml:space="preserve"> (Cobb) Thorne la locul de producţie de la începutul ultimului ciclu complet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solul şi rădăcinile plantelor suspecte au fost supuse de la începutul ultimului ciclu complet de vegetație unor teste oficiale nematologice pentru cel puţin </w:t>
            </w:r>
            <w:r w:rsidRPr="00FB2139">
              <w:rPr>
                <w:i/>
                <w:noProof/>
                <w:color w:val="000000"/>
                <w:sz w:val="24"/>
                <w:szCs w:val="24"/>
                <w:lang w:val="ro-RO"/>
              </w:rPr>
              <w:t>Radopholus similis</w:t>
            </w:r>
            <w:r w:rsidRPr="00FB2139">
              <w:rPr>
                <w:noProof/>
                <w:color w:val="000000"/>
                <w:sz w:val="24"/>
                <w:szCs w:val="24"/>
                <w:lang w:val="ro-RO"/>
              </w:rPr>
              <w:t xml:space="preserve"> (Cobb) Thorne şi, în timpul acestor teste, au fost găsite libere de organismele dăunătoare respective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speciile </w:t>
            </w:r>
            <w:r w:rsidRPr="00FB2139">
              <w:rPr>
                <w:i/>
                <w:noProof/>
                <w:color w:val="000000"/>
                <w:sz w:val="24"/>
                <w:szCs w:val="24"/>
                <w:lang w:val="ro-RO"/>
              </w:rPr>
              <w:t>Fragaria</w:t>
            </w:r>
            <w:r w:rsidRPr="00FB2139">
              <w:rPr>
                <w:noProof/>
                <w:color w:val="000000"/>
                <w:sz w:val="24"/>
                <w:szCs w:val="24"/>
                <w:lang w:val="ro-RO"/>
              </w:rPr>
              <w:t xml:space="preserve"> L., </w:t>
            </w:r>
            <w:r w:rsidRPr="00FB2139">
              <w:rPr>
                <w:i/>
                <w:noProof/>
                <w:color w:val="000000"/>
                <w:sz w:val="24"/>
                <w:szCs w:val="24"/>
                <w:lang w:val="ro-RO"/>
              </w:rPr>
              <w:t>Prunus</w:t>
            </w:r>
            <w:r w:rsidRPr="00FB2139">
              <w:rPr>
                <w:noProof/>
                <w:color w:val="000000"/>
                <w:sz w:val="24"/>
                <w:szCs w:val="24"/>
                <w:lang w:val="ro-RO"/>
              </w:rPr>
              <w:t xml:space="preserve"> L. şi </w:t>
            </w:r>
            <w:r w:rsidRPr="00FB2139">
              <w:rPr>
                <w:i/>
                <w:noProof/>
                <w:color w:val="000000"/>
                <w:sz w:val="24"/>
                <w:szCs w:val="24"/>
                <w:lang w:val="ro-RO"/>
              </w:rPr>
              <w:t>Rubus</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sînt originare dintr-o zonă cunoscută ca fiind liberă de organismele dăunătoare relevante;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bolilor provocate de organismele dăunătoare relevante nu a fost semnalat la plante la locul de producţie de la începutul ultimului ciclu complet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Organismele dăunătoare relevante sînt: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pentru </w:t>
            </w:r>
            <w:r w:rsidRPr="00FB2139">
              <w:rPr>
                <w:i/>
                <w:noProof/>
                <w:color w:val="000000"/>
                <w:sz w:val="24"/>
                <w:szCs w:val="24"/>
                <w:lang w:val="ro-RO"/>
              </w:rPr>
              <w:t>Fragaria</w:t>
            </w:r>
            <w:r w:rsidRPr="00FB2139">
              <w:rPr>
                <w:noProof/>
                <w:color w:val="000000"/>
                <w:sz w:val="24"/>
                <w:szCs w:val="24"/>
                <w:lang w:val="ro-RO"/>
              </w:rPr>
              <w:t xml:space="preserve"> 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Phytophthora fragariae</w:t>
            </w:r>
            <w:r w:rsidRPr="00FB2139">
              <w:rPr>
                <w:noProof/>
                <w:color w:val="000000"/>
                <w:sz w:val="24"/>
                <w:szCs w:val="24"/>
                <w:lang w:val="ro-RO"/>
              </w:rPr>
              <w:t xml:space="preserve"> Hickman var. </w:t>
            </w:r>
            <w:r w:rsidRPr="00FB2139">
              <w:rPr>
                <w:i/>
                <w:noProof/>
                <w:color w:val="000000"/>
                <w:sz w:val="24"/>
                <w:szCs w:val="24"/>
                <w:lang w:val="ro-RO"/>
              </w:rPr>
              <w:t>fragariae;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Arabis mosaic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Raspberry ringspot virus;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Strawberry crinkle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Strawberry latent ringspot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Strawberry mild yellow edge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Tomato black ring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Xanthomonas fragariae</w:t>
            </w:r>
            <w:r w:rsidRPr="00FB2139">
              <w:rPr>
                <w:noProof/>
                <w:color w:val="000000"/>
                <w:sz w:val="24"/>
                <w:szCs w:val="24"/>
                <w:lang w:val="ro-RO"/>
              </w:rPr>
              <w:t xml:space="preserve"> Kennedy şi King;</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pentru Prunus 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Apricot chlorotic leafroll mycoplasm;</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 xml:space="preserve">Xanthomonas arboricola pv. Pruni (Smith) </w:t>
            </w:r>
            <w:r w:rsidRPr="00FB2139">
              <w:rPr>
                <w:noProof/>
                <w:color w:val="000000"/>
                <w:sz w:val="24"/>
                <w:szCs w:val="24"/>
                <w:lang w:val="ro-RO"/>
              </w:rPr>
              <w:t>Vauterin et al.;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pentru Prunus persica (L.) Batsch: </w:t>
            </w:r>
            <w:r w:rsidRPr="00FB2139">
              <w:rPr>
                <w:i/>
                <w:noProof/>
                <w:color w:val="000000"/>
                <w:sz w:val="24"/>
                <w:szCs w:val="24"/>
                <w:lang w:val="ro-RO"/>
              </w:rPr>
              <w:t>Pseudomonas syringae</w:t>
            </w:r>
            <w:r w:rsidRPr="00FB2139">
              <w:rPr>
                <w:noProof/>
                <w:color w:val="000000"/>
                <w:sz w:val="24"/>
                <w:szCs w:val="24"/>
                <w:lang w:val="ro-RO"/>
              </w:rPr>
              <w:t xml:space="preserve"> pv. </w:t>
            </w:r>
            <w:r w:rsidRPr="00FB2139">
              <w:rPr>
                <w:i/>
                <w:noProof/>
                <w:color w:val="000000"/>
                <w:sz w:val="24"/>
                <w:szCs w:val="24"/>
                <w:lang w:val="ro-RO"/>
              </w:rPr>
              <w:t xml:space="preserve">persicae </w:t>
            </w:r>
            <w:r w:rsidRPr="00FB2139">
              <w:rPr>
                <w:noProof/>
                <w:color w:val="000000"/>
                <w:sz w:val="24"/>
                <w:szCs w:val="24"/>
                <w:lang w:val="ro-RO"/>
              </w:rPr>
              <w:t xml:space="preserve">(Prunier </w:t>
            </w:r>
            <w:r w:rsidRPr="00FB2139">
              <w:rPr>
                <w:i/>
                <w:noProof/>
                <w:color w:val="000000"/>
                <w:sz w:val="24"/>
                <w:szCs w:val="24"/>
                <w:lang w:val="ro-RO"/>
              </w:rPr>
              <w:t>et al.</w:t>
            </w:r>
            <w:r w:rsidRPr="00FB2139">
              <w:rPr>
                <w:noProof/>
                <w:color w:val="000000"/>
                <w:sz w:val="24"/>
                <w:szCs w:val="24"/>
                <w:lang w:val="ro-RO"/>
              </w:rPr>
              <w:t xml:space="preserve">) Young </w:t>
            </w:r>
            <w:r w:rsidRPr="00FB2139">
              <w:rPr>
                <w:i/>
                <w:noProof/>
                <w:color w:val="000000"/>
                <w:sz w:val="24"/>
                <w:szCs w:val="24"/>
                <w:lang w:val="ro-RO"/>
              </w:rPr>
              <w:t>et al.</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pentru Rubus 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Arabis mosaic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Raspberry ringspot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Strawberry latent ringspot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Tomato black ring virus</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Cydonia</w:t>
            </w:r>
            <w:r w:rsidRPr="00FB2139">
              <w:rPr>
                <w:noProof/>
                <w:color w:val="000000"/>
                <w:sz w:val="24"/>
                <w:szCs w:val="24"/>
                <w:lang w:val="ro-RO"/>
              </w:rPr>
              <w:t xml:space="preserve"> Mill. şi </w:t>
            </w:r>
            <w:r w:rsidRPr="00FB2139">
              <w:rPr>
                <w:i/>
                <w:noProof/>
                <w:color w:val="000000"/>
                <w:sz w:val="24"/>
                <w:szCs w:val="24"/>
                <w:lang w:val="ro-RO"/>
              </w:rPr>
              <w:t>Pyrus</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prezenta anexă secțiunea a</w:t>
            </w:r>
            <w:r w:rsidRPr="00FB2139">
              <w:rPr>
                <w:noProof/>
                <w:color w:val="000000"/>
                <w:sz w:val="24"/>
                <w:szCs w:val="24"/>
                <w:lang w:val="ro-RO"/>
              </w:rPr>
              <w:t xml:space="preserve"> 2-a poziția 7,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sînt originare dintr-o zonă cunoscută ca fiind liberă de Pear decline mycoplasm;</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plantele de la locul de producţie şi din imediata sa vecinătate, avînd suspiciuni în legătură cu contaminarea cu Pear decline mycoplasm, au fost eliminate din locul respectiv în ultimele trei cicluri complete de vegetaţie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Fragaria</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poziția 11,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zone cunoscute ca fiind libere de </w:t>
            </w:r>
            <w:r w:rsidRPr="00FB2139">
              <w:rPr>
                <w:i/>
                <w:noProof/>
                <w:color w:val="000000"/>
                <w:sz w:val="24"/>
                <w:szCs w:val="24"/>
                <w:lang w:val="ro-RO"/>
              </w:rPr>
              <w:t>Aphelenchoides besseyi</w:t>
            </w:r>
            <w:r w:rsidRPr="00FB2139">
              <w:rPr>
                <w:noProof/>
                <w:color w:val="000000"/>
                <w:sz w:val="24"/>
                <w:szCs w:val="24"/>
                <w:lang w:val="ro-RO"/>
              </w:rPr>
              <w:t xml:space="preserve"> Christie;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niciun simptom de </w:t>
            </w:r>
            <w:r w:rsidRPr="00FB2139">
              <w:rPr>
                <w:i/>
                <w:noProof/>
                <w:color w:val="000000"/>
                <w:sz w:val="24"/>
                <w:szCs w:val="24"/>
                <w:lang w:val="ro-RO"/>
              </w:rPr>
              <w:t>Aphelenchoides besseyi</w:t>
            </w:r>
            <w:r w:rsidRPr="00FB2139">
              <w:rPr>
                <w:noProof/>
                <w:color w:val="000000"/>
                <w:sz w:val="24"/>
                <w:szCs w:val="24"/>
                <w:lang w:val="ro-RO"/>
              </w:rPr>
              <w:t xml:space="preserve"> Christie nu a fost observat la plante la locul de producţie de la începutul ultimului ciclu complet de vegetație;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în cazul plantelor pentru culturile de ţesuturi, plantele au fost obţinute din plante în conformitate cu litera b) din prezentul punct sau au fost testate oficial prin metode nematologice şi au fost găsite libere de </w:t>
            </w:r>
            <w:r w:rsidRPr="00FB2139">
              <w:rPr>
                <w:i/>
                <w:noProof/>
                <w:color w:val="000000"/>
                <w:sz w:val="24"/>
                <w:szCs w:val="24"/>
                <w:lang w:val="ro-RO"/>
              </w:rPr>
              <w:t>Aphelenchoides besseyi</w:t>
            </w:r>
            <w:r w:rsidRPr="00FB2139">
              <w:rPr>
                <w:noProof/>
                <w:color w:val="000000"/>
                <w:sz w:val="24"/>
                <w:szCs w:val="24"/>
                <w:lang w:val="ro-RO"/>
              </w:rPr>
              <w:t xml:space="preserve"> Christie</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specia </w:t>
            </w:r>
            <w:r w:rsidRPr="00FB2139">
              <w:rPr>
                <w:i/>
                <w:noProof/>
                <w:color w:val="000000"/>
                <w:sz w:val="24"/>
                <w:szCs w:val="24"/>
                <w:lang w:val="ro-RO"/>
              </w:rPr>
              <w:t>Malus</w:t>
            </w:r>
            <w:r w:rsidRPr="00FB2139">
              <w:rPr>
                <w:noProof/>
                <w:color w:val="000000"/>
                <w:sz w:val="24"/>
                <w:szCs w:val="24"/>
                <w:lang w:val="ro-RO"/>
              </w:rPr>
              <w:t xml:space="preserve"> Mill.,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prezenta anexă secțiunea a</w:t>
            </w:r>
            <w:r w:rsidRPr="00FB2139">
              <w:rPr>
                <w:noProof/>
                <w:color w:val="000000"/>
                <w:sz w:val="24"/>
                <w:szCs w:val="24"/>
                <w:lang w:val="ro-RO"/>
              </w:rPr>
              <w:t xml:space="preserve"> 2-a poziția 7,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sînt originare din zone cunoscute ca fiind libere de Pear decline mycoplasm;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w:t>
            </w:r>
            <w:r w:rsidRPr="00FB2139">
              <w:rPr>
                <w:noProof/>
                <w:sz w:val="24"/>
                <w:szCs w:val="24"/>
                <w:lang w:val="ro-RO"/>
              </w:rPr>
              <w:t xml:space="preserve">(a) </w:t>
            </w:r>
            <w:r w:rsidRPr="00FB2139">
              <w:rPr>
                <w:noProof/>
                <w:color w:val="000000"/>
                <w:sz w:val="24"/>
                <w:szCs w:val="24"/>
                <w:lang w:val="ro-RO"/>
              </w:rPr>
              <w:t>plantele, altele decît cele cultivate din seminţe, au fost: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certificate oficial printr-un program de certificare conform căruia acestea trebuie să provină pe linie directă dintr-un material care a fost supus testării oficiale cel puţin pentru Apple proliferation mycoplasm, utilizînd indicatori sau metode echivalente şi, pe parcursul acestor teste, au fost găsite libere de organismul dăunător respectiv,</w:t>
            </w:r>
          </w:p>
          <w:p w:rsidR="0085106D" w:rsidRPr="00FB2139" w:rsidRDefault="0085106D" w:rsidP="00D80047">
            <w:pPr>
              <w:ind w:firstLine="0"/>
              <w:rPr>
                <w:noProof/>
                <w:color w:val="000000"/>
                <w:sz w:val="24"/>
                <w:szCs w:val="24"/>
                <w:lang w:val="ro-RO"/>
              </w:rPr>
            </w:pP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fie au provenit pe linie directă dintr-un material care a fost supus, pe parcursul ultimelor şase cicluri complete de vegetație, cel puţin o dată, testelor oficiale pentru Apple proliferation mycoplasm, utilizînd indicatori sau metode echivalente şi, pe parcursul acestor teste, a fost găsit liber de organismul dăunător respectiv;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nu s-a observat niciun simptom al bolii provocate de Apple proliferation mycoplasm la plante, la locul de producţie sau pe plantele sensibile din imediata sa vecinătate, de la începutul ultimelor trei cicluri complete de vegetație</w:t>
            </w:r>
          </w:p>
        </w:tc>
      </w:tr>
      <w:tr w:rsidR="0085106D" w:rsidRPr="00FB2139" w:rsidTr="00D80047">
        <w:tc>
          <w:tcPr>
            <w:tcW w:w="546" w:type="pct"/>
          </w:tcPr>
          <w:p w:rsidR="0085106D" w:rsidRPr="00FB2139" w:rsidRDefault="0085106D" w:rsidP="00D80047">
            <w:pPr>
              <w:ind w:left="-108" w:right="-29" w:firstLine="0"/>
              <w:jc w:val="center"/>
              <w:rPr>
                <w:noProof/>
                <w:color w:val="000000"/>
                <w:sz w:val="24"/>
                <w:szCs w:val="24"/>
                <w:lang w:val="ro-RO"/>
              </w:rPr>
            </w:pPr>
            <w:r w:rsidRPr="00FB2139">
              <w:rPr>
                <w:noProof/>
                <w:color w:val="000000"/>
                <w:sz w:val="24"/>
                <w:szCs w:val="24"/>
                <w:lang w:val="ro-RO"/>
              </w:rPr>
              <w:t>15.</w:t>
            </w:r>
          </w:p>
        </w:tc>
        <w:tc>
          <w:tcPr>
            <w:tcW w:w="1939" w:type="pct"/>
          </w:tcPr>
          <w:p w:rsidR="0085106D" w:rsidRPr="00FB2139" w:rsidRDefault="0085106D" w:rsidP="00D80047">
            <w:pPr>
              <w:ind w:firstLine="0"/>
              <w:rPr>
                <w:i/>
                <w:noProof/>
                <w:color w:val="000000"/>
                <w:sz w:val="24"/>
                <w:szCs w:val="24"/>
                <w:lang w:val="ro-RO"/>
              </w:rPr>
            </w:pPr>
            <w:r w:rsidRPr="00FB2139">
              <w:rPr>
                <w:noProof/>
                <w:color w:val="000000"/>
                <w:sz w:val="24"/>
                <w:szCs w:val="24"/>
                <w:lang w:val="ro-RO"/>
              </w:rPr>
              <w:t xml:space="preserve">Plantele din următoarele specii de </w:t>
            </w:r>
            <w:r w:rsidRPr="00FB2139">
              <w:rPr>
                <w:i/>
                <w:noProof/>
                <w:color w:val="000000"/>
                <w:sz w:val="24"/>
                <w:szCs w:val="24"/>
                <w:lang w:val="ro-RO"/>
              </w:rPr>
              <w:t xml:space="preserve">Prunus </w:t>
            </w:r>
            <w:r w:rsidRPr="00FB2139">
              <w:rPr>
                <w:noProof/>
                <w:color w:val="000000"/>
                <w:sz w:val="24"/>
                <w:szCs w:val="24"/>
                <w:lang w:val="ro-RO"/>
              </w:rPr>
              <w:t>L., destinate plantării, altele decît seminţele:</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amygdalus </w:t>
            </w:r>
            <w:r w:rsidRPr="00FB2139">
              <w:rPr>
                <w:noProof/>
                <w:color w:val="000000"/>
                <w:sz w:val="24"/>
                <w:szCs w:val="24"/>
                <w:lang w:val="ro-RO"/>
              </w:rPr>
              <w:t>Batsch,</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armeniaca </w:t>
            </w:r>
            <w:r w:rsidRPr="00FB2139">
              <w:rPr>
                <w:noProof/>
                <w:color w:val="000000"/>
                <w:sz w:val="24"/>
                <w:szCs w:val="24"/>
                <w:lang w:val="ro-RO"/>
              </w:rPr>
              <w:t>L.,</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blireiana </w:t>
            </w:r>
            <w:r w:rsidRPr="00FB2139">
              <w:rPr>
                <w:noProof/>
                <w:color w:val="000000"/>
                <w:sz w:val="24"/>
                <w:szCs w:val="24"/>
                <w:lang w:val="ro-RO"/>
              </w:rPr>
              <w:t>Andre,</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brigantina </w:t>
            </w:r>
            <w:r w:rsidRPr="00FB2139">
              <w:rPr>
                <w:noProof/>
                <w:color w:val="000000"/>
                <w:sz w:val="24"/>
                <w:szCs w:val="24"/>
                <w:lang w:val="ro-RO"/>
              </w:rPr>
              <w:t>Vill.,</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cerasifera </w:t>
            </w:r>
            <w:r w:rsidRPr="00FB2139">
              <w:rPr>
                <w:noProof/>
                <w:color w:val="000000"/>
                <w:sz w:val="24"/>
                <w:szCs w:val="24"/>
                <w:lang w:val="ro-RO"/>
              </w:rPr>
              <w:t>Ehrh.,</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cistena </w:t>
            </w:r>
            <w:r w:rsidRPr="00FB2139">
              <w:rPr>
                <w:noProof/>
                <w:color w:val="000000"/>
                <w:sz w:val="24"/>
                <w:szCs w:val="24"/>
                <w:lang w:val="ro-RO"/>
              </w:rPr>
              <w:t>Hansen,</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curdica </w:t>
            </w:r>
            <w:r w:rsidRPr="00FB2139">
              <w:rPr>
                <w:noProof/>
                <w:color w:val="000000"/>
                <w:sz w:val="24"/>
                <w:szCs w:val="24"/>
                <w:lang w:val="ro-RO"/>
              </w:rPr>
              <w:t>Fenzl şi Fritsch.,</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domestica </w:t>
            </w:r>
            <w:r w:rsidRPr="00FB2139">
              <w:rPr>
                <w:noProof/>
                <w:color w:val="000000"/>
                <w:sz w:val="24"/>
                <w:szCs w:val="24"/>
                <w:lang w:val="ro-RO"/>
              </w:rPr>
              <w:t xml:space="preserve">ssp. </w:t>
            </w:r>
            <w:r w:rsidRPr="00FB2139">
              <w:rPr>
                <w:i/>
                <w:iCs/>
                <w:noProof/>
                <w:color w:val="000000"/>
                <w:sz w:val="24"/>
                <w:szCs w:val="24"/>
                <w:lang w:val="ro-RO"/>
              </w:rPr>
              <w:t xml:space="preserve">domestica </w:t>
            </w:r>
            <w:r w:rsidRPr="00FB2139">
              <w:rPr>
                <w:noProof/>
                <w:color w:val="000000"/>
                <w:sz w:val="24"/>
                <w:szCs w:val="24"/>
                <w:lang w:val="ro-RO"/>
              </w:rPr>
              <w:t>L.,</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domestica </w:t>
            </w:r>
            <w:r w:rsidRPr="00FB2139">
              <w:rPr>
                <w:noProof/>
                <w:color w:val="000000"/>
                <w:sz w:val="24"/>
                <w:szCs w:val="24"/>
                <w:lang w:val="ro-RO"/>
              </w:rPr>
              <w:t xml:space="preserve">ssp. </w:t>
            </w:r>
            <w:r w:rsidRPr="00FB2139">
              <w:rPr>
                <w:i/>
                <w:iCs/>
                <w:noProof/>
                <w:color w:val="000000"/>
                <w:sz w:val="24"/>
                <w:szCs w:val="24"/>
                <w:lang w:val="ro-RO"/>
              </w:rPr>
              <w:t xml:space="preserve">insititia </w:t>
            </w:r>
            <w:r w:rsidRPr="00FB2139">
              <w:rPr>
                <w:noProof/>
                <w:color w:val="000000"/>
                <w:sz w:val="24"/>
                <w:szCs w:val="24"/>
                <w:lang w:val="ro-RO"/>
              </w:rPr>
              <w:t>L. C.K. Schneid,</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domestica </w:t>
            </w:r>
            <w:r w:rsidRPr="00FB2139">
              <w:rPr>
                <w:noProof/>
                <w:color w:val="000000"/>
                <w:sz w:val="24"/>
                <w:szCs w:val="24"/>
                <w:lang w:val="ro-RO"/>
              </w:rPr>
              <w:t xml:space="preserve">ssp. </w:t>
            </w:r>
            <w:r w:rsidRPr="00FB2139">
              <w:rPr>
                <w:i/>
                <w:iCs/>
                <w:noProof/>
                <w:color w:val="000000"/>
                <w:sz w:val="24"/>
                <w:szCs w:val="24"/>
                <w:lang w:val="ro-RO"/>
              </w:rPr>
              <w:t xml:space="preserve">italica </w:t>
            </w:r>
            <w:r w:rsidRPr="00FB2139">
              <w:rPr>
                <w:noProof/>
                <w:color w:val="000000"/>
                <w:sz w:val="24"/>
                <w:szCs w:val="24"/>
                <w:lang w:val="ro-RO"/>
              </w:rPr>
              <w:t>(Borkh.) Hegi.,</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glandulosa </w:t>
            </w:r>
            <w:r w:rsidRPr="00FB2139">
              <w:rPr>
                <w:noProof/>
                <w:color w:val="000000"/>
                <w:sz w:val="24"/>
                <w:szCs w:val="24"/>
                <w:lang w:val="ro-RO"/>
              </w:rPr>
              <w:t>Thunb.,</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holosericea </w:t>
            </w:r>
            <w:r w:rsidRPr="00FB2139">
              <w:rPr>
                <w:noProof/>
                <w:color w:val="000000"/>
                <w:sz w:val="24"/>
                <w:szCs w:val="24"/>
                <w:lang w:val="ro-RO"/>
              </w:rPr>
              <w:t>Batal.,</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hortulana </w:t>
            </w:r>
            <w:r w:rsidRPr="00FB2139">
              <w:rPr>
                <w:noProof/>
                <w:color w:val="000000"/>
                <w:sz w:val="24"/>
                <w:szCs w:val="24"/>
                <w:lang w:val="ro-RO"/>
              </w:rPr>
              <w:t>Bailey,</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japonica </w:t>
            </w:r>
            <w:r w:rsidRPr="00FB2139">
              <w:rPr>
                <w:noProof/>
                <w:color w:val="000000"/>
                <w:sz w:val="24"/>
                <w:szCs w:val="24"/>
                <w:lang w:val="ro-RO"/>
              </w:rPr>
              <w:t>Thunb.,</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mandshurica </w:t>
            </w:r>
            <w:r w:rsidRPr="00FB2139">
              <w:rPr>
                <w:noProof/>
                <w:color w:val="000000"/>
                <w:sz w:val="24"/>
                <w:szCs w:val="24"/>
                <w:lang w:val="ro-RO"/>
              </w:rPr>
              <w:t>(Maxim.) Koehne,</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maritima </w:t>
            </w:r>
            <w:r w:rsidRPr="00FB2139">
              <w:rPr>
                <w:noProof/>
                <w:color w:val="000000"/>
                <w:sz w:val="24"/>
                <w:szCs w:val="24"/>
                <w:lang w:val="ro-RO"/>
              </w:rPr>
              <w:t>Marsh.,</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mume </w:t>
            </w:r>
            <w:r w:rsidRPr="00FB2139">
              <w:rPr>
                <w:noProof/>
                <w:color w:val="000000"/>
                <w:sz w:val="24"/>
                <w:szCs w:val="24"/>
                <w:lang w:val="ro-RO"/>
              </w:rPr>
              <w:t>Sieb. şi Zucc.,</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nigra </w:t>
            </w:r>
            <w:r w:rsidRPr="00FB2139">
              <w:rPr>
                <w:noProof/>
                <w:color w:val="000000"/>
                <w:sz w:val="24"/>
                <w:szCs w:val="24"/>
                <w:lang w:val="ro-RO"/>
              </w:rPr>
              <w:t>Ait.,</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persica </w:t>
            </w:r>
            <w:r w:rsidRPr="00FB2139">
              <w:rPr>
                <w:noProof/>
                <w:color w:val="000000"/>
                <w:sz w:val="24"/>
                <w:szCs w:val="24"/>
                <w:lang w:val="ro-RO"/>
              </w:rPr>
              <w:t>(L.) Batsch,</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salicina </w:t>
            </w:r>
            <w:r w:rsidRPr="00FB2139">
              <w:rPr>
                <w:noProof/>
                <w:color w:val="000000"/>
                <w:sz w:val="24"/>
                <w:szCs w:val="24"/>
                <w:lang w:val="ro-RO"/>
              </w:rPr>
              <w:t>L.,</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sibirica </w:t>
            </w:r>
            <w:r w:rsidRPr="00FB2139">
              <w:rPr>
                <w:noProof/>
                <w:color w:val="000000"/>
                <w:sz w:val="24"/>
                <w:szCs w:val="24"/>
                <w:lang w:val="ro-RO"/>
              </w:rPr>
              <w:t>L.,</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simonii </w:t>
            </w:r>
            <w:r w:rsidRPr="00FB2139">
              <w:rPr>
                <w:noProof/>
                <w:color w:val="000000"/>
                <w:sz w:val="24"/>
                <w:szCs w:val="24"/>
                <w:lang w:val="ro-RO"/>
              </w:rPr>
              <w:t>Carr.,</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spinosa </w:t>
            </w:r>
            <w:r w:rsidRPr="00FB2139">
              <w:rPr>
                <w:noProof/>
                <w:color w:val="000000"/>
                <w:sz w:val="24"/>
                <w:szCs w:val="24"/>
                <w:lang w:val="ro-RO"/>
              </w:rPr>
              <w:t>L.,</w:t>
            </w:r>
          </w:p>
          <w:p w:rsidR="0085106D" w:rsidRPr="00FB2139" w:rsidRDefault="0085106D" w:rsidP="00D80047">
            <w:pPr>
              <w:autoSpaceDE w:val="0"/>
              <w:autoSpaceDN w:val="0"/>
              <w:adjustRightInd w:val="0"/>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 xml:space="preserve">Prunus tomentosa </w:t>
            </w:r>
            <w:r w:rsidRPr="00FB2139">
              <w:rPr>
                <w:noProof/>
                <w:color w:val="000000"/>
                <w:sz w:val="24"/>
                <w:szCs w:val="24"/>
                <w:lang w:val="ro-RO"/>
              </w:rPr>
              <w:t>Thunb.,</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iCs/>
                <w:noProof/>
                <w:color w:val="000000"/>
                <w:sz w:val="24"/>
                <w:szCs w:val="24"/>
                <w:lang w:val="ro-RO"/>
              </w:rPr>
              <w:t>Prunus trilob</w:t>
            </w:r>
            <w:r w:rsidRPr="00FB2139">
              <w:rPr>
                <w:i/>
                <w:noProof/>
                <w:color w:val="000000"/>
                <w:sz w:val="24"/>
                <w:szCs w:val="24"/>
                <w:lang w:val="ro-RO"/>
              </w:rPr>
              <w:t>a</w:t>
            </w:r>
            <w:r w:rsidRPr="00FB2139">
              <w:rPr>
                <w:noProof/>
                <w:color w:val="000000"/>
                <w:sz w:val="24"/>
                <w:szCs w:val="24"/>
                <w:lang w:val="ro-RO"/>
              </w:rPr>
              <w:t xml:space="preserve"> Lindl. </w:t>
            </w:r>
          </w:p>
          <w:p w:rsidR="0085106D" w:rsidRPr="00FB2139" w:rsidRDefault="0085106D" w:rsidP="00D80047">
            <w:pPr>
              <w:ind w:firstLine="0"/>
              <w:rPr>
                <w:noProof/>
                <w:color w:val="000000"/>
                <w:sz w:val="24"/>
                <w:szCs w:val="24"/>
                <w:lang w:val="ro-RO"/>
              </w:rPr>
            </w:pPr>
            <w:r w:rsidRPr="00FB2139">
              <w:rPr>
                <w:noProof/>
                <w:sz w:val="24"/>
                <w:szCs w:val="24"/>
                <w:lang w:val="ro-RO"/>
              </w:rPr>
              <w:t xml:space="preserve">- </w:t>
            </w:r>
            <w:r w:rsidRPr="00FB2139">
              <w:rPr>
                <w:noProof/>
                <w:color w:val="000000"/>
                <w:sz w:val="24"/>
                <w:szCs w:val="24"/>
                <w:lang w:val="ro-RO"/>
              </w:rPr>
              <w:t xml:space="preserve">alte specii de </w:t>
            </w:r>
            <w:r w:rsidRPr="00FB2139">
              <w:rPr>
                <w:i/>
                <w:iCs/>
                <w:noProof/>
                <w:color w:val="000000"/>
                <w:sz w:val="24"/>
                <w:szCs w:val="24"/>
                <w:lang w:val="ro-RO"/>
              </w:rPr>
              <w:t xml:space="preserve">Prunus </w:t>
            </w:r>
            <w:r w:rsidRPr="00FB2139">
              <w:rPr>
                <w:noProof/>
                <w:color w:val="000000"/>
                <w:sz w:val="24"/>
                <w:szCs w:val="24"/>
                <w:lang w:val="ro-RO"/>
              </w:rPr>
              <w:t>L. suspecte de Plum pox virus</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poziția 11,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sînt originare din zone cunoscute ca fiind libere de Plum pox virus,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w:t>
            </w:r>
            <w:r w:rsidRPr="00FB2139">
              <w:rPr>
                <w:noProof/>
                <w:sz w:val="24"/>
                <w:szCs w:val="24"/>
                <w:lang w:val="ro-RO"/>
              </w:rPr>
              <w:t xml:space="preserve">(a) </w:t>
            </w:r>
            <w:r w:rsidRPr="00FB2139">
              <w:rPr>
                <w:noProof/>
                <w:color w:val="000000"/>
                <w:sz w:val="24"/>
                <w:szCs w:val="24"/>
                <w:lang w:val="ro-RO"/>
              </w:rPr>
              <w:t>plantele, altele decît cele cultivate din seminţe, au fost: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fie certificate oficial în cadrul unui program de certificare conform căruia acestea trebuie să provină pe linie directă dintr-un material care a fost supus testării oficiale cel puţin pentru Plum pox virus, utilizînd indicatori sau metode echivalente, şi, pe parcursul acestor teste, a fost găsit liber de organismul dăunător respectiv,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provenit pe linie directă dintr-un material care a fost supus, pe parcursul ultimelor trei cicluri complete de vegetație, testelor oficiale cel puţin pentru Plum pox virus, utilizînd indicatori sau metode echivalente, şi, pe parcursul acestor teste, a fost găsit fără organismul dăunător respectiv,</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nu a fost observat niciun simptom al bolii provocate de Plum pox virus la plante, la locul de producţie, sau la plantele suspecte din imediata vecinătate a acestuia, de la începutul ultimelor trei cicluri complete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plantele care, la locul de producţie, au prezentat simptomele bolii provocate de alte virusuri sau organisme analoage au fost eliminate</w:t>
            </w:r>
          </w:p>
          <w:p w:rsidR="0085106D" w:rsidRPr="00FB2139" w:rsidRDefault="0085106D" w:rsidP="00D80047">
            <w:pPr>
              <w:ind w:firstLine="0"/>
              <w:rPr>
                <w:noProof/>
                <w:color w:val="000000"/>
                <w:sz w:val="24"/>
                <w:szCs w:val="24"/>
                <w:lang w:val="ro-RO"/>
              </w:rPr>
            </w:pP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16.</w:t>
            </w:r>
          </w:p>
        </w:tc>
        <w:tc>
          <w:tcPr>
            <w:tcW w:w="1939" w:type="pct"/>
          </w:tcPr>
          <w:p w:rsidR="0085106D" w:rsidRPr="00FB2139" w:rsidRDefault="0085106D" w:rsidP="00D80047">
            <w:pPr>
              <w:ind w:firstLine="0"/>
              <w:rPr>
                <w:i/>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Vitis</w:t>
            </w:r>
            <w:r w:rsidRPr="00FB2139">
              <w:rPr>
                <w:noProof/>
                <w:color w:val="000000"/>
                <w:sz w:val="24"/>
                <w:szCs w:val="24"/>
                <w:lang w:val="ro-RO"/>
              </w:rPr>
              <w:t xml:space="preserve"> L., altele decît fructele şi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nu s-a observat niciun simptom al Grapevine Flavescence dorée MLO şi al </w:t>
            </w:r>
            <w:r w:rsidRPr="00FB2139">
              <w:rPr>
                <w:i/>
                <w:noProof/>
                <w:color w:val="000000"/>
                <w:sz w:val="24"/>
                <w:szCs w:val="24"/>
                <w:lang w:val="ro-RO"/>
              </w:rPr>
              <w:t>Xylophilus ampelinus</w:t>
            </w:r>
            <w:r w:rsidRPr="00FB2139">
              <w:rPr>
                <w:noProof/>
                <w:color w:val="000000"/>
                <w:sz w:val="24"/>
                <w:szCs w:val="24"/>
                <w:lang w:val="ro-RO"/>
              </w:rPr>
              <w:t xml:space="preserve"> (Panagopoulos) Willems </w:t>
            </w:r>
            <w:r w:rsidRPr="00FB2139">
              <w:rPr>
                <w:i/>
                <w:noProof/>
                <w:color w:val="000000"/>
                <w:sz w:val="24"/>
                <w:szCs w:val="24"/>
                <w:lang w:val="ro-RO"/>
              </w:rPr>
              <w:t>et al.</w:t>
            </w:r>
            <w:r w:rsidRPr="00FB2139">
              <w:rPr>
                <w:noProof/>
                <w:color w:val="000000"/>
                <w:sz w:val="24"/>
                <w:szCs w:val="24"/>
                <w:lang w:val="ro-RO"/>
              </w:rPr>
              <w:t xml:space="preserve"> la plantele mamă-stoc, la locul de producţie, de la începutul ultimelor două cicluri complete de vegetație</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17.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Tuberculii de </w:t>
            </w:r>
            <w:r w:rsidRPr="00FB2139">
              <w:rPr>
                <w:i/>
                <w:noProof/>
                <w:color w:val="000000"/>
                <w:sz w:val="24"/>
                <w:szCs w:val="24"/>
                <w:lang w:val="ro-RO"/>
              </w:rPr>
              <w:t>Solanum tuberosum</w:t>
            </w:r>
            <w:r w:rsidRPr="00FB2139">
              <w:rPr>
                <w:noProof/>
                <w:color w:val="000000"/>
                <w:sz w:val="24"/>
                <w:szCs w:val="24"/>
                <w:lang w:val="ro-RO"/>
              </w:rPr>
              <w:t xml:space="preserve"> L., destinaţi plantării</w:t>
            </w:r>
          </w:p>
        </w:tc>
        <w:tc>
          <w:tcPr>
            <w:tcW w:w="2515" w:type="pct"/>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Se prezintă o declarație oficială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au fost respectate prevederile pentru combaterea </w:t>
            </w:r>
            <w:r w:rsidRPr="00FB2139">
              <w:rPr>
                <w:i/>
                <w:noProof/>
                <w:color w:val="000000"/>
                <w:sz w:val="24"/>
                <w:szCs w:val="24"/>
                <w:lang w:val="ro-RO"/>
              </w:rPr>
              <w:t xml:space="preserve">Synchytrium endobioticum </w:t>
            </w:r>
            <w:r w:rsidRPr="00FB2139">
              <w:rPr>
                <w:noProof/>
                <w:color w:val="000000"/>
                <w:sz w:val="24"/>
                <w:szCs w:val="24"/>
                <w:lang w:val="ro-RO"/>
              </w:rPr>
              <w:t>(Schilbersky) Percival; şi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rPr>
              <w:t xml:space="preserve">b) tuberculii provin dintr-o zonă cunoscută ca fiind liberă de </w:t>
            </w:r>
            <w:r w:rsidRPr="00FB2139">
              <w:rPr>
                <w:i/>
                <w:noProof/>
                <w:color w:val="000000"/>
                <w:sz w:val="24"/>
                <w:szCs w:val="24"/>
                <w:lang w:val="ro-RO"/>
              </w:rPr>
              <w:t>Clavibacter michiganensis</w:t>
            </w:r>
            <w:r w:rsidRPr="00FB2139">
              <w:rPr>
                <w:noProof/>
                <w:color w:val="000000"/>
                <w:sz w:val="24"/>
                <w:szCs w:val="24"/>
                <w:lang w:val="ro-RO"/>
              </w:rPr>
              <w:t xml:space="preserve"> ssp. </w:t>
            </w:r>
            <w:r w:rsidRPr="00FB2139">
              <w:rPr>
                <w:i/>
                <w:noProof/>
                <w:color w:val="000000"/>
                <w:sz w:val="24"/>
                <w:szCs w:val="24"/>
                <w:lang w:val="ro-RO"/>
              </w:rPr>
              <w:t>sepedonicus</w:t>
            </w:r>
            <w:r w:rsidRPr="00FB2139">
              <w:rPr>
                <w:noProof/>
                <w:color w:val="000000"/>
                <w:sz w:val="24"/>
                <w:szCs w:val="24"/>
                <w:lang w:val="ro-RO"/>
              </w:rPr>
              <w:t xml:space="preserve"> (Spieckermann şi Kotthoff) Davis </w:t>
            </w:r>
            <w:r w:rsidRPr="00FB2139">
              <w:rPr>
                <w:i/>
                <w:noProof/>
                <w:color w:val="000000"/>
                <w:sz w:val="24"/>
                <w:szCs w:val="24"/>
                <w:lang w:val="ro-RO"/>
              </w:rPr>
              <w:t>et al.</w:t>
            </w:r>
            <w:r w:rsidRPr="00FB2139">
              <w:rPr>
                <w:noProof/>
                <w:color w:val="000000"/>
                <w:sz w:val="24"/>
                <w:szCs w:val="24"/>
                <w:lang w:val="ro-RO"/>
              </w:rPr>
              <w:t xml:space="preserve"> sau au fost respectate prevederile pentru combaterea </w:t>
            </w:r>
            <w:r w:rsidRPr="00FB2139">
              <w:rPr>
                <w:i/>
                <w:noProof/>
                <w:color w:val="000000"/>
                <w:sz w:val="24"/>
                <w:szCs w:val="24"/>
                <w:lang w:val="ro-RO"/>
              </w:rPr>
              <w:t xml:space="preserve">Clavibacter michiganensis </w:t>
            </w:r>
            <w:r w:rsidRPr="00FB2139">
              <w:rPr>
                <w:noProof/>
                <w:color w:val="000000"/>
                <w:sz w:val="24"/>
                <w:szCs w:val="24"/>
                <w:lang w:val="ro-RO"/>
              </w:rPr>
              <w:t>ssp</w:t>
            </w:r>
            <w:r w:rsidRPr="00FB2139">
              <w:rPr>
                <w:i/>
                <w:noProof/>
                <w:color w:val="000000"/>
                <w:sz w:val="24"/>
                <w:szCs w:val="24"/>
                <w:lang w:val="ro-RO"/>
              </w:rPr>
              <w:t>. Sepedonicus</w:t>
            </w:r>
            <w:r w:rsidRPr="00FB2139">
              <w:rPr>
                <w:noProof/>
                <w:color w:val="000000"/>
                <w:sz w:val="24"/>
                <w:szCs w:val="24"/>
                <w:lang w:val="ro-RO"/>
              </w:rPr>
              <w:t xml:space="preserve"> (Spieckermann şi Kotthoff) Davis </w:t>
            </w:r>
            <w:r w:rsidRPr="00FB2139">
              <w:rPr>
                <w:i/>
                <w:noProof/>
                <w:color w:val="000000"/>
                <w:sz w:val="24"/>
                <w:szCs w:val="24"/>
                <w:lang w:val="ro-RO"/>
              </w:rPr>
              <w:t>et al.</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şi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rPr>
              <w:t xml:space="preserve">c) </w:t>
            </w:r>
            <w:r w:rsidRPr="00FB2139">
              <w:rPr>
                <w:noProof/>
                <w:sz w:val="24"/>
                <w:szCs w:val="24"/>
                <w:lang w:val="ro-RO"/>
              </w:rPr>
              <w:t xml:space="preserve">(a) </w:t>
            </w:r>
            <w:r w:rsidRPr="00FB2139">
              <w:rPr>
                <w:noProof/>
                <w:color w:val="000000"/>
                <w:sz w:val="24"/>
                <w:szCs w:val="24"/>
                <w:lang w:val="ro-RO"/>
              </w:rPr>
              <w:t xml:space="preserve">tuberculii sînt originari de pe un cîmp </w:t>
            </w:r>
            <w:r w:rsidRPr="00FB2139">
              <w:rPr>
                <w:noProof/>
                <w:color w:val="000000"/>
                <w:sz w:val="24"/>
                <w:szCs w:val="24"/>
                <w:lang w:val="ro-RO" w:eastAsia="ru-RU"/>
              </w:rPr>
              <w:t xml:space="preserve">în care se atestă </w:t>
            </w:r>
            <w:r w:rsidRPr="00FB2139">
              <w:rPr>
                <w:i/>
                <w:iCs/>
                <w:noProof/>
                <w:color w:val="000000"/>
                <w:sz w:val="24"/>
                <w:szCs w:val="24"/>
                <w:lang w:val="ro-RO" w:eastAsia="ru-RU"/>
              </w:rPr>
              <w:t>Ralstonia solanacearum</w:t>
            </w:r>
            <w:r w:rsidRPr="00FB2139">
              <w:rPr>
                <w:noProof/>
                <w:color w:val="000000"/>
                <w:sz w:val="24"/>
                <w:szCs w:val="24"/>
                <w:lang w:val="ro-RO" w:eastAsia="ru-RU"/>
              </w:rPr>
              <w:t xml:space="preserve"> (Smith) Yabuuchi </w:t>
            </w:r>
            <w:r w:rsidRPr="00FB2139">
              <w:rPr>
                <w:i/>
                <w:iCs/>
                <w:noProof/>
                <w:color w:val="000000"/>
                <w:sz w:val="24"/>
                <w:szCs w:val="24"/>
                <w:lang w:val="ro-RO" w:eastAsia="ru-RU"/>
              </w:rPr>
              <w:t>et al.</w:t>
            </w:r>
            <w:r w:rsidRPr="00FB2139">
              <w:rPr>
                <w:noProof/>
                <w:color w:val="000000"/>
                <w:sz w:val="24"/>
                <w:szCs w:val="24"/>
                <w:lang w:val="ro-RO" w:eastAsia="ru-RU"/>
              </w:rPr>
              <w:t>,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w:t>
            </w:r>
            <w:r w:rsidRPr="00FB2139">
              <w:rPr>
                <w:noProof/>
                <w:color w:val="000000"/>
                <w:sz w:val="24"/>
                <w:szCs w:val="24"/>
                <w:lang w:val="ro-RO" w:eastAsia="ru-RU"/>
              </w:rPr>
              <w:t xml:space="preserve">tuberculii, în zone în care este atestată prezența </w:t>
            </w:r>
            <w:r w:rsidRPr="00FB2139">
              <w:rPr>
                <w:i/>
                <w:iCs/>
                <w:noProof/>
                <w:color w:val="000000"/>
                <w:sz w:val="24"/>
                <w:szCs w:val="24"/>
                <w:lang w:val="ro-RO" w:eastAsia="ru-RU"/>
              </w:rPr>
              <w:t>Ralstonia solanacearum</w:t>
            </w:r>
            <w:r w:rsidRPr="00FB2139">
              <w:rPr>
                <w:noProof/>
                <w:color w:val="000000"/>
                <w:sz w:val="24"/>
                <w:szCs w:val="24"/>
                <w:lang w:val="ro-RO" w:eastAsia="ru-RU"/>
              </w:rPr>
              <w:t xml:space="preserve"> (Smith) Yabuuchi </w:t>
            </w:r>
            <w:r w:rsidRPr="00FB2139">
              <w:rPr>
                <w:i/>
                <w:iCs/>
                <w:noProof/>
                <w:color w:val="000000"/>
                <w:sz w:val="24"/>
                <w:szCs w:val="24"/>
                <w:lang w:val="ro-RO" w:eastAsia="ru-RU"/>
              </w:rPr>
              <w:t>et al.</w:t>
            </w:r>
            <w:r w:rsidRPr="00FB2139">
              <w:rPr>
                <w:noProof/>
                <w:color w:val="000000"/>
                <w:sz w:val="24"/>
                <w:szCs w:val="24"/>
                <w:lang w:val="ro-RO" w:eastAsia="ru-RU"/>
              </w:rPr>
              <w:t xml:space="preserve">, sînt originari dintr-un loc de producție </w:t>
            </w:r>
            <w:r w:rsidRPr="00FB2139">
              <w:rPr>
                <w:noProof/>
                <w:color w:val="000000"/>
                <w:sz w:val="24"/>
                <w:szCs w:val="24"/>
                <w:lang w:val="ro-RO"/>
              </w:rPr>
              <w:t xml:space="preserve">găsit liber de  </w:t>
            </w:r>
            <w:r w:rsidRPr="00FB2139">
              <w:rPr>
                <w:i/>
                <w:iCs/>
                <w:noProof/>
                <w:color w:val="000000"/>
                <w:sz w:val="24"/>
                <w:szCs w:val="24"/>
                <w:lang w:val="ro-RO" w:eastAsia="ru-RU"/>
              </w:rPr>
              <w:t>Ralstonia solanacearum</w:t>
            </w:r>
            <w:r w:rsidRPr="00FB2139">
              <w:rPr>
                <w:noProof/>
                <w:color w:val="000000"/>
                <w:sz w:val="24"/>
                <w:szCs w:val="24"/>
                <w:lang w:val="ro-RO" w:eastAsia="ru-RU"/>
              </w:rPr>
              <w:t xml:space="preserve"> (Smith) Yabuuchi </w:t>
            </w:r>
            <w:r w:rsidRPr="00FB2139">
              <w:rPr>
                <w:i/>
                <w:iCs/>
                <w:noProof/>
                <w:color w:val="000000"/>
                <w:sz w:val="24"/>
                <w:szCs w:val="24"/>
                <w:lang w:val="ro-RO" w:eastAsia="ru-RU"/>
              </w:rPr>
              <w:t>et al.</w:t>
            </w:r>
            <w:r w:rsidRPr="00FB2139">
              <w:rPr>
                <w:noProof/>
                <w:color w:val="000000"/>
                <w:sz w:val="24"/>
                <w:szCs w:val="24"/>
                <w:lang w:val="ro-RO" w:eastAsia="ru-RU"/>
              </w:rPr>
              <w:t xml:space="preserve">, sau considerat a fi </w:t>
            </w:r>
            <w:r w:rsidRPr="00FB2139">
              <w:rPr>
                <w:noProof/>
                <w:color w:val="000000"/>
                <w:sz w:val="24"/>
                <w:szCs w:val="24"/>
                <w:lang w:val="ro-RO"/>
              </w:rPr>
              <w:t>liber</w:t>
            </w:r>
            <w:r w:rsidRPr="00FB2139">
              <w:rPr>
                <w:noProof/>
                <w:color w:val="000000"/>
                <w:sz w:val="24"/>
                <w:szCs w:val="24"/>
                <w:lang w:val="ro-RO" w:eastAsia="ru-RU"/>
              </w:rPr>
              <w:t xml:space="preserve"> de aceasta ca efect al punerii în aplicare a procedurii </w:t>
            </w:r>
            <w:r w:rsidRPr="00FB2139">
              <w:rPr>
                <w:noProof/>
                <w:color w:val="000000"/>
                <w:sz w:val="24"/>
                <w:szCs w:val="24"/>
                <w:lang w:val="ro-RO"/>
              </w:rPr>
              <w:t>cu privire la eradicarea</w:t>
            </w:r>
            <w:r w:rsidRPr="00FB2139">
              <w:rPr>
                <w:noProof/>
                <w:color w:val="000000"/>
                <w:sz w:val="24"/>
                <w:szCs w:val="24"/>
                <w:lang w:val="ro-RO" w:eastAsia="ru-RU"/>
              </w:rPr>
              <w:t xml:space="preserve"> </w:t>
            </w:r>
            <w:r w:rsidRPr="00FB2139">
              <w:rPr>
                <w:i/>
                <w:iCs/>
                <w:noProof/>
                <w:color w:val="000000"/>
                <w:sz w:val="24"/>
                <w:szCs w:val="24"/>
                <w:lang w:val="ro-RO" w:eastAsia="ru-RU"/>
              </w:rPr>
              <w:t>Ralstonia solanacearum</w:t>
            </w:r>
            <w:r w:rsidRPr="00FB2139">
              <w:rPr>
                <w:noProof/>
                <w:color w:val="000000"/>
                <w:sz w:val="24"/>
                <w:szCs w:val="24"/>
                <w:lang w:val="ro-RO" w:eastAsia="ru-RU"/>
              </w:rPr>
              <w:t xml:space="preserve"> (Smith) Yabuuchi </w:t>
            </w:r>
            <w:r w:rsidRPr="00FB2139">
              <w:rPr>
                <w:i/>
                <w:iCs/>
                <w:noProof/>
                <w:color w:val="000000"/>
                <w:sz w:val="24"/>
                <w:szCs w:val="24"/>
                <w:lang w:val="ro-RO" w:eastAsia="ru-RU"/>
              </w:rPr>
              <w:t>et al.</w:t>
            </w:r>
            <w:r w:rsidRPr="00FB2139">
              <w:rPr>
                <w:iCs/>
                <w:noProof/>
                <w:color w:val="000000"/>
                <w:sz w:val="24"/>
                <w:szCs w:val="24"/>
                <w:lang w:val="ro-RO" w:eastAsia="ru-RU"/>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d) fie tuberculii sînt originari din zone cunoscute ca fiind libere de </w:t>
            </w:r>
            <w:r w:rsidRPr="00FB2139">
              <w:rPr>
                <w:i/>
                <w:noProof/>
                <w:color w:val="000000"/>
                <w:sz w:val="24"/>
                <w:szCs w:val="24"/>
                <w:lang w:val="ro-RO"/>
              </w:rPr>
              <w:t>Meloidogyne chitwoodi</w:t>
            </w:r>
            <w:r w:rsidRPr="00FB2139">
              <w:rPr>
                <w:noProof/>
                <w:color w:val="000000"/>
                <w:sz w:val="24"/>
                <w:szCs w:val="24"/>
                <w:lang w:val="ro-RO"/>
              </w:rPr>
              <w:t xml:space="preserve"> Golden et al. (toate populaţiile) şi </w:t>
            </w:r>
            <w:r w:rsidRPr="00FB2139">
              <w:rPr>
                <w:i/>
                <w:noProof/>
                <w:color w:val="000000"/>
                <w:sz w:val="24"/>
                <w:szCs w:val="24"/>
                <w:lang w:val="ro-RO"/>
              </w:rPr>
              <w:t>Meloidogyne fallax</w:t>
            </w:r>
            <w:r w:rsidRPr="00FB2139">
              <w:rPr>
                <w:noProof/>
                <w:color w:val="000000"/>
                <w:sz w:val="24"/>
                <w:szCs w:val="24"/>
                <w:lang w:val="ro-RO"/>
              </w:rPr>
              <w:t xml:space="preserve"> sau</w:t>
            </w:r>
            <w:r w:rsidRPr="00FB2139">
              <w:rPr>
                <w:noProof/>
                <w:color w:val="000000"/>
                <w:sz w:val="24"/>
                <w:szCs w:val="24"/>
                <w:lang w:val="ro-RO" w:eastAsia="ru-RU"/>
              </w:rPr>
              <w:t xml:space="preserve"> din zone unde se atestă prezența </w:t>
            </w:r>
            <w:r w:rsidRPr="00FB2139">
              <w:rPr>
                <w:i/>
                <w:iCs/>
                <w:noProof/>
                <w:color w:val="000000"/>
                <w:sz w:val="24"/>
                <w:szCs w:val="24"/>
                <w:lang w:val="ro-RO" w:eastAsia="ru-RU"/>
              </w:rPr>
              <w:t>Meloidogyne chitwoodi</w:t>
            </w:r>
            <w:r w:rsidRPr="00FB2139">
              <w:rPr>
                <w:noProof/>
                <w:color w:val="000000"/>
                <w:sz w:val="24"/>
                <w:szCs w:val="24"/>
                <w:lang w:val="ro-RO" w:eastAsia="ru-RU"/>
              </w:rPr>
              <w:t xml:space="preserve"> Golden </w:t>
            </w:r>
            <w:r w:rsidRPr="00FB2139">
              <w:rPr>
                <w:i/>
                <w:iCs/>
                <w:noProof/>
                <w:color w:val="000000"/>
                <w:sz w:val="24"/>
                <w:szCs w:val="24"/>
                <w:lang w:val="ro-RO" w:eastAsia="ru-RU"/>
              </w:rPr>
              <w:t>et al.</w:t>
            </w:r>
            <w:r w:rsidRPr="00FB2139">
              <w:rPr>
                <w:noProof/>
                <w:color w:val="000000"/>
                <w:sz w:val="24"/>
                <w:szCs w:val="24"/>
                <w:lang w:val="ro-RO" w:eastAsia="ru-RU"/>
              </w:rPr>
              <w:t xml:space="preserve">(toate populațiile) și </w:t>
            </w:r>
            <w:r w:rsidRPr="00FB2139">
              <w:rPr>
                <w:i/>
                <w:iCs/>
                <w:noProof/>
                <w:color w:val="000000"/>
                <w:sz w:val="24"/>
                <w:szCs w:val="24"/>
                <w:lang w:val="ro-RO" w:eastAsia="ru-RU"/>
              </w:rPr>
              <w:t>Meloidogyne fallax</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fie că tuberculii sînt originari dintr-un loc de producţie care a fost găsit liber de </w:t>
            </w:r>
            <w:r w:rsidRPr="00FB2139">
              <w:rPr>
                <w:i/>
                <w:noProof/>
                <w:color w:val="000000"/>
                <w:sz w:val="24"/>
                <w:szCs w:val="24"/>
                <w:lang w:val="ro-RO"/>
              </w:rPr>
              <w:t xml:space="preserve">Meloidogyne chitwoodi </w:t>
            </w:r>
            <w:r w:rsidRPr="00FB2139">
              <w:rPr>
                <w:noProof/>
                <w:color w:val="000000"/>
                <w:sz w:val="24"/>
                <w:szCs w:val="24"/>
                <w:lang w:val="ro-RO"/>
              </w:rPr>
              <w:t xml:space="preserve">Golden </w:t>
            </w:r>
            <w:r w:rsidRPr="00FB2139">
              <w:rPr>
                <w:i/>
                <w:noProof/>
                <w:color w:val="000000"/>
                <w:sz w:val="24"/>
                <w:szCs w:val="24"/>
                <w:lang w:val="ro-RO"/>
              </w:rPr>
              <w:t>et al.</w:t>
            </w:r>
            <w:r w:rsidRPr="00FB2139">
              <w:rPr>
                <w:noProof/>
                <w:color w:val="000000"/>
                <w:sz w:val="24"/>
                <w:szCs w:val="24"/>
                <w:lang w:val="ro-RO"/>
              </w:rPr>
              <w:t xml:space="preserve"> (toate populaţiile) şi </w:t>
            </w:r>
            <w:r w:rsidRPr="00FB2139">
              <w:rPr>
                <w:i/>
                <w:noProof/>
                <w:color w:val="000000"/>
                <w:sz w:val="24"/>
                <w:szCs w:val="24"/>
                <w:lang w:val="ro-RO"/>
              </w:rPr>
              <w:t>Meloidogyne fallax Karssen</w:t>
            </w:r>
            <w:r w:rsidRPr="00FB2139">
              <w:rPr>
                <w:noProof/>
                <w:color w:val="000000"/>
                <w:sz w:val="24"/>
                <w:szCs w:val="24"/>
                <w:lang w:val="ro-RO"/>
              </w:rPr>
              <w:t>, pe baza unei supravegheri anuale a culturilor-gazdă prin inspecţia vizuală a plantelor-gazdă la intervale de timp stabilite şi prin inspecţia vizuală atît la exterior, cît şi prin tăierea tuberculilor după recoltarea cartofului la locul de producţie, sau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noProof/>
                <w:color w:val="000000"/>
                <w:sz w:val="24"/>
                <w:szCs w:val="24"/>
                <w:lang w:val="ro-RO" w:eastAsia="ru-RU"/>
              </w:rPr>
              <w:t xml:space="preserve">la tuberculii respectivi nu s-a constat niciun simptom de </w:t>
            </w:r>
            <w:r w:rsidRPr="00FB2139">
              <w:rPr>
                <w:i/>
                <w:iCs/>
                <w:noProof/>
                <w:color w:val="000000"/>
                <w:sz w:val="24"/>
                <w:szCs w:val="24"/>
                <w:lang w:val="ro-RO" w:eastAsia="ru-RU"/>
              </w:rPr>
              <w:t>Meloidogyne chitwoodi</w:t>
            </w:r>
            <w:r w:rsidRPr="00FB2139">
              <w:rPr>
                <w:noProof/>
                <w:color w:val="000000"/>
                <w:sz w:val="24"/>
                <w:szCs w:val="24"/>
                <w:lang w:val="ro-RO" w:eastAsia="ru-RU"/>
              </w:rPr>
              <w:t xml:space="preserve"> Golden </w:t>
            </w:r>
            <w:r w:rsidRPr="00FB2139">
              <w:rPr>
                <w:i/>
                <w:noProof/>
                <w:color w:val="000000"/>
                <w:sz w:val="24"/>
                <w:szCs w:val="24"/>
                <w:lang w:val="ro-RO" w:eastAsia="ru-RU"/>
              </w:rPr>
              <w:t xml:space="preserve">et al. </w:t>
            </w:r>
            <w:r w:rsidRPr="00FB2139">
              <w:rPr>
                <w:noProof/>
                <w:color w:val="000000"/>
                <w:sz w:val="24"/>
                <w:szCs w:val="24"/>
                <w:lang w:val="ro-RO" w:eastAsia="ru-RU"/>
              </w:rPr>
              <w:t xml:space="preserve">(toate populațiile) și de </w:t>
            </w:r>
            <w:r w:rsidRPr="00FB2139">
              <w:rPr>
                <w:i/>
                <w:iCs/>
                <w:noProof/>
                <w:color w:val="000000"/>
                <w:sz w:val="24"/>
                <w:szCs w:val="24"/>
                <w:lang w:val="ro-RO" w:eastAsia="ru-RU"/>
              </w:rPr>
              <w:t>Meloidogyne fallax</w:t>
            </w:r>
            <w:r w:rsidRPr="00FB2139">
              <w:rPr>
                <w:noProof/>
                <w:color w:val="000000"/>
                <w:sz w:val="24"/>
                <w:szCs w:val="24"/>
                <w:lang w:val="ro-RO" w:eastAsia="ru-RU"/>
              </w:rPr>
              <w:t xml:space="preserve"> Karssen, în urma verificării prezenței unor simptome pe o mostră prelevată în mod aleatoriu din tuberculii recoltați, prin utilizarea metodei de inducere a </w:t>
            </w:r>
            <w:r w:rsidRPr="00FB2139">
              <w:rPr>
                <w:noProof/>
                <w:color w:val="000000"/>
                <w:sz w:val="24"/>
                <w:szCs w:val="24"/>
                <w:lang w:val="ro-RO"/>
              </w:rPr>
              <w:t xml:space="preserve">simptomelor, sau prin teste de laborator şi inspectaţi vizual atît extern, cît și prin </w:t>
            </w:r>
            <w:r w:rsidRPr="00FB2139">
              <w:rPr>
                <w:noProof/>
                <w:color w:val="000000"/>
                <w:sz w:val="24"/>
                <w:szCs w:val="24"/>
                <w:lang w:val="ro-RO" w:eastAsia="ru-RU"/>
              </w:rPr>
              <w:t xml:space="preserve">tăierea acestora, la intervale de timp </w:t>
            </w:r>
            <w:r w:rsidRPr="00FB2139">
              <w:rPr>
                <w:noProof/>
                <w:sz w:val="24"/>
                <w:szCs w:val="24"/>
                <w:lang w:val="ro-RO" w:eastAsia="ru-RU"/>
              </w:rPr>
              <w:t xml:space="preserve">stabilite </w:t>
            </w:r>
            <w:r w:rsidRPr="00FB2139">
              <w:rPr>
                <w:noProof/>
                <w:color w:val="000000"/>
                <w:sz w:val="24"/>
                <w:szCs w:val="24"/>
                <w:lang w:val="ro-RO" w:eastAsia="ru-RU"/>
              </w:rPr>
              <w:t>și în momentul închiderii ambalajelor sau a containerelor înainte de comercializare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18.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Tuberculii de </w:t>
            </w:r>
            <w:r w:rsidRPr="00FB2139">
              <w:rPr>
                <w:i/>
                <w:iCs/>
                <w:noProof/>
                <w:color w:val="000000"/>
                <w:sz w:val="24"/>
                <w:szCs w:val="24"/>
                <w:lang w:val="ro-RO" w:eastAsia="ru-RU"/>
              </w:rPr>
              <w:t>Solanum tuberosum</w:t>
            </w:r>
            <w:r w:rsidRPr="00FB2139">
              <w:rPr>
                <w:noProof/>
                <w:color w:val="000000"/>
                <w:sz w:val="24"/>
                <w:szCs w:val="24"/>
                <w:lang w:val="ro-RO" w:eastAsia="ru-RU"/>
              </w:rPr>
              <w:t xml:space="preserve"> L., destinați plantării, cu excepția celor destinați înființării plantațiilor de producere a materialului semincer</w:t>
            </w:r>
          </w:p>
        </w:tc>
        <w:tc>
          <w:tcPr>
            <w:tcW w:w="2515" w:type="pct"/>
          </w:tcPr>
          <w:p w:rsidR="0085106D" w:rsidRPr="00FB2139" w:rsidRDefault="0085106D" w:rsidP="00D80047">
            <w:pPr>
              <w:spacing w:before="120"/>
              <w:ind w:firstLine="0"/>
              <w:rPr>
                <w:noProof/>
                <w:color w:val="000000"/>
                <w:sz w:val="24"/>
                <w:szCs w:val="24"/>
                <w:lang w:val="ro-RO"/>
              </w:rPr>
            </w:pPr>
            <w:r w:rsidRPr="00FB2139">
              <w:rPr>
                <w:noProof/>
                <w:color w:val="000000"/>
                <w:sz w:val="24"/>
                <w:szCs w:val="24"/>
                <w:lang w:val="ro-RO" w:eastAsia="ru-RU"/>
              </w:rPr>
              <w:t xml:space="preserve">Fără a aduce atingere prevederilor aplicabile tuberculilor de </w:t>
            </w:r>
            <w:r w:rsidRPr="00FB2139">
              <w:rPr>
                <w:i/>
                <w:iCs/>
                <w:noProof/>
                <w:color w:val="000000"/>
                <w:sz w:val="24"/>
                <w:szCs w:val="24"/>
                <w:lang w:val="ro-RO" w:eastAsia="ru-RU"/>
              </w:rPr>
              <w:t>Solanum tuberosum</w:t>
            </w:r>
            <w:r w:rsidRPr="00FB2139">
              <w:rPr>
                <w:noProof/>
                <w:color w:val="000000"/>
                <w:sz w:val="24"/>
                <w:szCs w:val="24"/>
                <w:lang w:val="ro-RO" w:eastAsia="ru-RU"/>
              </w:rPr>
              <w:t xml:space="preserve"> L. destinați plantării </w:t>
            </w:r>
            <w:r w:rsidRPr="00FB2139">
              <w:rPr>
                <w:noProof/>
                <w:color w:val="000000"/>
                <w:sz w:val="24"/>
                <w:szCs w:val="24"/>
                <w:lang w:val="ro-RO"/>
              </w:rPr>
              <w:t xml:space="preserve">din </w:t>
            </w:r>
            <w:r w:rsidRPr="00FB2139">
              <w:rPr>
                <w:noProof/>
                <w:color w:val="000000"/>
                <w:sz w:val="24"/>
                <w:szCs w:val="24"/>
                <w:lang w:val="ro-RO" w:eastAsia="ru-RU"/>
              </w:rPr>
              <w:t>prezenta anexă secțiunea a</w:t>
            </w:r>
            <w:r w:rsidRPr="00FB2139">
              <w:rPr>
                <w:noProof/>
                <w:color w:val="000000"/>
                <w:sz w:val="24"/>
                <w:szCs w:val="24"/>
                <w:lang w:val="ro-RO"/>
              </w:rPr>
              <w:t xml:space="preserve"> 2-a</w:t>
            </w:r>
            <w:r w:rsidRPr="00FB2139">
              <w:rPr>
                <w:noProof/>
                <w:color w:val="000000"/>
                <w:sz w:val="24"/>
                <w:szCs w:val="24"/>
                <w:lang w:val="ro-RO" w:eastAsia="ru-RU"/>
              </w:rPr>
              <w:t xml:space="preserve"> poziția 17, se prezintă o declarație oficială că se respectă prevederile de combatere a </w:t>
            </w:r>
            <w:r w:rsidRPr="00FB2139">
              <w:rPr>
                <w:i/>
                <w:iCs/>
                <w:noProof/>
                <w:color w:val="000000"/>
                <w:sz w:val="24"/>
                <w:szCs w:val="24"/>
                <w:lang w:val="ro-RO" w:eastAsia="ru-RU"/>
              </w:rPr>
              <w:t>Globodera pallida</w:t>
            </w:r>
            <w:r w:rsidRPr="00FB2139">
              <w:rPr>
                <w:noProof/>
                <w:color w:val="000000"/>
                <w:sz w:val="24"/>
                <w:szCs w:val="24"/>
                <w:lang w:val="ro-RO" w:eastAsia="ru-RU"/>
              </w:rPr>
              <w:t xml:space="preserve"> (Stone) Behrens și a </w:t>
            </w:r>
            <w:r w:rsidRPr="00FB2139">
              <w:rPr>
                <w:i/>
                <w:iCs/>
                <w:noProof/>
                <w:color w:val="000000"/>
                <w:sz w:val="24"/>
                <w:szCs w:val="24"/>
                <w:lang w:val="ro-RO" w:eastAsia="ru-RU"/>
              </w:rPr>
              <w:t>Globodera rostochiensis</w:t>
            </w:r>
            <w:r w:rsidRPr="00FB2139">
              <w:rPr>
                <w:noProof/>
                <w:color w:val="000000"/>
                <w:sz w:val="24"/>
                <w:szCs w:val="24"/>
                <w:lang w:val="ro-RO" w:eastAsia="ru-RU"/>
              </w:rPr>
              <w:t xml:space="preserve"> (Wollenweber) Behrens</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19.</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Tuberculii de </w:t>
            </w:r>
            <w:r w:rsidRPr="00FB2139">
              <w:rPr>
                <w:i/>
                <w:noProof/>
                <w:color w:val="000000"/>
                <w:sz w:val="24"/>
                <w:szCs w:val="24"/>
                <w:lang w:val="ro-RO"/>
              </w:rPr>
              <w:t>Solanum tuberosum</w:t>
            </w:r>
            <w:r w:rsidRPr="00FB2139">
              <w:rPr>
                <w:noProof/>
                <w:color w:val="000000"/>
                <w:sz w:val="24"/>
                <w:szCs w:val="24"/>
                <w:lang w:val="ro-RO"/>
              </w:rPr>
              <w:t xml:space="preserve"> L., destinaţi plantării, alţii decît tuberculii soiurilor de plante oficial înregistrate în Catalogul soiurilor de plante al Republicii Moldova</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speciale ce se aplică tuberculilor din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poziția 17, se declară oficial că:</w:t>
            </w:r>
          </w:p>
          <w:p w:rsidR="0085106D" w:rsidRPr="00FB2139" w:rsidRDefault="0085106D" w:rsidP="00D80047">
            <w:pPr>
              <w:ind w:right="401" w:firstLine="0"/>
              <w:rPr>
                <w:noProof/>
                <w:color w:val="000000"/>
                <w:sz w:val="24"/>
                <w:szCs w:val="24"/>
                <w:lang w:val="ro-RO"/>
              </w:rPr>
            </w:pPr>
            <w:r w:rsidRPr="00FB2139">
              <w:rPr>
                <w:noProof/>
                <w:color w:val="000000"/>
                <w:sz w:val="24"/>
                <w:szCs w:val="24"/>
                <w:lang w:val="ro-RO"/>
              </w:rPr>
              <w:t>- aparţin selecţiilor avansate, declaraţia respectivă fiind indicată în documentul care însoţeşte tuberculii,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au fost produşi în Republica Moldova;</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au provenit pe linie directă dintr-un material care a fost păstrat în condiţii şi care a fost supus în Republica Moldova unor teste de carantină oficială şi, pe parcursul acestor teste, a fost identificat ca fiind liber de organisme dăunătoare </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20.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speciilor de </w:t>
            </w:r>
            <w:r w:rsidRPr="00FB2139">
              <w:rPr>
                <w:i/>
                <w:noProof/>
                <w:color w:val="000000"/>
                <w:sz w:val="24"/>
                <w:szCs w:val="24"/>
                <w:lang w:val="ro-RO"/>
              </w:rPr>
              <w:t xml:space="preserve">Solanum </w:t>
            </w:r>
            <w:r w:rsidRPr="00FB2139">
              <w:rPr>
                <w:noProof/>
                <w:color w:val="000000"/>
                <w:sz w:val="24"/>
                <w:szCs w:val="24"/>
                <w:lang w:val="ro-RO"/>
              </w:rPr>
              <w:t xml:space="preserve">L., cu tuberculi sau cu stoloni ori hibrizii lor, altele decît tuberculii de </w:t>
            </w:r>
            <w:r w:rsidRPr="00FB2139">
              <w:rPr>
                <w:i/>
                <w:noProof/>
                <w:color w:val="000000"/>
                <w:sz w:val="24"/>
                <w:szCs w:val="24"/>
                <w:lang w:val="ro-RO"/>
              </w:rPr>
              <w:t>Solanum tuberosum</w:t>
            </w:r>
            <w:r w:rsidRPr="00FB2139">
              <w:rPr>
                <w:noProof/>
                <w:color w:val="000000"/>
                <w:sz w:val="24"/>
                <w:szCs w:val="24"/>
                <w:lang w:val="ro-RO"/>
              </w:rPr>
              <w:t xml:space="preserve"> L., menționați în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poziția 17 sau la poziția 19 şi alţii decît materialul pentru întreţinerea culturii care este păstrat în bănci de gene şi colecţii stoc genetice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a) рlantele sînt ţinute în condiţii de carantină şi au fost identificate ca fiind libere de organisme dăunătoare pe parcursul testelor de carantină;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testele de carantină menţionate la litera a):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sînt supravegheate de organul de control fitosanitar şi executate de personalul tehnic de specialitate din acel organ sau din orice alt organism acreditat,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sînt efectuate într-un loc prevăzut cu suficiente facilităţi pentru a reţine organismele dăunătoare şi pentru a menține materialul, inclusiv plantele-indicator, astfel încît să se elimine orice risc de răspîndire a organismelor dăunătoare,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sînt efectuate pe fiecare unitate a materialului: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prin examinare vizuală la intervale regulate, pe toată perioada, cel puţin a unui ciclu de vegetație, în ceea ce priveşte tipul de material şi faza lui de dezvoltare pe parcursul programului de testare, pentru simptomele produse de orice organism </w:t>
            </w:r>
            <w:r w:rsidRPr="00FB2139">
              <w:rPr>
                <w:color w:val="000000"/>
                <w:sz w:val="24"/>
                <w:szCs w:val="24"/>
                <w:lang w:val="ro-RO"/>
              </w:rPr>
              <w:t>dăunător</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prin testare, în conformitate cu metode aprobate: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în cazul materialului de cartof, cel puţin pentru: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Andean potato latent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Arracacha virus B. Oca strain,</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Potato black ringspot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Potato spindle tuber viroid,</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Potato virus 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Andean potato mottle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common potato viruses A, M, S, V, X şi Z (inclusiv Yo, Yn, şi Yc) şi Potato leaf roll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w:t>
            </w:r>
            <w:r w:rsidRPr="00FB2139">
              <w:rPr>
                <w:i/>
                <w:noProof/>
                <w:color w:val="000000"/>
                <w:sz w:val="24"/>
                <w:szCs w:val="24"/>
                <w:lang w:val="ro-RO"/>
              </w:rPr>
              <w:t>Clayibacter michiganensis</w:t>
            </w:r>
            <w:r w:rsidRPr="00FB2139">
              <w:rPr>
                <w:noProof/>
                <w:color w:val="000000"/>
                <w:sz w:val="24"/>
                <w:szCs w:val="24"/>
                <w:lang w:val="ro-RO"/>
              </w:rPr>
              <w:t xml:space="preserve"> ssp. </w:t>
            </w:r>
            <w:r w:rsidRPr="00FB2139">
              <w:rPr>
                <w:i/>
                <w:noProof/>
                <w:sz w:val="24"/>
                <w:szCs w:val="24"/>
                <w:lang w:val="ro-RO"/>
              </w:rPr>
              <w:t>sepedonicus</w:t>
            </w:r>
            <w:r w:rsidRPr="00FB2139">
              <w:rPr>
                <w:noProof/>
                <w:sz w:val="24"/>
                <w:szCs w:val="24"/>
                <w:lang w:val="ro-RO"/>
              </w:rPr>
              <w:t xml:space="preserve"> </w:t>
            </w:r>
            <w:r w:rsidRPr="00FB2139">
              <w:rPr>
                <w:noProof/>
                <w:color w:val="000000"/>
                <w:sz w:val="24"/>
                <w:szCs w:val="24"/>
                <w:lang w:val="ro-RO"/>
              </w:rPr>
              <w:t xml:space="preserve">(Spieckermann şi Kotthoff) Davis </w:t>
            </w:r>
            <w:r w:rsidRPr="00FB2139">
              <w:rPr>
                <w:i/>
                <w:color w:val="000000"/>
                <w:sz w:val="24"/>
                <w:szCs w:val="24"/>
                <w:lang w:val="ro-RO"/>
              </w:rPr>
              <w:t>et al.</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w:t>
            </w:r>
            <w:r w:rsidRPr="00FB2139">
              <w:rPr>
                <w:i/>
                <w:iCs/>
                <w:noProof/>
                <w:color w:val="000000"/>
                <w:sz w:val="24"/>
                <w:szCs w:val="24"/>
                <w:lang w:val="ro-RO" w:eastAsia="ru-RU"/>
              </w:rPr>
              <w:t xml:space="preserve"> Ralstonia solanacearum</w:t>
            </w:r>
            <w:r w:rsidRPr="00FB2139">
              <w:rPr>
                <w:noProof/>
                <w:color w:val="000000"/>
                <w:sz w:val="24"/>
                <w:szCs w:val="24"/>
                <w:lang w:val="ro-RO" w:eastAsia="ru-RU"/>
              </w:rPr>
              <w:t xml:space="preserve"> (Smith) Yabuuchi </w:t>
            </w:r>
            <w:r w:rsidRPr="00FB2139">
              <w:rPr>
                <w:i/>
                <w:iCs/>
                <w:noProof/>
                <w:color w:val="000000"/>
                <w:sz w:val="24"/>
                <w:szCs w:val="24"/>
                <w:lang w:val="ro-RO" w:eastAsia="ru-RU"/>
              </w:rPr>
              <w:t>et al.</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în cazul cartofului de sămînţă, cel puţin pentru prezenţa virusurilor şi a viroziilor enumeraţi mai sus,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(d) prin testare pentru alte simptome observate la examinarea vizuală pentru identificarea organismelor dăunătoare care au provocat simptomele respective;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orice material care, la testele de la litera b), nu a fost găsit liber de organismele dăunătoare specificate la litera b) este distrus sau supus procedurilor de eliminare a organismului(elor) dăunător(dăunătoare);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d) fiecare organizaţie sau organism de cercetare care are în posesie acest material informează organul de control fitosanitar în legătură cu materialul deţinut</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21.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speciilor de </w:t>
            </w:r>
            <w:r w:rsidRPr="00FB2139">
              <w:rPr>
                <w:i/>
                <w:noProof/>
                <w:color w:val="000000"/>
                <w:sz w:val="24"/>
                <w:szCs w:val="24"/>
                <w:lang w:val="ro-RO"/>
              </w:rPr>
              <w:t xml:space="preserve">Solanum </w:t>
            </w:r>
            <w:r w:rsidRPr="00FB2139">
              <w:rPr>
                <w:noProof/>
                <w:color w:val="000000"/>
                <w:sz w:val="24"/>
                <w:szCs w:val="24"/>
                <w:lang w:val="ro-RO"/>
              </w:rPr>
              <w:t>L., cu tuberculi sau cu stoloni ori hibrizii lor, destinate plantării, stocate în bănci de gene sau colecţii stoc genetice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Fiecare organizaţie sau organism de cercetare care are în posesie acest material informează Agenţia Naţională pentru Siguranţa Alimentelor în legătură cu materialul deţinut</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22.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Tuberculii de </w:t>
            </w:r>
            <w:r w:rsidRPr="00FB2139">
              <w:rPr>
                <w:i/>
                <w:iCs/>
                <w:noProof/>
                <w:color w:val="000000"/>
                <w:sz w:val="24"/>
                <w:szCs w:val="24"/>
                <w:lang w:val="ro-RO" w:eastAsia="ru-RU"/>
              </w:rPr>
              <w:t>Solanum tuberosum</w:t>
            </w:r>
            <w:r w:rsidRPr="00FB2139">
              <w:rPr>
                <w:noProof/>
                <w:color w:val="000000"/>
                <w:sz w:val="24"/>
                <w:szCs w:val="24"/>
                <w:lang w:val="ro-RO" w:eastAsia="ru-RU"/>
              </w:rPr>
              <w:t xml:space="preserve"> L., cu excepția celor specificați în prezenta anexă secţiunea a 2-a pozițiile 17, 18, 19, 20 sau 21</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dovedeşte printr-un număr de înregistrare aplicat pe ambalaj sau, în cazul cartofilor transportaţi în vrac neambalaţi – pe vehiculul care transportă cartofii, precum că aceşti cartofi au fost cultivaţi de un producător sau că provin de la un depozit colectiv ori de la centre de distribuţie amplasate în zona de producţie, care indică faptul că tuberculii sînt liberi de </w:t>
            </w:r>
            <w:r w:rsidRPr="00FB2139">
              <w:rPr>
                <w:i/>
                <w:iCs/>
                <w:noProof/>
                <w:color w:val="000000"/>
                <w:sz w:val="24"/>
                <w:szCs w:val="24"/>
                <w:lang w:val="ro-RO" w:eastAsia="ru-RU"/>
              </w:rPr>
              <w:t>Ralstonia</w:t>
            </w:r>
            <w:r w:rsidRPr="00FB2139">
              <w:rPr>
                <w:noProof/>
                <w:color w:val="000000"/>
                <w:sz w:val="24"/>
                <w:szCs w:val="24"/>
                <w:lang w:val="ro-RO" w:eastAsia="ru-RU"/>
              </w:rPr>
              <w:t xml:space="preserve"> </w:t>
            </w:r>
            <w:r w:rsidRPr="00FB2139">
              <w:rPr>
                <w:i/>
                <w:iCs/>
                <w:noProof/>
                <w:color w:val="000000"/>
                <w:sz w:val="24"/>
                <w:szCs w:val="24"/>
                <w:lang w:val="ro-RO" w:eastAsia="ru-RU"/>
              </w:rPr>
              <w:t>solanacearum</w:t>
            </w:r>
            <w:r w:rsidRPr="00FB2139">
              <w:rPr>
                <w:noProof/>
                <w:color w:val="000000"/>
                <w:sz w:val="24"/>
                <w:szCs w:val="24"/>
                <w:lang w:val="ro-RO" w:eastAsia="ru-RU"/>
              </w:rPr>
              <w:t xml:space="preserve"> (Smith) Yabuuchi </w:t>
            </w:r>
            <w:r w:rsidRPr="00FB2139">
              <w:rPr>
                <w:i/>
                <w:iCs/>
                <w:noProof/>
                <w:color w:val="000000"/>
                <w:sz w:val="24"/>
                <w:szCs w:val="24"/>
                <w:lang w:val="ro-RO" w:eastAsia="ru-RU"/>
              </w:rPr>
              <w:t>et al.</w:t>
            </w:r>
            <w:r w:rsidRPr="00FB2139">
              <w:rPr>
                <w:noProof/>
                <w:color w:val="000000"/>
                <w:sz w:val="24"/>
                <w:szCs w:val="24"/>
                <w:lang w:val="ro-RO" w:eastAsia="ru-RU"/>
              </w:rPr>
              <w:t xml:space="preserve"> </w:t>
            </w:r>
            <w:r w:rsidRPr="00FB2139">
              <w:rPr>
                <w:noProof/>
                <w:color w:val="000000"/>
                <w:sz w:val="24"/>
                <w:szCs w:val="24"/>
                <w:lang w:val="ro-RO"/>
              </w:rPr>
              <w:t xml:space="preserve">şi că au fost respectate prevederile pentru combaterea: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w:t>
            </w:r>
            <w:r w:rsidRPr="00FB2139">
              <w:rPr>
                <w:i/>
                <w:noProof/>
                <w:color w:val="000000"/>
                <w:sz w:val="24"/>
                <w:szCs w:val="24"/>
                <w:lang w:val="ro-RO"/>
              </w:rPr>
              <w:t>Synchytrium endobioticum</w:t>
            </w:r>
            <w:r w:rsidRPr="00FB2139">
              <w:rPr>
                <w:noProof/>
                <w:color w:val="000000"/>
                <w:sz w:val="24"/>
                <w:szCs w:val="24"/>
                <w:lang w:val="ro-RO"/>
              </w:rPr>
              <w:t xml:space="preserve"> (Schilbersky) Percival;</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w:t>
            </w:r>
            <w:r w:rsidRPr="00FB2139">
              <w:rPr>
                <w:i/>
                <w:noProof/>
                <w:color w:val="000000"/>
                <w:sz w:val="24"/>
                <w:szCs w:val="24"/>
                <w:lang w:val="ro-RO"/>
              </w:rPr>
              <w:t>Clavibacter michiganensis</w:t>
            </w:r>
            <w:r w:rsidRPr="00FB2139">
              <w:rPr>
                <w:noProof/>
                <w:color w:val="000000"/>
                <w:sz w:val="24"/>
                <w:szCs w:val="24"/>
                <w:lang w:val="ro-RO"/>
              </w:rPr>
              <w:t xml:space="preserve"> ssp. </w:t>
            </w:r>
            <w:r w:rsidRPr="00FB2139">
              <w:rPr>
                <w:i/>
                <w:noProof/>
                <w:color w:val="000000"/>
                <w:sz w:val="24"/>
                <w:szCs w:val="24"/>
                <w:lang w:val="ro-RO"/>
              </w:rPr>
              <w:t>sepedonicus</w:t>
            </w:r>
            <w:r w:rsidRPr="00FB2139">
              <w:rPr>
                <w:noProof/>
                <w:color w:val="000000"/>
                <w:sz w:val="24"/>
                <w:szCs w:val="24"/>
                <w:lang w:val="ro-RO"/>
              </w:rPr>
              <w:t xml:space="preserve"> (Spieckermannn şi Kotthoff) Davis </w:t>
            </w:r>
            <w:r w:rsidRPr="00FB2139">
              <w:rPr>
                <w:i/>
                <w:noProof/>
                <w:color w:val="000000"/>
                <w:sz w:val="24"/>
                <w:szCs w:val="24"/>
                <w:lang w:val="ro-RO"/>
              </w:rPr>
              <w:t>et al</w:t>
            </w:r>
            <w:r w:rsidRPr="00FB2139">
              <w:rPr>
                <w:noProof/>
                <w:color w:val="000000"/>
                <w:sz w:val="24"/>
                <w:szCs w:val="24"/>
                <w:lang w:val="ro-RO"/>
              </w:rPr>
              <w:t>.;</w:t>
            </w:r>
          </w:p>
          <w:p w:rsidR="0085106D" w:rsidRPr="00FB2139" w:rsidRDefault="0085106D" w:rsidP="00D80047">
            <w:pPr>
              <w:spacing w:before="60"/>
              <w:ind w:firstLine="0"/>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c) </w:t>
            </w:r>
            <w:r w:rsidRPr="00FB2139">
              <w:rPr>
                <w:i/>
                <w:iCs/>
                <w:noProof/>
                <w:color w:val="000000"/>
                <w:sz w:val="24"/>
                <w:szCs w:val="24"/>
                <w:lang w:val="ro-RO" w:eastAsia="ru-RU"/>
              </w:rPr>
              <w:t>Globodera pallida</w:t>
            </w:r>
            <w:r w:rsidRPr="00FB2139">
              <w:rPr>
                <w:noProof/>
                <w:color w:val="000000"/>
                <w:sz w:val="24"/>
                <w:szCs w:val="24"/>
                <w:lang w:val="ro-RO" w:eastAsia="ru-RU"/>
              </w:rPr>
              <w:t xml:space="preserve"> (Stone) Behrens și </w:t>
            </w:r>
            <w:r w:rsidRPr="00FB2139">
              <w:rPr>
                <w:i/>
                <w:iCs/>
                <w:noProof/>
                <w:color w:val="000000"/>
                <w:sz w:val="24"/>
                <w:szCs w:val="24"/>
                <w:lang w:val="ro-RO" w:eastAsia="ru-RU"/>
              </w:rPr>
              <w:t>Globodera rostochiensis</w:t>
            </w:r>
            <w:r w:rsidRPr="00FB2139">
              <w:rPr>
                <w:noProof/>
                <w:color w:val="000000"/>
                <w:sz w:val="24"/>
                <w:szCs w:val="24"/>
                <w:lang w:val="ro-RO" w:eastAsia="ru-RU"/>
              </w:rPr>
              <w:t xml:space="preserve"> (Wollenweber) Behrens au fost respectate</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23.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specia </w:t>
            </w:r>
            <w:r w:rsidRPr="00FB2139">
              <w:rPr>
                <w:i/>
                <w:noProof/>
                <w:sz w:val="24"/>
                <w:szCs w:val="24"/>
                <w:lang w:val="ro-RO"/>
              </w:rPr>
              <w:t>Solanacee</w:t>
            </w:r>
            <w:r w:rsidRPr="00FB2139">
              <w:rPr>
                <w:noProof/>
                <w:sz w:val="24"/>
                <w:szCs w:val="24"/>
                <w:lang w:val="ro-RO"/>
              </w:rPr>
              <w:t xml:space="preserve"> </w:t>
            </w:r>
            <w:r w:rsidRPr="00FB2139">
              <w:rPr>
                <w:noProof/>
                <w:color w:val="000000"/>
                <w:sz w:val="24"/>
                <w:szCs w:val="24"/>
                <w:lang w:val="ro-RO"/>
              </w:rPr>
              <w:t xml:space="preserve">destinate plantării, altele decît semințele și altele decît plantele menționate în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poziția 21 sau 22</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2 pozițiile 17, 19 și 20,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sînt originare din zone cunoscute ca fiind libere de Potato stolbur mycoplasm;</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Potato stolbur mycoplasm nu a fost observat pe plante la locul de producţie de la începutul ultimului ciclu complet de vegetație</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24.</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Plantele </w:t>
            </w:r>
            <w:r w:rsidRPr="00FB2139">
              <w:rPr>
                <w:i/>
                <w:iCs/>
                <w:noProof/>
                <w:color w:val="000000"/>
                <w:sz w:val="24"/>
                <w:szCs w:val="24"/>
                <w:lang w:val="ro-RO" w:eastAsia="ru-RU"/>
              </w:rPr>
              <w:t xml:space="preserve">Capsicum </w:t>
            </w:r>
            <w:r w:rsidRPr="00FB2139">
              <w:rPr>
                <w:noProof/>
                <w:color w:val="000000"/>
                <w:sz w:val="24"/>
                <w:szCs w:val="24"/>
                <w:lang w:val="ro-RO" w:eastAsia="ru-RU"/>
              </w:rPr>
              <w:t xml:space="preserve">spp., </w:t>
            </w:r>
            <w:r w:rsidRPr="00FB2139">
              <w:rPr>
                <w:i/>
                <w:iCs/>
                <w:noProof/>
                <w:color w:val="000000"/>
                <w:sz w:val="24"/>
                <w:szCs w:val="24"/>
                <w:lang w:val="ro-RO" w:eastAsia="ru-RU"/>
              </w:rPr>
              <w:t>Solanum lycopersicum</w:t>
            </w:r>
            <w:r w:rsidRPr="00FB2139">
              <w:rPr>
                <w:noProof/>
                <w:color w:val="000000"/>
                <w:sz w:val="24"/>
                <w:szCs w:val="24"/>
                <w:lang w:val="ro-RO" w:eastAsia="ru-RU"/>
              </w:rPr>
              <w:t xml:space="preserve"> L. și </w:t>
            </w:r>
            <w:r w:rsidRPr="00FB2139">
              <w:rPr>
                <w:i/>
                <w:iCs/>
                <w:noProof/>
                <w:color w:val="000000"/>
                <w:sz w:val="24"/>
                <w:szCs w:val="24"/>
                <w:lang w:val="ro-RO" w:eastAsia="ru-RU"/>
              </w:rPr>
              <w:t>Solanum melongena</w:t>
            </w:r>
            <w:r w:rsidRPr="00FB2139">
              <w:rPr>
                <w:noProof/>
                <w:color w:val="000000"/>
                <w:sz w:val="24"/>
                <w:szCs w:val="24"/>
                <w:lang w:val="ro-RO" w:eastAsia="ru-RU"/>
              </w:rPr>
              <w:t xml:space="preserve"> L. cu rădăcini destinate plantării, cu excepția plantelor destinate producției de material semincer</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Fără a aduce atingere </w:t>
            </w:r>
            <w:r w:rsidRPr="00FB2139">
              <w:rPr>
                <w:noProof/>
                <w:color w:val="000000"/>
                <w:sz w:val="24"/>
                <w:szCs w:val="24"/>
                <w:lang w:val="ro-RO"/>
              </w:rPr>
              <w:t>prevederilor</w:t>
            </w:r>
            <w:r w:rsidRPr="00FB2139">
              <w:rPr>
                <w:noProof/>
                <w:color w:val="000000"/>
                <w:sz w:val="24"/>
                <w:szCs w:val="24"/>
                <w:lang w:val="ro-RO" w:eastAsia="ru-RU"/>
              </w:rPr>
              <w:t xml:space="preserve"> aplicabile plantelor </w:t>
            </w:r>
            <w:r w:rsidRPr="00FB2139">
              <w:rPr>
                <w:noProof/>
                <w:color w:val="000000"/>
                <w:sz w:val="24"/>
                <w:szCs w:val="24"/>
                <w:lang w:val="ro-RO"/>
              </w:rPr>
              <w:t xml:space="preserve">din </w:t>
            </w:r>
            <w:r w:rsidRPr="00FB2139">
              <w:rPr>
                <w:noProof/>
                <w:color w:val="000000"/>
                <w:sz w:val="24"/>
                <w:szCs w:val="24"/>
                <w:lang w:val="ro-RO" w:eastAsia="ru-RU"/>
              </w:rPr>
              <w:t>prezenta anexă secţiunea a 2-a</w:t>
            </w:r>
            <w:r w:rsidRPr="00FB2139">
              <w:rPr>
                <w:noProof/>
                <w:color w:val="000000"/>
                <w:sz w:val="24"/>
                <w:szCs w:val="24"/>
                <w:lang w:val="ro-RO"/>
              </w:rPr>
              <w:t xml:space="preserve">, </w:t>
            </w:r>
            <w:r w:rsidRPr="00FB2139">
              <w:rPr>
                <w:noProof/>
                <w:color w:val="000000"/>
                <w:sz w:val="24"/>
                <w:szCs w:val="24"/>
                <w:lang w:val="ro-RO" w:eastAsia="ru-RU"/>
              </w:rPr>
              <w:t xml:space="preserve">poziția 23, se prezintă o declarație oficială că se respectă </w:t>
            </w:r>
            <w:r w:rsidRPr="00FB2139">
              <w:rPr>
                <w:noProof/>
                <w:color w:val="000000"/>
                <w:sz w:val="24"/>
                <w:szCs w:val="24"/>
                <w:lang w:val="ro-RO"/>
              </w:rPr>
              <w:t>prevederile</w:t>
            </w:r>
            <w:r w:rsidRPr="00FB2139">
              <w:rPr>
                <w:noProof/>
                <w:color w:val="000000"/>
                <w:sz w:val="24"/>
                <w:szCs w:val="24"/>
                <w:lang w:val="ro-RO" w:eastAsia="ru-RU"/>
              </w:rPr>
              <w:t xml:space="preserve"> de combatere a </w:t>
            </w:r>
            <w:r w:rsidRPr="00FB2139">
              <w:rPr>
                <w:i/>
                <w:iCs/>
                <w:noProof/>
                <w:color w:val="000000"/>
                <w:sz w:val="24"/>
                <w:szCs w:val="24"/>
                <w:lang w:val="ro-RO" w:eastAsia="ru-RU"/>
              </w:rPr>
              <w:t>Globodera pallida</w:t>
            </w:r>
            <w:r w:rsidRPr="00FB2139">
              <w:rPr>
                <w:noProof/>
                <w:color w:val="000000"/>
                <w:sz w:val="24"/>
                <w:szCs w:val="24"/>
                <w:lang w:val="ro-RO" w:eastAsia="ru-RU"/>
              </w:rPr>
              <w:t xml:space="preserve"> (Stone) Behrens și a </w:t>
            </w:r>
            <w:r w:rsidRPr="00FB2139">
              <w:rPr>
                <w:i/>
                <w:iCs/>
                <w:noProof/>
                <w:color w:val="000000"/>
                <w:sz w:val="24"/>
                <w:szCs w:val="24"/>
                <w:lang w:val="ro-RO" w:eastAsia="ru-RU"/>
              </w:rPr>
              <w:t>Globodera rostochiensis</w:t>
            </w:r>
            <w:r w:rsidRPr="00FB2139">
              <w:rPr>
                <w:noProof/>
                <w:color w:val="000000"/>
                <w:sz w:val="24"/>
                <w:szCs w:val="24"/>
                <w:lang w:val="ro-RO" w:eastAsia="ru-RU"/>
              </w:rPr>
              <w:t xml:space="preserve"> (Wollenweber) Behrens</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25.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Plantele </w:t>
            </w:r>
            <w:r w:rsidRPr="00FB2139">
              <w:rPr>
                <w:i/>
                <w:iCs/>
                <w:noProof/>
                <w:color w:val="000000"/>
                <w:sz w:val="24"/>
                <w:szCs w:val="24"/>
                <w:lang w:val="ro-RO" w:eastAsia="ru-RU"/>
              </w:rPr>
              <w:t>Capsicum annuum</w:t>
            </w:r>
            <w:r w:rsidRPr="00FB2139">
              <w:rPr>
                <w:noProof/>
                <w:color w:val="000000"/>
                <w:sz w:val="24"/>
                <w:szCs w:val="24"/>
                <w:lang w:val="ro-RO" w:eastAsia="ru-RU"/>
              </w:rPr>
              <w:t xml:space="preserve"> L., </w:t>
            </w:r>
            <w:r w:rsidRPr="00FB2139">
              <w:rPr>
                <w:i/>
                <w:iCs/>
                <w:noProof/>
                <w:color w:val="000000"/>
                <w:sz w:val="24"/>
                <w:szCs w:val="24"/>
                <w:lang w:val="ro-RO" w:eastAsia="ru-RU"/>
              </w:rPr>
              <w:t>Solanum lycopersicum</w:t>
            </w:r>
            <w:r w:rsidRPr="00FB2139">
              <w:rPr>
                <w:noProof/>
                <w:color w:val="000000"/>
                <w:sz w:val="24"/>
                <w:szCs w:val="24"/>
                <w:lang w:val="ro-RO" w:eastAsia="ru-RU"/>
              </w:rPr>
              <w:t xml:space="preserve"> L., </w:t>
            </w:r>
            <w:r w:rsidRPr="00FB2139">
              <w:rPr>
                <w:i/>
                <w:iCs/>
                <w:noProof/>
                <w:color w:val="000000"/>
                <w:sz w:val="24"/>
                <w:szCs w:val="24"/>
                <w:lang w:val="ro-RO" w:eastAsia="ru-RU"/>
              </w:rPr>
              <w:t>Musa</w:t>
            </w:r>
            <w:r w:rsidRPr="00FB2139">
              <w:rPr>
                <w:noProof/>
                <w:color w:val="000000"/>
                <w:sz w:val="24"/>
                <w:szCs w:val="24"/>
                <w:lang w:val="ro-RO" w:eastAsia="ru-RU"/>
              </w:rPr>
              <w:t xml:space="preserve"> L., </w:t>
            </w:r>
            <w:r w:rsidRPr="00FB2139">
              <w:rPr>
                <w:i/>
                <w:iCs/>
                <w:noProof/>
                <w:color w:val="000000"/>
                <w:sz w:val="24"/>
                <w:szCs w:val="24"/>
                <w:lang w:val="ro-RO" w:eastAsia="ru-RU"/>
              </w:rPr>
              <w:t>Nicotiana</w:t>
            </w:r>
            <w:r w:rsidRPr="00FB2139">
              <w:rPr>
                <w:noProof/>
                <w:color w:val="000000"/>
                <w:sz w:val="24"/>
                <w:szCs w:val="24"/>
                <w:lang w:val="ro-RO" w:eastAsia="ru-RU"/>
              </w:rPr>
              <w:t xml:space="preserve"> L. și </w:t>
            </w:r>
            <w:r w:rsidRPr="00FB2139">
              <w:rPr>
                <w:i/>
                <w:iCs/>
                <w:noProof/>
                <w:color w:val="000000"/>
                <w:sz w:val="24"/>
                <w:szCs w:val="24"/>
                <w:lang w:val="ro-RO" w:eastAsia="ru-RU"/>
              </w:rPr>
              <w:t>Solanum melongena</w:t>
            </w:r>
            <w:r w:rsidRPr="00FB2139">
              <w:rPr>
                <w:noProof/>
                <w:color w:val="000000"/>
                <w:sz w:val="24"/>
                <w:szCs w:val="24"/>
                <w:lang w:val="ro-RO" w:eastAsia="ru-RU"/>
              </w:rPr>
              <w:t xml:space="preserve"> L.</w:t>
            </w:r>
            <w:r w:rsidRPr="00FB2139">
              <w:rPr>
                <w:noProof/>
                <w:color w:val="000000"/>
                <w:sz w:val="24"/>
                <w:szCs w:val="24"/>
                <w:lang w:val="ro-RO"/>
              </w:rPr>
              <w:t xml:space="preserve"> destinate plantării, cu excepția semințelor</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dispozițiilor aplicabile plantelor </w:t>
            </w:r>
            <w:r w:rsidRPr="00FB2139">
              <w:rPr>
                <w:noProof/>
                <w:color w:val="000000"/>
                <w:sz w:val="24"/>
                <w:szCs w:val="24"/>
                <w:lang w:val="ro-RO" w:eastAsia="ru-RU"/>
              </w:rPr>
              <w:t>menționate</w:t>
            </w:r>
            <w:r w:rsidRPr="00FB2139">
              <w:rPr>
                <w:noProof/>
                <w:color w:val="000000"/>
                <w:sz w:val="24"/>
                <w:szCs w:val="24"/>
                <w:lang w:val="ro-RO"/>
              </w:rPr>
              <w:t xml:space="preserve"> în </w:t>
            </w:r>
            <w:r w:rsidRPr="00FB2139">
              <w:rPr>
                <w:noProof/>
                <w:color w:val="000000"/>
                <w:sz w:val="24"/>
                <w:szCs w:val="24"/>
                <w:lang w:val="ro-RO" w:eastAsia="ru-RU"/>
              </w:rPr>
              <w:t xml:space="preserve">prezenta anexă secțiunea </w:t>
            </w:r>
            <w:r w:rsidRPr="00FB2139">
              <w:rPr>
                <w:noProof/>
                <w:color w:val="000000"/>
                <w:sz w:val="24"/>
                <w:szCs w:val="24"/>
                <w:lang w:val="ro-RO"/>
              </w:rPr>
              <w:t xml:space="preserve"> 2 poziția 23, după caz, se prezintă  o declarație oficială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zone care au fost găsite libere de </w:t>
            </w:r>
            <w:r w:rsidRPr="00FB2139">
              <w:rPr>
                <w:i/>
                <w:iCs/>
                <w:noProof/>
                <w:color w:val="000000"/>
                <w:sz w:val="24"/>
                <w:szCs w:val="24"/>
                <w:lang w:val="ro-RO" w:eastAsia="ru-RU"/>
              </w:rPr>
              <w:t>Ralstonia solanacearum</w:t>
            </w:r>
            <w:r w:rsidRPr="00FB2139">
              <w:rPr>
                <w:noProof/>
                <w:color w:val="000000"/>
                <w:sz w:val="24"/>
                <w:szCs w:val="24"/>
                <w:lang w:val="ro-RO" w:eastAsia="ru-RU"/>
              </w:rPr>
              <w:t xml:space="preserve"> (Smith) Yabuuchi </w:t>
            </w:r>
            <w:r w:rsidRPr="00FB2139">
              <w:rPr>
                <w:i/>
                <w:iCs/>
                <w:noProof/>
                <w:color w:val="000000"/>
                <w:sz w:val="24"/>
                <w:szCs w:val="24"/>
                <w:lang w:val="ro-RO" w:eastAsia="ru-RU"/>
              </w:rPr>
              <w:t>et al.</w:t>
            </w:r>
            <w:r w:rsidRPr="00FB2139">
              <w:rPr>
                <w:noProof/>
                <w:color w:val="000000"/>
                <w:sz w:val="24"/>
                <w:szCs w:val="24"/>
                <w:lang w:val="ro-RO" w:eastAsia="ru-RU"/>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niciun simptom </w:t>
            </w:r>
            <w:r w:rsidRPr="00FB2139">
              <w:rPr>
                <w:noProof/>
                <w:color w:val="000000"/>
                <w:sz w:val="24"/>
                <w:szCs w:val="24"/>
                <w:lang w:val="ro-RO" w:eastAsia="ru-RU"/>
              </w:rPr>
              <w:t xml:space="preserve">de </w:t>
            </w:r>
            <w:r w:rsidRPr="00FB2139">
              <w:rPr>
                <w:i/>
                <w:iCs/>
                <w:noProof/>
                <w:color w:val="000000"/>
                <w:sz w:val="24"/>
                <w:szCs w:val="24"/>
                <w:lang w:val="ro-RO" w:eastAsia="ru-RU"/>
              </w:rPr>
              <w:t>Ralstonia solanacearum</w:t>
            </w:r>
            <w:r w:rsidRPr="00FB2139">
              <w:rPr>
                <w:noProof/>
                <w:color w:val="000000"/>
                <w:sz w:val="24"/>
                <w:szCs w:val="24"/>
                <w:lang w:val="ro-RO" w:eastAsia="ru-RU"/>
              </w:rPr>
              <w:t xml:space="preserve"> (Smith) Yabuuchi </w:t>
            </w:r>
            <w:r w:rsidRPr="00FB2139">
              <w:rPr>
                <w:i/>
                <w:iCs/>
                <w:noProof/>
                <w:color w:val="000000"/>
                <w:sz w:val="24"/>
                <w:szCs w:val="24"/>
                <w:lang w:val="ro-RO" w:eastAsia="ru-RU"/>
              </w:rPr>
              <w:t xml:space="preserve">et al. </w:t>
            </w:r>
            <w:r w:rsidRPr="00FB2139">
              <w:rPr>
                <w:noProof/>
                <w:color w:val="000000"/>
                <w:sz w:val="24"/>
                <w:szCs w:val="24"/>
                <w:lang w:val="ro-RO"/>
              </w:rPr>
              <w:t>nu a fost observat pe plante la locul de producţie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Humulus lupus</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niciun simptom al </w:t>
            </w:r>
            <w:r w:rsidRPr="00FB2139">
              <w:rPr>
                <w:i/>
                <w:noProof/>
                <w:color w:val="000000"/>
                <w:sz w:val="24"/>
                <w:szCs w:val="24"/>
                <w:lang w:val="ro-RO"/>
              </w:rPr>
              <w:t>Veticillium albo-atrum</w:t>
            </w:r>
            <w:r w:rsidRPr="00FB2139">
              <w:rPr>
                <w:noProof/>
                <w:color w:val="000000"/>
                <w:sz w:val="24"/>
                <w:szCs w:val="24"/>
                <w:lang w:val="ro-RO"/>
              </w:rPr>
              <w:t xml:space="preserve"> Reinke şi Berthold şi al </w:t>
            </w:r>
            <w:r w:rsidRPr="00FB2139">
              <w:rPr>
                <w:i/>
                <w:noProof/>
                <w:color w:val="000000"/>
                <w:sz w:val="24"/>
                <w:szCs w:val="24"/>
                <w:lang w:val="ro-RO"/>
              </w:rPr>
              <w:t>Verticillium dahliae</w:t>
            </w:r>
            <w:r w:rsidRPr="00FB2139">
              <w:rPr>
                <w:noProof/>
                <w:color w:val="000000"/>
                <w:sz w:val="24"/>
                <w:szCs w:val="24"/>
                <w:lang w:val="ro-RO"/>
              </w:rPr>
              <w:t xml:space="preserve"> Klebahn nu a fost observat pe hamei la locul de producţie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Plantele de </w:t>
            </w:r>
            <w:r w:rsidRPr="00FB2139">
              <w:rPr>
                <w:i/>
                <w:noProof/>
                <w:color w:val="000000"/>
                <w:sz w:val="24"/>
                <w:szCs w:val="24"/>
                <w:lang w:val="ro-RO" w:eastAsia="ru-RU"/>
              </w:rPr>
              <w:t>Palmae</w:t>
            </w:r>
            <w:r w:rsidRPr="00FB2139">
              <w:rPr>
                <w:noProof/>
                <w:color w:val="000000"/>
                <w:sz w:val="24"/>
                <w:szCs w:val="24"/>
                <w:lang w:val="ro-RO" w:eastAsia="ru-RU"/>
              </w:rPr>
              <w:t xml:space="preserve"> destinate plantării, avînd un diametru al tijei la baza tulpinii de peste 5 cm, aparținînd următoarelor genuri: </w:t>
            </w:r>
            <w:r w:rsidRPr="00FB2139">
              <w:rPr>
                <w:i/>
                <w:iCs/>
                <w:noProof/>
                <w:color w:val="000000"/>
                <w:sz w:val="24"/>
                <w:szCs w:val="24"/>
                <w:lang w:val="ro-RO" w:eastAsia="ru-RU"/>
              </w:rPr>
              <w:t>Brahea</w:t>
            </w:r>
            <w:r w:rsidRPr="00FB2139">
              <w:rPr>
                <w:noProof/>
                <w:color w:val="000000"/>
                <w:sz w:val="24"/>
                <w:szCs w:val="24"/>
                <w:lang w:val="ro-RO" w:eastAsia="ru-RU"/>
              </w:rPr>
              <w:t xml:space="preserve"> Mart., </w:t>
            </w:r>
            <w:r w:rsidRPr="00FB2139">
              <w:rPr>
                <w:i/>
                <w:iCs/>
                <w:noProof/>
                <w:color w:val="000000"/>
                <w:sz w:val="24"/>
                <w:szCs w:val="24"/>
                <w:lang w:val="ro-RO" w:eastAsia="ru-RU"/>
              </w:rPr>
              <w:t>Butia</w:t>
            </w:r>
            <w:r w:rsidRPr="00FB2139">
              <w:rPr>
                <w:noProof/>
                <w:color w:val="000000"/>
                <w:sz w:val="24"/>
                <w:szCs w:val="24"/>
                <w:lang w:val="ro-RO" w:eastAsia="ru-RU"/>
              </w:rPr>
              <w:t xml:space="preserve"> Becc., </w:t>
            </w:r>
            <w:r w:rsidRPr="00FB2139">
              <w:rPr>
                <w:i/>
                <w:iCs/>
                <w:noProof/>
                <w:color w:val="000000"/>
                <w:sz w:val="24"/>
                <w:szCs w:val="24"/>
                <w:lang w:val="ro-RO" w:eastAsia="ru-RU"/>
              </w:rPr>
              <w:t>Chamaerops</w:t>
            </w:r>
            <w:r w:rsidRPr="00FB2139">
              <w:rPr>
                <w:noProof/>
                <w:color w:val="000000"/>
                <w:sz w:val="24"/>
                <w:szCs w:val="24"/>
                <w:lang w:val="ro-RO" w:eastAsia="ru-RU"/>
              </w:rPr>
              <w:t xml:space="preserve"> L., </w:t>
            </w:r>
            <w:r w:rsidRPr="00FB2139">
              <w:rPr>
                <w:i/>
                <w:iCs/>
                <w:noProof/>
                <w:color w:val="000000"/>
                <w:sz w:val="24"/>
                <w:szCs w:val="24"/>
                <w:lang w:val="ro-RO" w:eastAsia="ru-RU"/>
              </w:rPr>
              <w:t>Jubaea</w:t>
            </w:r>
            <w:r w:rsidRPr="00FB2139">
              <w:rPr>
                <w:noProof/>
                <w:color w:val="000000"/>
                <w:sz w:val="24"/>
                <w:szCs w:val="24"/>
                <w:lang w:val="ro-RO" w:eastAsia="ru-RU"/>
              </w:rPr>
              <w:t xml:space="preserve"> Kunth, </w:t>
            </w:r>
            <w:r w:rsidRPr="00FB2139">
              <w:rPr>
                <w:i/>
                <w:iCs/>
                <w:noProof/>
                <w:color w:val="000000"/>
                <w:sz w:val="24"/>
                <w:szCs w:val="24"/>
                <w:lang w:val="ro-RO" w:eastAsia="ru-RU"/>
              </w:rPr>
              <w:t>Livistona</w:t>
            </w:r>
            <w:r w:rsidRPr="00FB2139">
              <w:rPr>
                <w:noProof/>
                <w:color w:val="000000"/>
                <w:sz w:val="24"/>
                <w:szCs w:val="24"/>
                <w:lang w:val="ro-RO" w:eastAsia="ru-RU"/>
              </w:rPr>
              <w:t xml:space="preserve"> R. Br., </w:t>
            </w:r>
            <w:r w:rsidRPr="00FB2139">
              <w:rPr>
                <w:i/>
                <w:iCs/>
                <w:noProof/>
                <w:color w:val="000000"/>
                <w:sz w:val="24"/>
                <w:szCs w:val="24"/>
                <w:lang w:val="ro-RO" w:eastAsia="ru-RU"/>
              </w:rPr>
              <w:t>Phoenix</w:t>
            </w:r>
            <w:r w:rsidRPr="00FB2139">
              <w:rPr>
                <w:noProof/>
                <w:color w:val="000000"/>
                <w:sz w:val="24"/>
                <w:szCs w:val="24"/>
                <w:lang w:val="ro-RO" w:eastAsia="ru-RU"/>
              </w:rPr>
              <w:t xml:space="preserve"> L., </w:t>
            </w:r>
            <w:r w:rsidRPr="00FB2139">
              <w:rPr>
                <w:i/>
                <w:iCs/>
                <w:noProof/>
                <w:color w:val="000000"/>
                <w:sz w:val="24"/>
                <w:szCs w:val="24"/>
                <w:lang w:val="ro-RO" w:eastAsia="ru-RU"/>
              </w:rPr>
              <w:t>Sabal</w:t>
            </w:r>
            <w:r w:rsidRPr="00FB2139">
              <w:rPr>
                <w:noProof/>
                <w:color w:val="000000"/>
                <w:sz w:val="24"/>
                <w:szCs w:val="24"/>
                <w:lang w:val="ro-RO" w:eastAsia="ru-RU"/>
              </w:rPr>
              <w:t xml:space="preserve"> Adans., </w:t>
            </w:r>
            <w:r w:rsidRPr="00FB2139">
              <w:rPr>
                <w:i/>
                <w:iCs/>
                <w:noProof/>
                <w:color w:val="000000"/>
                <w:sz w:val="24"/>
                <w:szCs w:val="24"/>
                <w:lang w:val="ro-RO" w:eastAsia="ru-RU"/>
              </w:rPr>
              <w:t>Syagrus</w:t>
            </w:r>
            <w:r w:rsidRPr="00FB2139">
              <w:rPr>
                <w:noProof/>
                <w:color w:val="000000"/>
                <w:sz w:val="24"/>
                <w:szCs w:val="24"/>
                <w:lang w:val="ro-RO" w:eastAsia="ru-RU"/>
              </w:rPr>
              <w:t xml:space="preserve"> Mart., </w:t>
            </w:r>
            <w:r w:rsidRPr="00FB2139">
              <w:rPr>
                <w:i/>
                <w:iCs/>
                <w:noProof/>
                <w:color w:val="000000"/>
                <w:sz w:val="24"/>
                <w:szCs w:val="24"/>
                <w:lang w:val="ro-RO" w:eastAsia="ru-RU"/>
              </w:rPr>
              <w:t>Trachycarpus</w:t>
            </w:r>
            <w:r w:rsidRPr="00FB2139">
              <w:rPr>
                <w:noProof/>
                <w:color w:val="000000"/>
                <w:sz w:val="24"/>
                <w:szCs w:val="24"/>
                <w:lang w:val="ro-RO" w:eastAsia="ru-RU"/>
              </w:rPr>
              <w:t xml:space="preserve"> H. Wendl., </w:t>
            </w:r>
            <w:r w:rsidRPr="00FB2139">
              <w:rPr>
                <w:i/>
                <w:iCs/>
                <w:noProof/>
                <w:color w:val="000000"/>
                <w:sz w:val="24"/>
                <w:szCs w:val="24"/>
                <w:lang w:val="ro-RO" w:eastAsia="ru-RU"/>
              </w:rPr>
              <w:t>Trithrinax</w:t>
            </w:r>
            <w:r w:rsidRPr="00FB2139">
              <w:rPr>
                <w:noProof/>
                <w:color w:val="000000"/>
                <w:sz w:val="24"/>
                <w:szCs w:val="24"/>
                <w:lang w:val="ro-RO" w:eastAsia="ru-RU"/>
              </w:rPr>
              <w:t xml:space="preserve"> Mart., </w:t>
            </w:r>
            <w:r w:rsidRPr="00FB2139">
              <w:rPr>
                <w:i/>
                <w:iCs/>
                <w:noProof/>
                <w:color w:val="000000"/>
                <w:sz w:val="24"/>
                <w:szCs w:val="24"/>
                <w:lang w:val="ro-RO" w:eastAsia="ru-RU"/>
              </w:rPr>
              <w:t>Washingtonia</w:t>
            </w:r>
            <w:r w:rsidRPr="00FB2139">
              <w:rPr>
                <w:noProof/>
                <w:color w:val="000000"/>
                <w:sz w:val="24"/>
                <w:szCs w:val="24"/>
                <w:lang w:val="ro-RO" w:eastAsia="ru-RU"/>
              </w:rPr>
              <w:t xml:space="preserve"> Raf.</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Constatarea oficială care să certifice că plantele:</w:t>
            </w:r>
          </w:p>
          <w:p w:rsidR="0085106D" w:rsidRPr="00FB2139" w:rsidRDefault="0085106D" w:rsidP="00D80047">
            <w:pPr>
              <w:spacing w:before="120"/>
              <w:ind w:firstLine="0"/>
              <w:rPr>
                <w:noProof/>
                <w:color w:val="000000"/>
                <w:sz w:val="24"/>
                <w:szCs w:val="24"/>
                <w:lang w:val="ro-RO"/>
              </w:rPr>
            </w:pPr>
            <w:r w:rsidRPr="00FB2139">
              <w:rPr>
                <w:noProof/>
                <w:color w:val="000000"/>
                <w:sz w:val="24"/>
                <w:szCs w:val="24"/>
                <w:lang w:val="ro-RO" w:eastAsia="ru-RU"/>
              </w:rPr>
              <w:t xml:space="preserve">a) au fost cultivate în permanență într-o zonă indemnă de </w:t>
            </w:r>
            <w:r w:rsidRPr="00FB2139">
              <w:rPr>
                <w:i/>
                <w:iCs/>
                <w:noProof/>
                <w:color w:val="000000"/>
                <w:sz w:val="24"/>
                <w:szCs w:val="24"/>
                <w:lang w:val="ro-RO" w:eastAsia="ru-RU"/>
              </w:rPr>
              <w:t>Paysandisia archon</w:t>
            </w:r>
            <w:r w:rsidRPr="00FB2139">
              <w:rPr>
                <w:noProof/>
                <w:color w:val="000000"/>
                <w:sz w:val="24"/>
                <w:szCs w:val="24"/>
                <w:lang w:val="ro-RO" w:eastAsia="ru-RU"/>
              </w:rPr>
              <w:t xml:space="preserve"> (Burmeister), stabilită de către </w:t>
            </w:r>
            <w:r w:rsidRPr="00FB2139">
              <w:rPr>
                <w:noProof/>
                <w:color w:val="000000"/>
                <w:sz w:val="24"/>
                <w:szCs w:val="24"/>
                <w:lang w:val="ro-RO"/>
              </w:rPr>
              <w:t>autoritatea națională în domeniul fitosanitar,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 xml:space="preserve"> </w:t>
            </w:r>
          </w:p>
          <w:p w:rsidR="0085106D" w:rsidRPr="00FB2139" w:rsidRDefault="0085106D" w:rsidP="00D80047">
            <w:pPr>
              <w:spacing w:before="120"/>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before="120"/>
              <w:ind w:firstLine="0"/>
              <w:rPr>
                <w:noProof/>
                <w:color w:val="000000"/>
                <w:sz w:val="24"/>
                <w:szCs w:val="24"/>
                <w:lang w:val="ro-RO" w:eastAsia="ru-RU"/>
              </w:rPr>
            </w:pPr>
            <w:r w:rsidRPr="00FB2139">
              <w:rPr>
                <w:noProof/>
                <w:color w:val="000000"/>
                <w:sz w:val="24"/>
                <w:szCs w:val="24"/>
                <w:lang w:val="ro-RO" w:eastAsia="ru-RU"/>
              </w:rPr>
              <w:t>b) pe o perioadă de cel puțin 2 ani înainte de export, au fost cultivate într-un loc de producție:</w:t>
            </w:r>
          </w:p>
          <w:p w:rsidR="0085106D" w:rsidRPr="00FB2139" w:rsidRDefault="0085106D" w:rsidP="00D80047">
            <w:pPr>
              <w:spacing w:before="60" w:after="60"/>
              <w:ind w:left="36" w:firstLine="0"/>
              <w:rPr>
                <w:noProof/>
                <w:color w:val="000000"/>
                <w:sz w:val="24"/>
                <w:szCs w:val="24"/>
                <w:lang w:val="ro-RO" w:eastAsia="ru-RU"/>
              </w:rPr>
            </w:pPr>
            <w:r w:rsidRPr="00FB2139">
              <w:rPr>
                <w:noProof/>
                <w:color w:val="000000"/>
                <w:sz w:val="24"/>
                <w:szCs w:val="24"/>
                <w:lang w:val="ro-RO" w:eastAsia="ru-RU"/>
              </w:rPr>
              <w:t>- care este înregistrat și monitorizat de către</w:t>
            </w:r>
            <w:r w:rsidRPr="00FB2139">
              <w:rPr>
                <w:noProof/>
                <w:color w:val="000000"/>
                <w:sz w:val="24"/>
                <w:szCs w:val="24"/>
                <w:lang w:val="ro-RO"/>
              </w:rPr>
              <w:t xml:space="preserve"> autoritatea națională în domeniul fitosanitar,</w:t>
            </w:r>
            <w:r w:rsidRPr="00FB2139">
              <w:rPr>
                <w:noProof/>
                <w:color w:val="000000"/>
                <w:sz w:val="24"/>
                <w:szCs w:val="24"/>
                <w:lang w:val="ro-RO" w:eastAsia="ru-RU"/>
              </w:rPr>
              <w:t xml:space="preserve"> și</w:t>
            </w:r>
          </w:p>
          <w:p w:rsidR="0085106D" w:rsidRPr="00FB2139" w:rsidRDefault="0085106D" w:rsidP="00D80047">
            <w:pPr>
              <w:spacing w:before="60" w:after="60"/>
              <w:ind w:left="36" w:firstLine="0"/>
              <w:rPr>
                <w:noProof/>
                <w:color w:val="000000"/>
                <w:sz w:val="24"/>
                <w:szCs w:val="24"/>
                <w:lang w:val="ro-RO" w:eastAsia="ru-RU"/>
              </w:rPr>
            </w:pPr>
            <w:r w:rsidRPr="00FB2139">
              <w:rPr>
                <w:noProof/>
                <w:color w:val="000000"/>
                <w:sz w:val="24"/>
                <w:szCs w:val="24"/>
                <w:lang w:val="ro-RO" w:eastAsia="ru-RU"/>
              </w:rPr>
              <w:t xml:space="preserve">- în care plantele sînt plasate într-un loc ce asigură protecția fizică completă împotriva introducerii </w:t>
            </w:r>
            <w:r w:rsidRPr="00FB2139">
              <w:rPr>
                <w:i/>
                <w:iCs/>
                <w:noProof/>
                <w:color w:val="000000"/>
                <w:sz w:val="24"/>
                <w:szCs w:val="24"/>
                <w:lang w:val="ro-RO" w:eastAsia="ru-RU"/>
              </w:rPr>
              <w:t>Paysandisia archon</w:t>
            </w:r>
            <w:r w:rsidRPr="00FB2139">
              <w:rPr>
                <w:noProof/>
                <w:color w:val="000000"/>
                <w:sz w:val="24"/>
                <w:szCs w:val="24"/>
                <w:lang w:val="ro-RO" w:eastAsia="ru-RU"/>
              </w:rPr>
              <w:t xml:space="preserve"> (Burmeister) sau în care se aplică tratamente preventive, și</w:t>
            </w:r>
          </w:p>
          <w:p w:rsidR="0085106D" w:rsidRPr="00FB2139" w:rsidRDefault="0085106D" w:rsidP="00D80047">
            <w:pPr>
              <w:ind w:left="36" w:firstLine="0"/>
              <w:rPr>
                <w:noProof/>
                <w:color w:val="000000"/>
                <w:sz w:val="24"/>
                <w:szCs w:val="24"/>
                <w:lang w:val="ro-RO"/>
              </w:rPr>
            </w:pPr>
            <w:r w:rsidRPr="00FB2139">
              <w:rPr>
                <w:noProof/>
                <w:color w:val="000000"/>
                <w:sz w:val="24"/>
                <w:szCs w:val="24"/>
                <w:lang w:val="ro-RO" w:eastAsia="ru-RU"/>
              </w:rPr>
              <w:t>- în care, în timpul a 3 inspecții oficiale pe an, efectuate</w:t>
            </w:r>
            <w:r w:rsidRPr="00FB2139">
              <w:rPr>
                <w:noProof/>
                <w:color w:val="000000"/>
                <w:sz w:val="24"/>
                <w:szCs w:val="24"/>
                <w:lang w:val="ro-RO"/>
              </w:rPr>
              <w:t xml:space="preserve"> la fazele de dezvoltare a organismelor dăunătoare,</w:t>
            </w:r>
            <w:r w:rsidRPr="00FB2139">
              <w:rPr>
                <w:noProof/>
                <w:color w:val="000000"/>
                <w:sz w:val="24"/>
                <w:szCs w:val="24"/>
                <w:lang w:val="ro-RO" w:eastAsia="ru-RU"/>
              </w:rPr>
              <w:t xml:space="preserve"> nu a fost observat niciun simptom de </w:t>
            </w:r>
            <w:r w:rsidRPr="00FB2139">
              <w:rPr>
                <w:i/>
                <w:iCs/>
                <w:noProof/>
                <w:color w:val="000000"/>
                <w:sz w:val="24"/>
                <w:szCs w:val="24"/>
                <w:lang w:val="ro-RO" w:eastAsia="ru-RU"/>
              </w:rPr>
              <w:t>Paysandisia archon</w:t>
            </w:r>
            <w:r w:rsidRPr="00FB2139">
              <w:rPr>
                <w:noProof/>
                <w:color w:val="000000"/>
                <w:sz w:val="24"/>
                <w:szCs w:val="24"/>
                <w:lang w:val="ro-RO" w:eastAsia="ru-RU"/>
              </w:rPr>
              <w:t xml:space="preserve"> (Burmeister)</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28.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Plantele </w:t>
            </w:r>
            <w:r w:rsidRPr="00FB2139">
              <w:rPr>
                <w:i/>
                <w:iCs/>
                <w:noProof/>
                <w:color w:val="000000"/>
                <w:sz w:val="24"/>
                <w:szCs w:val="24"/>
                <w:lang w:val="ro-RO" w:eastAsia="ru-RU"/>
              </w:rPr>
              <w:t>Dendranthema</w:t>
            </w:r>
            <w:r w:rsidRPr="00FB2139">
              <w:rPr>
                <w:noProof/>
                <w:color w:val="000000"/>
                <w:sz w:val="24"/>
                <w:szCs w:val="24"/>
                <w:lang w:val="ro-RO" w:eastAsia="ru-RU"/>
              </w:rPr>
              <w:t xml:space="preserve"> (DC.) Des Moul., </w:t>
            </w:r>
            <w:r w:rsidRPr="00FB2139">
              <w:rPr>
                <w:i/>
                <w:iCs/>
                <w:noProof/>
                <w:color w:val="000000"/>
                <w:sz w:val="24"/>
                <w:szCs w:val="24"/>
                <w:lang w:val="ro-RO" w:eastAsia="ru-RU"/>
              </w:rPr>
              <w:t>Dianthus</w:t>
            </w:r>
            <w:r w:rsidRPr="00FB2139">
              <w:rPr>
                <w:noProof/>
                <w:color w:val="000000"/>
                <w:sz w:val="24"/>
                <w:szCs w:val="24"/>
                <w:lang w:val="ro-RO" w:eastAsia="ru-RU"/>
              </w:rPr>
              <w:t xml:space="preserve"> L. și </w:t>
            </w:r>
            <w:r w:rsidRPr="00FB2139">
              <w:rPr>
                <w:i/>
                <w:iCs/>
                <w:noProof/>
                <w:color w:val="000000"/>
                <w:sz w:val="24"/>
                <w:szCs w:val="24"/>
                <w:lang w:val="ro-RO" w:eastAsia="ru-RU"/>
              </w:rPr>
              <w:t>Pelargonium</w:t>
            </w:r>
            <w:r w:rsidRPr="00FB2139">
              <w:rPr>
                <w:noProof/>
                <w:color w:val="000000"/>
                <w:sz w:val="24"/>
                <w:szCs w:val="24"/>
                <w:lang w:val="ro-RO" w:eastAsia="ru-RU"/>
              </w:rPr>
              <w:t xml:space="preserve"> l'Hérit. ex Ait., </w:t>
            </w:r>
            <w:r w:rsidRPr="00FB2139">
              <w:rPr>
                <w:noProof/>
                <w:color w:val="000000"/>
                <w:sz w:val="24"/>
                <w:szCs w:val="24"/>
                <w:lang w:val="ro-RO"/>
              </w:rPr>
              <w:t>destinate plantării, cu excepția semințelor</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prezintă o declarație oficială că:</w:t>
            </w:r>
          </w:p>
          <w:p w:rsidR="0085106D" w:rsidRPr="00FB2139" w:rsidRDefault="0085106D" w:rsidP="00D80047">
            <w:pPr>
              <w:spacing w:before="120"/>
              <w:ind w:firstLine="0"/>
              <w:rPr>
                <w:noProof/>
                <w:color w:val="000000"/>
                <w:sz w:val="24"/>
                <w:szCs w:val="24"/>
                <w:lang w:val="ro-RO" w:eastAsia="ru-RU"/>
              </w:rPr>
            </w:pPr>
            <w:r w:rsidRPr="00FB2139">
              <w:rPr>
                <w:noProof/>
                <w:color w:val="000000"/>
                <w:sz w:val="24"/>
                <w:szCs w:val="24"/>
                <w:lang w:val="ro-RO"/>
              </w:rPr>
              <w:t xml:space="preserve">a) </w:t>
            </w:r>
            <w:r w:rsidRPr="00FB2139">
              <w:rPr>
                <w:noProof/>
                <w:color w:val="000000"/>
                <w:sz w:val="24"/>
                <w:szCs w:val="24"/>
                <w:lang w:val="ro-RO" w:eastAsia="ru-RU"/>
              </w:rPr>
              <w:t xml:space="preserve">plantele sînt originare dintr-o zonă liberă de </w:t>
            </w:r>
            <w:r w:rsidRPr="00FB2139">
              <w:rPr>
                <w:i/>
                <w:iCs/>
                <w:noProof/>
                <w:color w:val="000000"/>
                <w:sz w:val="24"/>
                <w:szCs w:val="24"/>
                <w:lang w:val="ro-RO" w:eastAsia="ru-RU"/>
              </w:rPr>
              <w:t>Helicoverpa armigera</w:t>
            </w:r>
            <w:r w:rsidRPr="00FB2139">
              <w:rPr>
                <w:noProof/>
                <w:color w:val="000000"/>
                <w:sz w:val="24"/>
                <w:szCs w:val="24"/>
                <w:lang w:val="ro-RO" w:eastAsia="ru-RU"/>
              </w:rPr>
              <w:t xml:space="preserve"> (Hübner) și de </w:t>
            </w:r>
            <w:r w:rsidRPr="00FB2139">
              <w:rPr>
                <w:i/>
                <w:iCs/>
                <w:noProof/>
                <w:color w:val="000000"/>
                <w:sz w:val="24"/>
                <w:szCs w:val="24"/>
                <w:lang w:val="ro-RO" w:eastAsia="ru-RU"/>
              </w:rPr>
              <w:t>Spodoptera littoralis</w:t>
            </w:r>
            <w:r w:rsidRPr="00FB2139">
              <w:rPr>
                <w:noProof/>
                <w:color w:val="000000"/>
                <w:sz w:val="24"/>
                <w:szCs w:val="24"/>
                <w:lang w:val="ro-RO" w:eastAsia="ru-RU"/>
              </w:rPr>
              <w:t xml:space="preserve"> (Boisd.), confirmată</w:t>
            </w:r>
            <w:r w:rsidRPr="00FB2139">
              <w:rPr>
                <w:noProof/>
                <w:color w:val="000000"/>
                <w:sz w:val="24"/>
                <w:szCs w:val="24"/>
                <w:lang w:val="ro-RO"/>
              </w:rPr>
              <w:t xml:space="preserve"> de autoritatea națională în domeniul fitosanitar, potrivit Standardelor     internaţionale pentru măsuri fitosanitare</w:t>
            </w:r>
            <w:r w:rsidRPr="00FB2139">
              <w:rPr>
                <w:noProof/>
                <w:color w:val="000000"/>
                <w:sz w:val="24"/>
                <w:szCs w:val="24"/>
                <w:vertAlign w:val="superscript"/>
                <w:lang w:val="ro-RO"/>
              </w:rPr>
              <w:t>⃰</w:t>
            </w:r>
            <w:r w:rsidRPr="00FB2139">
              <w:rPr>
                <w:noProof/>
                <w:color w:val="000000"/>
                <w:sz w:val="24"/>
                <w:szCs w:val="24"/>
                <w:lang w:val="ro-RO"/>
              </w:rPr>
              <w:t xml:space="preserve"> ;</w:t>
            </w:r>
          </w:p>
          <w:p w:rsidR="0085106D" w:rsidRPr="00FB2139" w:rsidRDefault="0085106D" w:rsidP="00D80047">
            <w:pPr>
              <w:spacing w:before="60"/>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niciun simptom </w:t>
            </w:r>
            <w:r w:rsidRPr="00FB2139">
              <w:rPr>
                <w:i/>
                <w:noProof/>
                <w:color w:val="000000"/>
                <w:sz w:val="24"/>
                <w:szCs w:val="24"/>
                <w:lang w:val="ro-RO"/>
              </w:rPr>
              <w:t>Helicoverpa armigera</w:t>
            </w:r>
            <w:r w:rsidRPr="00FB2139">
              <w:rPr>
                <w:noProof/>
                <w:color w:val="000000"/>
                <w:sz w:val="24"/>
                <w:szCs w:val="24"/>
                <w:lang w:val="ro-RO"/>
              </w:rPr>
              <w:t xml:space="preserve"> (Hübner) sau de </w:t>
            </w:r>
            <w:r w:rsidRPr="00FB2139">
              <w:rPr>
                <w:i/>
                <w:noProof/>
                <w:color w:val="000000"/>
                <w:sz w:val="24"/>
                <w:szCs w:val="24"/>
                <w:lang w:val="ro-RO"/>
              </w:rPr>
              <w:t>Spodoptera littoralis</w:t>
            </w:r>
            <w:r w:rsidRPr="00FB2139">
              <w:rPr>
                <w:noProof/>
                <w:color w:val="000000"/>
                <w:sz w:val="24"/>
                <w:szCs w:val="24"/>
                <w:lang w:val="ro-RO"/>
              </w:rPr>
              <w:t xml:space="preserve"> (Boisd.) nu a fost observat la locul de producţie, de la începutul ultimului ciclu complet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plantele au fost supuse unui tratament pentru a fi protejate de organismele respective</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29.</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din </w:t>
            </w:r>
            <w:r w:rsidRPr="00FB2139">
              <w:rPr>
                <w:i/>
                <w:noProof/>
                <w:color w:val="000000"/>
                <w:sz w:val="24"/>
                <w:szCs w:val="24"/>
                <w:lang w:val="ro-RO"/>
              </w:rPr>
              <w:t xml:space="preserve">Dendrannthema </w:t>
            </w:r>
            <w:r w:rsidRPr="00FB2139">
              <w:rPr>
                <w:noProof/>
                <w:color w:val="000000"/>
                <w:sz w:val="24"/>
                <w:szCs w:val="24"/>
                <w:lang w:val="ro-RO"/>
              </w:rPr>
              <w:t>(DC.) Des Moul.,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poziția 28,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cel mult a treia generaţie obținută dintr-un material care a fost găsit liber de </w:t>
            </w:r>
            <w:r w:rsidRPr="00FB2139">
              <w:rPr>
                <w:i/>
                <w:noProof/>
                <w:color w:val="000000"/>
                <w:sz w:val="24"/>
                <w:szCs w:val="24"/>
                <w:lang w:val="ro-RO"/>
              </w:rPr>
              <w:t>Chrysanthemum stunt viroid</w:t>
            </w:r>
            <w:r w:rsidRPr="00FB2139">
              <w:rPr>
                <w:noProof/>
                <w:color w:val="000000"/>
                <w:sz w:val="24"/>
                <w:szCs w:val="24"/>
                <w:lang w:val="ro-RO"/>
              </w:rPr>
              <w:t xml:space="preserve">, pe parcursul testelor virusologice sau derivă direct dintr-un material din care o mostră reprezentativă de cel puţin 10 % a fost identificată ca fiind liberă de </w:t>
            </w:r>
            <w:r w:rsidRPr="00FB2139">
              <w:rPr>
                <w:i/>
                <w:noProof/>
                <w:color w:val="000000"/>
                <w:sz w:val="24"/>
                <w:szCs w:val="24"/>
                <w:lang w:val="ro-RO"/>
              </w:rPr>
              <w:t>Chrysanthemum stunt viroid</w:t>
            </w:r>
            <w:r w:rsidRPr="00FB2139">
              <w:rPr>
                <w:noProof/>
                <w:color w:val="000000"/>
                <w:sz w:val="24"/>
                <w:szCs w:val="24"/>
                <w:lang w:val="ro-RO"/>
              </w:rPr>
              <w:t xml:space="preserve"> pe parcursul inspecţiei oficiale efectuate în perioada înfloritului;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plantele sau butaşii provin din locuri: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care au fost inspectate oficial cel puţin o dată pe lună pe parcursul ultimelor trei luni înainte de export şi la care, în acea perioadă, nu a fost observat niciun simptom de </w:t>
            </w:r>
            <w:r w:rsidRPr="00FB2139">
              <w:rPr>
                <w:i/>
                <w:noProof/>
                <w:color w:val="000000"/>
                <w:sz w:val="24"/>
                <w:szCs w:val="24"/>
                <w:lang w:val="ro-RO"/>
              </w:rPr>
              <w:t>Puccinia horiana</w:t>
            </w:r>
            <w:r w:rsidRPr="00FB2139">
              <w:rPr>
                <w:noProof/>
                <w:color w:val="000000"/>
                <w:sz w:val="24"/>
                <w:szCs w:val="24"/>
                <w:lang w:val="ro-RO"/>
              </w:rPr>
              <w:t xml:space="preserve"> Hennings, și nici în imediata sa vecinătate nu a apărut niciun simptom de </w:t>
            </w:r>
            <w:r w:rsidRPr="00FB2139">
              <w:rPr>
                <w:i/>
                <w:noProof/>
                <w:color w:val="000000"/>
                <w:sz w:val="24"/>
                <w:szCs w:val="24"/>
                <w:lang w:val="ro-RO"/>
              </w:rPr>
              <w:t>Puccinia horiana</w:t>
            </w:r>
            <w:r w:rsidRPr="00FB2139">
              <w:rPr>
                <w:noProof/>
                <w:color w:val="000000"/>
                <w:sz w:val="24"/>
                <w:szCs w:val="24"/>
                <w:lang w:val="ro-RO"/>
              </w:rPr>
              <w:t xml:space="preserve"> Hennings timp de trei luni înainte de comercializare,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lotul a fost supus unui tratament împotriva </w:t>
            </w:r>
            <w:r w:rsidRPr="00FB2139">
              <w:rPr>
                <w:i/>
                <w:noProof/>
                <w:color w:val="000000"/>
                <w:sz w:val="24"/>
                <w:szCs w:val="24"/>
                <w:lang w:val="ro-RO"/>
              </w:rPr>
              <w:t>Puccinia horiana</w:t>
            </w:r>
            <w:r w:rsidRPr="00FB2139">
              <w:rPr>
                <w:noProof/>
                <w:color w:val="000000"/>
                <w:sz w:val="24"/>
                <w:szCs w:val="24"/>
                <w:lang w:val="ro-RO"/>
              </w:rPr>
              <w:t xml:space="preserve"> Hennings,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c) în cazul butaşilor neînrădăcinaţi, nu s-a observat niciun simptom de </w:t>
            </w:r>
            <w:r w:rsidRPr="00FB2139">
              <w:rPr>
                <w:i/>
                <w:noProof/>
                <w:color w:val="000000"/>
                <w:sz w:val="24"/>
                <w:szCs w:val="24"/>
                <w:lang w:val="ro-RO"/>
              </w:rPr>
              <w:t>Didymella ligulicola</w:t>
            </w:r>
            <w:r w:rsidRPr="00FB2139">
              <w:rPr>
                <w:noProof/>
                <w:color w:val="000000"/>
                <w:sz w:val="24"/>
                <w:szCs w:val="24"/>
                <w:lang w:val="ro-RO"/>
              </w:rPr>
              <w:t xml:space="preserve"> (Baker, Dimock şi Davis) v. Arx, nici la butaşi, nici pe plantele din care au provenit butaşii sau, în cazul butaşilor înrădăcinaţi, nu s-a observat niciun simptom de </w:t>
            </w:r>
            <w:r w:rsidRPr="00FB2139">
              <w:rPr>
                <w:i/>
                <w:noProof/>
                <w:color w:val="000000"/>
                <w:sz w:val="24"/>
                <w:szCs w:val="24"/>
                <w:lang w:val="ro-RO"/>
              </w:rPr>
              <w:t>Didymella ligulicola</w:t>
            </w:r>
            <w:r w:rsidRPr="00FB2139">
              <w:rPr>
                <w:noProof/>
                <w:color w:val="000000"/>
                <w:sz w:val="24"/>
                <w:szCs w:val="24"/>
                <w:lang w:val="ro-RO"/>
              </w:rPr>
              <w:t xml:space="preserve"> (Baker, Dimock şi Davis) v. Arx nici la butaşi, nici la substratul de înrădăcinare</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30.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Dianthus</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poziția 28,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plantele au provenit pe linie directă de la plantele-mamă care au fost identificate ca fiind libere de </w:t>
            </w:r>
            <w:r w:rsidRPr="00FB2139">
              <w:rPr>
                <w:i/>
                <w:noProof/>
                <w:color w:val="000000"/>
                <w:sz w:val="24"/>
                <w:szCs w:val="24"/>
                <w:lang w:val="ro-RO"/>
              </w:rPr>
              <w:t>Erwinia chrysanthemi</w:t>
            </w:r>
            <w:r w:rsidRPr="00FB2139">
              <w:rPr>
                <w:noProof/>
                <w:color w:val="000000"/>
                <w:sz w:val="24"/>
                <w:szCs w:val="24"/>
                <w:lang w:val="ro-RO"/>
              </w:rPr>
              <w:t xml:space="preserve"> pv. </w:t>
            </w:r>
            <w:r w:rsidRPr="00FB2139">
              <w:rPr>
                <w:i/>
                <w:noProof/>
                <w:color w:val="000000"/>
                <w:sz w:val="24"/>
                <w:szCs w:val="24"/>
                <w:lang w:val="ro-RO"/>
              </w:rPr>
              <w:t>dianthicola</w:t>
            </w:r>
            <w:r w:rsidRPr="00FB2139">
              <w:rPr>
                <w:noProof/>
                <w:color w:val="000000"/>
                <w:sz w:val="24"/>
                <w:szCs w:val="24"/>
                <w:lang w:val="ro-RO"/>
              </w:rPr>
              <w:t xml:space="preserve"> (Hellmers) Dickey, </w:t>
            </w:r>
            <w:r w:rsidRPr="00FB2139">
              <w:rPr>
                <w:i/>
                <w:noProof/>
                <w:color w:val="000000"/>
                <w:sz w:val="24"/>
                <w:szCs w:val="24"/>
                <w:lang w:val="ro-RO"/>
              </w:rPr>
              <w:t>Pseudomonas caryophylli</w:t>
            </w:r>
            <w:r w:rsidRPr="00FB2139">
              <w:rPr>
                <w:noProof/>
                <w:color w:val="000000"/>
                <w:sz w:val="24"/>
                <w:szCs w:val="24"/>
                <w:lang w:val="ro-RO"/>
              </w:rPr>
              <w:t xml:space="preserve"> (Burkholder) Starr şi Burkholder şi </w:t>
            </w:r>
            <w:r w:rsidRPr="00FB2139">
              <w:rPr>
                <w:i/>
                <w:noProof/>
                <w:color w:val="000000"/>
                <w:sz w:val="24"/>
                <w:szCs w:val="24"/>
                <w:lang w:val="ro-RO"/>
              </w:rPr>
              <w:t>Phialophora cinerescens</w:t>
            </w:r>
            <w:r w:rsidRPr="00FB2139">
              <w:rPr>
                <w:noProof/>
                <w:color w:val="000000"/>
                <w:sz w:val="24"/>
                <w:szCs w:val="24"/>
                <w:lang w:val="ro-RO"/>
              </w:rPr>
              <w:t xml:space="preserve"> (Wollenw.) van Beyma la testele aprobate în mod oficial şi efectuate cel puţin o dată în cei doi ani anteriori;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la plante nu s-a observat niciun simptom provocat de organismele dăunătoare menţionate anterior</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Bulbii de </w:t>
            </w:r>
            <w:r w:rsidRPr="00FB2139">
              <w:rPr>
                <w:i/>
                <w:noProof/>
                <w:color w:val="000000"/>
                <w:sz w:val="24"/>
                <w:szCs w:val="24"/>
                <w:lang w:val="ro-RO"/>
              </w:rPr>
              <w:t xml:space="preserve">Tulipa </w:t>
            </w:r>
            <w:r w:rsidRPr="00FB2139">
              <w:rPr>
                <w:noProof/>
                <w:color w:val="000000"/>
                <w:sz w:val="24"/>
                <w:szCs w:val="24"/>
                <w:lang w:val="ro-RO"/>
              </w:rPr>
              <w:t xml:space="preserve">L. şi </w:t>
            </w:r>
            <w:r w:rsidRPr="00FB2139">
              <w:rPr>
                <w:i/>
                <w:noProof/>
                <w:color w:val="000000"/>
                <w:sz w:val="24"/>
                <w:szCs w:val="24"/>
                <w:lang w:val="ro-RO"/>
              </w:rPr>
              <w:t>Narcissus</w:t>
            </w:r>
            <w:r w:rsidRPr="00FB2139">
              <w:rPr>
                <w:noProof/>
                <w:color w:val="000000"/>
                <w:sz w:val="24"/>
                <w:szCs w:val="24"/>
                <w:lang w:val="ro-RO"/>
              </w:rPr>
              <w:t xml:space="preserve"> L, alţii decît cei pentru care se dovedeşte prin ambalaj sau prin alte mijloace că sînt destinaţi vînzării către consumatorii finali care nu sînt implicaţi în producția profesională de flori tăiate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 declară oficial că niciun simptom </w:t>
            </w:r>
            <w:r w:rsidRPr="00FB2139">
              <w:rPr>
                <w:i/>
                <w:noProof/>
                <w:color w:val="000000"/>
                <w:sz w:val="24"/>
                <w:szCs w:val="24"/>
                <w:lang w:val="ro-RO"/>
              </w:rPr>
              <w:t>Ditylenchus dipsaci</w:t>
            </w:r>
            <w:r w:rsidRPr="00FB2139">
              <w:rPr>
                <w:noProof/>
                <w:color w:val="000000"/>
                <w:sz w:val="24"/>
                <w:szCs w:val="24"/>
                <w:lang w:val="ro-RO"/>
              </w:rPr>
              <w:t xml:space="preserve"> (Kühn) Filipjev nu a fost observat la plante de la începutul ultimului ciclu complet de vegetaţie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32.</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din speciile erbacee, destinate plantării, altele decît: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bulbii,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coarmele,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plantele din familia </w:t>
            </w:r>
            <w:r w:rsidRPr="00FB2139">
              <w:rPr>
                <w:i/>
                <w:noProof/>
                <w:color w:val="000000"/>
                <w:sz w:val="24"/>
                <w:szCs w:val="24"/>
                <w:lang w:val="ro-RO"/>
              </w:rPr>
              <w:t>Gramineae</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rizomii,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seminţele,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tuberculii</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aplicabile plantelor menționate în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pozițiile 28, 29 sau 30, constatarea oficială că plantele: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sînt originare dintr-o zonă cunoscută ca fiind liberă de </w:t>
            </w:r>
            <w:r w:rsidRPr="00FB2139">
              <w:rPr>
                <w:i/>
                <w:noProof/>
                <w:color w:val="000000"/>
                <w:sz w:val="24"/>
                <w:szCs w:val="24"/>
                <w:lang w:val="ro-RO"/>
              </w:rPr>
              <w:t>Liriomyza huidobrensis</w:t>
            </w:r>
            <w:r w:rsidRPr="00FB2139">
              <w:rPr>
                <w:noProof/>
                <w:color w:val="000000"/>
                <w:sz w:val="24"/>
                <w:szCs w:val="24"/>
                <w:lang w:val="ro-RO"/>
              </w:rPr>
              <w:t xml:space="preserve"> (Blanchard) şi de </w:t>
            </w:r>
            <w:r w:rsidRPr="00FB2139">
              <w:rPr>
                <w:i/>
                <w:noProof/>
                <w:color w:val="000000"/>
                <w:sz w:val="24"/>
                <w:szCs w:val="24"/>
                <w:lang w:val="ro-RO"/>
              </w:rPr>
              <w:t>Liriomyza trifolii</w:t>
            </w:r>
            <w:r w:rsidRPr="00FB2139">
              <w:rPr>
                <w:noProof/>
                <w:color w:val="000000"/>
                <w:sz w:val="24"/>
                <w:szCs w:val="24"/>
                <w:lang w:val="ro-RO"/>
              </w:rPr>
              <w:t xml:space="preserve"> (Burgess);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nu a fost observat niciun simptom al prezenţei </w:t>
            </w:r>
            <w:r w:rsidRPr="00FB2139">
              <w:rPr>
                <w:i/>
                <w:noProof/>
                <w:color w:val="000000"/>
                <w:sz w:val="24"/>
                <w:szCs w:val="24"/>
                <w:lang w:val="ro-RO"/>
              </w:rPr>
              <w:t xml:space="preserve">Liriomyza huidobrensis </w:t>
            </w:r>
            <w:r w:rsidRPr="00FB2139">
              <w:rPr>
                <w:noProof/>
                <w:color w:val="000000"/>
                <w:sz w:val="24"/>
                <w:szCs w:val="24"/>
                <w:lang w:val="ro-RO"/>
              </w:rPr>
              <w:t xml:space="preserve">(Blanchard) şi </w:t>
            </w:r>
            <w:r w:rsidRPr="00FB2139">
              <w:rPr>
                <w:i/>
                <w:noProof/>
                <w:color w:val="000000"/>
                <w:sz w:val="24"/>
                <w:szCs w:val="24"/>
                <w:lang w:val="ro-RO"/>
              </w:rPr>
              <w:t>Liriomyza trifolii</w:t>
            </w:r>
            <w:r w:rsidRPr="00FB2139">
              <w:rPr>
                <w:noProof/>
                <w:color w:val="000000"/>
                <w:sz w:val="24"/>
                <w:szCs w:val="24"/>
                <w:lang w:val="ro-RO"/>
              </w:rPr>
              <w:t xml:space="preserve"> (Burgess) la locul de producţie în timpul inspecţiilor oficiale efectuate cel puţin o dată pe lună în cele trei luni înainte de recoltare;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au fost inspectate înaintea comercializării, s-au dovedit a fi libere de </w:t>
            </w:r>
            <w:r w:rsidRPr="00FB2139">
              <w:rPr>
                <w:i/>
                <w:noProof/>
                <w:color w:val="000000"/>
                <w:sz w:val="24"/>
                <w:szCs w:val="24"/>
                <w:lang w:val="ro-RO"/>
              </w:rPr>
              <w:t>Liriomyza huidobrensis</w:t>
            </w:r>
            <w:r w:rsidRPr="00FB2139">
              <w:rPr>
                <w:noProof/>
                <w:color w:val="000000"/>
                <w:sz w:val="24"/>
                <w:szCs w:val="24"/>
                <w:lang w:val="ro-RO"/>
              </w:rPr>
              <w:t xml:space="preserve"> (Blanchard) şi </w:t>
            </w:r>
            <w:r w:rsidRPr="00FB2139">
              <w:rPr>
                <w:i/>
                <w:noProof/>
                <w:color w:val="000000"/>
                <w:sz w:val="24"/>
                <w:szCs w:val="24"/>
                <w:lang w:val="ro-RO"/>
              </w:rPr>
              <w:t>Liriomyza trifolii</w:t>
            </w:r>
            <w:r w:rsidRPr="00FB2139">
              <w:rPr>
                <w:noProof/>
                <w:color w:val="000000"/>
                <w:sz w:val="24"/>
                <w:szCs w:val="24"/>
                <w:lang w:val="ro-RO"/>
              </w:rPr>
              <w:t xml:space="preserve"> (Burgess) şi au fost supuse unui tratament împotriva </w:t>
            </w:r>
            <w:r w:rsidRPr="00FB2139">
              <w:rPr>
                <w:i/>
                <w:noProof/>
                <w:color w:val="000000"/>
                <w:sz w:val="24"/>
                <w:szCs w:val="24"/>
                <w:lang w:val="ro-RO"/>
              </w:rPr>
              <w:t>Liriomyza huidobrensis</w:t>
            </w:r>
            <w:r w:rsidRPr="00FB2139">
              <w:rPr>
                <w:noProof/>
                <w:color w:val="000000"/>
                <w:sz w:val="24"/>
                <w:szCs w:val="24"/>
                <w:lang w:val="ro-RO"/>
              </w:rPr>
              <w:t xml:space="preserve"> (Blanchard) şi </w:t>
            </w:r>
            <w:r w:rsidRPr="00FB2139">
              <w:rPr>
                <w:i/>
                <w:noProof/>
                <w:color w:val="000000"/>
                <w:sz w:val="24"/>
                <w:szCs w:val="24"/>
                <w:lang w:val="ro-RO"/>
              </w:rPr>
              <w:t>Liriomyza trifolii</w:t>
            </w:r>
            <w:r w:rsidRPr="00FB2139">
              <w:rPr>
                <w:noProof/>
                <w:color w:val="000000"/>
                <w:sz w:val="24"/>
                <w:szCs w:val="24"/>
                <w:lang w:val="ro-RO"/>
              </w:rPr>
              <w:t xml:space="preserve"> (Burgess);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d) plantele provin dintr-un material de plantat (explant) care este liber de </w:t>
            </w:r>
            <w:r w:rsidRPr="00FB2139">
              <w:rPr>
                <w:i/>
                <w:iCs/>
                <w:noProof/>
                <w:color w:val="000000"/>
                <w:sz w:val="24"/>
                <w:szCs w:val="24"/>
                <w:lang w:val="ro-RO" w:eastAsia="ru-RU"/>
              </w:rPr>
              <w:t>Liriomyza huidobrensis</w:t>
            </w:r>
            <w:r w:rsidRPr="00FB2139">
              <w:rPr>
                <w:noProof/>
                <w:color w:val="000000"/>
                <w:sz w:val="24"/>
                <w:szCs w:val="24"/>
                <w:lang w:val="ro-RO" w:eastAsia="ru-RU"/>
              </w:rPr>
              <w:t xml:space="preserve"> (Blanchard) și de </w:t>
            </w:r>
            <w:r w:rsidRPr="00FB2139">
              <w:rPr>
                <w:i/>
                <w:iCs/>
                <w:noProof/>
                <w:color w:val="000000"/>
                <w:sz w:val="24"/>
                <w:szCs w:val="24"/>
                <w:lang w:val="ro-RO" w:eastAsia="ru-RU"/>
              </w:rPr>
              <w:t>Liriomyza trifolii</w:t>
            </w:r>
            <w:r w:rsidRPr="00FB2139">
              <w:rPr>
                <w:noProof/>
                <w:color w:val="000000"/>
                <w:sz w:val="24"/>
                <w:szCs w:val="24"/>
                <w:lang w:val="ro-RO" w:eastAsia="ru-RU"/>
              </w:rPr>
              <w:t xml:space="preserve"> (Burgess); sînt cultivate </w:t>
            </w:r>
            <w:r w:rsidRPr="00FB2139">
              <w:rPr>
                <w:i/>
                <w:iCs/>
                <w:noProof/>
                <w:color w:val="000000"/>
                <w:sz w:val="24"/>
                <w:szCs w:val="24"/>
                <w:lang w:val="ro-RO" w:eastAsia="ru-RU"/>
              </w:rPr>
              <w:t>in vitro</w:t>
            </w:r>
            <w:r w:rsidRPr="00FB2139">
              <w:rPr>
                <w:noProof/>
                <w:color w:val="000000"/>
                <w:sz w:val="24"/>
                <w:szCs w:val="24"/>
                <w:lang w:val="ro-RO" w:eastAsia="ru-RU"/>
              </w:rPr>
              <w:t xml:space="preserve"> într-un mediu steril</w:t>
            </w:r>
            <w:r w:rsidRPr="00FB2139">
              <w:rPr>
                <w:noProof/>
                <w:color w:val="000000"/>
                <w:sz w:val="24"/>
                <w:szCs w:val="24"/>
                <w:lang w:val="ro-RO"/>
              </w:rPr>
              <w:t xml:space="preserve"> </w:t>
            </w:r>
            <w:r w:rsidRPr="00FB2139">
              <w:rPr>
                <w:noProof/>
                <w:color w:val="000000"/>
                <w:sz w:val="24"/>
                <w:szCs w:val="24"/>
                <w:lang w:val="ro-RO" w:eastAsia="ru-RU"/>
              </w:rPr>
              <w:t xml:space="preserve">care exclude posibilitatea infestării cu </w:t>
            </w:r>
            <w:r w:rsidRPr="00FB2139">
              <w:rPr>
                <w:i/>
                <w:iCs/>
                <w:noProof/>
                <w:color w:val="000000"/>
                <w:sz w:val="24"/>
                <w:szCs w:val="24"/>
                <w:lang w:val="ro-RO" w:eastAsia="ru-RU"/>
              </w:rPr>
              <w:t>Liriomyza huidobrensis</w:t>
            </w:r>
            <w:r w:rsidRPr="00FB2139">
              <w:rPr>
                <w:noProof/>
                <w:color w:val="000000"/>
                <w:sz w:val="24"/>
                <w:szCs w:val="24"/>
                <w:lang w:val="ro-RO" w:eastAsia="ru-RU"/>
              </w:rPr>
              <w:t xml:space="preserve"> (Blanchard) și cu </w:t>
            </w:r>
            <w:r w:rsidRPr="00FB2139">
              <w:rPr>
                <w:i/>
                <w:iCs/>
                <w:noProof/>
                <w:color w:val="000000"/>
                <w:sz w:val="24"/>
                <w:szCs w:val="24"/>
                <w:lang w:val="ro-RO" w:eastAsia="ru-RU"/>
              </w:rPr>
              <w:t>Liriomyza trifolii</w:t>
            </w:r>
            <w:r w:rsidRPr="00FB2139">
              <w:rPr>
                <w:noProof/>
                <w:color w:val="000000"/>
                <w:sz w:val="24"/>
                <w:szCs w:val="24"/>
                <w:lang w:val="ro-RO" w:eastAsia="ru-RU"/>
              </w:rPr>
              <w:t xml:space="preserve"> (Burgess) și sînt transportate în containere transparente în condiții de sterilitate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33.</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cu rădăcină, plantate sau destinate plantării, cultivate în aer liber</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Trebuie să existe dovada că locul de producţie este cunoscut ca fiind liber de </w:t>
            </w:r>
            <w:r w:rsidRPr="00FB2139">
              <w:rPr>
                <w:i/>
                <w:iCs/>
                <w:noProof/>
                <w:color w:val="000000"/>
                <w:sz w:val="24"/>
                <w:szCs w:val="24"/>
                <w:lang w:val="ro-RO" w:eastAsia="ru-RU"/>
              </w:rPr>
              <w:t>Clavibacter michiganensis</w:t>
            </w:r>
            <w:r w:rsidRPr="00FB2139">
              <w:rPr>
                <w:noProof/>
                <w:color w:val="000000"/>
                <w:sz w:val="24"/>
                <w:szCs w:val="24"/>
                <w:lang w:val="ro-RO" w:eastAsia="ru-RU"/>
              </w:rPr>
              <w:t xml:space="preserve"> ssp. </w:t>
            </w:r>
            <w:r w:rsidRPr="00FB2139">
              <w:rPr>
                <w:i/>
                <w:iCs/>
                <w:noProof/>
                <w:color w:val="000000"/>
                <w:sz w:val="24"/>
                <w:szCs w:val="24"/>
                <w:lang w:val="ro-RO" w:eastAsia="ru-RU"/>
              </w:rPr>
              <w:t>Sepedonicus</w:t>
            </w:r>
            <w:r w:rsidRPr="00FB2139">
              <w:rPr>
                <w:noProof/>
                <w:color w:val="000000"/>
                <w:sz w:val="24"/>
                <w:szCs w:val="24"/>
                <w:lang w:val="ro-RO" w:eastAsia="ru-RU"/>
              </w:rPr>
              <w:t xml:space="preserve"> (Spieckermann şi Kotthoff) Davis </w:t>
            </w:r>
            <w:r w:rsidRPr="00FB2139">
              <w:rPr>
                <w:i/>
                <w:iCs/>
                <w:noProof/>
                <w:color w:val="000000"/>
                <w:sz w:val="24"/>
                <w:szCs w:val="24"/>
                <w:lang w:val="ro-RO" w:eastAsia="ru-RU"/>
              </w:rPr>
              <w:t>et al.</w:t>
            </w:r>
            <w:r w:rsidRPr="00FB2139">
              <w:rPr>
                <w:noProof/>
                <w:color w:val="000000"/>
                <w:sz w:val="24"/>
                <w:szCs w:val="24"/>
                <w:lang w:val="ro-RO" w:eastAsia="ru-RU"/>
              </w:rPr>
              <w:t xml:space="preserve"> și de </w:t>
            </w:r>
            <w:r w:rsidRPr="00FB2139">
              <w:rPr>
                <w:i/>
                <w:iCs/>
                <w:noProof/>
                <w:color w:val="000000"/>
                <w:sz w:val="24"/>
                <w:szCs w:val="24"/>
                <w:lang w:val="ro-RO" w:eastAsia="ru-RU"/>
              </w:rPr>
              <w:t>Synchytrium endobioticum</w:t>
            </w:r>
            <w:r w:rsidRPr="00FB2139">
              <w:rPr>
                <w:noProof/>
                <w:color w:val="000000"/>
                <w:sz w:val="24"/>
                <w:szCs w:val="24"/>
                <w:lang w:val="ro-RO" w:eastAsia="ru-RU"/>
              </w:rPr>
              <w:t xml:space="preserve"> (Schilbersky) Percival</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34.</w:t>
            </w:r>
          </w:p>
        </w:tc>
        <w:tc>
          <w:tcPr>
            <w:tcW w:w="1939" w:type="pct"/>
          </w:tcPr>
          <w:p w:rsidR="0085106D" w:rsidRPr="00FB2139" w:rsidRDefault="0085106D" w:rsidP="00D80047">
            <w:pPr>
              <w:spacing w:before="60"/>
              <w:ind w:firstLine="0"/>
              <w:rPr>
                <w:noProof/>
                <w:color w:val="000000"/>
                <w:sz w:val="24"/>
                <w:szCs w:val="24"/>
                <w:lang w:val="ro-RO" w:eastAsia="ru-RU"/>
              </w:rPr>
            </w:pPr>
            <w:r w:rsidRPr="00FB2139">
              <w:rPr>
                <w:noProof/>
                <w:color w:val="000000"/>
                <w:sz w:val="24"/>
                <w:szCs w:val="24"/>
                <w:lang w:val="ro-RO" w:eastAsia="ru-RU"/>
              </w:rPr>
              <w:t xml:space="preserve">Plantele </w:t>
            </w:r>
            <w:r w:rsidRPr="00FB2139">
              <w:rPr>
                <w:i/>
                <w:iCs/>
                <w:noProof/>
                <w:color w:val="000000"/>
                <w:sz w:val="24"/>
                <w:szCs w:val="24"/>
                <w:lang w:val="ro-RO" w:eastAsia="ru-RU"/>
              </w:rPr>
              <w:t>Allium porrum</w:t>
            </w:r>
            <w:r w:rsidRPr="00FB2139">
              <w:rPr>
                <w:noProof/>
                <w:color w:val="000000"/>
                <w:sz w:val="24"/>
                <w:szCs w:val="24"/>
                <w:lang w:val="ro-RO" w:eastAsia="ru-RU"/>
              </w:rPr>
              <w:t xml:space="preserve"> L., Asparagus </w:t>
            </w:r>
            <w:r w:rsidRPr="00FB2139">
              <w:rPr>
                <w:i/>
                <w:iCs/>
                <w:noProof/>
                <w:color w:val="000000"/>
                <w:sz w:val="24"/>
                <w:szCs w:val="24"/>
                <w:lang w:val="ro-RO" w:eastAsia="ru-RU"/>
              </w:rPr>
              <w:t>officinalis</w:t>
            </w:r>
            <w:r w:rsidRPr="00FB2139">
              <w:rPr>
                <w:noProof/>
                <w:color w:val="000000"/>
                <w:sz w:val="24"/>
                <w:szCs w:val="24"/>
                <w:lang w:val="ro-RO" w:eastAsia="ru-RU"/>
              </w:rPr>
              <w:t xml:space="preserve"> L., </w:t>
            </w:r>
            <w:r w:rsidRPr="00FB2139">
              <w:rPr>
                <w:i/>
                <w:iCs/>
                <w:noProof/>
                <w:color w:val="000000"/>
                <w:sz w:val="24"/>
                <w:szCs w:val="24"/>
                <w:lang w:val="ro-RO" w:eastAsia="ru-RU"/>
              </w:rPr>
              <w:t>Beta vulgaris</w:t>
            </w:r>
            <w:r w:rsidRPr="00FB2139">
              <w:rPr>
                <w:noProof/>
                <w:color w:val="000000"/>
                <w:sz w:val="24"/>
                <w:szCs w:val="24"/>
                <w:lang w:val="ro-RO" w:eastAsia="ru-RU"/>
              </w:rPr>
              <w:t xml:space="preserve"> L., </w:t>
            </w:r>
            <w:r w:rsidRPr="00FB2139">
              <w:rPr>
                <w:i/>
                <w:iCs/>
                <w:noProof/>
                <w:color w:val="000000"/>
                <w:sz w:val="24"/>
                <w:szCs w:val="24"/>
                <w:lang w:val="ro-RO" w:eastAsia="ru-RU"/>
              </w:rPr>
              <w:t>Brassica</w:t>
            </w:r>
            <w:r w:rsidRPr="00FB2139">
              <w:rPr>
                <w:noProof/>
                <w:color w:val="000000"/>
                <w:sz w:val="24"/>
                <w:szCs w:val="24"/>
                <w:lang w:val="ro-RO" w:eastAsia="ru-RU"/>
              </w:rPr>
              <w:t xml:space="preserve"> spp. şi </w:t>
            </w:r>
            <w:r w:rsidRPr="00FB2139">
              <w:rPr>
                <w:i/>
                <w:iCs/>
                <w:noProof/>
                <w:color w:val="000000"/>
                <w:sz w:val="24"/>
                <w:szCs w:val="24"/>
                <w:lang w:val="ro-RO" w:eastAsia="ru-RU"/>
              </w:rPr>
              <w:t>Fragaria</w:t>
            </w:r>
            <w:r w:rsidRPr="00FB2139">
              <w:rPr>
                <w:noProof/>
                <w:color w:val="000000"/>
                <w:sz w:val="24"/>
                <w:szCs w:val="24"/>
                <w:lang w:val="ro-RO" w:eastAsia="ru-RU"/>
              </w:rPr>
              <w:t xml:space="preserve"> L. cu rădăcini destinate plantării, cultivate în aer liber și</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bulbii, tuberculii și rizomii de </w:t>
            </w:r>
            <w:r w:rsidRPr="00FB2139">
              <w:rPr>
                <w:i/>
                <w:iCs/>
                <w:noProof/>
                <w:color w:val="000000"/>
                <w:sz w:val="24"/>
                <w:szCs w:val="24"/>
                <w:lang w:val="ro-RO" w:eastAsia="ru-RU"/>
              </w:rPr>
              <w:t>Allium ascalonicum</w:t>
            </w:r>
            <w:r w:rsidRPr="00FB2139">
              <w:rPr>
                <w:noProof/>
                <w:color w:val="000000"/>
                <w:sz w:val="24"/>
                <w:szCs w:val="24"/>
                <w:lang w:val="ro-RO" w:eastAsia="ru-RU"/>
              </w:rPr>
              <w:t xml:space="preserve"> L., </w:t>
            </w:r>
            <w:r w:rsidRPr="00FB2139">
              <w:rPr>
                <w:i/>
                <w:iCs/>
                <w:noProof/>
                <w:color w:val="000000"/>
                <w:sz w:val="24"/>
                <w:szCs w:val="24"/>
                <w:lang w:val="ro-RO" w:eastAsia="ru-RU"/>
              </w:rPr>
              <w:t>Allium cepa</w:t>
            </w:r>
            <w:r w:rsidRPr="00FB2139">
              <w:rPr>
                <w:noProof/>
                <w:color w:val="000000"/>
                <w:sz w:val="24"/>
                <w:szCs w:val="24"/>
                <w:lang w:val="ro-RO" w:eastAsia="ru-RU"/>
              </w:rPr>
              <w:t xml:space="preserve"> L., </w:t>
            </w:r>
            <w:r w:rsidRPr="00FB2139">
              <w:rPr>
                <w:i/>
                <w:iCs/>
                <w:noProof/>
                <w:color w:val="000000"/>
                <w:sz w:val="24"/>
                <w:szCs w:val="24"/>
                <w:lang w:val="ro-RO" w:eastAsia="ru-RU"/>
              </w:rPr>
              <w:t>Dahlia</w:t>
            </w:r>
            <w:r w:rsidRPr="00FB2139">
              <w:rPr>
                <w:noProof/>
                <w:color w:val="000000"/>
                <w:sz w:val="24"/>
                <w:szCs w:val="24"/>
                <w:lang w:val="ro-RO" w:eastAsia="ru-RU"/>
              </w:rPr>
              <w:t xml:space="preserve"> spp., </w:t>
            </w:r>
            <w:r w:rsidRPr="00FB2139">
              <w:rPr>
                <w:i/>
                <w:iCs/>
                <w:noProof/>
                <w:color w:val="000000"/>
                <w:sz w:val="24"/>
                <w:szCs w:val="24"/>
                <w:lang w:val="ro-RO" w:eastAsia="ru-RU"/>
              </w:rPr>
              <w:t>Gladiolus</w:t>
            </w:r>
            <w:r w:rsidRPr="00FB2139">
              <w:rPr>
                <w:noProof/>
                <w:color w:val="000000"/>
                <w:sz w:val="24"/>
                <w:szCs w:val="24"/>
                <w:lang w:val="ro-RO" w:eastAsia="ru-RU"/>
              </w:rPr>
              <w:t xml:space="preserve"> Tourn ex L., </w:t>
            </w:r>
            <w:r w:rsidRPr="00FB2139">
              <w:rPr>
                <w:i/>
                <w:iCs/>
                <w:noProof/>
                <w:color w:val="000000"/>
                <w:sz w:val="24"/>
                <w:szCs w:val="24"/>
                <w:lang w:val="ro-RO" w:eastAsia="ru-RU"/>
              </w:rPr>
              <w:t>Hyacinthus</w:t>
            </w:r>
            <w:r w:rsidRPr="00FB2139">
              <w:rPr>
                <w:noProof/>
                <w:color w:val="000000"/>
                <w:sz w:val="24"/>
                <w:szCs w:val="24"/>
                <w:lang w:val="ro-RO" w:eastAsia="ru-RU"/>
              </w:rPr>
              <w:t xml:space="preserve"> spp., </w:t>
            </w:r>
            <w:r w:rsidRPr="00FB2139">
              <w:rPr>
                <w:i/>
                <w:iCs/>
                <w:noProof/>
                <w:color w:val="000000"/>
                <w:sz w:val="24"/>
                <w:szCs w:val="24"/>
                <w:lang w:val="ro-RO" w:eastAsia="ru-RU"/>
              </w:rPr>
              <w:t>Iris</w:t>
            </w:r>
            <w:r w:rsidRPr="00FB2139">
              <w:rPr>
                <w:noProof/>
                <w:color w:val="000000"/>
                <w:sz w:val="24"/>
                <w:szCs w:val="24"/>
                <w:lang w:val="ro-RO" w:eastAsia="ru-RU"/>
              </w:rPr>
              <w:t xml:space="preserve"> spp., </w:t>
            </w:r>
            <w:r w:rsidRPr="00FB2139">
              <w:rPr>
                <w:i/>
                <w:iCs/>
                <w:noProof/>
                <w:color w:val="000000"/>
                <w:sz w:val="24"/>
                <w:szCs w:val="24"/>
                <w:lang w:val="ro-RO" w:eastAsia="ru-RU"/>
              </w:rPr>
              <w:t>Lilium</w:t>
            </w:r>
            <w:r w:rsidRPr="00FB2139">
              <w:rPr>
                <w:noProof/>
                <w:color w:val="000000"/>
                <w:sz w:val="24"/>
                <w:szCs w:val="24"/>
                <w:lang w:val="ro-RO" w:eastAsia="ru-RU"/>
              </w:rPr>
              <w:t xml:space="preserve"> spp., </w:t>
            </w:r>
            <w:r w:rsidRPr="00FB2139">
              <w:rPr>
                <w:i/>
                <w:iCs/>
                <w:noProof/>
                <w:color w:val="000000"/>
                <w:sz w:val="24"/>
                <w:szCs w:val="24"/>
                <w:lang w:val="ro-RO" w:eastAsia="ru-RU"/>
              </w:rPr>
              <w:t>Narcissus</w:t>
            </w:r>
            <w:r w:rsidRPr="00FB2139">
              <w:rPr>
                <w:noProof/>
                <w:color w:val="000000"/>
                <w:sz w:val="24"/>
                <w:szCs w:val="24"/>
                <w:lang w:val="ro-RO" w:eastAsia="ru-RU"/>
              </w:rPr>
              <w:t xml:space="preserve"> L. și de </w:t>
            </w:r>
            <w:r w:rsidRPr="00FB2139">
              <w:rPr>
                <w:i/>
                <w:iCs/>
                <w:noProof/>
                <w:color w:val="000000"/>
                <w:sz w:val="24"/>
                <w:szCs w:val="24"/>
                <w:lang w:val="ro-RO" w:eastAsia="ru-RU"/>
              </w:rPr>
              <w:t>Tulipa</w:t>
            </w:r>
            <w:r w:rsidRPr="00FB2139">
              <w:rPr>
                <w:noProof/>
                <w:color w:val="000000"/>
                <w:sz w:val="24"/>
                <w:szCs w:val="24"/>
                <w:lang w:val="ro-RO" w:eastAsia="ru-RU"/>
              </w:rPr>
              <w:t xml:space="preserve"> L. cultivați în aer liber, cu excepția plantelor, bulbilor, tuberculilor și rizomilor care urmează să fie plantați ca material de înmulțire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Fără a aduce atingere </w:t>
            </w:r>
            <w:r w:rsidRPr="00FB2139">
              <w:rPr>
                <w:noProof/>
                <w:color w:val="000000"/>
                <w:sz w:val="24"/>
                <w:szCs w:val="24"/>
                <w:lang w:val="ro-RO"/>
              </w:rPr>
              <w:t>prevederilor</w:t>
            </w:r>
            <w:r w:rsidRPr="00FB2139">
              <w:rPr>
                <w:noProof/>
                <w:color w:val="000000"/>
                <w:sz w:val="24"/>
                <w:szCs w:val="24"/>
                <w:lang w:val="ro-RO" w:eastAsia="ru-RU"/>
              </w:rPr>
              <w:t xml:space="preserve"> aplicabile plantelor din prezenta anexă secţiunea a 2-a poziția 33, trebuie să existe dovada că se respectă </w:t>
            </w:r>
            <w:r w:rsidRPr="00FB2139">
              <w:rPr>
                <w:noProof/>
                <w:color w:val="000000"/>
                <w:sz w:val="24"/>
                <w:szCs w:val="24"/>
                <w:lang w:val="ro-RO"/>
              </w:rPr>
              <w:t xml:space="preserve">prevederile </w:t>
            </w:r>
            <w:r w:rsidRPr="00FB2139">
              <w:rPr>
                <w:noProof/>
                <w:color w:val="000000"/>
                <w:sz w:val="24"/>
                <w:szCs w:val="24"/>
                <w:lang w:val="ro-RO" w:eastAsia="ru-RU"/>
              </w:rPr>
              <w:t xml:space="preserve">de combatere a </w:t>
            </w:r>
            <w:r w:rsidRPr="00FB2139">
              <w:rPr>
                <w:i/>
                <w:iCs/>
                <w:noProof/>
                <w:color w:val="000000"/>
                <w:sz w:val="24"/>
                <w:szCs w:val="24"/>
                <w:lang w:val="ro-RO" w:eastAsia="ru-RU"/>
              </w:rPr>
              <w:t>Globodera pallida</w:t>
            </w:r>
            <w:r w:rsidRPr="00FB2139">
              <w:rPr>
                <w:noProof/>
                <w:color w:val="000000"/>
                <w:sz w:val="24"/>
                <w:szCs w:val="24"/>
                <w:lang w:val="ro-RO" w:eastAsia="ru-RU"/>
              </w:rPr>
              <w:t xml:space="preserve"> (Stone) Behrens și a </w:t>
            </w:r>
            <w:r w:rsidRPr="00FB2139">
              <w:rPr>
                <w:i/>
                <w:iCs/>
                <w:noProof/>
                <w:color w:val="000000"/>
                <w:sz w:val="24"/>
                <w:szCs w:val="24"/>
                <w:lang w:val="ro-RO" w:eastAsia="ru-RU"/>
              </w:rPr>
              <w:t>Globodera rostochiensis</w:t>
            </w:r>
            <w:r w:rsidRPr="00FB2139">
              <w:rPr>
                <w:noProof/>
                <w:color w:val="000000"/>
                <w:sz w:val="24"/>
                <w:szCs w:val="24"/>
                <w:lang w:val="ro-RO" w:eastAsia="ru-RU"/>
              </w:rPr>
              <w:t xml:space="preserve"> (Wollenweber) Behrens</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35.</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Plantele de </w:t>
            </w:r>
            <w:r w:rsidRPr="00FB2139">
              <w:rPr>
                <w:i/>
                <w:noProof/>
                <w:color w:val="000000"/>
                <w:sz w:val="24"/>
                <w:szCs w:val="24"/>
                <w:lang w:val="ro-RO"/>
              </w:rPr>
              <w:t>Beta vulgaris</w:t>
            </w:r>
            <w:r w:rsidRPr="00FB2139">
              <w:rPr>
                <w:noProof/>
                <w:color w:val="000000"/>
                <w:sz w:val="24"/>
                <w:szCs w:val="24"/>
                <w:lang w:val="ro-RO"/>
              </w:rPr>
              <w:t xml:space="preserve"> L. destinate plantării, altele decît seminţele</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sînt originare din zone cunoscute ca fiind libere de Beet leaf curl virus;</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Beet leaf curl virus nu a fost semnalat în zona de producţie şi niciun simptom al Beet leaf curl virus nu a fost observat la locul de producţie sau în imediata sa vecinătate de la începutul ultimului ciclu complet de vegetație</w:t>
            </w:r>
          </w:p>
        </w:tc>
      </w:tr>
      <w:tr w:rsidR="0085106D" w:rsidRPr="00FB2139" w:rsidTr="00D80047">
        <w:tc>
          <w:tcPr>
            <w:tcW w:w="546" w:type="pct"/>
          </w:tcPr>
          <w:p w:rsidR="0085106D" w:rsidRPr="00FB2139" w:rsidRDefault="0085106D" w:rsidP="00D80047">
            <w:pPr>
              <w:ind w:left="-108" w:right="-108" w:firstLine="0"/>
              <w:jc w:val="center"/>
              <w:rPr>
                <w:noProof/>
                <w:color w:val="000000"/>
                <w:sz w:val="24"/>
                <w:szCs w:val="24"/>
                <w:lang w:val="ro-RO"/>
              </w:rPr>
            </w:pPr>
            <w:r w:rsidRPr="00FB2139">
              <w:rPr>
                <w:noProof/>
                <w:color w:val="000000"/>
                <w:sz w:val="24"/>
                <w:szCs w:val="24"/>
                <w:lang w:val="ro-RO"/>
              </w:rPr>
              <w:t>36.</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din specia </w:t>
            </w:r>
            <w:r w:rsidRPr="00FB2139">
              <w:rPr>
                <w:i/>
                <w:noProof/>
                <w:color w:val="000000"/>
                <w:sz w:val="24"/>
                <w:szCs w:val="24"/>
                <w:lang w:val="ro-RO"/>
              </w:rPr>
              <w:t xml:space="preserve">Helianthus annuus </w:t>
            </w:r>
            <w:r w:rsidRPr="00FB2139">
              <w:rPr>
                <w:noProof/>
                <w:color w:val="000000"/>
                <w:sz w:val="24"/>
                <w:szCs w:val="24"/>
                <w:lang w:val="ro-RO"/>
              </w:rPr>
              <w:t>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seminţele sînt originare din zone cunoscute ca fiind libere de </w:t>
            </w:r>
            <w:r w:rsidRPr="00FB2139">
              <w:rPr>
                <w:i/>
                <w:noProof/>
                <w:color w:val="000000"/>
                <w:sz w:val="24"/>
                <w:szCs w:val="24"/>
                <w:lang w:val="ro-RO"/>
              </w:rPr>
              <w:t>Plasmopara halsedii</w:t>
            </w:r>
            <w:r w:rsidRPr="00FB2139">
              <w:rPr>
                <w:noProof/>
                <w:color w:val="000000"/>
                <w:sz w:val="24"/>
                <w:szCs w:val="24"/>
                <w:lang w:val="ro-RO"/>
              </w:rPr>
              <w:t xml:space="preserve"> (Farlow) Berl. şi de Toni;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seminţele, altele decît acele seminţe care au fost produse pe varietăţi rezistente la toate rasele de </w:t>
            </w:r>
            <w:r w:rsidRPr="00FB2139">
              <w:rPr>
                <w:i/>
                <w:noProof/>
                <w:color w:val="000000"/>
                <w:sz w:val="24"/>
                <w:szCs w:val="24"/>
                <w:lang w:val="ro-RO"/>
              </w:rPr>
              <w:t>Plasmopara halsedii</w:t>
            </w:r>
            <w:r w:rsidRPr="00FB2139">
              <w:rPr>
                <w:noProof/>
                <w:color w:val="000000"/>
                <w:sz w:val="24"/>
                <w:szCs w:val="24"/>
                <w:lang w:val="ro-RO"/>
              </w:rPr>
              <w:t xml:space="preserve"> (Farlow) Berl. şi de Toni, prezente în zona de producţie, au fost supuse unui tratament împotriva </w:t>
            </w:r>
            <w:r w:rsidRPr="00FB2139">
              <w:rPr>
                <w:i/>
                <w:noProof/>
                <w:color w:val="000000"/>
                <w:sz w:val="24"/>
                <w:szCs w:val="24"/>
                <w:lang w:val="ro-RO"/>
              </w:rPr>
              <w:t>Plasmopara halsedii</w:t>
            </w:r>
            <w:r w:rsidRPr="00FB2139">
              <w:rPr>
                <w:noProof/>
                <w:color w:val="000000"/>
                <w:sz w:val="24"/>
                <w:szCs w:val="24"/>
                <w:lang w:val="ro-RO"/>
              </w:rPr>
              <w:t xml:space="preserve"> (Farlow) Berl. şi de Toni</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37.</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Plantele din specia</w:t>
            </w:r>
            <w:r w:rsidRPr="00FB2139">
              <w:rPr>
                <w:i/>
                <w:iCs/>
                <w:noProof/>
                <w:color w:val="000000"/>
                <w:sz w:val="24"/>
                <w:szCs w:val="24"/>
                <w:lang w:val="ro-RO" w:eastAsia="ru-RU"/>
              </w:rPr>
              <w:t xml:space="preserve"> Solanum lycopersicum</w:t>
            </w:r>
            <w:r w:rsidRPr="00FB2139">
              <w:rPr>
                <w:noProof/>
                <w:color w:val="000000"/>
                <w:sz w:val="24"/>
                <w:szCs w:val="24"/>
                <w:lang w:val="ro-RO" w:eastAsia="ru-RU"/>
              </w:rPr>
              <w:t xml:space="preserve"> L.</w:t>
            </w:r>
            <w:r w:rsidRPr="00FB2139">
              <w:rPr>
                <w:noProof/>
                <w:color w:val="000000"/>
                <w:sz w:val="24"/>
                <w:szCs w:val="24"/>
                <w:lang w:val="ro-RO"/>
              </w:rPr>
              <w:t>, destinate plantării, altele decît seminţele</w:t>
            </w:r>
          </w:p>
        </w:tc>
        <w:tc>
          <w:tcPr>
            <w:tcW w:w="2515" w:type="pct"/>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 xml:space="preserve">Fără a aduce atingere cerințelor ce se aplică plantelor, </w:t>
            </w:r>
            <w:r w:rsidRPr="00FB2139">
              <w:rPr>
                <w:noProof/>
                <w:color w:val="000000"/>
                <w:sz w:val="24"/>
                <w:szCs w:val="24"/>
                <w:lang w:val="ro-RO"/>
              </w:rPr>
              <w:t xml:space="preserve">din </w:t>
            </w:r>
            <w:r w:rsidRPr="00FB2139">
              <w:rPr>
                <w:noProof/>
                <w:color w:val="000000"/>
                <w:sz w:val="24"/>
                <w:szCs w:val="24"/>
                <w:lang w:val="ro-RO" w:eastAsia="ru-RU"/>
              </w:rPr>
              <w:t>prezenta anexă secţiunea a 2-a</w:t>
            </w:r>
            <w:r w:rsidRPr="00FB2139">
              <w:rPr>
                <w:noProof/>
                <w:color w:val="000000"/>
                <w:sz w:val="24"/>
                <w:szCs w:val="24"/>
                <w:lang w:val="ro-RO"/>
              </w:rPr>
              <w:t xml:space="preserve"> </w:t>
            </w:r>
            <w:r w:rsidRPr="00FB2139">
              <w:rPr>
                <w:noProof/>
                <w:color w:val="000000"/>
                <w:sz w:val="24"/>
                <w:szCs w:val="24"/>
                <w:lang w:val="ro-RO" w:eastAsia="ru-RU"/>
              </w:rPr>
              <w:t>pozițiile 23 și 32,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a) plantele sînt originare din zone cunoscute ca fiind libere de Tomato yellow leaf curl virus;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Tomato yellow leaf curl virus nu a fost observat la plante,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plantele sînt originare din zone cunoscute ca fiind libere de </w:t>
            </w:r>
            <w:r w:rsidRPr="00FB2139">
              <w:rPr>
                <w:i/>
                <w:noProof/>
                <w:color w:val="000000"/>
                <w:sz w:val="24"/>
                <w:szCs w:val="24"/>
                <w:lang w:val="ro-RO"/>
              </w:rPr>
              <w:t>Bemisia tabaci</w:t>
            </w:r>
            <w:r w:rsidRPr="00FB2139">
              <w:rPr>
                <w:noProof/>
                <w:color w:val="000000"/>
                <w:sz w:val="24"/>
                <w:szCs w:val="24"/>
                <w:lang w:val="ro-RO"/>
              </w:rPr>
              <w:t xml:space="preserve"> Genn; 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locul de producţie a fost găsit liber de </w:t>
            </w:r>
            <w:r w:rsidRPr="00FB2139">
              <w:rPr>
                <w:i/>
                <w:noProof/>
                <w:color w:val="000000"/>
                <w:sz w:val="24"/>
                <w:szCs w:val="24"/>
                <w:lang w:val="ro-RO"/>
              </w:rPr>
              <w:t>Bemisia tabaci</w:t>
            </w:r>
            <w:r w:rsidRPr="00FB2139">
              <w:rPr>
                <w:noProof/>
                <w:color w:val="000000"/>
                <w:sz w:val="24"/>
                <w:szCs w:val="24"/>
                <w:lang w:val="ro-RO"/>
              </w:rPr>
              <w:t xml:space="preserve"> Genn la inspecţiile oficiale efectuate cel puţin o dată pe lună în ultimele trei luni înainte de export;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c) niciun simptom al Tomato yellow leaf curl virus nu a fost observat la locul de producţie, locul de producţie a fost supus unui tratament şi unui regim de monitorizare pentru a se asigura că este liber de </w:t>
            </w:r>
            <w:r w:rsidRPr="00FB2139">
              <w:rPr>
                <w:i/>
                <w:noProof/>
                <w:color w:val="000000"/>
                <w:sz w:val="24"/>
                <w:szCs w:val="24"/>
                <w:lang w:val="ro-RO"/>
              </w:rPr>
              <w:t xml:space="preserve">Bemisia tabaci </w:t>
            </w:r>
            <w:r w:rsidRPr="00FB2139">
              <w:rPr>
                <w:noProof/>
                <w:color w:val="000000"/>
                <w:sz w:val="24"/>
                <w:szCs w:val="24"/>
                <w:lang w:val="ro-RO"/>
              </w:rPr>
              <w:t>Genn</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38.</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de </w:t>
            </w:r>
            <w:r w:rsidRPr="00FB2139">
              <w:rPr>
                <w:i/>
                <w:iCs/>
                <w:noProof/>
                <w:color w:val="000000"/>
                <w:sz w:val="24"/>
                <w:szCs w:val="24"/>
                <w:lang w:val="ro-RO" w:eastAsia="ru-RU"/>
              </w:rPr>
              <w:t>Solanum lycopersicum</w:t>
            </w:r>
            <w:r w:rsidRPr="00FB2139">
              <w:rPr>
                <w:noProof/>
                <w:color w:val="000000"/>
                <w:sz w:val="24"/>
                <w:szCs w:val="24"/>
                <w:lang w:val="ro-RO" w:eastAsia="ru-RU"/>
              </w:rPr>
              <w:t xml:space="preserve"> L</w:t>
            </w:r>
            <w:r w:rsidRPr="00FB2139">
              <w:rPr>
                <w:noProof/>
                <w:color w:val="000000"/>
                <w:sz w:val="24"/>
                <w:szCs w:val="24"/>
                <w:lang w:val="ro-RO"/>
              </w:rPr>
              <w:t>.</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 semințele au fost obţinute prin metoda de extracţie cu ajutorul acidului sau printr-o metodă echivalentă aprobată oficial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seminţele sînt originare din zone în care nu apare </w:t>
            </w:r>
            <w:r w:rsidRPr="00FB2139">
              <w:rPr>
                <w:i/>
                <w:noProof/>
                <w:color w:val="000000"/>
                <w:sz w:val="24"/>
                <w:szCs w:val="24"/>
                <w:lang w:val="ro-RO"/>
              </w:rPr>
              <w:t>Clavibacter michiganensis</w:t>
            </w:r>
            <w:r w:rsidRPr="00FB2139">
              <w:rPr>
                <w:noProof/>
                <w:color w:val="000000"/>
                <w:sz w:val="24"/>
                <w:szCs w:val="24"/>
                <w:lang w:val="ro-RO"/>
              </w:rPr>
              <w:t xml:space="preserve"> ssp. </w:t>
            </w:r>
            <w:r w:rsidRPr="00FB2139">
              <w:rPr>
                <w:i/>
                <w:noProof/>
                <w:color w:val="000000"/>
                <w:sz w:val="24"/>
                <w:szCs w:val="24"/>
                <w:lang w:val="ro-RO"/>
              </w:rPr>
              <w:t>michiganensis</w:t>
            </w:r>
            <w:r w:rsidRPr="00FB2139">
              <w:rPr>
                <w:noProof/>
                <w:color w:val="000000"/>
                <w:sz w:val="24"/>
                <w:szCs w:val="24"/>
                <w:lang w:val="ro-RO"/>
              </w:rPr>
              <w:t xml:space="preserve"> (Smith) Davis </w:t>
            </w:r>
            <w:r w:rsidRPr="00FB2139">
              <w:rPr>
                <w:i/>
                <w:noProof/>
                <w:color w:val="000000"/>
                <w:sz w:val="24"/>
                <w:szCs w:val="24"/>
                <w:lang w:val="ro-RO"/>
              </w:rPr>
              <w:t>et al.</w:t>
            </w:r>
            <w:r w:rsidRPr="00FB2139">
              <w:rPr>
                <w:noProof/>
                <w:color w:val="000000"/>
                <w:sz w:val="24"/>
                <w:szCs w:val="24"/>
                <w:lang w:val="ro-RO"/>
              </w:rPr>
              <w:t xml:space="preserve"> sau </w:t>
            </w:r>
            <w:r w:rsidRPr="00FB2139">
              <w:rPr>
                <w:i/>
                <w:noProof/>
                <w:color w:val="000000"/>
                <w:sz w:val="24"/>
                <w:szCs w:val="24"/>
                <w:lang w:val="ro-RO"/>
              </w:rPr>
              <w:t>Xanthomonas campestris</w:t>
            </w:r>
            <w:r w:rsidRPr="00FB2139">
              <w:rPr>
                <w:noProof/>
                <w:color w:val="000000"/>
                <w:sz w:val="24"/>
                <w:szCs w:val="24"/>
                <w:lang w:val="ro-RO"/>
              </w:rPr>
              <w:t xml:space="preserve"> pv. </w:t>
            </w:r>
            <w:r w:rsidRPr="00FB2139">
              <w:rPr>
                <w:i/>
                <w:noProof/>
                <w:color w:val="000000"/>
                <w:sz w:val="24"/>
                <w:szCs w:val="24"/>
                <w:lang w:val="ro-RO"/>
              </w:rPr>
              <w:t>vesicatoria</w:t>
            </w:r>
            <w:r w:rsidRPr="00FB2139">
              <w:rPr>
                <w:noProof/>
                <w:color w:val="000000"/>
                <w:sz w:val="24"/>
                <w:szCs w:val="24"/>
                <w:lang w:val="ro-RO"/>
              </w:rPr>
              <w:t xml:space="preserve"> (Doidge) Dye;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niciun simptom al bolilor provocate de organismele dăunătoare respective nu a fost observat pe plante la locul de producţie pe parcursul ultimului ciclu complet de vegetație;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c) seminţele au fost supuse testelor oficiale cel puţin pentru organismele dăunătoare respective, pe o mostră reprezentativă, identificate în urma testelor ca fiind libere de organismele dăunătoare respective</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39.</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de </w:t>
            </w:r>
            <w:r w:rsidRPr="00FB2139">
              <w:rPr>
                <w:i/>
                <w:noProof/>
                <w:color w:val="000000"/>
                <w:sz w:val="24"/>
                <w:szCs w:val="24"/>
                <w:lang w:val="ro-RO"/>
              </w:rPr>
              <w:t>Medicago sativa</w:t>
            </w:r>
            <w:r w:rsidRPr="00FB2139">
              <w:rPr>
                <w:noProof/>
                <w:color w:val="000000"/>
                <w:sz w:val="24"/>
                <w:szCs w:val="24"/>
                <w:lang w:val="ro-RO"/>
              </w:rPr>
              <w:t xml:space="preserve"> 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niciun simptom </w:t>
            </w:r>
            <w:r w:rsidRPr="00FB2139">
              <w:rPr>
                <w:i/>
                <w:noProof/>
                <w:color w:val="000000"/>
                <w:sz w:val="24"/>
                <w:szCs w:val="24"/>
                <w:lang w:val="ro-RO"/>
              </w:rPr>
              <w:t>Ditylenchus dipsaci</w:t>
            </w:r>
            <w:r w:rsidRPr="00FB2139">
              <w:rPr>
                <w:noProof/>
                <w:color w:val="000000"/>
                <w:sz w:val="24"/>
                <w:szCs w:val="24"/>
                <w:lang w:val="ro-RO"/>
              </w:rPr>
              <w:t xml:space="preserve"> (Kühn) Filipjev nu a fost observat la locul de producţie de la începutul ultimului ciclu </w:t>
            </w:r>
            <w:r w:rsidRPr="00FB2139">
              <w:rPr>
                <w:noProof/>
                <w:color w:val="000000"/>
                <w:sz w:val="24"/>
                <w:szCs w:val="24"/>
                <w:lang w:val="ro-RO" w:eastAsia="ru-RU"/>
              </w:rPr>
              <w:t>complet de vegetație</w:t>
            </w:r>
            <w:r w:rsidRPr="00FB2139">
              <w:rPr>
                <w:noProof/>
                <w:color w:val="000000"/>
                <w:sz w:val="24"/>
                <w:szCs w:val="24"/>
                <w:lang w:val="ro-RO"/>
              </w:rPr>
              <w:t xml:space="preserve"> şi niciun organism </w:t>
            </w:r>
            <w:r w:rsidRPr="00FB2139">
              <w:rPr>
                <w:i/>
                <w:noProof/>
                <w:color w:val="000000"/>
                <w:sz w:val="24"/>
                <w:szCs w:val="24"/>
                <w:lang w:val="ro-RO"/>
              </w:rPr>
              <w:t>Ditylenchus dipsaci</w:t>
            </w:r>
            <w:r w:rsidRPr="00FB2139">
              <w:rPr>
                <w:noProof/>
                <w:color w:val="000000"/>
                <w:sz w:val="24"/>
                <w:szCs w:val="24"/>
                <w:lang w:val="ro-RO"/>
              </w:rPr>
              <w:t xml:space="preserve"> (Kühn) Filipjev nu a fost descoperit prin testele de laborator pe o mostră reprezentativă;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b) fumigaţia a avut loc înainte de comercializare;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eastAsia="ru-RU"/>
              </w:rPr>
              <w:t xml:space="preserve">c) semințele au fost supuse unui tratament fizic împotriva </w:t>
            </w:r>
            <w:r w:rsidRPr="00FB2139">
              <w:rPr>
                <w:i/>
                <w:iCs/>
                <w:noProof/>
                <w:color w:val="000000"/>
                <w:sz w:val="24"/>
                <w:szCs w:val="24"/>
                <w:lang w:val="ro-RO" w:eastAsia="ru-RU"/>
              </w:rPr>
              <w:t>Ditylenchus dipsaci</w:t>
            </w:r>
            <w:r w:rsidRPr="00FB2139">
              <w:rPr>
                <w:noProof/>
                <w:color w:val="000000"/>
                <w:sz w:val="24"/>
                <w:szCs w:val="24"/>
                <w:lang w:val="ro-RO" w:eastAsia="ru-RU"/>
              </w:rPr>
              <w:t xml:space="preserve"> (Kühn) Filipjev și, în urma testelor de laborator, a fost identificat ca liber de acest organism dăunător</w:t>
            </w:r>
          </w:p>
        </w:tc>
      </w:tr>
      <w:tr w:rsidR="0085106D" w:rsidRPr="00FB2139" w:rsidTr="00D80047">
        <w:tc>
          <w:tcPr>
            <w:tcW w:w="546" w:type="pct"/>
          </w:tcPr>
          <w:p w:rsidR="0085106D" w:rsidRPr="00FB2139" w:rsidRDefault="0085106D" w:rsidP="00D80047">
            <w:pPr>
              <w:ind w:left="-111" w:right="-107" w:firstLine="0"/>
              <w:jc w:val="center"/>
              <w:rPr>
                <w:noProof/>
                <w:color w:val="000000"/>
                <w:sz w:val="24"/>
                <w:szCs w:val="24"/>
                <w:lang w:val="ro-RO"/>
              </w:rPr>
            </w:pPr>
            <w:r w:rsidRPr="00FB2139">
              <w:rPr>
                <w:noProof/>
                <w:color w:val="000000"/>
                <w:sz w:val="24"/>
                <w:szCs w:val="24"/>
                <w:lang w:val="ro-RO"/>
              </w:rPr>
              <w:t>40.</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din specia </w:t>
            </w:r>
            <w:r w:rsidRPr="00FB2139">
              <w:rPr>
                <w:i/>
                <w:noProof/>
                <w:color w:val="000000"/>
                <w:sz w:val="24"/>
                <w:szCs w:val="24"/>
                <w:lang w:val="ro-RO"/>
              </w:rPr>
              <w:t>Medicago sativa</w:t>
            </w:r>
            <w:r w:rsidRPr="00FB2139">
              <w:rPr>
                <w:noProof/>
                <w:color w:val="000000"/>
                <w:sz w:val="24"/>
                <w:szCs w:val="24"/>
                <w:lang w:val="ro-RO"/>
              </w:rPr>
              <w:t xml:space="preserve"> 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Fără a aduce atingere cerințelor ce se aplică plantelor din </w:t>
            </w:r>
            <w:r w:rsidRPr="00FB2139">
              <w:rPr>
                <w:noProof/>
                <w:color w:val="000000"/>
                <w:sz w:val="24"/>
                <w:szCs w:val="24"/>
                <w:lang w:val="ro-RO" w:eastAsia="ru-RU"/>
              </w:rPr>
              <w:t>prezenta anexă secţiunea a 2-a</w:t>
            </w:r>
            <w:r w:rsidRPr="00FB2139">
              <w:rPr>
                <w:noProof/>
                <w:color w:val="000000"/>
                <w:sz w:val="24"/>
                <w:szCs w:val="24"/>
                <w:lang w:val="ro-RO"/>
              </w:rPr>
              <w:t xml:space="preserve"> poziția 39, 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seminţele sînt originare din zone libere de  </w:t>
            </w:r>
            <w:r w:rsidRPr="00FB2139">
              <w:rPr>
                <w:i/>
                <w:noProof/>
                <w:color w:val="000000"/>
                <w:sz w:val="24"/>
                <w:szCs w:val="24"/>
                <w:lang w:val="ro-RO"/>
              </w:rPr>
              <w:t>Clavibacter michiganensis</w:t>
            </w:r>
            <w:r w:rsidRPr="00FB2139">
              <w:rPr>
                <w:noProof/>
                <w:color w:val="000000"/>
                <w:sz w:val="24"/>
                <w:szCs w:val="24"/>
                <w:lang w:val="ro-RO"/>
              </w:rPr>
              <w:t xml:space="preserve"> spp</w:t>
            </w:r>
            <w:r w:rsidRPr="00FB2139">
              <w:rPr>
                <w:i/>
                <w:noProof/>
                <w:color w:val="000000"/>
                <w:sz w:val="24"/>
                <w:szCs w:val="24"/>
                <w:lang w:val="ro-RO"/>
              </w:rPr>
              <w:t>. insidiosus</w:t>
            </w:r>
            <w:r w:rsidRPr="00FB2139">
              <w:rPr>
                <w:noProof/>
                <w:color w:val="000000"/>
                <w:sz w:val="24"/>
                <w:szCs w:val="24"/>
                <w:lang w:val="ro-RO"/>
              </w:rPr>
              <w:t xml:space="preserve"> Davis </w:t>
            </w:r>
            <w:r w:rsidRPr="00FB2139">
              <w:rPr>
                <w:i/>
                <w:noProof/>
                <w:color w:val="000000"/>
                <w:sz w:val="24"/>
                <w:szCs w:val="24"/>
                <w:lang w:val="ro-RO"/>
              </w:rPr>
              <w:t>et al.</w:t>
            </w:r>
            <w:r w:rsidRPr="00FB2139">
              <w:rPr>
                <w:noProof/>
                <w:color w:val="000000"/>
                <w:sz w:val="24"/>
                <w:szCs w:val="24"/>
                <w:lang w:val="ro-RO"/>
              </w:rPr>
              <w:t>;</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w:t>
            </w:r>
            <w:r w:rsidRPr="00FB2139">
              <w:rPr>
                <w:i/>
                <w:noProof/>
                <w:color w:val="000000"/>
                <w:sz w:val="24"/>
                <w:szCs w:val="24"/>
                <w:lang w:val="ro-RO"/>
              </w:rPr>
              <w:t>Clavibacter michiganensis</w:t>
            </w:r>
            <w:r w:rsidRPr="00FB2139">
              <w:rPr>
                <w:noProof/>
                <w:color w:val="000000"/>
                <w:sz w:val="24"/>
                <w:szCs w:val="24"/>
                <w:lang w:val="ro-RO"/>
              </w:rPr>
              <w:t xml:space="preserve"> spp. </w:t>
            </w:r>
            <w:r w:rsidRPr="00FB2139">
              <w:rPr>
                <w:i/>
                <w:noProof/>
                <w:color w:val="000000"/>
                <w:sz w:val="24"/>
                <w:szCs w:val="24"/>
                <w:lang w:val="ro-RO"/>
              </w:rPr>
              <w:t xml:space="preserve">insidiosus </w:t>
            </w:r>
            <w:r w:rsidRPr="00FB2139">
              <w:rPr>
                <w:noProof/>
                <w:color w:val="000000"/>
                <w:sz w:val="24"/>
                <w:szCs w:val="24"/>
                <w:lang w:val="ro-RO"/>
              </w:rPr>
              <w:t xml:space="preserve">Davis </w:t>
            </w:r>
            <w:r w:rsidRPr="00FB2139">
              <w:rPr>
                <w:i/>
                <w:noProof/>
                <w:color w:val="000000"/>
                <w:sz w:val="24"/>
                <w:szCs w:val="24"/>
                <w:lang w:val="ro-RO"/>
              </w:rPr>
              <w:t>et al</w:t>
            </w:r>
            <w:r w:rsidRPr="00FB2139">
              <w:rPr>
                <w:noProof/>
                <w:color w:val="000000"/>
                <w:sz w:val="24"/>
                <w:szCs w:val="24"/>
                <w:lang w:val="ro-RO"/>
              </w:rPr>
              <w:t>. nu a apărut în fermă sau în imediata sa vecinătate de la începutul ultimilor zece ani şi</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cultura aparţine unei varietăţi recunoscute ca fiind foarte rezistentă la </w:t>
            </w:r>
            <w:r w:rsidRPr="00FB2139">
              <w:rPr>
                <w:i/>
                <w:noProof/>
                <w:color w:val="000000"/>
                <w:sz w:val="24"/>
                <w:szCs w:val="24"/>
                <w:lang w:val="ro-RO"/>
              </w:rPr>
              <w:t>Clavibacter michiganensis</w:t>
            </w:r>
            <w:r w:rsidRPr="00FB2139">
              <w:rPr>
                <w:noProof/>
                <w:color w:val="000000"/>
                <w:sz w:val="24"/>
                <w:szCs w:val="24"/>
                <w:lang w:val="ro-RO"/>
              </w:rPr>
              <w:t xml:space="preserve"> spp. </w:t>
            </w:r>
            <w:r w:rsidRPr="00FB2139">
              <w:rPr>
                <w:i/>
                <w:noProof/>
                <w:color w:val="000000"/>
                <w:sz w:val="24"/>
                <w:szCs w:val="24"/>
                <w:lang w:val="ro-RO"/>
              </w:rPr>
              <w:t>insidiosus</w:t>
            </w:r>
            <w:r w:rsidRPr="00FB2139">
              <w:rPr>
                <w:noProof/>
                <w:color w:val="000000"/>
                <w:sz w:val="24"/>
                <w:szCs w:val="24"/>
                <w:lang w:val="ro-RO"/>
              </w:rPr>
              <w:t xml:space="preserve"> Davis et al.,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cultura nu a început cel de-al patrulea ciclu complet de vegetaţie, cînd sămînţa a fost recoltată şi nu a existat mai mult de o recoltă precedentă de sămînță din această cultură, sau </w:t>
            </w:r>
          </w:p>
          <w:p w:rsidR="0085106D" w:rsidRPr="00FB2139" w:rsidRDefault="0085106D" w:rsidP="00D80047">
            <w:pPr>
              <w:ind w:firstLine="0"/>
              <w:rPr>
                <w:noProof/>
                <w:color w:val="000000"/>
                <w:sz w:val="24"/>
                <w:szCs w:val="24"/>
                <w:lang w:val="ro-RO"/>
              </w:rPr>
            </w:pPr>
            <w:r w:rsidRPr="00FB2139">
              <w:rPr>
                <w:noProof/>
                <w:sz w:val="24"/>
                <w:szCs w:val="24"/>
                <w:lang w:val="ro-RO"/>
              </w:rPr>
              <w:t>-</w:t>
            </w:r>
            <w:r w:rsidRPr="00FB2139">
              <w:rPr>
                <w:noProof/>
                <w:color w:val="000000"/>
                <w:sz w:val="24"/>
                <w:szCs w:val="24"/>
                <w:lang w:val="ro-RO"/>
              </w:rPr>
              <w:t xml:space="preserve"> conţinutul materiei inerte nu depăşeşte 0,1% din greutate,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niciun simptom de </w:t>
            </w:r>
            <w:r w:rsidRPr="00FB2139">
              <w:rPr>
                <w:i/>
                <w:noProof/>
                <w:color w:val="000000"/>
                <w:sz w:val="24"/>
                <w:szCs w:val="24"/>
                <w:lang w:val="ro-RO"/>
              </w:rPr>
              <w:t>Clavibacter michiganensis</w:t>
            </w:r>
            <w:r w:rsidRPr="00FB2139">
              <w:rPr>
                <w:noProof/>
                <w:color w:val="000000"/>
                <w:sz w:val="24"/>
                <w:szCs w:val="24"/>
                <w:lang w:val="ro-RO"/>
              </w:rPr>
              <w:t xml:space="preserve"> spp. </w:t>
            </w:r>
            <w:r w:rsidRPr="00FB2139">
              <w:rPr>
                <w:i/>
                <w:noProof/>
                <w:color w:val="000000"/>
                <w:sz w:val="24"/>
                <w:szCs w:val="24"/>
                <w:lang w:val="ro-RO"/>
              </w:rPr>
              <w:t>insidiosus</w:t>
            </w:r>
            <w:r w:rsidRPr="00FB2139">
              <w:rPr>
                <w:noProof/>
                <w:color w:val="000000"/>
                <w:sz w:val="24"/>
                <w:szCs w:val="24"/>
                <w:lang w:val="ro-RO"/>
              </w:rPr>
              <w:t xml:space="preserve"> Davis </w:t>
            </w:r>
            <w:r w:rsidRPr="00FB2139">
              <w:rPr>
                <w:i/>
                <w:noProof/>
                <w:color w:val="000000"/>
                <w:sz w:val="24"/>
                <w:szCs w:val="24"/>
                <w:lang w:val="ro-RO"/>
              </w:rPr>
              <w:t>et al</w:t>
            </w:r>
            <w:r w:rsidRPr="00FB2139">
              <w:rPr>
                <w:noProof/>
                <w:color w:val="000000"/>
                <w:sz w:val="24"/>
                <w:szCs w:val="24"/>
                <w:lang w:val="ro-RO"/>
              </w:rPr>
              <w:t xml:space="preserve">. nu a fost observat la locul de producţie sau pe nicio cultură de </w:t>
            </w:r>
            <w:r w:rsidRPr="00FB2139">
              <w:rPr>
                <w:i/>
                <w:noProof/>
                <w:color w:val="000000"/>
                <w:sz w:val="24"/>
                <w:szCs w:val="24"/>
                <w:lang w:val="ro-RO"/>
              </w:rPr>
              <w:t>Medicago sativa</w:t>
            </w:r>
            <w:r w:rsidRPr="00FB2139">
              <w:rPr>
                <w:noProof/>
                <w:color w:val="000000"/>
                <w:sz w:val="24"/>
                <w:szCs w:val="24"/>
                <w:lang w:val="ro-RO"/>
              </w:rPr>
              <w:t xml:space="preserve"> L. adiacentă acestuia pe parcursul ultimului ciclu complet de vegetație sau pe parcursul ultimelor două cicluri complete de vegetație, </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culturile au fost cultivate pe un teren pe care nu a mai existat nicio cultură de </w:t>
            </w:r>
            <w:r w:rsidRPr="00FB2139">
              <w:rPr>
                <w:i/>
                <w:noProof/>
                <w:color w:val="000000"/>
                <w:sz w:val="24"/>
                <w:szCs w:val="24"/>
                <w:lang w:val="ro-RO"/>
              </w:rPr>
              <w:t>Medicago sativa</w:t>
            </w:r>
            <w:r w:rsidRPr="00FB2139">
              <w:rPr>
                <w:noProof/>
                <w:color w:val="000000"/>
                <w:sz w:val="24"/>
                <w:szCs w:val="24"/>
                <w:lang w:val="ro-RO"/>
              </w:rPr>
              <w:t xml:space="preserve"> L. în ultimii trei ani înainte de semănat</w:t>
            </w:r>
          </w:p>
        </w:tc>
      </w:tr>
      <w:tr w:rsidR="0085106D" w:rsidRPr="00FB2139" w:rsidTr="00D80047">
        <w:tc>
          <w:tcPr>
            <w:tcW w:w="546" w:type="pct"/>
          </w:tcPr>
          <w:p w:rsidR="0085106D" w:rsidRPr="00FB2139" w:rsidRDefault="0085106D" w:rsidP="00D80047">
            <w:pPr>
              <w:ind w:firstLine="0"/>
              <w:jc w:val="center"/>
              <w:rPr>
                <w:noProof/>
                <w:color w:val="000000"/>
                <w:sz w:val="24"/>
                <w:szCs w:val="24"/>
                <w:lang w:val="ro-RO"/>
              </w:rPr>
            </w:pPr>
            <w:r w:rsidRPr="00FB2139">
              <w:rPr>
                <w:noProof/>
                <w:color w:val="000000"/>
                <w:sz w:val="24"/>
                <w:szCs w:val="24"/>
                <w:lang w:val="ro-RO"/>
              </w:rPr>
              <w:t>41.</w:t>
            </w:r>
          </w:p>
        </w:tc>
        <w:tc>
          <w:tcPr>
            <w:tcW w:w="1939"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Seminţele de </w:t>
            </w:r>
            <w:r w:rsidRPr="00FB2139">
              <w:rPr>
                <w:i/>
                <w:noProof/>
                <w:color w:val="000000"/>
                <w:sz w:val="24"/>
                <w:szCs w:val="24"/>
                <w:lang w:val="ro-RO"/>
              </w:rPr>
              <w:t xml:space="preserve">Phasoleus </w:t>
            </w:r>
            <w:r w:rsidRPr="00FB2139">
              <w:rPr>
                <w:noProof/>
                <w:color w:val="000000"/>
                <w:sz w:val="24"/>
                <w:szCs w:val="24"/>
                <w:lang w:val="ro-RO"/>
              </w:rPr>
              <w:t>L.</w:t>
            </w:r>
          </w:p>
        </w:tc>
        <w:tc>
          <w:tcPr>
            <w:tcW w:w="2515" w:type="pct"/>
          </w:tcPr>
          <w:p w:rsidR="0085106D" w:rsidRPr="00FB2139" w:rsidRDefault="0085106D" w:rsidP="00D80047">
            <w:pPr>
              <w:ind w:firstLine="0"/>
              <w:rPr>
                <w:noProof/>
                <w:color w:val="000000"/>
                <w:sz w:val="24"/>
                <w:szCs w:val="24"/>
                <w:lang w:val="ro-RO"/>
              </w:rPr>
            </w:pPr>
            <w:r w:rsidRPr="00FB2139">
              <w:rPr>
                <w:noProof/>
                <w:color w:val="000000"/>
                <w:sz w:val="24"/>
                <w:szCs w:val="24"/>
                <w:lang w:val="ro-RO"/>
              </w:rPr>
              <w:t>Se declară oficial că:</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a) seminţele sînt originare din zone cunoscute ca fiind libere de </w:t>
            </w:r>
            <w:r w:rsidRPr="00FB2139">
              <w:rPr>
                <w:i/>
                <w:noProof/>
                <w:color w:val="000000"/>
                <w:sz w:val="24"/>
                <w:szCs w:val="24"/>
                <w:lang w:val="ro-RO"/>
              </w:rPr>
              <w:t>Xanthomonas campestris</w:t>
            </w:r>
            <w:r w:rsidRPr="00FB2139">
              <w:rPr>
                <w:noProof/>
                <w:color w:val="000000"/>
                <w:sz w:val="24"/>
                <w:szCs w:val="24"/>
                <w:lang w:val="ro-RO"/>
              </w:rPr>
              <w:t xml:space="preserve"> pv. </w:t>
            </w:r>
            <w:r w:rsidRPr="00FB2139">
              <w:rPr>
                <w:i/>
                <w:noProof/>
                <w:color w:val="000000"/>
                <w:sz w:val="24"/>
                <w:szCs w:val="24"/>
                <w:lang w:val="ro-RO"/>
              </w:rPr>
              <w:t xml:space="preserve">phaseoli </w:t>
            </w:r>
            <w:r w:rsidRPr="00FB2139">
              <w:rPr>
                <w:noProof/>
                <w:color w:val="000000"/>
                <w:sz w:val="24"/>
                <w:szCs w:val="24"/>
                <w:lang w:val="ro-RO"/>
              </w:rPr>
              <w:t>(Smith) Dye;</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 sau</w:t>
            </w:r>
          </w:p>
          <w:p w:rsidR="0085106D" w:rsidRPr="00FB2139" w:rsidRDefault="0085106D" w:rsidP="00D80047">
            <w:pPr>
              <w:ind w:firstLine="0"/>
              <w:rPr>
                <w:noProof/>
                <w:color w:val="000000"/>
                <w:sz w:val="24"/>
                <w:szCs w:val="24"/>
                <w:lang w:val="ro-RO"/>
              </w:rPr>
            </w:pPr>
            <w:r w:rsidRPr="00FB2139">
              <w:rPr>
                <w:noProof/>
                <w:color w:val="000000"/>
                <w:sz w:val="24"/>
                <w:szCs w:val="24"/>
                <w:lang w:val="ro-RO"/>
              </w:rPr>
              <w:t xml:space="preserve">b) o mostră reprezentativă din seminţe a fost testată şi identificată ca fiind liberă de </w:t>
            </w:r>
            <w:r w:rsidRPr="00FB2139">
              <w:rPr>
                <w:i/>
                <w:noProof/>
                <w:color w:val="000000"/>
                <w:sz w:val="24"/>
                <w:szCs w:val="24"/>
                <w:lang w:val="ro-RO"/>
              </w:rPr>
              <w:t>Xanthomonas campestris</w:t>
            </w:r>
            <w:r w:rsidRPr="00FB2139">
              <w:rPr>
                <w:noProof/>
                <w:color w:val="000000"/>
                <w:sz w:val="24"/>
                <w:szCs w:val="24"/>
                <w:lang w:val="ro-RO"/>
              </w:rPr>
              <w:t xml:space="preserve"> pv. </w:t>
            </w:r>
            <w:r w:rsidRPr="00FB2139">
              <w:rPr>
                <w:i/>
                <w:noProof/>
                <w:color w:val="000000"/>
                <w:sz w:val="24"/>
                <w:szCs w:val="24"/>
                <w:lang w:val="ro-RO"/>
              </w:rPr>
              <w:t xml:space="preserve">phaseoli </w:t>
            </w:r>
            <w:r w:rsidRPr="00FB2139">
              <w:rPr>
                <w:noProof/>
                <w:color w:val="000000"/>
                <w:sz w:val="24"/>
                <w:szCs w:val="24"/>
                <w:lang w:val="ro-RO"/>
              </w:rPr>
              <w:t>(Smith) Dye</w:t>
            </w:r>
          </w:p>
        </w:tc>
      </w:tr>
      <w:tr w:rsidR="0085106D" w:rsidRPr="00FB2139" w:rsidTr="00D80047">
        <w:tc>
          <w:tcPr>
            <w:tcW w:w="546" w:type="pct"/>
          </w:tcPr>
          <w:p w:rsidR="0085106D" w:rsidRPr="00FB2139" w:rsidRDefault="0085106D" w:rsidP="00D80047">
            <w:pPr>
              <w:ind w:left="318" w:right="-823" w:firstLine="0"/>
              <w:jc w:val="left"/>
              <w:rPr>
                <w:noProof/>
                <w:color w:val="000000"/>
                <w:sz w:val="24"/>
                <w:szCs w:val="24"/>
                <w:lang w:val="ro-RO"/>
              </w:rPr>
            </w:pPr>
            <w:r w:rsidRPr="00FB2139">
              <w:rPr>
                <w:noProof/>
                <w:color w:val="000000"/>
                <w:sz w:val="24"/>
                <w:szCs w:val="24"/>
                <w:lang w:val="ro-RO"/>
              </w:rPr>
              <w:t>42.</w:t>
            </w:r>
          </w:p>
        </w:tc>
        <w:tc>
          <w:tcPr>
            <w:tcW w:w="1939" w:type="pct"/>
          </w:tcPr>
          <w:p w:rsidR="0085106D" w:rsidRPr="00FB2139" w:rsidRDefault="0085106D" w:rsidP="00D80047">
            <w:pPr>
              <w:ind w:firstLine="0"/>
              <w:jc w:val="left"/>
              <w:rPr>
                <w:i/>
                <w:noProof/>
                <w:color w:val="000000"/>
                <w:sz w:val="24"/>
                <w:szCs w:val="24"/>
                <w:lang w:val="ro-RO"/>
              </w:rPr>
            </w:pPr>
            <w:r w:rsidRPr="00FB2139">
              <w:rPr>
                <w:noProof/>
                <w:color w:val="000000"/>
                <w:sz w:val="24"/>
                <w:szCs w:val="24"/>
                <w:lang w:val="ro-RO"/>
              </w:rPr>
              <w:t xml:space="preserve">Fructele de </w:t>
            </w:r>
            <w:r w:rsidRPr="00FB2139">
              <w:rPr>
                <w:i/>
                <w:noProof/>
                <w:color w:val="000000"/>
                <w:sz w:val="24"/>
                <w:szCs w:val="24"/>
                <w:lang w:val="ro-RO"/>
              </w:rPr>
              <w:t>Citrus</w:t>
            </w:r>
            <w:r w:rsidRPr="00FB2139">
              <w:rPr>
                <w:noProof/>
                <w:color w:val="000000"/>
                <w:sz w:val="24"/>
                <w:szCs w:val="24"/>
                <w:lang w:val="ro-RO"/>
              </w:rPr>
              <w:t xml:space="preserve"> L., </w:t>
            </w:r>
            <w:r w:rsidRPr="00FB2139">
              <w:rPr>
                <w:i/>
                <w:noProof/>
                <w:color w:val="000000"/>
                <w:sz w:val="24"/>
                <w:szCs w:val="24"/>
                <w:lang w:val="ro-RO"/>
              </w:rPr>
              <w:t xml:space="preserve">Fortunella </w:t>
            </w:r>
            <w:r w:rsidRPr="00FB2139">
              <w:rPr>
                <w:noProof/>
                <w:color w:val="000000"/>
                <w:sz w:val="24"/>
                <w:szCs w:val="24"/>
                <w:lang w:val="ro-RO"/>
              </w:rPr>
              <w:t xml:space="preserve">Swingle, </w:t>
            </w:r>
            <w:r w:rsidRPr="00FB2139">
              <w:rPr>
                <w:i/>
                <w:noProof/>
                <w:color w:val="000000"/>
                <w:sz w:val="24"/>
                <w:szCs w:val="24"/>
                <w:lang w:val="ro-RO"/>
              </w:rPr>
              <w:t xml:space="preserve">Poncirus </w:t>
            </w:r>
            <w:r w:rsidRPr="00FB2139">
              <w:rPr>
                <w:noProof/>
                <w:color w:val="000000"/>
                <w:sz w:val="24"/>
                <w:szCs w:val="24"/>
                <w:lang w:val="ro-RO"/>
              </w:rPr>
              <w:t>Raf. şi hibizii lor</w:t>
            </w:r>
          </w:p>
        </w:tc>
        <w:tc>
          <w:tcPr>
            <w:tcW w:w="2515" w:type="pct"/>
          </w:tcPr>
          <w:p w:rsidR="0085106D" w:rsidRPr="00FB2139" w:rsidRDefault="0085106D" w:rsidP="00D80047">
            <w:pPr>
              <w:ind w:firstLine="0"/>
              <w:jc w:val="left"/>
              <w:rPr>
                <w:noProof/>
                <w:color w:val="000000"/>
                <w:sz w:val="24"/>
                <w:szCs w:val="24"/>
                <w:lang w:val="ro-RO"/>
              </w:rPr>
            </w:pPr>
            <w:r w:rsidRPr="00FB2139">
              <w:rPr>
                <w:noProof/>
                <w:color w:val="000000"/>
                <w:sz w:val="24"/>
                <w:szCs w:val="24"/>
                <w:lang w:val="ro-RO"/>
              </w:rPr>
              <w:t>Ambalajul trebuie să poarte o marca privind originea</w:t>
            </w:r>
          </w:p>
        </w:tc>
      </w:tr>
    </w:tbl>
    <w:p w:rsidR="0085106D" w:rsidRPr="00FB2139" w:rsidRDefault="0085106D" w:rsidP="00D80047">
      <w:pPr>
        <w:ind w:firstLine="0"/>
        <w:jc w:val="center"/>
        <w:rPr>
          <w:b/>
          <w:i/>
          <w:noProof/>
          <w:color w:val="000000"/>
          <w:sz w:val="24"/>
          <w:szCs w:val="24"/>
          <w:lang w:val="ro-RO"/>
        </w:rPr>
      </w:pPr>
    </w:p>
    <w:p w:rsidR="0085106D" w:rsidRPr="00FB2139" w:rsidRDefault="0085106D" w:rsidP="00D80047">
      <w:pPr>
        <w:ind w:firstLine="0"/>
        <w:jc w:val="center"/>
        <w:rPr>
          <w:b/>
          <w:i/>
          <w:noProof/>
          <w:color w:val="000000"/>
          <w:sz w:val="24"/>
          <w:szCs w:val="24"/>
          <w:lang w:val="ro-RO"/>
        </w:rPr>
      </w:pPr>
    </w:p>
    <w:p w:rsidR="0085106D" w:rsidRPr="00FB2139" w:rsidRDefault="0085106D" w:rsidP="00D80047">
      <w:pPr>
        <w:ind w:firstLine="0"/>
        <w:jc w:val="center"/>
        <w:rPr>
          <w:b/>
          <w:i/>
          <w:noProof/>
          <w:color w:val="000000"/>
          <w:sz w:val="24"/>
          <w:szCs w:val="24"/>
          <w:lang w:val="ro-RO"/>
        </w:rPr>
      </w:pPr>
    </w:p>
    <w:p w:rsidR="0085106D" w:rsidRPr="00FB2139" w:rsidRDefault="0085106D" w:rsidP="00D80047">
      <w:pPr>
        <w:ind w:firstLine="0"/>
        <w:jc w:val="center"/>
        <w:rPr>
          <w:b/>
          <w:i/>
          <w:noProof/>
          <w:color w:val="000000"/>
          <w:sz w:val="24"/>
          <w:szCs w:val="24"/>
          <w:lang w:val="ro-RO"/>
        </w:rPr>
      </w:pPr>
    </w:p>
    <w:p w:rsidR="0085106D" w:rsidRPr="00FB2139" w:rsidRDefault="0085106D" w:rsidP="00D80047">
      <w:pPr>
        <w:ind w:firstLine="0"/>
        <w:jc w:val="center"/>
        <w:rPr>
          <w:b/>
          <w:i/>
          <w:noProof/>
          <w:color w:val="000000"/>
          <w:sz w:val="24"/>
          <w:szCs w:val="24"/>
          <w:lang w:val="ro-RO"/>
        </w:rPr>
      </w:pPr>
    </w:p>
    <w:p w:rsidR="0085106D" w:rsidRPr="00FB2139" w:rsidRDefault="0085106D" w:rsidP="00D80047">
      <w:pPr>
        <w:ind w:firstLine="0"/>
        <w:jc w:val="center"/>
        <w:rPr>
          <w:b/>
          <w:i/>
          <w:noProof/>
          <w:color w:val="000000"/>
          <w:sz w:val="24"/>
          <w:szCs w:val="24"/>
          <w:lang w:val="ro-RO"/>
        </w:rPr>
      </w:pPr>
    </w:p>
    <w:p w:rsidR="0085106D" w:rsidRPr="00FB2139" w:rsidRDefault="0085106D" w:rsidP="00D80047">
      <w:pPr>
        <w:ind w:firstLine="0"/>
        <w:jc w:val="center"/>
        <w:rPr>
          <w:b/>
          <w:i/>
          <w:noProof/>
          <w:color w:val="000000"/>
          <w:sz w:val="24"/>
          <w:szCs w:val="24"/>
          <w:lang w:val="ro-RO"/>
        </w:rPr>
      </w:pPr>
      <w:r w:rsidRPr="00FB2139">
        <w:rPr>
          <w:b/>
          <w:i/>
          <w:noProof/>
          <w:color w:val="000000"/>
          <w:sz w:val="24"/>
          <w:szCs w:val="24"/>
          <w:lang w:val="ro-RO"/>
        </w:rPr>
        <w:t xml:space="preserve">Secţiunea a 3-a. </w:t>
      </w:r>
      <w:r w:rsidRPr="00FB2139">
        <w:rPr>
          <w:b/>
          <w:bCs/>
          <w:noProof/>
          <w:color w:val="000000"/>
          <w:sz w:val="24"/>
          <w:szCs w:val="24"/>
          <w:lang w:val="ro-RO"/>
        </w:rPr>
        <w:t xml:space="preserve">Cerințe speciale </w:t>
      </w:r>
      <w:r w:rsidRPr="00FB2139">
        <w:rPr>
          <w:b/>
          <w:noProof/>
          <w:color w:val="000000"/>
          <w:sz w:val="24"/>
          <w:szCs w:val="24"/>
          <w:lang w:val="ro-RO"/>
        </w:rPr>
        <w:t>privind introducerea și circulația plantelor şi produselor vegetale pe teritoriul anumitor zone protejate</w:t>
      </w:r>
    </w:p>
    <w:p w:rsidR="0085106D" w:rsidRPr="00FB2139" w:rsidRDefault="0085106D" w:rsidP="00D80047">
      <w:pPr>
        <w:ind w:firstLine="851"/>
        <w:rPr>
          <w:b/>
          <w:i/>
          <w:noProof/>
          <w:color w:val="00000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2646"/>
        <w:gridCol w:w="3969"/>
        <w:gridCol w:w="2006"/>
      </w:tblGrid>
      <w:tr w:rsidR="0085106D" w:rsidRPr="00FB2139" w:rsidTr="00D80047">
        <w:tc>
          <w:tcPr>
            <w:tcW w:w="723" w:type="dxa"/>
          </w:tcPr>
          <w:p w:rsidR="0085106D" w:rsidRPr="00FB2139" w:rsidRDefault="0085106D" w:rsidP="00D80047">
            <w:pPr>
              <w:ind w:firstLine="0"/>
              <w:jc w:val="center"/>
              <w:rPr>
                <w:b/>
                <w:noProof/>
                <w:color w:val="000000"/>
                <w:sz w:val="24"/>
                <w:szCs w:val="24"/>
                <w:lang w:val="ro-RO" w:eastAsia="ru-RU"/>
              </w:rPr>
            </w:pPr>
            <w:r w:rsidRPr="00FB2139">
              <w:rPr>
                <w:b/>
                <w:noProof/>
                <w:color w:val="000000"/>
                <w:sz w:val="24"/>
                <w:szCs w:val="24"/>
                <w:lang w:val="ro-RO" w:eastAsia="ru-RU"/>
              </w:rPr>
              <w:t>Nr.</w:t>
            </w:r>
          </w:p>
          <w:p w:rsidR="0085106D" w:rsidRPr="00FB2139" w:rsidRDefault="0085106D" w:rsidP="00D80047">
            <w:pPr>
              <w:ind w:firstLine="0"/>
              <w:jc w:val="center"/>
              <w:rPr>
                <w:noProof/>
                <w:color w:val="000000"/>
                <w:sz w:val="24"/>
                <w:szCs w:val="24"/>
                <w:lang w:val="ro-RO" w:eastAsia="ru-RU"/>
              </w:rPr>
            </w:pPr>
            <w:r w:rsidRPr="00FB2139">
              <w:rPr>
                <w:b/>
                <w:noProof/>
                <w:color w:val="000000"/>
                <w:sz w:val="24"/>
                <w:szCs w:val="24"/>
                <w:lang w:val="ro-RO" w:eastAsia="ru-RU"/>
              </w:rPr>
              <w:t>crt.</w:t>
            </w:r>
          </w:p>
        </w:tc>
        <w:tc>
          <w:tcPr>
            <w:tcW w:w="2646" w:type="dxa"/>
          </w:tcPr>
          <w:p w:rsidR="0085106D" w:rsidRPr="00FB2139" w:rsidRDefault="0085106D" w:rsidP="00D80047">
            <w:pPr>
              <w:ind w:firstLine="0"/>
              <w:jc w:val="center"/>
              <w:rPr>
                <w:noProof/>
                <w:color w:val="000000"/>
                <w:sz w:val="24"/>
                <w:szCs w:val="24"/>
                <w:lang w:val="ro-RO" w:eastAsia="ru-RU"/>
              </w:rPr>
            </w:pPr>
            <w:r w:rsidRPr="00FB2139">
              <w:rPr>
                <w:b/>
                <w:noProof/>
                <w:color w:val="000000"/>
                <w:sz w:val="24"/>
                <w:szCs w:val="24"/>
                <w:lang w:val="ro-RO"/>
              </w:rPr>
              <w:t xml:space="preserve">Plante şi produse vegetale </w:t>
            </w:r>
          </w:p>
        </w:tc>
        <w:tc>
          <w:tcPr>
            <w:tcW w:w="3969" w:type="dxa"/>
          </w:tcPr>
          <w:p w:rsidR="0085106D" w:rsidRPr="00FB2139" w:rsidRDefault="0085106D" w:rsidP="00D80047">
            <w:pPr>
              <w:ind w:firstLine="0"/>
              <w:jc w:val="center"/>
              <w:rPr>
                <w:noProof/>
                <w:color w:val="000000"/>
                <w:sz w:val="24"/>
                <w:szCs w:val="24"/>
                <w:lang w:val="ro-RO" w:eastAsia="ru-RU"/>
              </w:rPr>
            </w:pPr>
            <w:r w:rsidRPr="00FB2139">
              <w:rPr>
                <w:b/>
                <w:bCs/>
                <w:noProof/>
                <w:color w:val="000000"/>
                <w:sz w:val="24"/>
                <w:szCs w:val="24"/>
                <w:lang w:val="ro-RO" w:eastAsia="ru-RU"/>
              </w:rPr>
              <w:t>Cerințe speciale</w:t>
            </w:r>
          </w:p>
        </w:tc>
        <w:tc>
          <w:tcPr>
            <w:tcW w:w="2006" w:type="dxa"/>
          </w:tcPr>
          <w:p w:rsidR="0085106D" w:rsidRPr="00FB2139" w:rsidRDefault="0085106D" w:rsidP="00D80047">
            <w:pPr>
              <w:ind w:firstLine="0"/>
              <w:jc w:val="center"/>
              <w:rPr>
                <w:b/>
                <w:bCs/>
                <w:noProof/>
                <w:color w:val="000000"/>
                <w:sz w:val="24"/>
                <w:szCs w:val="24"/>
                <w:lang w:val="ro-RO" w:eastAsia="ru-RU"/>
              </w:rPr>
            </w:pPr>
            <w:r w:rsidRPr="00FB2139">
              <w:rPr>
                <w:b/>
                <w:bCs/>
                <w:noProof/>
                <w:color w:val="000000"/>
                <w:sz w:val="24"/>
                <w:szCs w:val="24"/>
                <w:lang w:val="ro-RO" w:eastAsia="ru-RU"/>
              </w:rPr>
              <w:t xml:space="preserve">Țara, </w:t>
            </w:r>
          </w:p>
          <w:p w:rsidR="0085106D" w:rsidRPr="00FB2139" w:rsidRDefault="0085106D" w:rsidP="00D80047">
            <w:pPr>
              <w:ind w:firstLine="0"/>
              <w:jc w:val="center"/>
              <w:rPr>
                <w:noProof/>
                <w:color w:val="000000"/>
                <w:sz w:val="24"/>
                <w:szCs w:val="24"/>
                <w:lang w:val="ro-RO" w:eastAsia="ru-RU"/>
              </w:rPr>
            </w:pPr>
            <w:r w:rsidRPr="00FB2139">
              <w:rPr>
                <w:b/>
                <w:bCs/>
                <w:noProof/>
                <w:color w:val="000000"/>
                <w:sz w:val="24"/>
                <w:szCs w:val="24"/>
                <w:lang w:val="ro-RO" w:eastAsia="ru-RU"/>
              </w:rPr>
              <w:t>zona(e) protejată(e)</w:t>
            </w:r>
          </w:p>
        </w:tc>
      </w:tr>
    </w:tbl>
    <w:p w:rsidR="0085106D" w:rsidRPr="00FB2139" w:rsidRDefault="0085106D" w:rsidP="00D8004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2646"/>
        <w:gridCol w:w="3969"/>
        <w:gridCol w:w="2006"/>
      </w:tblGrid>
      <w:tr w:rsidR="0085106D" w:rsidRPr="00FB2139" w:rsidTr="00D80047">
        <w:trPr>
          <w:tblHeader/>
        </w:trPr>
        <w:tc>
          <w:tcPr>
            <w:tcW w:w="723" w:type="dxa"/>
          </w:tcPr>
          <w:p w:rsidR="0085106D" w:rsidRPr="00FB2139" w:rsidRDefault="0085106D" w:rsidP="00D80047">
            <w:pPr>
              <w:ind w:firstLine="0"/>
              <w:jc w:val="center"/>
              <w:rPr>
                <w:b/>
                <w:noProof/>
                <w:color w:val="000000"/>
                <w:sz w:val="24"/>
                <w:szCs w:val="24"/>
                <w:lang w:val="ro-RO" w:eastAsia="ru-RU"/>
              </w:rPr>
            </w:pPr>
            <w:r w:rsidRPr="00FB2139">
              <w:rPr>
                <w:b/>
                <w:noProof/>
                <w:color w:val="000000"/>
                <w:sz w:val="24"/>
                <w:szCs w:val="24"/>
                <w:lang w:val="ro-RO" w:eastAsia="ru-RU"/>
              </w:rPr>
              <w:t>1</w:t>
            </w:r>
          </w:p>
        </w:tc>
        <w:tc>
          <w:tcPr>
            <w:tcW w:w="2646" w:type="dxa"/>
          </w:tcPr>
          <w:p w:rsidR="0085106D" w:rsidRPr="00FB2139" w:rsidRDefault="0085106D" w:rsidP="00D80047">
            <w:pPr>
              <w:ind w:firstLine="0"/>
              <w:jc w:val="center"/>
              <w:rPr>
                <w:b/>
                <w:bCs/>
                <w:noProof/>
                <w:color w:val="000000"/>
                <w:sz w:val="24"/>
                <w:szCs w:val="24"/>
                <w:lang w:val="ro-RO" w:eastAsia="ru-RU"/>
              </w:rPr>
            </w:pPr>
            <w:r w:rsidRPr="00FB2139">
              <w:rPr>
                <w:b/>
                <w:bCs/>
                <w:noProof/>
                <w:color w:val="000000"/>
                <w:sz w:val="24"/>
                <w:szCs w:val="24"/>
                <w:lang w:val="ro-RO" w:eastAsia="ru-RU"/>
              </w:rPr>
              <w:t>2</w:t>
            </w:r>
          </w:p>
        </w:tc>
        <w:tc>
          <w:tcPr>
            <w:tcW w:w="3969" w:type="dxa"/>
          </w:tcPr>
          <w:p w:rsidR="0085106D" w:rsidRPr="00FB2139" w:rsidRDefault="0085106D" w:rsidP="00D80047">
            <w:pPr>
              <w:ind w:firstLine="0"/>
              <w:jc w:val="center"/>
              <w:rPr>
                <w:b/>
                <w:bCs/>
                <w:noProof/>
                <w:color w:val="000000"/>
                <w:sz w:val="24"/>
                <w:szCs w:val="24"/>
                <w:lang w:val="ro-RO" w:eastAsia="ru-RU"/>
              </w:rPr>
            </w:pPr>
            <w:r w:rsidRPr="00FB2139">
              <w:rPr>
                <w:b/>
                <w:bCs/>
                <w:noProof/>
                <w:color w:val="000000"/>
                <w:sz w:val="24"/>
                <w:szCs w:val="24"/>
                <w:lang w:val="ro-RO" w:eastAsia="ru-RU"/>
              </w:rPr>
              <w:t>3</w:t>
            </w:r>
          </w:p>
        </w:tc>
        <w:tc>
          <w:tcPr>
            <w:tcW w:w="2006" w:type="dxa"/>
          </w:tcPr>
          <w:p w:rsidR="0085106D" w:rsidRPr="00FB2139" w:rsidRDefault="0085106D" w:rsidP="00D80047">
            <w:pPr>
              <w:ind w:firstLine="0"/>
              <w:jc w:val="center"/>
              <w:rPr>
                <w:b/>
                <w:bCs/>
                <w:noProof/>
                <w:color w:val="000000"/>
                <w:sz w:val="24"/>
                <w:szCs w:val="24"/>
                <w:lang w:val="ro-RO" w:eastAsia="ru-RU"/>
              </w:rPr>
            </w:pPr>
            <w:r w:rsidRPr="00FB2139">
              <w:rPr>
                <w:b/>
                <w:bCs/>
                <w:noProof/>
                <w:color w:val="000000"/>
                <w:sz w:val="24"/>
                <w:szCs w:val="24"/>
                <w:lang w:val="ro-RO" w:eastAsia="ru-RU"/>
              </w:rPr>
              <w:t>4</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Lemnul de conifere (</w:t>
            </w:r>
            <w:r w:rsidRPr="00FB2139">
              <w:rPr>
                <w:i/>
                <w:iCs/>
                <w:noProof/>
                <w:color w:val="000000"/>
                <w:sz w:val="24"/>
                <w:szCs w:val="24"/>
                <w:lang w:val="ro-RO" w:eastAsia="ru-RU"/>
              </w:rPr>
              <w:t>Coniferales</w:t>
            </w:r>
            <w:r w:rsidRPr="00FB2139">
              <w:rPr>
                <w:noProof/>
                <w:color w:val="000000"/>
                <w:sz w:val="24"/>
                <w:szCs w:val="24"/>
                <w:lang w:val="ro-RO" w:eastAsia="ru-RU"/>
              </w:rPr>
              <w:t>)</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cerințelor ce se aplică lemnului din prezenta anexă secțiunea 1, din pozițiile 1.1, 1.2, 1.3, 1.4, 1.5, 1.6:</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lemnul este decojit;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se declară oficial că lemnul este originar din zone cunoscute ca fiind libere de </w:t>
            </w:r>
            <w:r w:rsidRPr="00FB2139">
              <w:rPr>
                <w:i/>
                <w:iCs/>
                <w:noProof/>
                <w:color w:val="000000"/>
                <w:sz w:val="24"/>
                <w:szCs w:val="24"/>
                <w:lang w:val="ro-RO" w:eastAsia="ru-RU"/>
              </w:rPr>
              <w:t>Dendroctonus micans</w:t>
            </w:r>
            <w:r w:rsidRPr="00FB2139">
              <w:rPr>
                <w:noProof/>
                <w:color w:val="000000"/>
                <w:sz w:val="24"/>
                <w:szCs w:val="24"/>
                <w:lang w:val="ro-RO" w:eastAsia="ru-RU"/>
              </w:rPr>
              <w:t xml:space="preserve"> Kugelan;</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Grecia (EL), Irlanda (IRL), Regatul Unit (UK) (Irlanda de Nord, Insula Man și Jersey)</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Lemnul de conifere (</w:t>
            </w:r>
            <w:r w:rsidRPr="00FB2139">
              <w:rPr>
                <w:i/>
                <w:iCs/>
                <w:noProof/>
                <w:color w:val="000000"/>
                <w:sz w:val="24"/>
                <w:szCs w:val="24"/>
                <w:lang w:val="ro-RO" w:eastAsia="ru-RU"/>
              </w:rPr>
              <w:t>Coniferales</w:t>
            </w:r>
            <w:r w:rsidRPr="00FB2139">
              <w:rPr>
                <w:noProof/>
                <w:color w:val="000000"/>
                <w:sz w:val="24"/>
                <w:szCs w:val="24"/>
                <w:lang w:val="ro-RO" w:eastAsia="ru-RU"/>
              </w:rPr>
              <w:t>)</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cerințelor ce se aplică lemnului din prezenta anexă secțiunea 1 pozițiile 1.1, 1.2, 1.3, 1.4, 1.5, 1.6 și secţiunea a 3-a poziția 1:</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a) lemnul este decojit;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se declară oficial că lemnul este originar din zone cunoscute ca fiind libere de </w:t>
            </w:r>
            <w:r w:rsidRPr="00FB2139">
              <w:rPr>
                <w:i/>
                <w:iCs/>
                <w:noProof/>
                <w:color w:val="000000"/>
                <w:sz w:val="24"/>
                <w:szCs w:val="24"/>
                <w:lang w:val="ro-RO" w:eastAsia="ru-RU"/>
              </w:rPr>
              <w:t>Ips duplicatus</w:t>
            </w:r>
            <w:r w:rsidRPr="00FB2139">
              <w:rPr>
                <w:noProof/>
                <w:color w:val="000000"/>
                <w:sz w:val="24"/>
                <w:szCs w:val="24"/>
                <w:lang w:val="ro-RO" w:eastAsia="ru-RU"/>
              </w:rPr>
              <w:t xml:space="preserve"> Sahlbergh;</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3.</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Lemnul de conifere (</w:t>
            </w:r>
            <w:r w:rsidRPr="00FB2139">
              <w:rPr>
                <w:i/>
                <w:iCs/>
                <w:noProof/>
                <w:color w:val="000000"/>
                <w:sz w:val="24"/>
                <w:szCs w:val="24"/>
                <w:lang w:val="ro-RO" w:eastAsia="ru-RU"/>
              </w:rPr>
              <w:t>Coniferales</w:t>
            </w:r>
            <w:r w:rsidRPr="00FB2139">
              <w:rPr>
                <w:noProof/>
                <w:color w:val="000000"/>
                <w:sz w:val="24"/>
                <w:szCs w:val="24"/>
                <w:lang w:val="ro-RO" w:eastAsia="ru-RU"/>
              </w:rPr>
              <w:t>)</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cerințelor ce se aplică lemnului din prezenta anexă secțiunea 1 pozițiile 1.1, 1.2, 1.3, 1.4, 1.5, 1.6 și secţiunea a 3-a pozițiile 1, 2:</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lemnul este decojit;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se declară oficial că lemnul este originar din zone cunoscute ca fiind libere de </w:t>
            </w:r>
            <w:r w:rsidRPr="00FB2139">
              <w:rPr>
                <w:i/>
                <w:iCs/>
                <w:noProof/>
                <w:color w:val="000000"/>
                <w:sz w:val="24"/>
                <w:szCs w:val="24"/>
                <w:lang w:val="ro-RO" w:eastAsia="ru-RU"/>
              </w:rPr>
              <w:t>Ips typographus</w:t>
            </w:r>
            <w:r w:rsidRPr="00FB2139">
              <w:rPr>
                <w:noProof/>
                <w:color w:val="000000"/>
                <w:sz w:val="24"/>
                <w:szCs w:val="24"/>
                <w:lang w:val="ro-RO" w:eastAsia="ru-RU"/>
              </w:rPr>
              <w:t xml:space="preserve"> Heer;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se face dovada prin marca „Kiln-dried” sau „KD” sau o altă marcă recunoscută internațional, aplicată pe lemn sau pe ambalajul acestuia în conformitate cu practicile internaționale, că a fost supus unui tratament kiln-drying la un conținut de apă, exprimat în procente de substanță uscată, sub 20 %, la momentul prelucrării, obținut printr-un program de timp – temperatură</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4.</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Lemnul de conifere (</w:t>
            </w:r>
            <w:r w:rsidRPr="00FB2139">
              <w:rPr>
                <w:i/>
                <w:iCs/>
                <w:noProof/>
                <w:color w:val="000000"/>
                <w:sz w:val="24"/>
                <w:szCs w:val="24"/>
                <w:lang w:val="ro-RO" w:eastAsia="ru-RU"/>
              </w:rPr>
              <w:t>Coniferales</w:t>
            </w:r>
            <w:r w:rsidRPr="00FB2139">
              <w:rPr>
                <w:noProof/>
                <w:color w:val="000000"/>
                <w:sz w:val="24"/>
                <w:szCs w:val="24"/>
                <w:lang w:val="ro-RO" w:eastAsia="ru-RU"/>
              </w:rPr>
              <w:t>)</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cerințelor ce se aplică lemnului din prezenta anexă secțiunea 1 pozițiile 1.1, 1.2, 1.3, 1.4, 1.5, 1.6 și secţiunea a 3-a pozițiile 1, 2, 3:</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lemnul este decojit;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se declară oficial că lemnul este originar din zone cunoscute ca fiind libere de </w:t>
            </w:r>
            <w:r w:rsidRPr="00FB2139">
              <w:rPr>
                <w:i/>
                <w:iCs/>
                <w:noProof/>
                <w:color w:val="000000"/>
                <w:sz w:val="24"/>
                <w:szCs w:val="24"/>
                <w:lang w:val="ro-RO" w:eastAsia="ru-RU"/>
              </w:rPr>
              <w:t>Ips amitinus</w:t>
            </w:r>
            <w:r w:rsidRPr="00FB2139">
              <w:rPr>
                <w:noProof/>
                <w:color w:val="000000"/>
                <w:sz w:val="24"/>
                <w:szCs w:val="24"/>
                <w:lang w:val="ro-RO" w:eastAsia="ru-RU"/>
              </w:rPr>
              <w:t xml:space="preserve"> Eichhof;</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5.</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Lemnul de conifere (</w:t>
            </w:r>
            <w:r w:rsidRPr="00FB2139">
              <w:rPr>
                <w:i/>
                <w:iCs/>
                <w:noProof/>
                <w:color w:val="000000"/>
                <w:sz w:val="24"/>
                <w:szCs w:val="24"/>
                <w:lang w:val="ro-RO" w:eastAsia="ru-RU"/>
              </w:rPr>
              <w:t>Coniferales</w:t>
            </w:r>
            <w:r w:rsidRPr="00FB2139">
              <w:rPr>
                <w:noProof/>
                <w:color w:val="000000"/>
                <w:sz w:val="24"/>
                <w:szCs w:val="24"/>
                <w:lang w:val="ro-RO" w:eastAsia="ru-RU"/>
              </w:rPr>
              <w:t>)</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cerințelor ce se aplică lemnului din prezenta anexă secțiunea 1 din pozițiile 1.1, 1.2, 1.3, 1.4, 1.5, 1.6 și secţiunea a 3-a pozițiile 1, 2, 3, 4:</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lemnul este decojit;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se declară oficial că lemnul este originar din zone </w:t>
            </w:r>
            <w:r w:rsidRPr="00FB2139">
              <w:rPr>
                <w:noProof/>
                <w:color w:val="000000"/>
                <w:sz w:val="24"/>
                <w:szCs w:val="24"/>
                <w:lang w:val="ro-RO"/>
              </w:rPr>
              <w:t>libere de</w:t>
            </w:r>
            <w:r w:rsidRPr="00FB2139">
              <w:rPr>
                <w:noProof/>
                <w:color w:val="000000"/>
                <w:sz w:val="24"/>
                <w:szCs w:val="24"/>
                <w:lang w:val="ro-RO" w:eastAsia="ru-RU"/>
              </w:rPr>
              <w:t xml:space="preserve"> </w:t>
            </w:r>
            <w:r w:rsidRPr="00FB2139">
              <w:rPr>
                <w:i/>
                <w:iCs/>
                <w:noProof/>
                <w:color w:val="000000"/>
                <w:sz w:val="24"/>
                <w:szCs w:val="24"/>
                <w:lang w:val="ro-RO" w:eastAsia="ru-RU"/>
              </w:rPr>
              <w:t>Ips cembrae</w:t>
            </w:r>
            <w:r w:rsidRPr="00FB2139">
              <w:rPr>
                <w:noProof/>
                <w:color w:val="000000"/>
                <w:sz w:val="24"/>
                <w:szCs w:val="24"/>
                <w:lang w:val="ro-RO" w:eastAsia="ru-RU"/>
              </w:rPr>
              <w:t xml:space="preserve"> Heer;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 (Irlanda de Nord, Insula Man)</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6.</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Lemnul de conifere (</w:t>
            </w:r>
            <w:r w:rsidRPr="00FB2139">
              <w:rPr>
                <w:i/>
                <w:iCs/>
                <w:noProof/>
                <w:color w:val="000000"/>
                <w:sz w:val="24"/>
                <w:szCs w:val="24"/>
                <w:lang w:val="ro-RO" w:eastAsia="ru-RU"/>
              </w:rPr>
              <w:t>Coniferales</w:t>
            </w:r>
            <w:r w:rsidRPr="00FB2139">
              <w:rPr>
                <w:noProof/>
                <w:color w:val="000000"/>
                <w:sz w:val="24"/>
                <w:szCs w:val="24"/>
                <w:lang w:val="ro-RO" w:eastAsia="ru-RU"/>
              </w:rPr>
              <w:t>)</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cerințelor ce se aplică lemnului din prezenta anexă secțiunea 1 pozițiile 1.1, 1.2, 1.3, 1.4, 1.5, 1.6 și din secţiunea a 3-a pozițiile 1, 2, 3, 4, 5:</w:t>
            </w:r>
          </w:p>
          <w:p w:rsidR="0085106D" w:rsidRPr="00FB2139" w:rsidRDefault="0085106D" w:rsidP="00D80047">
            <w:pPr>
              <w:ind w:left="234" w:hanging="234"/>
              <w:contextualSpacing/>
              <w:rPr>
                <w:noProof/>
                <w:color w:val="000000"/>
                <w:sz w:val="24"/>
                <w:szCs w:val="24"/>
                <w:lang w:val="ro-RO" w:eastAsia="ru-RU"/>
              </w:rPr>
            </w:pPr>
            <w:r w:rsidRPr="00FB2139">
              <w:rPr>
                <w:noProof/>
                <w:color w:val="000000"/>
                <w:sz w:val="24"/>
                <w:szCs w:val="24"/>
                <w:lang w:val="ro-RO" w:eastAsia="ru-RU"/>
              </w:rPr>
              <w:t>a) lemnul este decojit;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se declară oficial că lemnul este originar din zone cunoscute ca fiind libere de </w:t>
            </w:r>
            <w:r w:rsidRPr="00FB2139">
              <w:rPr>
                <w:i/>
                <w:iCs/>
                <w:noProof/>
                <w:color w:val="000000"/>
                <w:sz w:val="24"/>
                <w:szCs w:val="24"/>
                <w:lang w:val="ro-RO" w:eastAsia="ru-RU"/>
              </w:rPr>
              <w:t>Ips sexdentatus</w:t>
            </w:r>
            <w:r w:rsidRPr="00FB2139">
              <w:rPr>
                <w:noProof/>
                <w:color w:val="000000"/>
                <w:sz w:val="24"/>
                <w:szCs w:val="24"/>
                <w:lang w:val="ro-RO" w:eastAsia="ru-RU"/>
              </w:rPr>
              <w:t xml:space="preserve"> Börner;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c) se face dovada prin marca „Kiln-dried” sau „KD” sau o altă marcă recunoscută internațional, aplicată pe lemn sau pe ambalajul acestuia în conformitate cu practicile comerciale curente, că a fost supus unui tratament kiln-drying la un conținut de apă, exprimat în procente de substanță uscată, sub 20 %, la momentul prelucrării, obținut printr-un program de timp – temperatură</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Cipru (CY), IRL, UK (Irlanda de Nord, Insula Man)</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6.1.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Lemnul de </w:t>
            </w:r>
            <w:r w:rsidRPr="00FB2139">
              <w:rPr>
                <w:i/>
                <w:iCs/>
                <w:noProof/>
                <w:color w:val="000000"/>
                <w:sz w:val="24"/>
                <w:szCs w:val="24"/>
                <w:lang w:val="ro-RO" w:eastAsia="ru-RU"/>
              </w:rPr>
              <w:t>Castanea</w:t>
            </w:r>
            <w:r w:rsidRPr="00FB2139">
              <w:rPr>
                <w:noProof/>
                <w:color w:val="000000"/>
                <w:sz w:val="24"/>
                <w:szCs w:val="24"/>
                <w:lang w:val="ro-RO" w:eastAsia="ru-RU"/>
              </w:rPr>
              <w:t xml:space="preserve"> Mill.</w:t>
            </w:r>
          </w:p>
        </w:tc>
        <w:tc>
          <w:tcPr>
            <w:tcW w:w="3969" w:type="dxa"/>
          </w:tcPr>
          <w:p w:rsidR="0085106D" w:rsidRPr="00FB2139" w:rsidRDefault="0085106D" w:rsidP="00D80047">
            <w:pPr>
              <w:ind w:left="333" w:hanging="333"/>
              <w:rPr>
                <w:noProof/>
                <w:color w:val="000000"/>
                <w:sz w:val="24"/>
                <w:szCs w:val="24"/>
                <w:lang w:val="ro-RO" w:eastAsia="ru-RU"/>
              </w:rPr>
            </w:pPr>
            <w:r w:rsidRPr="00FB2139">
              <w:rPr>
                <w:noProof/>
                <w:color w:val="000000"/>
                <w:sz w:val="24"/>
                <w:szCs w:val="24"/>
                <w:lang w:val="ro-RO" w:eastAsia="ru-RU"/>
              </w:rPr>
              <w:t>a) lemnul trebuie decojit;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sau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constatarea oficială că lemnul:</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provine din zone recunoscute ca fiind indemne de </w:t>
            </w:r>
            <w:r w:rsidRPr="00FB2139">
              <w:rPr>
                <w:i/>
                <w:iCs/>
                <w:noProof/>
                <w:color w:val="000000"/>
                <w:sz w:val="24"/>
                <w:szCs w:val="24"/>
                <w:lang w:val="ro-RO" w:eastAsia="ru-RU"/>
              </w:rPr>
              <w:t>Cryphonectria parasitica</w:t>
            </w:r>
            <w:r w:rsidRPr="00FB2139">
              <w:rPr>
                <w:noProof/>
                <w:color w:val="000000"/>
                <w:sz w:val="24"/>
                <w:szCs w:val="24"/>
                <w:lang w:val="ro-RO" w:eastAsia="ru-RU"/>
              </w:rPr>
              <w:t xml:space="preserve"> (Murrill.) Barr.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a fost uscat în uscător, astfel încît conținutul de umiditate să fie sub 20 % , exprimat în procente din substanța uscată, obținut conform unui program </w:t>
            </w:r>
            <w:r w:rsidRPr="00FB2139">
              <w:rPr>
                <w:noProof/>
                <w:color w:val="000000"/>
                <w:sz w:val="24"/>
                <w:szCs w:val="24"/>
                <w:lang w:val="ro-RO"/>
              </w:rPr>
              <w:t xml:space="preserve">timp </w:t>
            </w:r>
            <w:r w:rsidRPr="00FB2139">
              <w:rPr>
                <w:noProof/>
                <w:color w:val="000000"/>
                <w:sz w:val="24"/>
                <w:szCs w:val="24"/>
                <w:lang w:val="ro-RO" w:eastAsia="ru-RU"/>
              </w:rPr>
              <w:t>– temperatură. Mențiunea „kiln-dried”, prescurtată „KD”, sau orice altă mențiune recunoscută la nivel internațional trebuie aplicată pe lemn sau pe ambalajul acestuia</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Republica Cehă (CZ), IRL,  Suedia (S),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6.2.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Lemnul de </w:t>
            </w:r>
            <w:r w:rsidRPr="00FB2139">
              <w:rPr>
                <w:i/>
                <w:iCs/>
                <w:noProof/>
                <w:color w:val="000000"/>
                <w:sz w:val="24"/>
                <w:szCs w:val="24"/>
                <w:lang w:val="ro-RO" w:eastAsia="ru-RU"/>
              </w:rPr>
              <w:t>Platanus</w:t>
            </w:r>
            <w:r w:rsidRPr="00FB2139">
              <w:rPr>
                <w:noProof/>
                <w:color w:val="000000"/>
                <w:sz w:val="24"/>
                <w:szCs w:val="24"/>
                <w:lang w:val="ro-RO" w:eastAsia="ru-RU"/>
              </w:rPr>
              <w:t xml:space="preserve"> L., inclusiv lemnul care nu și-a păstrat suprafața rotundă naturală, originar din Uniune, Armenia, Elveția sau Statele Unite ale Americii</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aplicabile lemnului din prezenta anexă secțiunea 1 pozițiile 5, 7.1 și din secţiunea a 2-a poziția 1, se declară oficial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lemnul este originar dintr-o zonă indemnă de </w:t>
            </w:r>
            <w:r w:rsidRPr="00FB2139">
              <w:rPr>
                <w:i/>
                <w:iCs/>
                <w:noProof/>
                <w:color w:val="000000"/>
                <w:sz w:val="24"/>
                <w:szCs w:val="24"/>
                <w:lang w:val="ro-RO" w:eastAsia="ru-RU"/>
              </w:rPr>
              <w:t>Ceratocystis platani</w:t>
            </w:r>
            <w:r w:rsidRPr="00FB2139">
              <w:rPr>
                <w:noProof/>
                <w:color w:val="000000"/>
                <w:sz w:val="24"/>
                <w:szCs w:val="24"/>
                <w:lang w:val="ro-RO" w:eastAsia="ru-RU"/>
              </w:rPr>
              <w:t xml:space="preserve"> (J. M. Walter) Engelbr. &amp; T. C. Harr., stabilită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eastAsia="ru-RU"/>
              </w:rPr>
              <w:t xml:space="preserve">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se face dovada prin mențiunea „kiln-dried”, prescurtată „KD”, sau prin orice altă mențiune recunoscută la nivel internațional aplicată pe lemn sau pe ambalajul acestuia că a fost uscat în uscător, astfel încît conținutul de umiditate să fie sub 20 %, exprimat în procente din substanța uscată, obținut conform unui program timp –temperatură;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lemnul este originar dintr-o zonă protejată menționată în coloana din dreapta</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UK, IRL</w:t>
            </w:r>
          </w:p>
        </w:tc>
      </w:tr>
      <w:tr w:rsidR="0085106D" w:rsidRPr="00FB2139" w:rsidTr="00D80047">
        <w:tc>
          <w:tcPr>
            <w:tcW w:w="723"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7.</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Abies</w:t>
            </w:r>
            <w:r w:rsidRPr="00FB2139">
              <w:rPr>
                <w:noProof/>
                <w:color w:val="000000"/>
                <w:sz w:val="24"/>
                <w:szCs w:val="24"/>
                <w:lang w:val="ro-RO" w:eastAsia="ru-RU"/>
              </w:rPr>
              <w:t xml:space="preserve"> Mill., </w:t>
            </w:r>
            <w:r w:rsidRPr="00FB2139">
              <w:rPr>
                <w:i/>
                <w:iCs/>
                <w:noProof/>
                <w:color w:val="000000"/>
                <w:sz w:val="24"/>
                <w:szCs w:val="24"/>
                <w:lang w:val="ro-RO" w:eastAsia="ru-RU"/>
              </w:rPr>
              <w:t>Larix</w:t>
            </w:r>
            <w:r w:rsidRPr="00FB2139">
              <w:rPr>
                <w:noProof/>
                <w:color w:val="000000"/>
                <w:sz w:val="24"/>
                <w:szCs w:val="24"/>
                <w:lang w:val="ro-RO" w:eastAsia="ru-RU"/>
              </w:rPr>
              <w:t xml:space="preserve"> Mill., </w:t>
            </w:r>
            <w:r w:rsidRPr="00FB2139">
              <w:rPr>
                <w:i/>
                <w:iCs/>
                <w:noProof/>
                <w:color w:val="000000"/>
                <w:sz w:val="24"/>
                <w:szCs w:val="24"/>
                <w:lang w:val="ro-RO" w:eastAsia="ru-RU"/>
              </w:rPr>
              <w:t>Picea</w:t>
            </w:r>
            <w:r w:rsidRPr="00FB2139">
              <w:rPr>
                <w:noProof/>
                <w:color w:val="000000"/>
                <w:sz w:val="24"/>
                <w:szCs w:val="24"/>
                <w:lang w:val="ro-RO" w:eastAsia="ru-RU"/>
              </w:rPr>
              <w:t xml:space="preserve"> A. Dietr., </w:t>
            </w:r>
            <w:r w:rsidRPr="00FB2139">
              <w:rPr>
                <w:i/>
                <w:iCs/>
                <w:noProof/>
                <w:color w:val="000000"/>
                <w:sz w:val="24"/>
                <w:szCs w:val="24"/>
                <w:lang w:val="ro-RO" w:eastAsia="ru-RU"/>
              </w:rPr>
              <w:t>Pinus</w:t>
            </w:r>
            <w:r w:rsidRPr="00FB2139">
              <w:rPr>
                <w:noProof/>
                <w:color w:val="000000"/>
                <w:sz w:val="24"/>
                <w:szCs w:val="24"/>
                <w:lang w:val="ro-RO" w:eastAsia="ru-RU"/>
              </w:rPr>
              <w:t xml:space="preserve"> L. și </w:t>
            </w:r>
            <w:r w:rsidRPr="00FB2139">
              <w:rPr>
                <w:i/>
                <w:iCs/>
                <w:noProof/>
                <w:color w:val="000000"/>
                <w:sz w:val="24"/>
                <w:szCs w:val="24"/>
                <w:lang w:val="ro-RO" w:eastAsia="ru-RU"/>
              </w:rPr>
              <w:t>Pseudotsuga</w:t>
            </w:r>
            <w:r w:rsidRPr="00FB2139">
              <w:rPr>
                <w:noProof/>
                <w:color w:val="000000"/>
                <w:sz w:val="24"/>
                <w:szCs w:val="24"/>
                <w:lang w:val="ro-RO" w:eastAsia="ru-RU"/>
              </w:rPr>
              <w:t xml:space="preserve"> Carr., mai înalte de 3 metri, altele decît fructul sau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cerințelor ce se aplică lemnului din </w:t>
            </w:r>
            <w:r w:rsidRPr="00FB2139">
              <w:rPr>
                <w:noProof/>
                <w:color w:val="000000"/>
                <w:sz w:val="24"/>
                <w:szCs w:val="24"/>
                <w:lang w:val="ro-RO"/>
              </w:rPr>
              <w:t>anexa nr. 1 capitolul II poziția 1 din Hotărîrea Guvernului nr.356 din 31 mai 2012,</w:t>
            </w:r>
            <w:r w:rsidRPr="00FB2139">
              <w:rPr>
                <w:noProof/>
                <w:color w:val="000000"/>
                <w:sz w:val="24"/>
                <w:szCs w:val="24"/>
                <w:lang w:val="ro-RO" w:eastAsia="ru-RU"/>
              </w:rPr>
              <w:t xml:space="preserve"> din prezenta anexă secțiunea 1 pozițiile 8, 8.1, 9, 10 se declară oficial că locul de producție este liber de </w:t>
            </w:r>
            <w:r w:rsidRPr="00FB2139">
              <w:rPr>
                <w:i/>
                <w:iCs/>
                <w:noProof/>
                <w:color w:val="000000"/>
                <w:sz w:val="24"/>
                <w:szCs w:val="24"/>
                <w:lang w:val="ro-RO" w:eastAsia="ru-RU"/>
              </w:rPr>
              <w:t>Dendroctonus micans</w:t>
            </w:r>
            <w:r w:rsidRPr="00FB2139">
              <w:rPr>
                <w:noProof/>
                <w:color w:val="000000"/>
                <w:sz w:val="24"/>
                <w:szCs w:val="24"/>
                <w:lang w:val="ro-RO" w:eastAsia="ru-RU"/>
              </w:rPr>
              <w:t xml:space="preserve"> Kugelan</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EL, IRL, UK (Irlanda de Nord, Insula Man și Jersey) </w:t>
            </w:r>
          </w:p>
        </w:tc>
      </w:tr>
      <w:tr w:rsidR="0085106D" w:rsidRPr="00FB2139" w:rsidTr="00D80047">
        <w:tc>
          <w:tcPr>
            <w:tcW w:w="723"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8.</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Abies</w:t>
            </w:r>
            <w:r w:rsidRPr="00FB2139">
              <w:rPr>
                <w:noProof/>
                <w:color w:val="000000"/>
                <w:sz w:val="24"/>
                <w:szCs w:val="24"/>
                <w:lang w:val="ro-RO" w:eastAsia="ru-RU"/>
              </w:rPr>
              <w:t xml:space="preserve"> Mill., </w:t>
            </w:r>
            <w:r w:rsidRPr="00FB2139">
              <w:rPr>
                <w:i/>
                <w:iCs/>
                <w:noProof/>
                <w:color w:val="000000"/>
                <w:sz w:val="24"/>
                <w:szCs w:val="24"/>
                <w:lang w:val="ro-RO" w:eastAsia="ru-RU"/>
              </w:rPr>
              <w:t>Larix</w:t>
            </w:r>
            <w:r w:rsidRPr="00FB2139">
              <w:rPr>
                <w:noProof/>
                <w:color w:val="000000"/>
                <w:sz w:val="24"/>
                <w:szCs w:val="24"/>
                <w:lang w:val="ro-RO" w:eastAsia="ru-RU"/>
              </w:rPr>
              <w:t xml:space="preserve"> Mill., </w:t>
            </w:r>
            <w:r w:rsidRPr="00FB2139">
              <w:rPr>
                <w:i/>
                <w:iCs/>
                <w:noProof/>
                <w:color w:val="000000"/>
                <w:sz w:val="24"/>
                <w:szCs w:val="24"/>
                <w:lang w:val="ro-RO" w:eastAsia="ru-RU"/>
              </w:rPr>
              <w:t>Picea</w:t>
            </w:r>
            <w:r w:rsidRPr="00FB2139">
              <w:rPr>
                <w:noProof/>
                <w:color w:val="000000"/>
                <w:sz w:val="24"/>
                <w:szCs w:val="24"/>
                <w:lang w:val="ro-RO" w:eastAsia="ru-RU"/>
              </w:rPr>
              <w:t xml:space="preserve"> A. Dietr., </w:t>
            </w:r>
            <w:r w:rsidRPr="00FB2139">
              <w:rPr>
                <w:i/>
                <w:iCs/>
                <w:noProof/>
                <w:color w:val="000000"/>
                <w:sz w:val="24"/>
                <w:szCs w:val="24"/>
                <w:lang w:val="ro-RO" w:eastAsia="ru-RU"/>
              </w:rPr>
              <w:t>Pinus</w:t>
            </w:r>
            <w:r w:rsidRPr="00FB2139">
              <w:rPr>
                <w:noProof/>
                <w:color w:val="000000"/>
                <w:sz w:val="24"/>
                <w:szCs w:val="24"/>
                <w:lang w:val="ro-RO" w:eastAsia="ru-RU"/>
              </w:rPr>
              <w:t xml:space="preserve"> L., mai înalte de 3 metri, altele decît fructul sau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cerințelor ce se aplică plantelor din </w:t>
            </w:r>
            <w:r w:rsidRPr="00FB2139">
              <w:rPr>
                <w:noProof/>
                <w:color w:val="000000"/>
                <w:sz w:val="24"/>
                <w:szCs w:val="24"/>
                <w:lang w:val="ro-RO"/>
              </w:rPr>
              <w:t>anexa nr. 1 capitolul II poziția 1 din Hotărîrea Guvernului nr.356 din 31 mai 2012,</w:t>
            </w:r>
            <w:r w:rsidRPr="00FB2139">
              <w:rPr>
                <w:noProof/>
                <w:color w:val="000000"/>
                <w:sz w:val="24"/>
                <w:szCs w:val="24"/>
                <w:lang w:val="ro-RO" w:eastAsia="ru-RU"/>
              </w:rPr>
              <w:t xml:space="preserve"> din prezenta anexă secțiunea 1 pozițiile 8, 8.1, 9, 10, secţiunea a 2-a, pozițiile 2, 3 și din secţiunea a 3-a poziția 7, se declară oficial că locul de producție este liber de </w:t>
            </w:r>
            <w:r w:rsidRPr="00FB2139">
              <w:rPr>
                <w:i/>
                <w:iCs/>
                <w:noProof/>
                <w:color w:val="000000"/>
                <w:sz w:val="24"/>
                <w:szCs w:val="24"/>
                <w:lang w:val="ro-RO" w:eastAsia="ru-RU"/>
              </w:rPr>
              <w:t>Ips duplicatus</w:t>
            </w:r>
            <w:r w:rsidRPr="00FB2139">
              <w:rPr>
                <w:noProof/>
                <w:color w:val="000000"/>
                <w:sz w:val="24"/>
                <w:szCs w:val="24"/>
                <w:lang w:val="ro-RO" w:eastAsia="ru-RU"/>
              </w:rPr>
              <w:t xml:space="preserve"> Sahlberg</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w:t>
            </w:r>
          </w:p>
        </w:tc>
      </w:tr>
      <w:tr w:rsidR="0085106D" w:rsidRPr="00FB2139" w:rsidTr="00D80047">
        <w:tc>
          <w:tcPr>
            <w:tcW w:w="723"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9.</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Abies</w:t>
            </w:r>
            <w:r w:rsidRPr="00FB2139">
              <w:rPr>
                <w:noProof/>
                <w:color w:val="000000"/>
                <w:sz w:val="24"/>
                <w:szCs w:val="24"/>
                <w:lang w:val="ro-RO" w:eastAsia="ru-RU"/>
              </w:rPr>
              <w:t xml:space="preserve"> Mill., </w:t>
            </w:r>
            <w:r w:rsidRPr="00FB2139">
              <w:rPr>
                <w:i/>
                <w:iCs/>
                <w:noProof/>
                <w:color w:val="000000"/>
                <w:sz w:val="24"/>
                <w:szCs w:val="24"/>
                <w:lang w:val="ro-RO" w:eastAsia="ru-RU"/>
              </w:rPr>
              <w:t>Larix</w:t>
            </w:r>
            <w:r w:rsidRPr="00FB2139">
              <w:rPr>
                <w:noProof/>
                <w:color w:val="000000"/>
                <w:sz w:val="24"/>
                <w:szCs w:val="24"/>
                <w:lang w:val="ro-RO" w:eastAsia="ru-RU"/>
              </w:rPr>
              <w:t xml:space="preserve"> Mill., </w:t>
            </w:r>
            <w:r w:rsidRPr="00FB2139">
              <w:rPr>
                <w:i/>
                <w:iCs/>
                <w:noProof/>
                <w:color w:val="000000"/>
                <w:sz w:val="24"/>
                <w:szCs w:val="24"/>
                <w:lang w:val="ro-RO" w:eastAsia="ru-RU"/>
              </w:rPr>
              <w:t>Picea</w:t>
            </w:r>
            <w:r w:rsidRPr="00FB2139">
              <w:rPr>
                <w:noProof/>
                <w:color w:val="000000"/>
                <w:sz w:val="24"/>
                <w:szCs w:val="24"/>
                <w:lang w:val="ro-RO" w:eastAsia="ru-RU"/>
              </w:rPr>
              <w:t xml:space="preserve"> A. Dietr., </w:t>
            </w:r>
            <w:r w:rsidRPr="00FB2139">
              <w:rPr>
                <w:i/>
                <w:iCs/>
                <w:noProof/>
                <w:color w:val="000000"/>
                <w:sz w:val="24"/>
                <w:szCs w:val="24"/>
                <w:lang w:val="ro-RO" w:eastAsia="ru-RU"/>
              </w:rPr>
              <w:t>Pseudotsuga</w:t>
            </w:r>
            <w:r w:rsidRPr="00FB2139">
              <w:rPr>
                <w:noProof/>
                <w:color w:val="000000"/>
                <w:sz w:val="24"/>
                <w:szCs w:val="24"/>
                <w:lang w:val="ro-RO" w:eastAsia="ru-RU"/>
              </w:rPr>
              <w:t xml:space="preserve"> Carr., L., mai înalte de 3 metri, altele decît fructul sau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cerințelor ce se aplică lemnului din </w:t>
            </w:r>
            <w:r w:rsidRPr="00FB2139">
              <w:rPr>
                <w:noProof/>
                <w:color w:val="000000"/>
                <w:sz w:val="24"/>
                <w:szCs w:val="24"/>
                <w:lang w:val="ro-RO"/>
              </w:rPr>
              <w:t>anexa nr. 1 capitolul II poziția 1 din Hotărîrea Guvernului nr.356 din 31 mai 2012,</w:t>
            </w:r>
            <w:r w:rsidRPr="00FB2139">
              <w:rPr>
                <w:noProof/>
                <w:color w:val="000000"/>
                <w:sz w:val="24"/>
                <w:szCs w:val="24"/>
                <w:lang w:val="ro-RO" w:eastAsia="ru-RU"/>
              </w:rPr>
              <w:t xml:space="preserve"> din prezenta anexă secțiunea 1 pozițiile 8, 8.1, 9, 10, secţiunea a 2-a pozițiile 2, 3 și secţiunea a 3-a pozițiile 7, 8,  se declară oficial că locul de producție este liber de </w:t>
            </w:r>
            <w:r w:rsidRPr="00FB2139">
              <w:rPr>
                <w:i/>
                <w:iCs/>
                <w:noProof/>
                <w:color w:val="000000"/>
                <w:sz w:val="24"/>
                <w:szCs w:val="24"/>
                <w:lang w:val="ro-RO" w:eastAsia="ru-RU"/>
              </w:rPr>
              <w:t>Ips typographus</w:t>
            </w:r>
            <w:r w:rsidRPr="00FB2139">
              <w:rPr>
                <w:noProof/>
                <w:color w:val="000000"/>
                <w:sz w:val="24"/>
                <w:szCs w:val="24"/>
                <w:lang w:val="ro-RO" w:eastAsia="ru-RU"/>
              </w:rPr>
              <w:t xml:space="preserve"> Heer</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UK</w:t>
            </w:r>
          </w:p>
        </w:tc>
      </w:tr>
      <w:tr w:rsidR="0085106D" w:rsidRPr="00FB2139" w:rsidTr="00D80047">
        <w:tc>
          <w:tcPr>
            <w:tcW w:w="723"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10.</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Abies</w:t>
            </w:r>
            <w:r w:rsidRPr="00FB2139">
              <w:rPr>
                <w:noProof/>
                <w:color w:val="000000"/>
                <w:sz w:val="24"/>
                <w:szCs w:val="24"/>
                <w:lang w:val="ro-RO" w:eastAsia="ru-RU"/>
              </w:rPr>
              <w:t xml:space="preserve"> Mill., </w:t>
            </w:r>
            <w:r w:rsidRPr="00FB2139">
              <w:rPr>
                <w:i/>
                <w:iCs/>
                <w:noProof/>
                <w:color w:val="000000"/>
                <w:sz w:val="24"/>
                <w:szCs w:val="24"/>
                <w:lang w:val="ro-RO" w:eastAsia="ru-RU"/>
              </w:rPr>
              <w:t>Larix</w:t>
            </w:r>
            <w:r w:rsidRPr="00FB2139">
              <w:rPr>
                <w:noProof/>
                <w:color w:val="000000"/>
                <w:sz w:val="24"/>
                <w:szCs w:val="24"/>
                <w:lang w:val="ro-RO" w:eastAsia="ru-RU"/>
              </w:rPr>
              <w:t xml:space="preserve"> Mill., </w:t>
            </w:r>
            <w:r w:rsidRPr="00FB2139">
              <w:rPr>
                <w:i/>
                <w:iCs/>
                <w:noProof/>
                <w:color w:val="000000"/>
                <w:sz w:val="24"/>
                <w:szCs w:val="24"/>
                <w:lang w:val="ro-RO" w:eastAsia="ru-RU"/>
              </w:rPr>
              <w:t>Picea</w:t>
            </w:r>
            <w:r w:rsidRPr="00FB2139">
              <w:rPr>
                <w:noProof/>
                <w:color w:val="000000"/>
                <w:sz w:val="24"/>
                <w:szCs w:val="24"/>
                <w:lang w:val="ro-RO" w:eastAsia="ru-RU"/>
              </w:rPr>
              <w:t xml:space="preserve"> A. Dietr., și </w:t>
            </w:r>
            <w:r w:rsidRPr="00FB2139">
              <w:rPr>
                <w:i/>
                <w:iCs/>
                <w:noProof/>
                <w:color w:val="000000"/>
                <w:sz w:val="24"/>
                <w:szCs w:val="24"/>
                <w:lang w:val="ro-RO" w:eastAsia="ru-RU"/>
              </w:rPr>
              <w:t>Pinus</w:t>
            </w:r>
            <w:r w:rsidRPr="00FB2139">
              <w:rPr>
                <w:noProof/>
                <w:color w:val="000000"/>
                <w:sz w:val="24"/>
                <w:szCs w:val="24"/>
                <w:lang w:val="ro-RO" w:eastAsia="ru-RU"/>
              </w:rPr>
              <w:t xml:space="preserve"> L., mai înalte de 3 metri, altele decît fructul sau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cerințelor ce se aplică lemnului din </w:t>
            </w:r>
            <w:r w:rsidRPr="00FB2139">
              <w:rPr>
                <w:noProof/>
                <w:color w:val="000000"/>
                <w:sz w:val="24"/>
                <w:szCs w:val="24"/>
                <w:lang w:val="ro-RO"/>
              </w:rPr>
              <w:t xml:space="preserve">anexa nr. 1 capitolul II poziția 1 din Hotărîrea Guvernului nr.356 din 31 mai 2012, </w:t>
            </w:r>
            <w:r w:rsidRPr="00FB2139">
              <w:rPr>
                <w:noProof/>
                <w:color w:val="000000"/>
                <w:sz w:val="24"/>
                <w:szCs w:val="24"/>
                <w:lang w:val="ro-RO" w:eastAsia="ru-RU"/>
              </w:rPr>
              <w:t xml:space="preserve">din prezenta anexă secțiunea 1 pozițiile 8, 8.1, 9, 10, secţiunea a 2-a pozițiile 2, 3 și secţiunea a 3-a pozițiile 7, 8, 9, se declară oficial că locul de producție este liber de </w:t>
            </w:r>
            <w:r w:rsidRPr="00FB2139">
              <w:rPr>
                <w:i/>
                <w:iCs/>
                <w:noProof/>
                <w:color w:val="000000"/>
                <w:sz w:val="24"/>
                <w:szCs w:val="24"/>
                <w:lang w:val="ro-RO" w:eastAsia="ru-RU"/>
              </w:rPr>
              <w:t>Ips amitinus</w:t>
            </w:r>
            <w:r w:rsidRPr="00FB2139">
              <w:rPr>
                <w:noProof/>
                <w:color w:val="000000"/>
                <w:sz w:val="24"/>
                <w:szCs w:val="24"/>
                <w:lang w:val="ro-RO" w:eastAsia="ru-RU"/>
              </w:rPr>
              <w:t xml:space="preserve"> Eichhof</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w:t>
            </w:r>
          </w:p>
        </w:tc>
      </w:tr>
      <w:tr w:rsidR="0085106D" w:rsidRPr="00FB2139" w:rsidTr="00D80047">
        <w:tc>
          <w:tcPr>
            <w:tcW w:w="723"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11.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Abies</w:t>
            </w:r>
            <w:r w:rsidRPr="00FB2139">
              <w:rPr>
                <w:noProof/>
                <w:color w:val="000000"/>
                <w:sz w:val="24"/>
                <w:szCs w:val="24"/>
                <w:lang w:val="ro-RO" w:eastAsia="ru-RU"/>
              </w:rPr>
              <w:t xml:space="preserve"> Mill., </w:t>
            </w:r>
            <w:r w:rsidRPr="00FB2139">
              <w:rPr>
                <w:i/>
                <w:iCs/>
                <w:noProof/>
                <w:color w:val="000000"/>
                <w:sz w:val="24"/>
                <w:szCs w:val="24"/>
                <w:lang w:val="ro-RO" w:eastAsia="ru-RU"/>
              </w:rPr>
              <w:t>Larix</w:t>
            </w:r>
            <w:r w:rsidRPr="00FB2139">
              <w:rPr>
                <w:noProof/>
                <w:color w:val="000000"/>
                <w:sz w:val="24"/>
                <w:szCs w:val="24"/>
                <w:lang w:val="ro-RO" w:eastAsia="ru-RU"/>
              </w:rPr>
              <w:t xml:space="preserve"> Mill., </w:t>
            </w:r>
            <w:r w:rsidRPr="00FB2139">
              <w:rPr>
                <w:i/>
                <w:iCs/>
                <w:noProof/>
                <w:color w:val="000000"/>
                <w:sz w:val="24"/>
                <w:szCs w:val="24"/>
                <w:lang w:val="ro-RO" w:eastAsia="ru-RU"/>
              </w:rPr>
              <w:t>Picea</w:t>
            </w:r>
            <w:r w:rsidRPr="00FB2139">
              <w:rPr>
                <w:noProof/>
                <w:color w:val="000000"/>
                <w:sz w:val="24"/>
                <w:szCs w:val="24"/>
                <w:lang w:val="ro-RO" w:eastAsia="ru-RU"/>
              </w:rPr>
              <w:t xml:space="preserve"> A., Dietr., </w:t>
            </w:r>
            <w:r w:rsidRPr="00FB2139">
              <w:rPr>
                <w:i/>
                <w:iCs/>
                <w:noProof/>
                <w:color w:val="000000"/>
                <w:sz w:val="24"/>
                <w:szCs w:val="24"/>
                <w:lang w:val="ro-RO" w:eastAsia="ru-RU"/>
              </w:rPr>
              <w:t>Pinus</w:t>
            </w:r>
            <w:r w:rsidRPr="00FB2139">
              <w:rPr>
                <w:noProof/>
                <w:color w:val="000000"/>
                <w:sz w:val="24"/>
                <w:szCs w:val="24"/>
                <w:lang w:val="ro-RO" w:eastAsia="ru-RU"/>
              </w:rPr>
              <w:t xml:space="preserve"> L., </w:t>
            </w:r>
            <w:r w:rsidRPr="00FB2139">
              <w:rPr>
                <w:i/>
                <w:iCs/>
                <w:noProof/>
                <w:color w:val="000000"/>
                <w:sz w:val="24"/>
                <w:szCs w:val="24"/>
                <w:lang w:val="ro-RO" w:eastAsia="ru-RU"/>
              </w:rPr>
              <w:t>Pseudotsuga</w:t>
            </w:r>
            <w:r w:rsidRPr="00FB2139">
              <w:rPr>
                <w:noProof/>
                <w:color w:val="000000"/>
                <w:sz w:val="24"/>
                <w:szCs w:val="24"/>
                <w:lang w:val="ro-RO" w:eastAsia="ru-RU"/>
              </w:rPr>
              <w:t xml:space="preserve"> Carr., mai înalte de 3 metri, altele decît fructul sau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cerințelor ce se aplică lemnului din </w:t>
            </w:r>
            <w:r w:rsidRPr="00FB2139">
              <w:rPr>
                <w:noProof/>
                <w:color w:val="000000"/>
                <w:sz w:val="24"/>
                <w:szCs w:val="24"/>
                <w:lang w:val="ro-RO"/>
              </w:rPr>
              <w:t>anexa nr. 1, capitolul II poziția 1 din Hotărîrea Guvernului nr.356 din 31 mai 2012,</w:t>
            </w:r>
            <w:r w:rsidRPr="00FB2139">
              <w:rPr>
                <w:noProof/>
                <w:color w:val="000000"/>
                <w:sz w:val="24"/>
                <w:szCs w:val="24"/>
                <w:lang w:val="ro-RO" w:eastAsia="ru-RU"/>
              </w:rPr>
              <w:t xml:space="preserve"> din prezenta anexă secțiunea 1 pozițiile 8, 8.1, 9, 10, secţiunea a 2-a pozițiile 2, 3 și secţiunea a 3-a pozițiile 7, 8, 9, 10, se declară oficial că locul de producție este liber de </w:t>
            </w:r>
            <w:r w:rsidRPr="00FB2139">
              <w:rPr>
                <w:i/>
                <w:iCs/>
                <w:noProof/>
                <w:color w:val="000000"/>
                <w:sz w:val="24"/>
                <w:szCs w:val="24"/>
                <w:lang w:val="ro-RO" w:eastAsia="ru-RU"/>
              </w:rPr>
              <w:t>Ips cembrae</w:t>
            </w:r>
            <w:r w:rsidRPr="00FB2139">
              <w:rPr>
                <w:noProof/>
                <w:color w:val="000000"/>
                <w:sz w:val="24"/>
                <w:szCs w:val="24"/>
                <w:lang w:val="ro-RO" w:eastAsia="ru-RU"/>
              </w:rPr>
              <w:t xml:space="preserve"> Heer</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 (Irlanda de Nord, Insula Man)</w:t>
            </w:r>
          </w:p>
        </w:tc>
      </w:tr>
      <w:tr w:rsidR="0085106D" w:rsidRPr="00FB2139" w:rsidTr="00D80047">
        <w:tc>
          <w:tcPr>
            <w:tcW w:w="723"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12.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Abies</w:t>
            </w:r>
            <w:r w:rsidRPr="00FB2139">
              <w:rPr>
                <w:noProof/>
                <w:color w:val="000000"/>
                <w:sz w:val="24"/>
                <w:szCs w:val="24"/>
                <w:lang w:val="ro-RO" w:eastAsia="ru-RU"/>
              </w:rPr>
              <w:t xml:space="preserve"> Mill., </w:t>
            </w:r>
            <w:r w:rsidRPr="00FB2139">
              <w:rPr>
                <w:i/>
                <w:iCs/>
                <w:noProof/>
                <w:color w:val="000000"/>
                <w:sz w:val="24"/>
                <w:szCs w:val="24"/>
                <w:lang w:val="ro-RO" w:eastAsia="ru-RU"/>
              </w:rPr>
              <w:t>Larix</w:t>
            </w:r>
            <w:r w:rsidRPr="00FB2139">
              <w:rPr>
                <w:noProof/>
                <w:color w:val="000000"/>
                <w:sz w:val="24"/>
                <w:szCs w:val="24"/>
                <w:lang w:val="ro-RO" w:eastAsia="ru-RU"/>
              </w:rPr>
              <w:t xml:space="preserve"> Mill., </w:t>
            </w:r>
            <w:r w:rsidRPr="00FB2139">
              <w:rPr>
                <w:i/>
                <w:iCs/>
                <w:noProof/>
                <w:color w:val="000000"/>
                <w:sz w:val="24"/>
                <w:szCs w:val="24"/>
                <w:lang w:val="ro-RO" w:eastAsia="ru-RU"/>
              </w:rPr>
              <w:t>Picea</w:t>
            </w:r>
            <w:r w:rsidRPr="00FB2139">
              <w:rPr>
                <w:noProof/>
                <w:color w:val="000000"/>
                <w:sz w:val="24"/>
                <w:szCs w:val="24"/>
                <w:lang w:val="ro-RO" w:eastAsia="ru-RU"/>
              </w:rPr>
              <w:t xml:space="preserve"> A. Dietr., și </w:t>
            </w:r>
            <w:r w:rsidRPr="00FB2139">
              <w:rPr>
                <w:i/>
                <w:iCs/>
                <w:noProof/>
                <w:color w:val="000000"/>
                <w:sz w:val="24"/>
                <w:szCs w:val="24"/>
                <w:lang w:val="ro-RO" w:eastAsia="ru-RU"/>
              </w:rPr>
              <w:t>Pinus</w:t>
            </w:r>
            <w:r w:rsidRPr="00FB2139">
              <w:rPr>
                <w:noProof/>
                <w:color w:val="000000"/>
                <w:sz w:val="24"/>
                <w:szCs w:val="24"/>
                <w:lang w:val="ro-RO" w:eastAsia="ru-RU"/>
              </w:rPr>
              <w:t xml:space="preserve"> L., mai înalte de 3 metri, altele decît fructul sau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cerințelor ce se aplică lemnului din </w:t>
            </w:r>
            <w:r w:rsidRPr="00FB2139">
              <w:rPr>
                <w:noProof/>
                <w:color w:val="000000"/>
                <w:sz w:val="24"/>
                <w:szCs w:val="24"/>
                <w:lang w:val="ro-RO"/>
              </w:rPr>
              <w:t>anexa nr. 1 capitolul II poziția 1 din Hotărîrea Guvernului nr.356 din 31 mai 2012,</w:t>
            </w:r>
            <w:r w:rsidRPr="00FB2139">
              <w:rPr>
                <w:noProof/>
                <w:color w:val="000000"/>
                <w:sz w:val="24"/>
                <w:szCs w:val="24"/>
                <w:lang w:val="ro-RO" w:eastAsia="ru-RU"/>
              </w:rPr>
              <w:t xml:space="preserve"> din prezenta anexă secțiunea 1 pozițiile 8, 8.1, 9, 10, secţiunea a 2-a pozițiile 2, 3 și din secţiunea a 3-a pozițiile 7, 8, 9, 10, 11, se declară oficial că că locul de producție este liber de </w:t>
            </w:r>
            <w:r w:rsidRPr="00FB2139">
              <w:rPr>
                <w:i/>
                <w:iCs/>
                <w:noProof/>
                <w:color w:val="000000"/>
                <w:sz w:val="24"/>
                <w:szCs w:val="24"/>
                <w:lang w:val="ro-RO" w:eastAsia="ru-RU"/>
              </w:rPr>
              <w:t>Ips sexdentatus</w:t>
            </w:r>
            <w:r w:rsidRPr="00FB2139">
              <w:rPr>
                <w:noProof/>
                <w:color w:val="000000"/>
                <w:sz w:val="24"/>
                <w:szCs w:val="24"/>
                <w:lang w:val="ro-RO" w:eastAsia="ru-RU"/>
              </w:rPr>
              <w:t xml:space="preserve"> Börner</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CY, IRL, UK (Irlanda de Nord, Insula Man)</w:t>
            </w:r>
          </w:p>
        </w:tc>
      </w:tr>
      <w:tr w:rsidR="0085106D" w:rsidRPr="00FB2139" w:rsidTr="00D80047">
        <w:tc>
          <w:tcPr>
            <w:tcW w:w="723"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12.1.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Platanus</w:t>
            </w:r>
            <w:r w:rsidRPr="00FB2139">
              <w:rPr>
                <w:noProof/>
                <w:color w:val="000000"/>
                <w:sz w:val="24"/>
                <w:szCs w:val="24"/>
                <w:lang w:val="ro-RO" w:eastAsia="ru-RU"/>
              </w:rPr>
              <w:t xml:space="preserve"> L. destinate plantării, cu excepția semințelor, originare din Uniune, Armenia, Elveția sau Statele Unite ale Americii</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aplicabile plantelor menționate în prezenta anexă secțiunea 1 poziția 12 și din secţiunea a 2-a poziția 6, se declară oficial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plantele au fost cultivate în permanență într-o zonă indemnă de </w:t>
            </w:r>
            <w:r w:rsidRPr="00FB2139">
              <w:rPr>
                <w:i/>
                <w:iCs/>
                <w:noProof/>
                <w:color w:val="000000"/>
                <w:sz w:val="24"/>
                <w:szCs w:val="24"/>
                <w:lang w:val="ro-RO" w:eastAsia="ru-RU"/>
              </w:rPr>
              <w:t>Ceratocystis platani</w:t>
            </w:r>
            <w:r w:rsidRPr="00FB2139">
              <w:rPr>
                <w:noProof/>
                <w:color w:val="000000"/>
                <w:sz w:val="24"/>
                <w:szCs w:val="24"/>
                <w:lang w:val="ro-RO" w:eastAsia="ru-RU"/>
              </w:rPr>
              <w:t xml:space="preserve"> (J. M. Walter) Engelbr. &amp; T. C. Harr., stabilită în conformitate cu Standardul internațional pentru măsuri fitosanitare</w:t>
            </w:r>
            <w:r w:rsidRPr="00FB2139">
              <w:rPr>
                <w:noProof/>
                <w:color w:val="000000"/>
                <w:sz w:val="24"/>
                <w:szCs w:val="24"/>
                <w:vertAlign w:val="superscript"/>
                <w:lang w:val="ro-RO"/>
              </w:rPr>
              <w:t>⃰</w:t>
            </w:r>
            <w:r w:rsidRPr="00FB2139">
              <w:rPr>
                <w:noProof/>
                <w:color w:val="000000"/>
                <w:sz w:val="24"/>
                <w:szCs w:val="24"/>
                <w:lang w:val="ro-RO" w:eastAsia="ru-RU"/>
              </w:rPr>
              <w:t xml:space="preserve">;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plantele au fost cultivate în permanență într-o zonă protejată menționată în coloana din dreapta</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UK, IRL</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13.</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Scoarța izolată de conifere (</w:t>
            </w:r>
            <w:r w:rsidRPr="00FB2139">
              <w:rPr>
                <w:i/>
                <w:iCs/>
                <w:noProof/>
                <w:color w:val="000000"/>
                <w:sz w:val="24"/>
                <w:szCs w:val="24"/>
                <w:lang w:val="ro-RO" w:eastAsia="ru-RU"/>
              </w:rPr>
              <w:t>Coniferales</w:t>
            </w:r>
            <w:r w:rsidRPr="00FB2139">
              <w:rPr>
                <w:noProof/>
                <w:color w:val="000000"/>
                <w:sz w:val="24"/>
                <w:szCs w:val="24"/>
                <w:lang w:val="ro-RO" w:eastAsia="ru-RU"/>
              </w:rPr>
              <w:t xml:space="preserve">) </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Se declară oficial că lotul:</w:t>
            </w:r>
          </w:p>
          <w:p w:rsidR="0085106D" w:rsidRPr="00FB2139" w:rsidRDefault="0085106D" w:rsidP="00D80047">
            <w:pPr>
              <w:ind w:left="10" w:firstLine="0"/>
              <w:rPr>
                <w:noProof/>
                <w:color w:val="000000"/>
                <w:sz w:val="24"/>
                <w:szCs w:val="24"/>
                <w:lang w:val="ro-RO" w:eastAsia="ru-RU"/>
              </w:rPr>
            </w:pPr>
            <w:r w:rsidRPr="00FB2139">
              <w:rPr>
                <w:noProof/>
                <w:color w:val="000000"/>
                <w:sz w:val="24"/>
                <w:szCs w:val="24"/>
                <w:lang w:val="ro-RO" w:eastAsia="ru-RU"/>
              </w:rPr>
              <w:t>a) a fost supus fumigației sau altor tratamente pentru combaterea dăunătorilor de scoarță;</w:t>
            </w:r>
          </w:p>
          <w:p w:rsidR="0085106D" w:rsidRPr="00FB2139" w:rsidRDefault="0085106D" w:rsidP="00D80047">
            <w:pPr>
              <w:ind w:left="10"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sînt originare din zone libere de </w:t>
            </w:r>
            <w:r w:rsidRPr="00FB2139">
              <w:rPr>
                <w:i/>
                <w:iCs/>
                <w:noProof/>
                <w:color w:val="000000"/>
                <w:sz w:val="24"/>
                <w:szCs w:val="24"/>
                <w:lang w:val="ro-RO" w:eastAsia="ru-RU"/>
              </w:rPr>
              <w:t>Dendroctonus micans</w:t>
            </w:r>
            <w:r w:rsidRPr="00FB2139">
              <w:rPr>
                <w:noProof/>
                <w:color w:val="000000"/>
                <w:sz w:val="24"/>
                <w:szCs w:val="24"/>
                <w:lang w:val="ro-RO" w:eastAsia="ru-RU"/>
              </w:rPr>
              <w:t xml:space="preserve"> Kugelan</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EL, IRL, UK (Irlanda de Nord, Insula Man și Jersey) </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14.</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Scoarța izolată de conifere (</w:t>
            </w:r>
            <w:r w:rsidRPr="00FB2139">
              <w:rPr>
                <w:i/>
                <w:iCs/>
                <w:noProof/>
                <w:color w:val="000000"/>
                <w:sz w:val="24"/>
                <w:szCs w:val="24"/>
                <w:lang w:val="ro-RO" w:eastAsia="ru-RU"/>
              </w:rPr>
              <w:t>Coniferales</w:t>
            </w:r>
            <w:r w:rsidRPr="00FB2139">
              <w:rPr>
                <w:noProof/>
                <w:color w:val="000000"/>
                <w:sz w:val="24"/>
                <w:szCs w:val="24"/>
                <w:lang w:val="ro-RO" w:eastAsia="ru-RU"/>
              </w:rPr>
              <w:t xml:space="preserve">) </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ce se aplică scoarței menționate în prezenta anexă secţiunea a 3-a poziția 13, se declară oficial că lotul:</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a) a fost supus fumigației sau altor tratamente pentru combaterea dăunătorilor de scoarță;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este originar din zone libere de </w:t>
            </w:r>
            <w:r w:rsidRPr="00FB2139">
              <w:rPr>
                <w:i/>
                <w:iCs/>
                <w:noProof/>
                <w:color w:val="000000"/>
                <w:sz w:val="24"/>
                <w:szCs w:val="24"/>
                <w:lang w:val="ro-RO" w:eastAsia="ru-RU"/>
              </w:rPr>
              <w:t>Ips amitinus</w:t>
            </w:r>
            <w:r w:rsidRPr="00FB2139">
              <w:rPr>
                <w:noProof/>
                <w:color w:val="000000"/>
                <w:sz w:val="24"/>
                <w:szCs w:val="24"/>
                <w:lang w:val="ro-RO" w:eastAsia="ru-RU"/>
              </w:rPr>
              <w:t xml:space="preserve"> Eichhof</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14.1.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Scoarța izolată de conifere (</w:t>
            </w:r>
            <w:r w:rsidRPr="00FB2139">
              <w:rPr>
                <w:i/>
                <w:iCs/>
                <w:noProof/>
                <w:color w:val="000000"/>
                <w:sz w:val="24"/>
                <w:szCs w:val="24"/>
                <w:lang w:val="ro-RO" w:eastAsia="ru-RU"/>
              </w:rPr>
              <w:t>Coniferales</w:t>
            </w:r>
            <w:r w:rsidRPr="00FB2139">
              <w:rPr>
                <w:noProof/>
                <w:color w:val="000000"/>
                <w:sz w:val="24"/>
                <w:szCs w:val="24"/>
                <w:lang w:val="ro-RO" w:eastAsia="ru-RU"/>
              </w:rPr>
              <w:t>)</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ce se aplică scoarței menționate în prezenta anexă secţiunea a 3-a pozițiile 13, 14, se declară oficial că lotul:</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a fost supus fumigației sau altor tratamente pentru combaterea dăunătorilor de scoarță;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este originar din zone libere de </w:t>
            </w:r>
            <w:r w:rsidRPr="00FB2139">
              <w:rPr>
                <w:i/>
                <w:iCs/>
                <w:noProof/>
                <w:color w:val="000000"/>
                <w:sz w:val="24"/>
                <w:szCs w:val="24"/>
                <w:lang w:val="ro-RO" w:eastAsia="ru-RU"/>
              </w:rPr>
              <w:t>Ips cembrae</w:t>
            </w:r>
            <w:r w:rsidRPr="00FB2139">
              <w:rPr>
                <w:noProof/>
                <w:color w:val="000000"/>
                <w:sz w:val="24"/>
                <w:szCs w:val="24"/>
                <w:lang w:val="ro-RO" w:eastAsia="ru-RU"/>
              </w:rPr>
              <w:t xml:space="preserve"> Heer</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 (Irlanda de Nord, Insula Man)</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14.2.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Scoarța izolată de conifere (</w:t>
            </w:r>
            <w:r w:rsidRPr="00FB2139">
              <w:rPr>
                <w:i/>
                <w:iCs/>
                <w:noProof/>
                <w:color w:val="000000"/>
                <w:sz w:val="24"/>
                <w:szCs w:val="24"/>
                <w:lang w:val="ro-RO" w:eastAsia="ru-RU"/>
              </w:rPr>
              <w:t>Coniferales</w:t>
            </w:r>
            <w:r w:rsidRPr="00FB2139">
              <w:rPr>
                <w:noProof/>
                <w:color w:val="000000"/>
                <w:sz w:val="24"/>
                <w:szCs w:val="24"/>
                <w:lang w:val="ro-RO" w:eastAsia="ru-RU"/>
              </w:rPr>
              <w:t xml:space="preserve">) </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ce se aplică scoarței menționate în prezenta anexă secţiunea a 3-a pozițiile 13, 14, 14.1, se declară oficial că lotul:</w:t>
            </w:r>
          </w:p>
          <w:p w:rsidR="0085106D" w:rsidRPr="00FB2139" w:rsidRDefault="0085106D" w:rsidP="00D80047">
            <w:pPr>
              <w:ind w:left="15" w:firstLine="0"/>
              <w:contextualSpacing/>
              <w:rPr>
                <w:noProof/>
                <w:color w:val="000000"/>
                <w:sz w:val="24"/>
                <w:szCs w:val="24"/>
                <w:lang w:val="ro-RO" w:eastAsia="ru-RU"/>
              </w:rPr>
            </w:pPr>
            <w:r w:rsidRPr="00FB2139">
              <w:rPr>
                <w:noProof/>
                <w:color w:val="000000"/>
                <w:sz w:val="24"/>
                <w:szCs w:val="24"/>
                <w:lang w:val="ro-RO" w:eastAsia="ru-RU"/>
              </w:rPr>
              <w:t>a) a fost supus fumigației sau altor tratamente pentru combaterea dăunătorilor de scoarță;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left="15" w:firstLine="0"/>
              <w:contextualSpacing/>
              <w:rPr>
                <w:noProof/>
                <w:color w:val="000000"/>
                <w:sz w:val="24"/>
                <w:szCs w:val="24"/>
                <w:lang w:val="ro-RO" w:eastAsia="ru-RU"/>
              </w:rPr>
            </w:pPr>
            <w:r w:rsidRPr="00FB2139">
              <w:rPr>
                <w:noProof/>
                <w:color w:val="000000"/>
                <w:sz w:val="24"/>
                <w:szCs w:val="24"/>
                <w:lang w:val="ro-RO" w:eastAsia="ru-RU"/>
              </w:rPr>
              <w:t xml:space="preserve">b) este originar din zone libere de </w:t>
            </w:r>
            <w:r w:rsidRPr="00FB2139">
              <w:rPr>
                <w:i/>
                <w:iCs/>
                <w:noProof/>
                <w:color w:val="000000"/>
                <w:sz w:val="24"/>
                <w:szCs w:val="24"/>
                <w:lang w:val="ro-RO" w:eastAsia="ru-RU"/>
              </w:rPr>
              <w:t>Ips duplicatus</w:t>
            </w:r>
            <w:r w:rsidRPr="00FB2139">
              <w:rPr>
                <w:noProof/>
                <w:color w:val="000000"/>
                <w:sz w:val="24"/>
                <w:szCs w:val="24"/>
                <w:lang w:val="ro-RO" w:eastAsia="ru-RU"/>
              </w:rPr>
              <w:t xml:space="preserve"> Sahlberg</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14.3.</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Scoarța izolată de conifere (</w:t>
            </w:r>
            <w:r w:rsidRPr="00FB2139">
              <w:rPr>
                <w:i/>
                <w:iCs/>
                <w:noProof/>
                <w:color w:val="000000"/>
                <w:sz w:val="24"/>
                <w:szCs w:val="24"/>
                <w:lang w:val="ro-RO" w:eastAsia="ru-RU"/>
              </w:rPr>
              <w:t>Coniferales</w:t>
            </w:r>
            <w:r w:rsidRPr="00FB2139">
              <w:rPr>
                <w:noProof/>
                <w:color w:val="000000"/>
                <w:sz w:val="24"/>
                <w:szCs w:val="24"/>
                <w:lang w:val="ro-RO" w:eastAsia="ru-RU"/>
              </w:rPr>
              <w:t xml:space="preserve">) </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ce se aplică scoarței menționate în prezenta anexă secţiunea a 3-a, pozițiile 13, 14, 14.1, 14.2, se declară oficial că lotul:</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a) a fost supus fumigației sau altor tratamente pentru combaterea dăunătorilor de scoarță;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este originar din zone libere de </w:t>
            </w:r>
            <w:r w:rsidRPr="00FB2139">
              <w:rPr>
                <w:i/>
                <w:iCs/>
                <w:noProof/>
                <w:color w:val="000000"/>
                <w:sz w:val="24"/>
                <w:szCs w:val="24"/>
                <w:lang w:val="ro-RO" w:eastAsia="ru-RU"/>
              </w:rPr>
              <w:t>Ips sexdentatus</w:t>
            </w:r>
            <w:r w:rsidRPr="00FB2139">
              <w:rPr>
                <w:noProof/>
                <w:color w:val="000000"/>
                <w:sz w:val="24"/>
                <w:szCs w:val="24"/>
                <w:lang w:val="ro-RO" w:eastAsia="ru-RU"/>
              </w:rPr>
              <w:t xml:space="preserve"> Börner</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UK (Irlanda de Nord, Insula Man)</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14.4.</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Scoarța izolată de conifere (</w:t>
            </w:r>
            <w:r w:rsidRPr="00FB2139">
              <w:rPr>
                <w:i/>
                <w:iCs/>
                <w:noProof/>
                <w:color w:val="000000"/>
                <w:sz w:val="24"/>
                <w:szCs w:val="24"/>
                <w:lang w:val="ro-RO" w:eastAsia="ru-RU"/>
              </w:rPr>
              <w:t>Coniferales</w:t>
            </w:r>
            <w:r w:rsidRPr="00FB2139">
              <w:rPr>
                <w:noProof/>
                <w:color w:val="000000"/>
                <w:sz w:val="24"/>
                <w:szCs w:val="24"/>
                <w:lang w:val="ro-RO" w:eastAsia="ru-RU"/>
              </w:rPr>
              <w:t xml:space="preserve">) </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ce se aplică scoarței menționate în prezenta anexă secțiunea a 3 pozițiile 13, 14, 14.1, 14.2, 14.3, se declară oficial că lotul:</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a) a fost supus fumigației sau altor tratamente pentru combaterea dăunătorilor de scoarță;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este originar din zone libere de </w:t>
            </w:r>
            <w:r w:rsidRPr="00FB2139">
              <w:rPr>
                <w:i/>
                <w:iCs/>
                <w:noProof/>
                <w:color w:val="000000"/>
                <w:sz w:val="24"/>
                <w:szCs w:val="24"/>
                <w:lang w:val="ro-RO" w:eastAsia="ru-RU"/>
              </w:rPr>
              <w:t>Ips typographus</w:t>
            </w:r>
            <w:r w:rsidRPr="00FB2139">
              <w:rPr>
                <w:noProof/>
                <w:color w:val="000000"/>
                <w:sz w:val="24"/>
                <w:szCs w:val="24"/>
                <w:lang w:val="ro-RO" w:eastAsia="ru-RU"/>
              </w:rPr>
              <w:t xml:space="preserve"> Heer</w:t>
            </w:r>
          </w:p>
        </w:tc>
        <w:tc>
          <w:tcPr>
            <w:tcW w:w="2006" w:type="dxa"/>
            <w:tcBorders>
              <w:bottom w:val="nil"/>
            </w:tcBorders>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14.5.</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Scoarța izolată de </w:t>
            </w:r>
            <w:r w:rsidRPr="00FB2139">
              <w:rPr>
                <w:i/>
                <w:iCs/>
                <w:noProof/>
                <w:color w:val="000000"/>
                <w:sz w:val="24"/>
                <w:szCs w:val="24"/>
                <w:lang w:val="ro-RO" w:eastAsia="ru-RU"/>
              </w:rPr>
              <w:t>Castanea</w:t>
            </w:r>
            <w:r w:rsidRPr="00FB2139">
              <w:rPr>
                <w:noProof/>
                <w:color w:val="000000"/>
                <w:sz w:val="24"/>
                <w:szCs w:val="24"/>
                <w:lang w:val="ro-RO" w:eastAsia="ru-RU"/>
              </w:rPr>
              <w:t xml:space="preserve"> Mill.</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Constatarea oficială că scoarța izolată: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provine din zone recunoscute ca fiind indemne de </w:t>
            </w:r>
            <w:r w:rsidRPr="00FB2139">
              <w:rPr>
                <w:i/>
                <w:iCs/>
                <w:noProof/>
                <w:color w:val="000000"/>
                <w:sz w:val="24"/>
                <w:szCs w:val="24"/>
                <w:lang w:val="ro-RO" w:eastAsia="ru-RU"/>
              </w:rPr>
              <w:t>Cryphonectria parasitica</w:t>
            </w:r>
            <w:r w:rsidRPr="00FB2139">
              <w:rPr>
                <w:noProof/>
                <w:color w:val="000000"/>
                <w:sz w:val="24"/>
                <w:szCs w:val="24"/>
                <w:lang w:val="ro-RO" w:eastAsia="ru-RU"/>
              </w:rPr>
              <w:t xml:space="preserve"> (Murrill.) Barr.;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a fost supusă unei fumigații sau oricărui alt tratament împotriva </w:t>
            </w:r>
            <w:r w:rsidRPr="00FB2139">
              <w:rPr>
                <w:i/>
                <w:iCs/>
                <w:noProof/>
                <w:color w:val="000000"/>
                <w:sz w:val="24"/>
                <w:szCs w:val="24"/>
                <w:lang w:val="ro-RO" w:eastAsia="ru-RU"/>
              </w:rPr>
              <w:t>Cryphonectria parasitica</w:t>
            </w:r>
            <w:r w:rsidRPr="00FB2139">
              <w:rPr>
                <w:noProof/>
                <w:color w:val="000000"/>
                <w:sz w:val="24"/>
                <w:szCs w:val="24"/>
                <w:lang w:val="ro-RO" w:eastAsia="ru-RU"/>
              </w:rPr>
              <w:t xml:space="preserve"> (Murrill) Barr. Acest tratament trebuie indicat pe certificatele fitosanitare, fiind precizată substanța activă, temperatura minimă a lemnului, densitatea (g/m</w:t>
            </w:r>
            <w:r w:rsidRPr="00FB2139">
              <w:rPr>
                <w:noProof/>
                <w:color w:val="000000"/>
                <w:sz w:val="24"/>
                <w:szCs w:val="24"/>
                <w:vertAlign w:val="superscript"/>
                <w:lang w:val="ro-RO" w:eastAsia="ru-RU"/>
              </w:rPr>
              <w:t>3</w:t>
            </w:r>
            <w:r w:rsidRPr="00FB2139">
              <w:rPr>
                <w:noProof/>
                <w:color w:val="000000"/>
                <w:sz w:val="24"/>
                <w:szCs w:val="24"/>
                <w:lang w:val="ro-RO" w:eastAsia="ru-RU"/>
              </w:rPr>
              <w:t>) și durata expunerii (h)</w:t>
            </w:r>
          </w:p>
        </w:tc>
        <w:tc>
          <w:tcPr>
            <w:tcW w:w="2006" w:type="dxa"/>
            <w:tcBorders>
              <w:top w:val="nil"/>
            </w:tcBorders>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CZ, IRL, Suedia (S),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15.</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Larix</w:t>
            </w:r>
            <w:r w:rsidRPr="00FB2139">
              <w:rPr>
                <w:noProof/>
                <w:color w:val="000000"/>
                <w:sz w:val="24"/>
                <w:szCs w:val="24"/>
                <w:lang w:val="ro-RO" w:eastAsia="ru-RU"/>
              </w:rPr>
              <w:t xml:space="preserve"> Mill., destinate plantării, altele decît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prevederilor ce se aplică plantelor menționate în </w:t>
            </w:r>
            <w:r w:rsidRPr="00FB2139">
              <w:rPr>
                <w:noProof/>
                <w:color w:val="000000"/>
                <w:sz w:val="24"/>
                <w:szCs w:val="24"/>
                <w:lang w:val="ro-RO"/>
              </w:rPr>
              <w:t>anexa nr. 1 capitolul II poziția 1 din Hotărîrea Guvernului nr.356 din 31 mai 2012,</w:t>
            </w:r>
            <w:r w:rsidRPr="00FB2139">
              <w:rPr>
                <w:noProof/>
                <w:color w:val="000000"/>
                <w:sz w:val="24"/>
                <w:szCs w:val="24"/>
                <w:lang w:val="ro-RO" w:eastAsia="ru-RU"/>
              </w:rPr>
              <w:t xml:space="preserve"> din prezenta anexă secțiunea 1 pozițiile 8, 8.1, 10, secţiunea a 2-a poziția 3 și secţiunea a 3-a, pozițiile 7, 8, 9, 10, 11, 12, se declară oficial că plantele au fost obținute în pepiniere și că locul de producție este liber de </w:t>
            </w:r>
            <w:r w:rsidRPr="00FB2139">
              <w:rPr>
                <w:i/>
                <w:iCs/>
                <w:noProof/>
                <w:color w:val="000000"/>
                <w:sz w:val="24"/>
                <w:szCs w:val="24"/>
                <w:lang w:val="ro-RO" w:eastAsia="ru-RU"/>
              </w:rPr>
              <w:t>Cephalcia lariciphila</w:t>
            </w:r>
            <w:r w:rsidRPr="00FB2139">
              <w:rPr>
                <w:noProof/>
                <w:color w:val="000000"/>
                <w:sz w:val="24"/>
                <w:szCs w:val="24"/>
                <w:lang w:val="ro-RO" w:eastAsia="ru-RU"/>
              </w:rPr>
              <w:t xml:space="preserve"> (Klug.)</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UK (Irlanda de Nord, Insula Man și Jersey)</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16.</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din specia </w:t>
            </w:r>
            <w:r w:rsidRPr="00FB2139">
              <w:rPr>
                <w:i/>
                <w:iCs/>
                <w:noProof/>
                <w:color w:val="000000"/>
                <w:sz w:val="24"/>
                <w:szCs w:val="24"/>
                <w:lang w:val="ro-RO" w:eastAsia="ru-RU"/>
              </w:rPr>
              <w:t>Pinus</w:t>
            </w:r>
            <w:r w:rsidRPr="00FB2139">
              <w:rPr>
                <w:noProof/>
                <w:color w:val="000000"/>
                <w:sz w:val="24"/>
                <w:szCs w:val="24"/>
                <w:lang w:val="ro-RO" w:eastAsia="ru-RU"/>
              </w:rPr>
              <w:t xml:space="preserve"> L., </w:t>
            </w:r>
            <w:r w:rsidRPr="00FB2139">
              <w:rPr>
                <w:i/>
                <w:iCs/>
                <w:noProof/>
                <w:color w:val="000000"/>
                <w:sz w:val="24"/>
                <w:szCs w:val="24"/>
                <w:lang w:val="ro-RO" w:eastAsia="ru-RU"/>
              </w:rPr>
              <w:t>Picea</w:t>
            </w:r>
            <w:r w:rsidRPr="00FB2139">
              <w:rPr>
                <w:noProof/>
                <w:color w:val="000000"/>
                <w:sz w:val="24"/>
                <w:szCs w:val="24"/>
                <w:lang w:val="ro-RO" w:eastAsia="ru-RU"/>
              </w:rPr>
              <w:t xml:space="preserve"> A Dietr., </w:t>
            </w:r>
            <w:r w:rsidRPr="00FB2139">
              <w:rPr>
                <w:i/>
                <w:iCs/>
                <w:noProof/>
                <w:color w:val="000000"/>
                <w:sz w:val="24"/>
                <w:szCs w:val="24"/>
                <w:lang w:val="ro-RO" w:eastAsia="ru-RU"/>
              </w:rPr>
              <w:t>Larix</w:t>
            </w:r>
            <w:r w:rsidRPr="00FB2139">
              <w:rPr>
                <w:noProof/>
                <w:color w:val="000000"/>
                <w:sz w:val="24"/>
                <w:szCs w:val="24"/>
                <w:lang w:val="ro-RO" w:eastAsia="ru-RU"/>
              </w:rPr>
              <w:t xml:space="preserve"> Mill., </w:t>
            </w:r>
            <w:r w:rsidRPr="00FB2139">
              <w:rPr>
                <w:i/>
                <w:iCs/>
                <w:noProof/>
                <w:color w:val="000000"/>
                <w:sz w:val="24"/>
                <w:szCs w:val="24"/>
                <w:lang w:val="ro-RO" w:eastAsia="ru-RU"/>
              </w:rPr>
              <w:t>Abies</w:t>
            </w:r>
            <w:r w:rsidRPr="00FB2139">
              <w:rPr>
                <w:noProof/>
                <w:color w:val="000000"/>
                <w:sz w:val="24"/>
                <w:szCs w:val="24"/>
                <w:lang w:val="ro-RO" w:eastAsia="ru-RU"/>
              </w:rPr>
              <w:t xml:space="preserve"> Mill. și </w:t>
            </w:r>
            <w:r w:rsidRPr="00FB2139">
              <w:rPr>
                <w:i/>
                <w:iCs/>
                <w:noProof/>
                <w:color w:val="000000"/>
                <w:sz w:val="24"/>
                <w:szCs w:val="24"/>
                <w:lang w:val="ro-RO" w:eastAsia="ru-RU"/>
              </w:rPr>
              <w:t>Pseudotsuga</w:t>
            </w:r>
            <w:r w:rsidRPr="00FB2139">
              <w:rPr>
                <w:noProof/>
                <w:color w:val="000000"/>
                <w:sz w:val="24"/>
                <w:szCs w:val="24"/>
                <w:lang w:val="ro-RO" w:eastAsia="ru-RU"/>
              </w:rPr>
              <w:t xml:space="preserve"> Carr., destinate plantării, altele decît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prevederilor ce se aplică plantelor menționate în </w:t>
            </w:r>
            <w:r w:rsidRPr="00FB2139">
              <w:rPr>
                <w:noProof/>
                <w:color w:val="000000"/>
                <w:sz w:val="24"/>
                <w:szCs w:val="24"/>
                <w:lang w:val="ro-RO"/>
              </w:rPr>
              <w:t>anexa nr. 1 capitolul II poziția 1 din Hotărîrea Guvernului nr.356 din 31 mai 2012,</w:t>
            </w:r>
            <w:r w:rsidRPr="00FB2139">
              <w:rPr>
                <w:noProof/>
                <w:color w:val="000000"/>
                <w:sz w:val="24"/>
                <w:szCs w:val="24"/>
                <w:lang w:val="ro-RO" w:eastAsia="ru-RU"/>
              </w:rPr>
              <w:t xml:space="preserve"> din prezenta anexă secțiunea 1 pozițiile 8, 8.1, 9, din  secţiunea a 2-a poziția 2 și din secţiunea a 3-a pozițiile 7, 8, 9, 10, 11, 12, 15,</w:t>
            </w:r>
            <w:r w:rsidRPr="00FB2139">
              <w:rPr>
                <w:noProof/>
                <w:color w:val="000000"/>
                <w:sz w:val="24"/>
                <w:szCs w:val="24"/>
                <w:lang w:val="ro-RO"/>
              </w:rPr>
              <w:t xml:space="preserve"> </w:t>
            </w:r>
            <w:r w:rsidRPr="00FB2139">
              <w:rPr>
                <w:noProof/>
                <w:color w:val="000000"/>
                <w:sz w:val="24"/>
                <w:szCs w:val="24"/>
                <w:lang w:val="ro-RO" w:eastAsia="ru-RU"/>
              </w:rPr>
              <w:t xml:space="preserve">se declară oficial că plantele au fost obținute în pepiniere și că locul de producție este liber de </w:t>
            </w:r>
            <w:r w:rsidRPr="00FB2139">
              <w:rPr>
                <w:i/>
                <w:iCs/>
                <w:noProof/>
                <w:color w:val="000000"/>
                <w:sz w:val="24"/>
                <w:szCs w:val="24"/>
                <w:lang w:val="ro-RO" w:eastAsia="ru-RU"/>
              </w:rPr>
              <w:t>Gremmeniella abiedina</w:t>
            </w:r>
            <w:r w:rsidRPr="00FB2139">
              <w:rPr>
                <w:noProof/>
                <w:color w:val="000000"/>
                <w:sz w:val="24"/>
                <w:szCs w:val="24"/>
                <w:lang w:val="ro-RO" w:eastAsia="ru-RU"/>
              </w:rPr>
              <w:t xml:space="preserve"> (Lag.) Morelet</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16.1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eastAsia="ru-RU"/>
              </w:rPr>
              <w:t xml:space="preserve">Plante de </w:t>
            </w:r>
            <w:r w:rsidRPr="00FB2139">
              <w:rPr>
                <w:i/>
                <w:iCs/>
                <w:noProof/>
                <w:color w:val="000000"/>
                <w:sz w:val="24"/>
                <w:szCs w:val="24"/>
                <w:bdr w:val="none" w:sz="0" w:space="0" w:color="auto" w:frame="1"/>
                <w:lang w:eastAsia="ru-RU"/>
              </w:rPr>
              <w:t xml:space="preserve">Pinus </w:t>
            </w:r>
            <w:r w:rsidRPr="00FB2139">
              <w:rPr>
                <w:noProof/>
                <w:color w:val="000000"/>
                <w:sz w:val="24"/>
                <w:szCs w:val="24"/>
                <w:lang w:eastAsia="ru-RU"/>
              </w:rPr>
              <w:t>L., destinate plantării, altele decît fructele și semințele</w:t>
            </w:r>
          </w:p>
        </w:tc>
        <w:tc>
          <w:tcPr>
            <w:tcW w:w="3969" w:type="dxa"/>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Fără a aduce atingere dispoziţiilor aplicabile plantelor din anexa nr. 2</w:t>
            </w:r>
            <w:r w:rsidRPr="00FB2139">
              <w:rPr>
                <w:noProof/>
                <w:color w:val="000000"/>
                <w:sz w:val="24"/>
                <w:szCs w:val="24"/>
                <w:vertAlign w:val="superscript"/>
                <w:lang w:val="ro-RO"/>
              </w:rPr>
              <w:t>1</w:t>
            </w:r>
            <w:r w:rsidRPr="00FB2139">
              <w:rPr>
                <w:noProof/>
                <w:color w:val="000000"/>
                <w:sz w:val="24"/>
                <w:szCs w:val="24"/>
                <w:lang w:val="ro-RO"/>
              </w:rPr>
              <w:t xml:space="preserve"> secţiunea 1 poziţia 1 la Hotărîrea Guvernului </w:t>
            </w:r>
            <w:r w:rsidRPr="00FB2139">
              <w:rPr>
                <w:noProof/>
                <w:sz w:val="24"/>
                <w:szCs w:val="24"/>
                <w:lang w:val="ro-RO"/>
              </w:rPr>
              <w:t>nr. 356</w:t>
            </w:r>
            <w:r w:rsidRPr="00FB2139">
              <w:rPr>
                <w:noProof/>
                <w:color w:val="000000"/>
                <w:sz w:val="24"/>
                <w:szCs w:val="24"/>
                <w:lang w:val="ro-RO"/>
              </w:rPr>
              <w:t>/2012</w:t>
            </w:r>
            <w:r w:rsidRPr="00FB2139">
              <w:rPr>
                <w:noProof/>
                <w:sz w:val="24"/>
                <w:szCs w:val="24"/>
                <w:lang w:val="ro-RO"/>
              </w:rPr>
              <w:t xml:space="preserve"> </w:t>
            </w:r>
            <w:r w:rsidRPr="00FB2139">
              <w:rPr>
                <w:noProof/>
                <w:color w:val="000000"/>
                <w:sz w:val="24"/>
                <w:szCs w:val="24"/>
                <w:lang w:val="ro-RO"/>
              </w:rPr>
              <w:t>şi din prezenta anexă secţiunea 1 poziţiile 8, 8.1, 9, 10 şi prezenta anexă secţiunea a 2-a poziţiile 2, 3, 7, 8, 9, 10, 11, 12 şi 16, o declaraţie oficială din care să reiasă că:</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a)</w:t>
            </w:r>
            <w:r w:rsidRPr="00FB2139">
              <w:rPr>
                <w:noProof/>
                <w:color w:val="000000"/>
                <w:sz w:val="24"/>
                <w:szCs w:val="24"/>
                <w:lang w:val="ro-RO" w:eastAsia="ru-RU"/>
              </w:rPr>
              <w:t xml:space="preserve"> plantele au fost cultivate pe parcursul întregii lor vieți în locuri de producție din țări unde </w:t>
            </w:r>
            <w:r w:rsidRPr="00FB2139">
              <w:rPr>
                <w:i/>
                <w:iCs/>
                <w:noProof/>
                <w:color w:val="000000"/>
                <w:sz w:val="24"/>
                <w:szCs w:val="24"/>
                <w:bdr w:val="none" w:sz="0" w:space="0" w:color="auto" w:frame="1"/>
                <w:lang w:val="ro-RO" w:eastAsia="ru-RU"/>
              </w:rPr>
              <w:t>Thaumetopoea pityocampa</w:t>
            </w:r>
            <w:r w:rsidRPr="00FB2139">
              <w:rPr>
                <w:noProof/>
                <w:color w:val="000000"/>
                <w:sz w:val="24"/>
                <w:szCs w:val="24"/>
                <w:lang w:val="ro-RO" w:eastAsia="ru-RU"/>
              </w:rPr>
              <w:t xml:space="preserve"> Denis </w:t>
            </w:r>
            <w:r w:rsidRPr="00FB2139">
              <w:rPr>
                <w:i/>
                <w:iCs/>
                <w:noProof/>
                <w:color w:val="000000"/>
                <w:sz w:val="24"/>
                <w:szCs w:val="24"/>
                <w:bdr w:val="none" w:sz="0" w:space="0" w:color="auto" w:frame="1"/>
                <w:lang w:val="ro-RO" w:eastAsia="ru-RU"/>
              </w:rPr>
              <w:t>&amp;</w:t>
            </w:r>
            <w:r w:rsidRPr="00FB2139">
              <w:rPr>
                <w:noProof/>
                <w:color w:val="000000"/>
                <w:sz w:val="24"/>
                <w:szCs w:val="24"/>
                <w:lang w:val="ro-RO" w:eastAsia="ru-RU"/>
              </w:rPr>
              <w:t xml:space="preserve"> Schiffermüller este absentă;</w:t>
            </w:r>
          </w:p>
          <w:p w:rsidR="0085106D" w:rsidRPr="00FB2139" w:rsidRDefault="0085106D" w:rsidP="00D80047">
            <w:pPr>
              <w:spacing w:line="276" w:lineRule="auto"/>
              <w:ind w:firstLine="0"/>
              <w:rPr>
                <w:noProof/>
                <w:color w:val="000000"/>
                <w:sz w:val="24"/>
                <w:szCs w:val="24"/>
                <w:lang w:val="ro-RO"/>
              </w:rPr>
            </w:pP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 xml:space="preserve">b) </w:t>
            </w:r>
            <w:r w:rsidRPr="00FB2139">
              <w:rPr>
                <w:noProof/>
                <w:color w:val="000000"/>
                <w:sz w:val="24"/>
                <w:szCs w:val="24"/>
                <w:lang w:val="ro-RO" w:eastAsia="ru-RU"/>
              </w:rPr>
              <w:t xml:space="preserve">plantele au fost cultivate pe parcursul întregii lor vieți într-o zonă indemnă de </w:t>
            </w:r>
            <w:r w:rsidRPr="00FB2139">
              <w:rPr>
                <w:i/>
                <w:iCs/>
                <w:noProof/>
                <w:color w:val="000000"/>
                <w:sz w:val="24"/>
                <w:szCs w:val="24"/>
                <w:bdr w:val="none" w:sz="0" w:space="0" w:color="auto" w:frame="1"/>
                <w:lang w:val="ro-RO" w:eastAsia="ru-RU"/>
              </w:rPr>
              <w:t>Thaumetopoea pityocampa</w:t>
            </w:r>
            <w:r w:rsidRPr="00FB2139">
              <w:rPr>
                <w:noProof/>
                <w:color w:val="000000"/>
                <w:sz w:val="24"/>
                <w:szCs w:val="24"/>
                <w:lang w:val="ro-RO" w:eastAsia="ru-RU"/>
              </w:rPr>
              <w:t xml:space="preserve"> Denis </w:t>
            </w:r>
            <w:r w:rsidRPr="00FB2139">
              <w:rPr>
                <w:i/>
                <w:iCs/>
                <w:noProof/>
                <w:color w:val="000000"/>
                <w:sz w:val="24"/>
                <w:szCs w:val="24"/>
                <w:bdr w:val="none" w:sz="0" w:space="0" w:color="auto" w:frame="1"/>
                <w:lang w:val="ro-RO" w:eastAsia="ru-RU"/>
              </w:rPr>
              <w:t>&amp;</w:t>
            </w:r>
            <w:r w:rsidRPr="00FB2139">
              <w:rPr>
                <w:noProof/>
                <w:color w:val="000000"/>
                <w:sz w:val="24"/>
                <w:szCs w:val="24"/>
                <w:lang w:val="ro-RO" w:eastAsia="ru-RU"/>
              </w:rPr>
              <w:t xml:space="preserve"> Schiffermüller, stabilită ca atare de organizația națională pentru protecția plantelor în conformitate cu Standardul internaţional pentru măsuri fitosanitare nr.4;</w:t>
            </w:r>
          </w:p>
          <w:p w:rsidR="0085106D" w:rsidRPr="00FB2139" w:rsidRDefault="0085106D" w:rsidP="00D80047">
            <w:pPr>
              <w:spacing w:line="276" w:lineRule="auto"/>
              <w:ind w:firstLine="0"/>
              <w:rPr>
                <w:noProof/>
                <w:color w:val="000000"/>
                <w:sz w:val="24"/>
                <w:szCs w:val="24"/>
                <w:lang w:val="ro-RO" w:eastAsia="ru-RU"/>
              </w:rPr>
            </w:pP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c) plantele au fost cultivate în pepiniere care, incluzînd vecinătatea lor, au fost declarate indemne de </w:t>
            </w:r>
            <w:r w:rsidRPr="00FB2139">
              <w:rPr>
                <w:i/>
                <w:iCs/>
                <w:noProof/>
                <w:color w:val="000000"/>
                <w:sz w:val="24"/>
                <w:szCs w:val="24"/>
                <w:bdr w:val="none" w:sz="0" w:space="0" w:color="auto" w:frame="1"/>
                <w:lang w:val="ro-RO" w:eastAsia="ru-RU"/>
              </w:rPr>
              <w:t>Thaumetopoea pityocampa</w:t>
            </w:r>
            <w:r w:rsidRPr="00FB2139">
              <w:rPr>
                <w:noProof/>
                <w:color w:val="000000"/>
                <w:sz w:val="24"/>
                <w:szCs w:val="24"/>
                <w:lang w:val="ro-RO" w:eastAsia="ru-RU"/>
              </w:rPr>
              <w:t xml:space="preserve"> Denis &amp; Schiffermüller pe baza inspecțiilor și anchetelor oficiale efectuate în faza de dezvoltare a organismului dăunător;</w:t>
            </w:r>
          </w:p>
          <w:p w:rsidR="0085106D" w:rsidRPr="00FB2139" w:rsidRDefault="0085106D" w:rsidP="00D80047">
            <w:pPr>
              <w:spacing w:line="276" w:lineRule="auto"/>
              <w:ind w:firstLine="0"/>
              <w:rPr>
                <w:noProof/>
                <w:color w:val="000000"/>
                <w:sz w:val="24"/>
                <w:szCs w:val="24"/>
                <w:lang w:val="ro-RO" w:eastAsia="ru-RU"/>
              </w:rPr>
            </w:pP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rPr>
              <w:t xml:space="preserve">d) </w:t>
            </w:r>
            <w:r w:rsidRPr="00FB2139">
              <w:rPr>
                <w:noProof/>
                <w:color w:val="000000"/>
                <w:sz w:val="24"/>
                <w:szCs w:val="24"/>
                <w:lang w:val="ro-RO" w:eastAsia="ru-RU"/>
              </w:rPr>
              <w:t xml:space="preserve">plantele au fost cultivate pe parcursul întregii lor vieți într-un loc ce asigură protecție fizică completă împotriva introducerii </w:t>
            </w:r>
            <w:r w:rsidRPr="00FB2139">
              <w:rPr>
                <w:i/>
                <w:iCs/>
                <w:noProof/>
                <w:color w:val="000000"/>
                <w:sz w:val="24"/>
                <w:szCs w:val="24"/>
                <w:bdr w:val="none" w:sz="0" w:space="0" w:color="auto" w:frame="1"/>
                <w:lang w:val="ro-RO" w:eastAsia="ru-RU"/>
              </w:rPr>
              <w:t>Thaumetopoea pityocampa</w:t>
            </w:r>
            <w:r w:rsidRPr="00FB2139">
              <w:rPr>
                <w:noProof/>
                <w:color w:val="000000"/>
                <w:sz w:val="24"/>
                <w:szCs w:val="24"/>
                <w:lang w:val="ro-RO" w:eastAsia="ru-RU"/>
              </w:rPr>
              <w:t xml:space="preserve"> Denis &amp; Schiffermüller și au fost inspectate în faza de dezvoltare a organismului dăunător, constatîndu-se că sînt indemne de </w:t>
            </w:r>
            <w:r w:rsidRPr="00FB2139">
              <w:rPr>
                <w:i/>
                <w:iCs/>
                <w:noProof/>
                <w:color w:val="000000"/>
                <w:sz w:val="24"/>
                <w:szCs w:val="24"/>
                <w:bdr w:val="none" w:sz="0" w:space="0" w:color="auto" w:frame="1"/>
                <w:lang w:val="ro-RO" w:eastAsia="ru-RU"/>
              </w:rPr>
              <w:t>Thaumetopoea pityocampa</w:t>
            </w:r>
            <w:r w:rsidRPr="00FB2139">
              <w:rPr>
                <w:noProof/>
                <w:color w:val="000000"/>
                <w:sz w:val="24"/>
                <w:szCs w:val="24"/>
                <w:lang w:val="ro-RO" w:eastAsia="ru-RU"/>
              </w:rPr>
              <w:t xml:space="preserve"> Denis &amp; Schiffermüller</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17.</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din specia </w:t>
            </w:r>
            <w:r w:rsidRPr="00FB2139">
              <w:rPr>
                <w:i/>
                <w:iCs/>
                <w:noProof/>
                <w:color w:val="000000"/>
                <w:sz w:val="24"/>
                <w:szCs w:val="24"/>
                <w:lang w:val="ro-RO" w:eastAsia="ru-RU"/>
              </w:rPr>
              <w:t>Picea A</w:t>
            </w:r>
            <w:r w:rsidRPr="00FB2139">
              <w:rPr>
                <w:noProof/>
                <w:color w:val="000000"/>
                <w:sz w:val="24"/>
                <w:szCs w:val="24"/>
                <w:lang w:val="ro-RO" w:eastAsia="ru-RU"/>
              </w:rPr>
              <w:t>. Dietr., destinate plantării, altele decît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ce se aplică plantelor menționate în anexa </w:t>
            </w:r>
            <w:r w:rsidRPr="00FB2139">
              <w:rPr>
                <w:noProof/>
                <w:color w:val="000000"/>
                <w:sz w:val="24"/>
                <w:szCs w:val="24"/>
                <w:lang w:val="ro-RO"/>
              </w:rPr>
              <w:t>nr. 1 capitolul II poziția 1 din Hotărîrea Guvernului nr.356 din 31 mai 2012,</w:t>
            </w:r>
            <w:r w:rsidRPr="00FB2139">
              <w:rPr>
                <w:noProof/>
                <w:color w:val="000000"/>
                <w:sz w:val="24"/>
                <w:szCs w:val="24"/>
                <w:lang w:val="ro-RO" w:eastAsia="ru-RU"/>
              </w:rPr>
              <w:t xml:space="preserve"> din prezenta anexă secțiunea 1 pozițiile 8, 8.1, 10, secţiunea a 2-a poziția 3 și secţiunea a 3-a, pozițiile 7, 8, 9, 10, 11, 12, 16, se declară oficial că plantele au fost obținute în pepiniere și că locul de producție este liber de </w:t>
            </w:r>
            <w:r w:rsidRPr="00FB2139">
              <w:rPr>
                <w:i/>
                <w:iCs/>
                <w:noProof/>
                <w:color w:val="000000"/>
                <w:sz w:val="24"/>
                <w:szCs w:val="24"/>
                <w:lang w:val="ro-RO" w:eastAsia="ru-RU"/>
              </w:rPr>
              <w:t>Gilpinia hercyniae</w:t>
            </w:r>
            <w:r w:rsidRPr="00FB2139">
              <w:rPr>
                <w:noProof/>
                <w:color w:val="000000"/>
                <w:sz w:val="24"/>
                <w:szCs w:val="24"/>
                <w:lang w:val="ro-RO" w:eastAsia="ru-RU"/>
              </w:rPr>
              <w:t xml:space="preserve"> (Hartig)</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IRL, UK (Irlanda de Nord, Insula Man și Jersey)</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18.</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din specia </w:t>
            </w:r>
            <w:r w:rsidRPr="00FB2139">
              <w:rPr>
                <w:i/>
                <w:iCs/>
                <w:noProof/>
                <w:color w:val="000000"/>
                <w:sz w:val="24"/>
                <w:szCs w:val="24"/>
                <w:lang w:val="ro-RO" w:eastAsia="ru-RU"/>
              </w:rPr>
              <w:t>Eucalyptus</w:t>
            </w:r>
            <w:r w:rsidRPr="00FB2139">
              <w:rPr>
                <w:noProof/>
                <w:color w:val="000000"/>
                <w:sz w:val="24"/>
                <w:szCs w:val="24"/>
                <w:lang w:val="ro-RO" w:eastAsia="ru-RU"/>
              </w:rPr>
              <w:t xml:space="preserve"> l'Herit, destinate plantării, altele decît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Se declară oficial că:</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a) plantele sînt libere de sol și au fost supuse unui tratament pentru combaterea </w:t>
            </w:r>
            <w:r w:rsidRPr="00FB2139">
              <w:rPr>
                <w:i/>
                <w:iCs/>
                <w:noProof/>
                <w:color w:val="000000"/>
                <w:sz w:val="24"/>
                <w:szCs w:val="24"/>
                <w:lang w:val="ro-RO" w:eastAsia="ru-RU"/>
              </w:rPr>
              <w:t>Gonipterus scutellatus</w:t>
            </w:r>
            <w:r w:rsidRPr="00FB2139">
              <w:rPr>
                <w:noProof/>
                <w:color w:val="000000"/>
                <w:sz w:val="24"/>
                <w:szCs w:val="24"/>
                <w:lang w:val="ro-RO" w:eastAsia="ru-RU"/>
              </w:rPr>
              <w:t xml:space="preserve"> Gyll;</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plantele sînt originare din zone </w:t>
            </w:r>
            <w:r w:rsidRPr="00FB2139">
              <w:rPr>
                <w:noProof/>
                <w:color w:val="000000"/>
                <w:sz w:val="24"/>
                <w:szCs w:val="24"/>
                <w:lang w:val="ro-RO"/>
              </w:rPr>
              <w:t>libere de</w:t>
            </w:r>
            <w:r w:rsidRPr="00FB2139">
              <w:rPr>
                <w:noProof/>
                <w:color w:val="000000"/>
                <w:sz w:val="24"/>
                <w:szCs w:val="24"/>
                <w:lang w:val="ro-RO" w:eastAsia="ru-RU"/>
              </w:rPr>
              <w:t xml:space="preserve"> </w:t>
            </w:r>
            <w:r w:rsidRPr="00FB2139">
              <w:rPr>
                <w:i/>
                <w:iCs/>
                <w:noProof/>
                <w:color w:val="000000"/>
                <w:sz w:val="24"/>
                <w:szCs w:val="24"/>
                <w:lang w:val="ro-RO" w:eastAsia="ru-RU"/>
              </w:rPr>
              <w:t>Gonipterus scutellatus</w:t>
            </w:r>
            <w:r w:rsidRPr="00FB2139">
              <w:rPr>
                <w:noProof/>
                <w:color w:val="000000"/>
                <w:sz w:val="24"/>
                <w:szCs w:val="24"/>
                <w:lang w:val="ro-RO" w:eastAsia="ru-RU"/>
              </w:rPr>
              <w:t xml:space="preserve"> Gyll</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Portugalia (P) (Azore)</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19.</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w:t>
            </w:r>
            <w:r w:rsidRPr="00FB2139">
              <w:rPr>
                <w:i/>
                <w:iCs/>
                <w:noProof/>
                <w:color w:val="000000"/>
                <w:sz w:val="24"/>
                <w:szCs w:val="24"/>
                <w:lang w:val="ro-RO" w:eastAsia="ru-RU"/>
              </w:rPr>
              <w:t>Castanea</w:t>
            </w:r>
            <w:r w:rsidRPr="00FB2139">
              <w:rPr>
                <w:noProof/>
                <w:color w:val="000000"/>
                <w:sz w:val="24"/>
                <w:szCs w:val="24"/>
                <w:lang w:val="ro-RO" w:eastAsia="ru-RU"/>
              </w:rPr>
              <w:t xml:space="preserve"> Mill., destinate plantării</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dispozițiilor aplicabile plantelor menționate în </w:t>
            </w:r>
            <w:r w:rsidRPr="00FB2139">
              <w:rPr>
                <w:noProof/>
                <w:color w:val="000000"/>
                <w:sz w:val="24"/>
                <w:szCs w:val="24"/>
                <w:lang w:val="ro-RO"/>
              </w:rPr>
              <w:t>anexa nr. 1 capitolul II poziția 2 din Hotărîrea Guvernului nr.356 din 31 mai 2012 și</w:t>
            </w:r>
            <w:r w:rsidRPr="00FB2139">
              <w:rPr>
                <w:noProof/>
                <w:color w:val="000000"/>
                <w:sz w:val="24"/>
                <w:szCs w:val="24"/>
                <w:lang w:val="ro-RO" w:eastAsia="ru-RU"/>
              </w:rPr>
              <w:t xml:space="preserve"> din prezenta anexă secțiunea 1 pozițiile 11.1, 11.2, se prezintă o declarație oficială că:</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a) plantele au fost cultivate tot ciclul lor de viață în locuri de producție din țări unde este atestată absența </w:t>
            </w:r>
            <w:r w:rsidRPr="00FB2139">
              <w:rPr>
                <w:i/>
                <w:iCs/>
                <w:noProof/>
                <w:color w:val="000000"/>
                <w:sz w:val="24"/>
                <w:szCs w:val="24"/>
                <w:lang w:val="ro-RO" w:eastAsia="ru-RU"/>
              </w:rPr>
              <w:t>Cryphonectria parasitica</w:t>
            </w:r>
            <w:r w:rsidRPr="00FB2139">
              <w:rPr>
                <w:noProof/>
                <w:color w:val="000000"/>
                <w:sz w:val="24"/>
                <w:szCs w:val="24"/>
                <w:lang w:val="ro-RO" w:eastAsia="ru-RU"/>
              </w:rPr>
              <w: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u w:val="single"/>
                <w:lang w:val="ro-RO" w:eastAsia="ru-RU"/>
              </w:rPr>
            </w:pPr>
            <w:r w:rsidRPr="00FB2139">
              <w:rPr>
                <w:noProof/>
                <w:color w:val="000000"/>
                <w:sz w:val="24"/>
                <w:szCs w:val="24"/>
                <w:lang w:val="ro-RO" w:eastAsia="ru-RU"/>
              </w:rPr>
              <w:t xml:space="preserve">b) plantele au fost cultivate tot ciclul lor de viață într-o zonă indemnă de </w:t>
            </w:r>
            <w:r w:rsidRPr="00FB2139">
              <w:rPr>
                <w:i/>
                <w:iCs/>
                <w:noProof/>
                <w:color w:val="000000"/>
                <w:sz w:val="24"/>
                <w:szCs w:val="24"/>
                <w:lang w:val="ro-RO" w:eastAsia="ru-RU"/>
              </w:rPr>
              <w:t>Cryphonectria parasitica</w:t>
            </w:r>
            <w:r w:rsidRPr="00FB2139">
              <w:rPr>
                <w:noProof/>
                <w:color w:val="000000"/>
                <w:sz w:val="24"/>
                <w:szCs w:val="24"/>
                <w:lang w:val="ro-RO" w:eastAsia="ru-RU"/>
              </w:rPr>
              <w:t xml:space="preserve"> (Murrill) Barr, confirmată </w:t>
            </w:r>
            <w:r w:rsidRPr="00FB2139">
              <w:rPr>
                <w:noProof/>
                <w:color w:val="000000"/>
                <w:sz w:val="24"/>
                <w:szCs w:val="24"/>
                <w:lang w:val="ro-RO"/>
              </w:rPr>
              <w:t>de autoritatea națională în domeniul fitosanitar,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c) plantele au fost cultivate tot ciclul lor de viață în zonele protejate menționate în coloana din dreapta</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CZ, IRL, S,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20.</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Tuberculii de </w:t>
            </w:r>
            <w:r w:rsidRPr="00FB2139">
              <w:rPr>
                <w:i/>
                <w:iCs/>
                <w:noProof/>
                <w:color w:val="000000"/>
                <w:sz w:val="24"/>
                <w:szCs w:val="24"/>
                <w:lang w:val="ro-RO" w:eastAsia="ru-RU"/>
              </w:rPr>
              <w:t>Solanum tuberosum</w:t>
            </w:r>
            <w:r w:rsidRPr="00FB2139">
              <w:rPr>
                <w:noProof/>
                <w:color w:val="000000"/>
                <w:sz w:val="24"/>
                <w:szCs w:val="24"/>
                <w:lang w:val="ro-RO" w:eastAsia="ru-RU"/>
              </w:rPr>
              <w:t xml:space="preserve"> L., destinați plantării</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prevederilor ce se aplică plantelor menționate în </w:t>
            </w:r>
            <w:r w:rsidRPr="00FB2139">
              <w:rPr>
                <w:noProof/>
                <w:color w:val="000000"/>
                <w:sz w:val="24"/>
                <w:szCs w:val="24"/>
                <w:lang w:val="ro-RO"/>
              </w:rPr>
              <w:t>anexa nr. 1 capitolul II, pozițiile 10, 11 din Hotărîrea Guvernului nr.356 din 31 mai 2012,</w:t>
            </w:r>
            <w:r w:rsidRPr="00FB2139">
              <w:rPr>
                <w:noProof/>
                <w:color w:val="000000"/>
                <w:sz w:val="24"/>
                <w:szCs w:val="24"/>
                <w:lang w:val="ro-RO" w:eastAsia="ru-RU"/>
              </w:rPr>
              <w:t xml:space="preserve"> din prezenta anexă secțiunea 1 pozițiile 25, 25.1, 25.2, 25.3, 25.6, secţiunea a 2-a pozițiile 17, 19, 20, 21, 23, se declară oficial că tuberculii:</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a) au fost cultivați într-o zonă cunoscută ca fiind liberă de virusul rizomaniei (BNYVV);</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left="31" w:firstLine="0"/>
              <w:contextualSpacing/>
              <w:rPr>
                <w:noProof/>
                <w:color w:val="000000"/>
                <w:sz w:val="24"/>
                <w:szCs w:val="24"/>
                <w:lang w:val="ro-RO" w:eastAsia="ru-RU"/>
              </w:rPr>
            </w:pPr>
            <w:r w:rsidRPr="00FB2139">
              <w:rPr>
                <w:noProof/>
                <w:color w:val="000000"/>
                <w:sz w:val="24"/>
                <w:szCs w:val="24"/>
                <w:lang w:val="ro-RO" w:eastAsia="ru-RU"/>
              </w:rPr>
              <w:t>b) au fost cultivați pe un teren sau într-un mediu de creștere cunoscut ca fiind liber de BNYVV sau au fost testați oficial prin metode oficiale și au fost găsiți liberi de BNYVV;</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left="92" w:firstLine="0"/>
              <w:contextualSpacing/>
              <w:rPr>
                <w:noProof/>
                <w:color w:val="000000"/>
                <w:sz w:val="24"/>
                <w:szCs w:val="24"/>
                <w:lang w:val="ro-RO" w:eastAsia="ru-RU"/>
              </w:rPr>
            </w:pPr>
            <w:r w:rsidRPr="00FB2139">
              <w:rPr>
                <w:noProof/>
                <w:color w:val="000000"/>
                <w:sz w:val="24"/>
                <w:szCs w:val="24"/>
                <w:lang w:val="ro-RO" w:eastAsia="ru-RU"/>
              </w:rPr>
              <w:t>c) au fost spălați de sol</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Franța (F) (Bretagne), Finlanda (FI), IRL, P (Insulele Azore), 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20.1.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Tuberculii din specia </w:t>
            </w:r>
            <w:r w:rsidRPr="00FB2139">
              <w:rPr>
                <w:i/>
                <w:iCs/>
                <w:noProof/>
                <w:color w:val="000000"/>
                <w:sz w:val="24"/>
                <w:szCs w:val="24"/>
                <w:lang w:val="ro-RO" w:eastAsia="ru-RU"/>
              </w:rPr>
              <w:t>Solanum tuberosum</w:t>
            </w:r>
            <w:r w:rsidRPr="00FB2139">
              <w:rPr>
                <w:noProof/>
                <w:color w:val="000000"/>
                <w:sz w:val="24"/>
                <w:szCs w:val="24"/>
                <w:lang w:val="ro-RO" w:eastAsia="ru-RU"/>
              </w:rPr>
              <w:t xml:space="preserve"> L., cu excepția celor nominalizați în prezenta anexă secţiunea a 3-a poziția 20 </w:t>
            </w:r>
          </w:p>
        </w:tc>
        <w:tc>
          <w:tcPr>
            <w:tcW w:w="3969" w:type="dxa"/>
          </w:tcPr>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a) solul nu trebuie să reprezinte mai mult de 1 % din greutatea lotului;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b) tuberculii sînt destinați prelucrării industriale în instalații dotate cu un sistem de eliminare a deșeurilor care asigură că nu există niciun risc de răspîndire a BNYVV</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ro-RO" w:eastAsia="ru-RU"/>
              </w:rPr>
              <w:t>F (Bretagne), FI, IRL, P (Insulele Azore), 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20.2.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Plantele cu rădăcină, plantate sau destinate plantării, cultivate în aer liber</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Trebuie să existe dovada că plantele sînt originare dintr-un cîmp recunoscut a fi indemn de </w:t>
            </w:r>
            <w:r w:rsidRPr="00FB2139">
              <w:rPr>
                <w:i/>
                <w:iCs/>
                <w:noProof/>
                <w:color w:val="000000"/>
                <w:sz w:val="24"/>
                <w:szCs w:val="24"/>
                <w:lang w:val="ro-RO" w:eastAsia="ru-RU"/>
              </w:rPr>
              <w:t>Globodera pallida</w:t>
            </w:r>
            <w:r w:rsidRPr="00FB2139">
              <w:rPr>
                <w:noProof/>
                <w:color w:val="000000"/>
                <w:sz w:val="24"/>
                <w:szCs w:val="24"/>
                <w:lang w:val="ro-RO" w:eastAsia="ru-RU"/>
              </w:rPr>
              <w:t xml:space="preserve"> (Stone) Behrens</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ro-RO" w:eastAsia="ru-RU"/>
              </w:rPr>
              <w:t>FI, LV, P (Azore), SI, SK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20.3</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fr-FR" w:eastAsia="ru-RU"/>
              </w:rPr>
              <w:t>Plante cu rădăcină, plantate sau destinate plantării, cultivate în aer liber</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Trebuie să existe dovezi din care să rezulte că plantele sînt originare dintr-un cîmp cunoscut ca fiind indemn de </w:t>
            </w:r>
            <w:r w:rsidRPr="00FB2139">
              <w:rPr>
                <w:i/>
                <w:iCs/>
                <w:noProof/>
                <w:color w:val="000000"/>
                <w:sz w:val="24"/>
                <w:szCs w:val="24"/>
                <w:bdr w:val="none" w:sz="0" w:space="0" w:color="auto" w:frame="1"/>
                <w:lang w:val="ro-RO" w:eastAsia="ru-RU"/>
              </w:rPr>
              <w:t>Globodera rostochiensis</w:t>
            </w:r>
            <w:r w:rsidRPr="00FB2139">
              <w:rPr>
                <w:noProof/>
                <w:color w:val="000000"/>
                <w:sz w:val="24"/>
                <w:szCs w:val="24"/>
                <w:lang w:val="ro-RO" w:eastAsia="ru-RU"/>
              </w:rPr>
              <w:t xml:space="preserve"> (Wollenweber) Behrens</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ro-RO"/>
              </w:rPr>
              <w:t>P (Azore)</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20.4</w:t>
            </w:r>
          </w:p>
        </w:tc>
        <w:tc>
          <w:tcPr>
            <w:tcW w:w="2646" w:type="dxa"/>
          </w:tcPr>
          <w:p w:rsidR="0085106D" w:rsidRPr="00FB2139" w:rsidRDefault="0085106D" w:rsidP="00D80047">
            <w:pPr>
              <w:spacing w:line="312" w:lineRule="atLeast"/>
              <w:ind w:firstLine="0"/>
              <w:textAlignment w:val="baseline"/>
              <w:rPr>
                <w:noProof/>
                <w:color w:val="000000"/>
                <w:sz w:val="24"/>
                <w:szCs w:val="24"/>
                <w:lang w:val="fr-FR" w:eastAsia="ru-RU"/>
              </w:rPr>
            </w:pPr>
            <w:r w:rsidRPr="00FB2139">
              <w:rPr>
                <w:noProof/>
                <w:color w:val="000000"/>
                <w:sz w:val="24"/>
                <w:szCs w:val="24"/>
                <w:lang w:val="fr-FR" w:eastAsia="ru-RU"/>
              </w:rPr>
              <w:t xml:space="preserve">Plante de </w:t>
            </w:r>
            <w:r w:rsidRPr="00FB2139">
              <w:rPr>
                <w:i/>
                <w:iCs/>
                <w:noProof/>
                <w:color w:val="000000"/>
                <w:sz w:val="24"/>
                <w:szCs w:val="24"/>
                <w:bdr w:val="none" w:sz="0" w:space="0" w:color="auto" w:frame="1"/>
                <w:lang w:val="fr-FR" w:eastAsia="ru-RU"/>
              </w:rPr>
              <w:t>Prunus</w:t>
            </w:r>
            <w:r w:rsidRPr="00FB2139">
              <w:rPr>
                <w:noProof/>
                <w:color w:val="000000"/>
                <w:sz w:val="24"/>
                <w:szCs w:val="24"/>
                <w:lang w:val="fr-FR" w:eastAsia="ru-RU"/>
              </w:rPr>
              <w:t xml:space="preserve"> L., destinate plantării, altele decît semințele</w:t>
            </w:r>
          </w:p>
          <w:p w:rsidR="0085106D" w:rsidRPr="00FB2139" w:rsidRDefault="0085106D" w:rsidP="00D80047">
            <w:pPr>
              <w:ind w:firstLine="0"/>
              <w:rPr>
                <w:noProof/>
                <w:color w:val="000000"/>
                <w:sz w:val="24"/>
                <w:szCs w:val="24"/>
                <w:lang w:val="fr-FR" w:eastAsia="ru-RU"/>
              </w:rPr>
            </w:pPr>
          </w:p>
        </w:tc>
        <w:tc>
          <w:tcPr>
            <w:tcW w:w="3969" w:type="dxa"/>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Fără a aduce atingere dispoziţiilor aplicabile plantelor din anexa nr.2</w:t>
            </w:r>
            <w:r w:rsidRPr="00FB2139">
              <w:rPr>
                <w:noProof/>
                <w:color w:val="000000"/>
                <w:sz w:val="24"/>
                <w:szCs w:val="24"/>
                <w:vertAlign w:val="superscript"/>
                <w:lang w:val="ro-RO"/>
              </w:rPr>
              <w:t>1</w:t>
            </w:r>
            <w:r w:rsidRPr="00FB2139">
              <w:rPr>
                <w:noProof/>
                <w:color w:val="000000"/>
                <w:sz w:val="24"/>
                <w:szCs w:val="24"/>
                <w:lang w:val="ro-RO"/>
              </w:rPr>
              <w:t xml:space="preserve"> secţiunea 1 poziţiile 9 şi 18 la Hotărîrea Guvernului </w:t>
            </w:r>
            <w:r w:rsidRPr="00FB2139">
              <w:rPr>
                <w:noProof/>
                <w:sz w:val="24"/>
                <w:szCs w:val="24"/>
                <w:lang w:val="ro-RO"/>
              </w:rPr>
              <w:t>nr. 356</w:t>
            </w:r>
            <w:r w:rsidRPr="00FB2139">
              <w:rPr>
                <w:noProof/>
                <w:color w:val="000000"/>
                <w:sz w:val="24"/>
                <w:szCs w:val="24"/>
                <w:lang w:val="ro-RO"/>
              </w:rPr>
              <w:t>/ 2012</w:t>
            </w:r>
            <w:r w:rsidRPr="00FB2139">
              <w:rPr>
                <w:noProof/>
                <w:color w:val="FF0000"/>
                <w:sz w:val="24"/>
                <w:szCs w:val="24"/>
                <w:lang w:val="ro-RO"/>
              </w:rPr>
              <w:t xml:space="preserve"> </w:t>
            </w:r>
            <w:r w:rsidRPr="00FB2139">
              <w:rPr>
                <w:noProof/>
                <w:color w:val="000000"/>
                <w:sz w:val="24"/>
                <w:szCs w:val="24"/>
                <w:lang w:val="ro-RO"/>
              </w:rPr>
              <w:t>sau prezenta anexă secţiunea 1 poziţiile 19.1, 23, 23.1 sau secţiunea a 2-a poziţiile 11 şi 15, o declaraţie oficială din care să reiasă că:</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a)</w:t>
            </w:r>
            <w:r w:rsidRPr="00FB2139">
              <w:rPr>
                <w:noProof/>
                <w:color w:val="000000"/>
                <w:sz w:val="24"/>
                <w:szCs w:val="24"/>
                <w:lang w:val="ro-RO" w:eastAsia="ru-RU"/>
              </w:rPr>
              <w:t xml:space="preserve"> plantele au fost cultivate pe parcursul întregii lor vieți în locuri de producție din țări unde </w:t>
            </w:r>
            <w:r w:rsidRPr="00FB2139">
              <w:rPr>
                <w:i/>
                <w:iCs/>
                <w:noProof/>
                <w:color w:val="000000"/>
                <w:sz w:val="24"/>
                <w:szCs w:val="24"/>
                <w:bdr w:val="none" w:sz="0" w:space="0" w:color="auto" w:frame="1"/>
                <w:lang w:val="ro-RO" w:eastAsia="ru-RU"/>
              </w:rPr>
              <w:t>Xanthomonas arboricola</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pruni</w:t>
            </w:r>
            <w:r w:rsidRPr="00FB2139">
              <w:rPr>
                <w:noProof/>
                <w:color w:val="000000"/>
                <w:sz w:val="24"/>
                <w:szCs w:val="24"/>
                <w:lang w:val="ro-RO" w:eastAsia="ru-RU"/>
              </w:rPr>
              <w:t xml:space="preserve"> (Smith) Vauterin </w:t>
            </w:r>
            <w:r w:rsidRPr="00FB2139">
              <w:rPr>
                <w:i/>
                <w:iCs/>
                <w:noProof/>
                <w:color w:val="000000"/>
                <w:sz w:val="24"/>
                <w:szCs w:val="24"/>
                <w:bdr w:val="none" w:sz="0" w:space="0" w:color="auto" w:frame="1"/>
                <w:lang w:val="ro-RO" w:eastAsia="ru-RU"/>
              </w:rPr>
              <w:t>et al.</w:t>
            </w:r>
            <w:r w:rsidRPr="00FB2139">
              <w:rPr>
                <w:noProof/>
                <w:color w:val="000000"/>
                <w:sz w:val="24"/>
                <w:szCs w:val="24"/>
                <w:lang w:val="ro-RO" w:eastAsia="ru-RU"/>
              </w:rPr>
              <w:t xml:space="preserve"> este considerată absentă;</w:t>
            </w:r>
          </w:p>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plantele au fost cultivate pe parcursul întregii lor vieți într-o zonă indemnă de </w:t>
            </w:r>
            <w:r w:rsidRPr="00FB2139">
              <w:rPr>
                <w:i/>
                <w:iCs/>
                <w:noProof/>
                <w:color w:val="000000"/>
                <w:sz w:val="24"/>
                <w:szCs w:val="24"/>
                <w:bdr w:val="none" w:sz="0" w:space="0" w:color="auto" w:frame="1"/>
                <w:lang w:val="ro-RO" w:eastAsia="ru-RU"/>
              </w:rPr>
              <w:t>Xanthomonas arboricola</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pruni</w:t>
            </w:r>
            <w:r w:rsidRPr="00FB2139">
              <w:rPr>
                <w:noProof/>
                <w:color w:val="000000"/>
                <w:sz w:val="24"/>
                <w:szCs w:val="24"/>
                <w:lang w:val="ro-RO" w:eastAsia="ru-RU"/>
              </w:rPr>
              <w:t xml:space="preserve"> (Smith) Vauterin </w:t>
            </w:r>
            <w:r w:rsidRPr="00FB2139">
              <w:rPr>
                <w:i/>
                <w:iCs/>
                <w:noProof/>
                <w:color w:val="000000"/>
                <w:sz w:val="24"/>
                <w:szCs w:val="24"/>
                <w:bdr w:val="none" w:sz="0" w:space="0" w:color="auto" w:frame="1"/>
                <w:lang w:val="ro-RO" w:eastAsia="ru-RU"/>
              </w:rPr>
              <w:t>et al.</w:t>
            </w:r>
            <w:r w:rsidRPr="00FB2139">
              <w:rPr>
                <w:noProof/>
                <w:color w:val="000000"/>
                <w:sz w:val="24"/>
                <w:szCs w:val="24"/>
                <w:lang w:val="ro-RO" w:eastAsia="ru-RU"/>
              </w:rPr>
              <w:t>, stabilită ca atare de organizația națională pentru protecția plantelor în conformitate cu Standardul internaţional pentru măsuri fitosanitare nr. 4;</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c) plantele au fost obținute în mod direct din plante-mamă care nu au manifestat niciun simptom al prezenței </w:t>
            </w:r>
            <w:r w:rsidRPr="00FB2139">
              <w:rPr>
                <w:i/>
                <w:iCs/>
                <w:noProof/>
                <w:color w:val="000000"/>
                <w:sz w:val="24"/>
                <w:szCs w:val="24"/>
                <w:bdr w:val="none" w:sz="0" w:space="0" w:color="auto" w:frame="1"/>
                <w:lang w:val="ro-RO" w:eastAsia="ru-RU"/>
              </w:rPr>
              <w:t>Xanthomonas arboricola</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pruni</w:t>
            </w:r>
            <w:r w:rsidRPr="00FB2139">
              <w:rPr>
                <w:noProof/>
                <w:color w:val="000000"/>
                <w:sz w:val="24"/>
                <w:szCs w:val="24"/>
                <w:lang w:val="ro-RO" w:eastAsia="ru-RU"/>
              </w:rPr>
              <w:t xml:space="preserve"> (Smith) Vauterin </w:t>
            </w:r>
            <w:r w:rsidRPr="00FB2139">
              <w:rPr>
                <w:i/>
                <w:iCs/>
                <w:noProof/>
                <w:color w:val="000000"/>
                <w:sz w:val="24"/>
                <w:szCs w:val="24"/>
                <w:bdr w:val="none" w:sz="0" w:space="0" w:color="auto" w:frame="1"/>
                <w:lang w:val="ro-RO" w:eastAsia="ru-RU"/>
              </w:rPr>
              <w:t>et al.</w:t>
            </w:r>
            <w:r w:rsidRPr="00FB2139">
              <w:rPr>
                <w:noProof/>
                <w:color w:val="000000"/>
                <w:sz w:val="24"/>
                <w:szCs w:val="24"/>
                <w:lang w:val="ro-RO" w:eastAsia="ru-RU"/>
              </w:rPr>
              <w:t xml:space="preserve"> pe parcursul ultimului ciclu complet de vegetație;</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nu s-a observat niciun simptom al prezenței </w:t>
            </w:r>
            <w:r w:rsidRPr="00FB2139">
              <w:rPr>
                <w:i/>
                <w:iCs/>
                <w:noProof/>
                <w:color w:val="000000"/>
                <w:sz w:val="24"/>
                <w:szCs w:val="24"/>
                <w:bdr w:val="none" w:sz="0" w:space="0" w:color="auto" w:frame="1"/>
                <w:lang w:val="ro-RO" w:eastAsia="ru-RU"/>
              </w:rPr>
              <w:t xml:space="preserve">Xanthomonas arboricola </w:t>
            </w:r>
            <w:r w:rsidRPr="00FB2139">
              <w:rPr>
                <w:noProof/>
                <w:color w:val="000000"/>
                <w:sz w:val="24"/>
                <w:szCs w:val="24"/>
                <w:lang w:val="ro-RO" w:eastAsia="ru-RU"/>
              </w:rPr>
              <w:t xml:space="preserve">pv. </w:t>
            </w:r>
            <w:r w:rsidRPr="00FB2139">
              <w:rPr>
                <w:i/>
                <w:iCs/>
                <w:noProof/>
                <w:color w:val="000000"/>
                <w:sz w:val="24"/>
                <w:szCs w:val="24"/>
                <w:bdr w:val="none" w:sz="0" w:space="0" w:color="auto" w:frame="1"/>
                <w:lang w:val="ro-RO" w:eastAsia="ru-RU"/>
              </w:rPr>
              <w:t>pruni</w:t>
            </w:r>
            <w:r w:rsidRPr="00FB2139">
              <w:rPr>
                <w:noProof/>
                <w:color w:val="000000"/>
                <w:sz w:val="24"/>
                <w:szCs w:val="24"/>
                <w:lang w:val="ro-RO" w:eastAsia="ru-RU"/>
              </w:rPr>
              <w:t xml:space="preserve"> (Smith) Vauterin </w:t>
            </w:r>
            <w:r w:rsidRPr="00FB2139">
              <w:rPr>
                <w:i/>
                <w:iCs/>
                <w:noProof/>
                <w:color w:val="000000"/>
                <w:sz w:val="24"/>
                <w:szCs w:val="24"/>
                <w:bdr w:val="none" w:sz="0" w:space="0" w:color="auto" w:frame="1"/>
                <w:lang w:val="ro-RO" w:eastAsia="ru-RU"/>
              </w:rPr>
              <w:t>et al.</w:t>
            </w:r>
            <w:r w:rsidRPr="00FB2139">
              <w:rPr>
                <w:noProof/>
                <w:color w:val="000000"/>
                <w:sz w:val="24"/>
                <w:szCs w:val="24"/>
                <w:lang w:val="ro-RO" w:eastAsia="ru-RU"/>
              </w:rPr>
              <w:t xml:space="preserve"> la plantele din locul de producție de la începutul ultimului ciclu complet de vegetație;</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d) pentru plantele de </w:t>
            </w:r>
            <w:r w:rsidRPr="00FB2139">
              <w:rPr>
                <w:i/>
                <w:iCs/>
                <w:noProof/>
                <w:color w:val="000000"/>
                <w:sz w:val="24"/>
                <w:szCs w:val="24"/>
                <w:bdr w:val="none" w:sz="0" w:space="0" w:color="auto" w:frame="1"/>
                <w:lang w:val="ro-RO" w:eastAsia="ru-RU"/>
              </w:rPr>
              <w:t>Prunus laurocerasus</w:t>
            </w:r>
            <w:r w:rsidRPr="00FB2139">
              <w:rPr>
                <w:noProof/>
                <w:color w:val="000000"/>
                <w:sz w:val="24"/>
                <w:szCs w:val="24"/>
                <w:lang w:val="ro-RO" w:eastAsia="ru-RU"/>
              </w:rPr>
              <w:t xml:space="preserve"> L. și </w:t>
            </w:r>
            <w:r w:rsidRPr="00FB2139">
              <w:rPr>
                <w:i/>
                <w:iCs/>
                <w:noProof/>
                <w:color w:val="000000"/>
                <w:sz w:val="24"/>
                <w:szCs w:val="24"/>
                <w:bdr w:val="none" w:sz="0" w:space="0" w:color="auto" w:frame="1"/>
                <w:lang w:val="ro-RO" w:eastAsia="ru-RU"/>
              </w:rPr>
              <w:t>Prunus lusitanica</w:t>
            </w:r>
            <w:r w:rsidRPr="00FB2139">
              <w:rPr>
                <w:noProof/>
                <w:color w:val="000000"/>
                <w:sz w:val="24"/>
                <w:szCs w:val="24"/>
                <w:lang w:val="ro-RO" w:eastAsia="ru-RU"/>
              </w:rPr>
              <w:t xml:space="preserve"> L. pentru care există dovezi derivate din ambalajele lor sau din alte mijloace din care rezultă că sînt destinate vînzării finale la consumatori care nu sînt implicați în producția profesională de plante, nu a fost observat niciun simptom al prezenței </w:t>
            </w:r>
            <w:r w:rsidRPr="00FB2139">
              <w:rPr>
                <w:i/>
                <w:iCs/>
                <w:noProof/>
                <w:color w:val="000000"/>
                <w:sz w:val="24"/>
                <w:szCs w:val="24"/>
                <w:bdr w:val="none" w:sz="0" w:space="0" w:color="auto" w:frame="1"/>
                <w:lang w:val="ro-RO" w:eastAsia="ru-RU"/>
              </w:rPr>
              <w:t>Xanthomonas arboricola</w:t>
            </w:r>
            <w:r w:rsidRPr="00FB2139">
              <w:rPr>
                <w:noProof/>
                <w:color w:val="000000"/>
                <w:sz w:val="24"/>
                <w:szCs w:val="24"/>
                <w:lang w:val="ro-RO" w:eastAsia="ru-RU"/>
              </w:rPr>
              <w:t xml:space="preserve"> pv. </w:t>
            </w:r>
            <w:r w:rsidRPr="00FB2139">
              <w:rPr>
                <w:i/>
                <w:iCs/>
                <w:noProof/>
                <w:color w:val="000000"/>
                <w:sz w:val="24"/>
                <w:szCs w:val="24"/>
                <w:bdr w:val="none" w:sz="0" w:space="0" w:color="auto" w:frame="1"/>
                <w:lang w:val="ro-RO" w:eastAsia="ru-RU"/>
              </w:rPr>
              <w:t>pruni</w:t>
            </w:r>
            <w:r w:rsidRPr="00FB2139">
              <w:rPr>
                <w:noProof/>
                <w:color w:val="000000"/>
                <w:sz w:val="24"/>
                <w:szCs w:val="24"/>
                <w:lang w:val="ro-RO" w:eastAsia="ru-RU"/>
              </w:rPr>
              <w:t xml:space="preserve"> (Smith) Vauterin </w:t>
            </w:r>
            <w:r w:rsidRPr="00FB2139">
              <w:rPr>
                <w:i/>
                <w:iCs/>
                <w:noProof/>
                <w:color w:val="000000"/>
                <w:sz w:val="24"/>
                <w:szCs w:val="24"/>
                <w:bdr w:val="none" w:sz="0" w:space="0" w:color="auto" w:frame="1"/>
                <w:lang w:val="ro-RO" w:eastAsia="ru-RU"/>
              </w:rPr>
              <w:t>et al.</w:t>
            </w:r>
            <w:r w:rsidRPr="00FB2139">
              <w:rPr>
                <w:noProof/>
                <w:color w:val="000000"/>
                <w:sz w:val="24"/>
                <w:szCs w:val="24"/>
                <w:lang w:val="ro-RO" w:eastAsia="ru-RU"/>
              </w:rPr>
              <w:t xml:space="preserve"> la plantele de la locul de producție de la începutul ultimului ciclu complet de vegetație</w:t>
            </w:r>
          </w:p>
        </w:tc>
        <w:tc>
          <w:tcPr>
            <w:tcW w:w="2006" w:type="dxa"/>
          </w:tcPr>
          <w:p w:rsidR="0085106D" w:rsidRPr="00FB2139" w:rsidRDefault="0085106D" w:rsidP="00D80047">
            <w:pPr>
              <w:ind w:firstLine="0"/>
              <w:jc w:val="left"/>
              <w:rPr>
                <w:noProof/>
                <w:color w:val="000000"/>
                <w:sz w:val="24"/>
                <w:szCs w:val="24"/>
                <w:lang w:val="ro-RO" w:eastAsia="ru-RU"/>
              </w:rPr>
            </w:pP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și polenul viabil destinat polenizării genurilor: </w:t>
            </w:r>
            <w:r w:rsidRPr="00FB2139">
              <w:rPr>
                <w:i/>
                <w:iCs/>
                <w:noProof/>
                <w:color w:val="000000"/>
                <w:sz w:val="24"/>
                <w:szCs w:val="24"/>
                <w:lang w:val="ro-RO" w:eastAsia="ru-RU"/>
              </w:rPr>
              <w:t>Amelanchier Med</w:t>
            </w:r>
            <w:r w:rsidRPr="00FB2139">
              <w:rPr>
                <w:noProof/>
                <w:color w:val="000000"/>
                <w:sz w:val="24"/>
                <w:szCs w:val="24"/>
                <w:lang w:val="ro-RO" w:eastAsia="ru-RU"/>
              </w:rPr>
              <w:t xml:space="preserve">., </w:t>
            </w:r>
            <w:r w:rsidRPr="00FB2139">
              <w:rPr>
                <w:i/>
                <w:iCs/>
                <w:noProof/>
                <w:color w:val="000000"/>
                <w:sz w:val="24"/>
                <w:szCs w:val="24"/>
                <w:lang w:val="ro-RO" w:eastAsia="ru-RU"/>
              </w:rPr>
              <w:t>Chaenomeles Lindl</w:t>
            </w:r>
            <w:r w:rsidRPr="00FB2139">
              <w:rPr>
                <w:noProof/>
                <w:color w:val="000000"/>
                <w:sz w:val="24"/>
                <w:szCs w:val="24"/>
                <w:lang w:val="ro-RO" w:eastAsia="ru-RU"/>
              </w:rPr>
              <w:t xml:space="preserve">., </w:t>
            </w:r>
            <w:r w:rsidRPr="00FB2139">
              <w:rPr>
                <w:i/>
                <w:iCs/>
                <w:noProof/>
                <w:color w:val="000000"/>
                <w:sz w:val="24"/>
                <w:szCs w:val="24"/>
                <w:lang w:val="ro-RO" w:eastAsia="ru-RU"/>
              </w:rPr>
              <w:t>Cotoneaster Ehrh</w:t>
            </w:r>
            <w:r w:rsidRPr="00FB2139">
              <w:rPr>
                <w:noProof/>
                <w:color w:val="000000"/>
                <w:sz w:val="24"/>
                <w:szCs w:val="24"/>
                <w:lang w:val="ro-RO" w:eastAsia="ru-RU"/>
              </w:rPr>
              <w:t xml:space="preserve">., </w:t>
            </w:r>
            <w:r w:rsidRPr="00FB2139">
              <w:rPr>
                <w:i/>
                <w:iCs/>
                <w:noProof/>
                <w:color w:val="000000"/>
                <w:sz w:val="24"/>
                <w:szCs w:val="24"/>
                <w:lang w:val="ro-RO" w:eastAsia="ru-RU"/>
              </w:rPr>
              <w:t>Crataegus L</w:t>
            </w:r>
            <w:r w:rsidRPr="00FB2139">
              <w:rPr>
                <w:noProof/>
                <w:color w:val="000000"/>
                <w:sz w:val="24"/>
                <w:szCs w:val="24"/>
                <w:lang w:val="ro-RO" w:eastAsia="ru-RU"/>
              </w:rPr>
              <w:t xml:space="preserve">., </w:t>
            </w:r>
            <w:r w:rsidRPr="00FB2139">
              <w:rPr>
                <w:i/>
                <w:iCs/>
                <w:noProof/>
                <w:color w:val="000000"/>
                <w:sz w:val="24"/>
                <w:szCs w:val="24"/>
                <w:lang w:val="ro-RO" w:eastAsia="ru-RU"/>
              </w:rPr>
              <w:t>Cydonia Mill</w:t>
            </w:r>
            <w:r w:rsidRPr="00FB2139">
              <w:rPr>
                <w:noProof/>
                <w:color w:val="000000"/>
                <w:sz w:val="24"/>
                <w:szCs w:val="24"/>
                <w:lang w:val="ro-RO" w:eastAsia="ru-RU"/>
              </w:rPr>
              <w:t xml:space="preserve">., </w:t>
            </w:r>
            <w:r w:rsidRPr="00FB2139">
              <w:rPr>
                <w:i/>
                <w:iCs/>
                <w:noProof/>
                <w:color w:val="000000"/>
                <w:sz w:val="24"/>
                <w:szCs w:val="24"/>
                <w:lang w:val="ro-RO" w:eastAsia="ru-RU"/>
              </w:rPr>
              <w:t>Eriobotrya Lindl</w:t>
            </w:r>
            <w:r w:rsidRPr="00FB2139">
              <w:rPr>
                <w:noProof/>
                <w:color w:val="000000"/>
                <w:sz w:val="24"/>
                <w:szCs w:val="24"/>
                <w:lang w:val="ro-RO" w:eastAsia="ru-RU"/>
              </w:rPr>
              <w:t xml:space="preserve">., </w:t>
            </w:r>
            <w:r w:rsidRPr="00FB2139">
              <w:rPr>
                <w:i/>
                <w:iCs/>
                <w:noProof/>
                <w:color w:val="000000"/>
                <w:sz w:val="24"/>
                <w:szCs w:val="24"/>
                <w:lang w:val="ro-RO" w:eastAsia="ru-RU"/>
              </w:rPr>
              <w:t>Malus Mill</w:t>
            </w:r>
            <w:r w:rsidRPr="00FB2139">
              <w:rPr>
                <w:noProof/>
                <w:color w:val="000000"/>
                <w:sz w:val="24"/>
                <w:szCs w:val="24"/>
                <w:lang w:val="ro-RO" w:eastAsia="ru-RU"/>
              </w:rPr>
              <w:t xml:space="preserve">., </w:t>
            </w:r>
            <w:r w:rsidRPr="00FB2139">
              <w:rPr>
                <w:i/>
                <w:iCs/>
                <w:noProof/>
                <w:color w:val="000000"/>
                <w:sz w:val="24"/>
                <w:szCs w:val="24"/>
                <w:lang w:val="ro-RO" w:eastAsia="ru-RU"/>
              </w:rPr>
              <w:t>Mespilus L</w:t>
            </w:r>
            <w:r w:rsidRPr="00FB2139">
              <w:rPr>
                <w:noProof/>
                <w:color w:val="000000"/>
                <w:sz w:val="24"/>
                <w:szCs w:val="24"/>
                <w:lang w:val="ro-RO" w:eastAsia="ru-RU"/>
              </w:rPr>
              <w:t xml:space="preserve">., </w:t>
            </w:r>
            <w:r w:rsidRPr="00FB2139">
              <w:rPr>
                <w:i/>
                <w:iCs/>
                <w:noProof/>
                <w:color w:val="000000"/>
                <w:sz w:val="24"/>
                <w:szCs w:val="24"/>
                <w:lang w:val="ro-RO" w:eastAsia="ru-RU"/>
              </w:rPr>
              <w:t>Photinia davidiana</w:t>
            </w:r>
            <w:r w:rsidRPr="00FB2139">
              <w:rPr>
                <w:noProof/>
                <w:color w:val="000000"/>
                <w:sz w:val="24"/>
                <w:szCs w:val="24"/>
                <w:lang w:val="ro-RO" w:eastAsia="ru-RU"/>
              </w:rPr>
              <w:t xml:space="preserve"> (</w:t>
            </w:r>
            <w:r w:rsidRPr="00FB2139">
              <w:rPr>
                <w:i/>
                <w:iCs/>
                <w:noProof/>
                <w:color w:val="000000"/>
                <w:sz w:val="24"/>
                <w:szCs w:val="24"/>
                <w:lang w:val="ro-RO" w:eastAsia="ru-RU"/>
              </w:rPr>
              <w:t>Dcne</w:t>
            </w:r>
            <w:r w:rsidRPr="00FB2139">
              <w:rPr>
                <w:noProof/>
                <w:color w:val="000000"/>
                <w:sz w:val="24"/>
                <w:szCs w:val="24"/>
                <w:lang w:val="ro-RO" w:eastAsia="ru-RU"/>
              </w:rPr>
              <w:t xml:space="preserve">.) </w:t>
            </w:r>
            <w:r w:rsidRPr="00FB2139">
              <w:rPr>
                <w:i/>
                <w:iCs/>
                <w:noProof/>
                <w:color w:val="000000"/>
                <w:sz w:val="24"/>
                <w:szCs w:val="24"/>
                <w:lang w:val="ro-RO" w:eastAsia="ru-RU"/>
              </w:rPr>
              <w:t>Cardot</w:t>
            </w:r>
            <w:r w:rsidRPr="00FB2139">
              <w:rPr>
                <w:noProof/>
                <w:color w:val="000000"/>
                <w:sz w:val="24"/>
                <w:szCs w:val="24"/>
                <w:lang w:val="ro-RO" w:eastAsia="ru-RU"/>
              </w:rPr>
              <w:t xml:space="preserve">, </w:t>
            </w:r>
            <w:r w:rsidRPr="00FB2139">
              <w:rPr>
                <w:i/>
                <w:iCs/>
                <w:noProof/>
                <w:color w:val="000000"/>
                <w:sz w:val="24"/>
                <w:szCs w:val="24"/>
                <w:lang w:val="ro-RO" w:eastAsia="ru-RU"/>
              </w:rPr>
              <w:t>Pyracantha Roem</w:t>
            </w:r>
            <w:r w:rsidRPr="00FB2139">
              <w:rPr>
                <w:noProof/>
                <w:color w:val="000000"/>
                <w:sz w:val="24"/>
                <w:szCs w:val="24"/>
                <w:lang w:val="ro-RO" w:eastAsia="ru-RU"/>
              </w:rPr>
              <w:t xml:space="preserve">., </w:t>
            </w:r>
            <w:r w:rsidRPr="00FB2139">
              <w:rPr>
                <w:i/>
                <w:iCs/>
                <w:noProof/>
                <w:color w:val="000000"/>
                <w:sz w:val="24"/>
                <w:szCs w:val="24"/>
                <w:lang w:val="ro-RO" w:eastAsia="ru-RU"/>
              </w:rPr>
              <w:t>Pyrus L</w:t>
            </w:r>
            <w:r w:rsidRPr="00FB2139">
              <w:rPr>
                <w:noProof/>
                <w:color w:val="000000"/>
                <w:sz w:val="24"/>
                <w:szCs w:val="24"/>
                <w:lang w:val="ro-RO" w:eastAsia="ru-RU"/>
              </w:rPr>
              <w:t xml:space="preserve">. și </w:t>
            </w:r>
            <w:r w:rsidRPr="00FB2139">
              <w:rPr>
                <w:i/>
                <w:iCs/>
                <w:noProof/>
                <w:color w:val="000000"/>
                <w:sz w:val="24"/>
                <w:szCs w:val="24"/>
                <w:lang w:val="ro-RO" w:eastAsia="ru-RU"/>
              </w:rPr>
              <w:t>Sorbus L</w:t>
            </w:r>
            <w:r w:rsidRPr="00FB2139">
              <w:rPr>
                <w:noProof/>
                <w:color w:val="000000"/>
                <w:sz w:val="24"/>
                <w:szCs w:val="24"/>
                <w:lang w:val="ro-RO" w:eastAsia="ru-RU"/>
              </w:rPr>
              <w:t>., cu excepția fructelor și a semințelor</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interdicțiilor ce se aplică plantelor menționate în </w:t>
            </w:r>
            <w:r w:rsidRPr="00FB2139">
              <w:rPr>
                <w:noProof/>
                <w:color w:val="000000"/>
                <w:sz w:val="24"/>
                <w:szCs w:val="24"/>
                <w:lang w:val="ro-RO"/>
              </w:rPr>
              <w:t>anexa nr. 1 capitolul II pozițiile 8, 9, 18 din Hotărîrea Guvernului nr.356 din 31 mai 2012,</w:t>
            </w:r>
            <w:r w:rsidRPr="00FB2139">
              <w:rPr>
                <w:noProof/>
                <w:color w:val="000000"/>
                <w:sz w:val="24"/>
                <w:szCs w:val="24"/>
                <w:lang w:val="ro-RO" w:eastAsia="ru-RU"/>
              </w:rPr>
              <w:t xml:space="preserve"> după caz, se declară oficială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plantele originare din țări terțe recunoscute ca fiind libere de </w:t>
            </w:r>
            <w:r w:rsidRPr="00FB2139">
              <w:rPr>
                <w:i/>
                <w:iCs/>
                <w:noProof/>
                <w:color w:val="000000"/>
                <w:sz w:val="24"/>
                <w:szCs w:val="24"/>
                <w:lang w:val="ro-RO" w:eastAsia="ru-RU"/>
              </w:rPr>
              <w:t>Erwinia amylovora (Burr.) Winsl. et al</w:t>
            </w:r>
            <w:r w:rsidRPr="00FB2139">
              <w:rPr>
                <w:noProof/>
                <w:color w:val="000000"/>
                <w:sz w:val="24"/>
                <w:szCs w:val="24"/>
                <w:lang w:val="ro-RO" w:eastAsia="ru-RU"/>
              </w:rPr>
              <w:t>., care se indică în certificatul fitosanitar;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sau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plantele originare din zone protejate din alte țări, care au fost stabilite ca fiind libere de </w:t>
            </w:r>
            <w:r w:rsidRPr="00FB2139">
              <w:rPr>
                <w:i/>
                <w:iCs/>
                <w:noProof/>
                <w:color w:val="000000"/>
                <w:sz w:val="24"/>
                <w:szCs w:val="24"/>
                <w:lang w:val="ro-RO" w:eastAsia="ru-RU"/>
              </w:rPr>
              <w:t>Erwinia amylovora (Burr.) Winsl. et al</w:t>
            </w:r>
            <w:r w:rsidRPr="00FB2139">
              <w:rPr>
                <w:noProof/>
                <w:color w:val="000000"/>
                <w:sz w:val="24"/>
                <w:szCs w:val="24"/>
                <w:lang w:val="ro-RO" w:eastAsia="ru-RU"/>
              </w:rPr>
              <w:t xml:space="preserve">., în conformitate cu </w:t>
            </w:r>
            <w:r w:rsidRPr="00FB2139">
              <w:rPr>
                <w:noProof/>
                <w:color w:val="000000"/>
                <w:sz w:val="24"/>
                <w:szCs w:val="24"/>
                <w:lang w:val="ro-RO"/>
              </w:rPr>
              <w:t>Standardele internaţionale pentru măsuri fitosanitare,</w:t>
            </w:r>
            <w:r w:rsidRPr="00FB2139">
              <w:rPr>
                <w:noProof/>
                <w:color w:val="000000"/>
                <w:sz w:val="24"/>
                <w:szCs w:val="24"/>
                <w:vertAlign w:val="superscript"/>
                <w:lang w:val="ro-RO"/>
              </w:rPr>
              <w:t xml:space="preserve">⃰  </w:t>
            </w:r>
            <w:r w:rsidRPr="00FB2139">
              <w:rPr>
                <w:noProof/>
                <w:color w:val="000000"/>
                <w:sz w:val="24"/>
                <w:szCs w:val="24"/>
                <w:lang w:val="ro-RO" w:eastAsia="ru-RU"/>
              </w:rPr>
              <w:t>care trebuie atestate pe certificatul fitosanitar;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sau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plantele sînt originare din cantonul Valais al Elveției;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sau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d) plantele originare din zonele protejate menționate în coloana din dreapta;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sau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e) plantele au fost produse sau, în cazul în care au fost deplasate într-o „zonă-tampon”, păstrate timp de cel puțin șapte luni, inclusiv de la 1 aprilie la 31 octombrie din ultimul ciclu complet de vegetație, pe un teren: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situat la cel puțin 1 km în interiorul granițelor unei „zone-tampon” desemnate oficial și care acoperă cel puțin 50 km</w:t>
            </w:r>
            <w:r w:rsidRPr="00FB2139">
              <w:rPr>
                <w:noProof/>
                <w:color w:val="000000"/>
                <w:sz w:val="24"/>
                <w:szCs w:val="24"/>
                <w:vertAlign w:val="superscript"/>
                <w:lang w:val="ro-RO" w:eastAsia="ru-RU"/>
              </w:rPr>
              <w:t>2</w:t>
            </w:r>
            <w:r w:rsidRPr="00FB2139">
              <w:rPr>
                <w:noProof/>
                <w:color w:val="000000"/>
                <w:sz w:val="24"/>
                <w:szCs w:val="24"/>
                <w:lang w:val="ro-RO" w:eastAsia="ru-RU"/>
              </w:rPr>
              <w:t xml:space="preserve">, unde plantele-gazdă au fost supuse unui regim de control supervizat oficial, stabilit înainte de începerea ciclului complet de vegetație, în scopul diminuării la minimum a riscului răspîndirii </w:t>
            </w:r>
            <w:r w:rsidRPr="00FB2139">
              <w:rPr>
                <w:i/>
                <w:iCs/>
                <w:noProof/>
                <w:color w:val="000000"/>
                <w:sz w:val="24"/>
                <w:szCs w:val="24"/>
                <w:lang w:val="ro-RO" w:eastAsia="ru-RU"/>
              </w:rPr>
              <w:t>Erwinia amylovora (Burr.) Winsl. et al</w:t>
            </w:r>
            <w:r w:rsidRPr="00FB2139">
              <w:rPr>
                <w:noProof/>
                <w:color w:val="000000"/>
                <w:sz w:val="24"/>
                <w:szCs w:val="24"/>
                <w:lang w:val="ro-RO" w:eastAsia="ru-RU"/>
              </w:rPr>
              <w:t xml:space="preserve">. de la plantele cultivate în această zonă. Descrierea detaliată a „zonei-tampon” respective este pusă la dispoziția Comisiei și a altor state membre. După stabilirea „zonei- tampon” se efectuează inspecții oficiale în zona care nu include terenul și zona sa înconjurătoare cu o lățime de cel puțin 500 m, cel puțin o dată de la începutul ultimului ciclu complet de vegetație, în momentul cel mai oportun și, cu această ocazie, orice plantă care prezintă simptome de </w:t>
            </w:r>
            <w:r w:rsidRPr="00FB2139">
              <w:rPr>
                <w:i/>
                <w:iCs/>
                <w:noProof/>
                <w:color w:val="000000"/>
                <w:sz w:val="24"/>
                <w:szCs w:val="24"/>
                <w:lang w:val="ro-RO" w:eastAsia="ru-RU"/>
              </w:rPr>
              <w:t>Erwinia amylovora (Burr.) Winsl. et al</w:t>
            </w:r>
            <w:r w:rsidRPr="00FB2139">
              <w:rPr>
                <w:noProof/>
                <w:color w:val="000000"/>
                <w:sz w:val="24"/>
                <w:szCs w:val="24"/>
                <w:lang w:val="ro-RO" w:eastAsia="ru-RU"/>
              </w:rPr>
              <w:t>. se elimină de îndată. Rezultatele inspecțiilor respective se prezintă anual Comisiei și altor state membre înainte de data de 1 mai,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„zona-tampon”, înainte de începerea ciclului complet de vegetație, anterior ultimului ciclu complet de vegetație, pentru cultivarea plantelor în conformitate cu cerințele prevăzute de prezentul punct,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(c) zona înconjurătoare cu o lățime de cel puțin 500 m, s-a constatat că nu a fost contaminată cu </w:t>
            </w:r>
            <w:r w:rsidRPr="00FB2139">
              <w:rPr>
                <w:i/>
                <w:iCs/>
                <w:noProof/>
                <w:color w:val="000000"/>
                <w:sz w:val="24"/>
                <w:szCs w:val="24"/>
                <w:lang w:val="ro-RO" w:eastAsia="ru-RU"/>
              </w:rPr>
              <w:t>Erwinia amylovora (Burr.) Winsl. et al</w:t>
            </w:r>
            <w:r w:rsidRPr="00FB2139">
              <w:rPr>
                <w:noProof/>
                <w:color w:val="000000"/>
                <w:sz w:val="24"/>
                <w:szCs w:val="24"/>
                <w:lang w:val="ro-RO" w:eastAsia="ru-RU"/>
              </w:rPr>
              <w:t xml:space="preserve">. de la începutul ultimului ciclu complet de vegetație, la inspecțiile oficiale efectuate cel puțin: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de două ori pe teren în momentul cel mai oportun, adică în intervalul de timp iunie-august și o dată în intervalul august-noiembrie și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o dată în zona înconjurătoare menționată în momentul cel mai oportun, adică în intervalul de timp august-noiembrie; și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(d) de pe care plantele au fost testate oficial pentru determinarea infestărilor, efectuate în conformitate cu metode de laborator, pe eșantioane prelevate oficial în perioada cea mai potrivită</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ro-RO" w:eastAsia="ru-RU"/>
              </w:rPr>
              <w:t>E (cu excepția comunităților autonome Andaluzia, Aragón, Castilla la Mancha, Castilla y León, Extremadura, comunitatea autonomă Madrid, Murcia, Navarra și La Rioja, provincia Guipuzcoa (Țara Bascilor), districtele Garrigues, Noguera, Pla d'Urgell, Segrià și Urgell din provincia Lleida (comunitatea autonomă Catalonia), districtele L'Alt Vinalopó și El Vinalopó Mitjà din provincia Alicante și municipalitățile Alborache și Turís din provincia Valencia (comunitatea Valenciana), EE, F (Corsica), IRL (cu excepția orașului Galway), I (Abruzzo, Apulia, Basilicata, Calabria, Campania, Emilia-Romagna (provinciile Parma și Piacenza), Lazio, Liguria, Lombardia (cu excepția provinciilor Mantua, Milano, Sondrio și Varese), Marche, Molise, Piemonte (cu excepția comunelor Busca, Centallo și Tarantasca din provincia Cuneo), Sardinia, Sicilia, Toscana, Umbria, Valle d'Aosta, Veneto (cu excepția provinciilor Rovigo și Veneția, comunele Barbona, Boara Pisani, Castelbaldo, Masi, Piacenza d'Adige, S. Urbano și Vescovana din provincia Padova și zona situată la sud de autostrada A4 din provincia Verona), LV, LT (cu excepția municipalităților Babtai și Kėdainiai (regiunea Kaunas), P, SI (cu excepția regiunilor Gorenjska, Koroška, Maribor și Notranjska, și comunele Lendava și Renče-Vogrsko (la sud de autostrada H4)], SK (cu excepția districtului Dunajská Streda, Hronovce și Hronské Kľačany (districtul Levice), Dvory nad Žitavou (districtul Nové Zámky), Málinec (districtul Poltár), Hrhov (districtul Rožňava), Veľké Ripňany (districtul Topoľčany), Kazimír, Luhyňa, Malý Horeš, Svätuše și Zatín (districtul Trebišov), FI, UK (Irlanda de Nord, cu excepția diviziunilor administrative Ballinran Upper, Carrigenagh Upper, Ballinran, și Carrigenagh din districtul Down, și zona electorală Dunmurry Cross din Belfast, districtul Antrim; Insula Man și Insulele Canalului)</w:t>
            </w:r>
          </w:p>
        </w:tc>
      </w:tr>
      <w:tr w:rsidR="0085106D" w:rsidRPr="00FB2139" w:rsidTr="00D80047">
        <w:tc>
          <w:tcPr>
            <w:tcW w:w="723"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21.1.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de </w:t>
            </w:r>
            <w:r w:rsidRPr="00FB2139">
              <w:rPr>
                <w:i/>
                <w:iCs/>
                <w:noProof/>
                <w:color w:val="000000"/>
                <w:sz w:val="24"/>
                <w:szCs w:val="24"/>
                <w:lang w:val="ro-RO" w:eastAsia="ru-RU"/>
              </w:rPr>
              <w:t>Vitis</w:t>
            </w:r>
            <w:r w:rsidRPr="00FB2139">
              <w:rPr>
                <w:noProof/>
                <w:color w:val="000000"/>
                <w:sz w:val="24"/>
                <w:szCs w:val="24"/>
                <w:lang w:val="ro-RO" w:eastAsia="ru-RU"/>
              </w:rPr>
              <w:t xml:space="preserve"> L., cu excepția fructelor și semințelor</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interdicției menționate în anexa nr. 2</w:t>
            </w:r>
            <w:r w:rsidRPr="00FB2139">
              <w:rPr>
                <w:noProof/>
                <w:color w:val="000000"/>
                <w:sz w:val="24"/>
                <w:szCs w:val="24"/>
                <w:vertAlign w:val="superscript"/>
                <w:lang w:val="ro-RO" w:eastAsia="ru-RU"/>
              </w:rPr>
              <w:t>1</w:t>
            </w:r>
            <w:r w:rsidRPr="00FB2139">
              <w:rPr>
                <w:noProof/>
                <w:color w:val="000000"/>
                <w:sz w:val="24"/>
                <w:szCs w:val="24"/>
                <w:lang w:val="ro-RO" w:eastAsia="ru-RU"/>
              </w:rPr>
              <w:t xml:space="preserve"> secţiunea 1 poziţia 15 la Hotărîrea Guvernului nr. 356 din 31 mai 2012 cu privire la introducerea în ţară a plantelor de Vitis L., altele decît fructele, provenite din alte state (cu excepția Elveției), o declarație oficială din care să reiasă că plantele: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w:t>
            </w:r>
            <w:r w:rsidRPr="00FB2139">
              <w:rPr>
                <w:noProof/>
                <w:color w:val="000000"/>
                <w:sz w:val="24"/>
                <w:szCs w:val="24"/>
                <w:lang w:val="ro-RO" w:eastAsia="ru-RU"/>
              </w:rPr>
              <w:tab/>
              <w:t>sînt originare din zonele protejate menționate în coloana din partea dreaptă;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b)</w:t>
            </w:r>
            <w:r w:rsidRPr="00FB2139">
              <w:rPr>
                <w:noProof/>
                <w:color w:val="000000"/>
                <w:sz w:val="24"/>
                <w:szCs w:val="24"/>
                <w:lang w:val="ro-RO" w:eastAsia="ru-RU"/>
              </w:rPr>
              <w:tab/>
              <w:t>au fost supuse unui tratament fitosanitar pentru a asigura absența Daktulosphaira vitifoliae (Fitch)</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CY</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21.2.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Fructele de </w:t>
            </w:r>
            <w:r w:rsidRPr="00FB2139">
              <w:rPr>
                <w:i/>
                <w:iCs/>
                <w:noProof/>
                <w:color w:val="000000"/>
                <w:sz w:val="24"/>
                <w:szCs w:val="24"/>
                <w:lang w:val="ro-RO" w:eastAsia="ru-RU"/>
              </w:rPr>
              <w:t>Vitis</w:t>
            </w:r>
            <w:r w:rsidRPr="00FB2139">
              <w:rPr>
                <w:noProof/>
                <w:color w:val="000000"/>
                <w:sz w:val="24"/>
                <w:szCs w:val="24"/>
                <w:lang w:val="ro-RO" w:eastAsia="ru-RU"/>
              </w:rPr>
              <w:t xml:space="preserve"> L.</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Fructele trebuie să fie fără frunze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și să se declare oficial că acestea:</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a) provin dintr-o zonă cunoscută ca indemnă de </w:t>
            </w:r>
            <w:r w:rsidRPr="00FB2139">
              <w:rPr>
                <w:i/>
                <w:iCs/>
                <w:noProof/>
                <w:color w:val="000000"/>
                <w:sz w:val="24"/>
                <w:szCs w:val="24"/>
                <w:lang w:val="ro-RO" w:eastAsia="ru-RU"/>
              </w:rPr>
              <w:t>Daktulosphaira vitifoliae</w:t>
            </w:r>
            <w:r w:rsidRPr="00FB2139">
              <w:rPr>
                <w:noProof/>
                <w:color w:val="000000"/>
                <w:sz w:val="24"/>
                <w:szCs w:val="24"/>
                <w:lang w:val="ro-RO" w:eastAsia="ru-RU"/>
              </w:rPr>
              <w:t xml:space="preserve"> (Fitch);</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au fost cultivate într-un loc de producție care a fost declarat indemn de </w:t>
            </w:r>
            <w:r w:rsidRPr="00FB2139">
              <w:rPr>
                <w:i/>
                <w:iCs/>
                <w:noProof/>
                <w:color w:val="000000"/>
                <w:sz w:val="24"/>
                <w:szCs w:val="24"/>
                <w:lang w:val="ro-RO" w:eastAsia="ru-RU"/>
              </w:rPr>
              <w:t>Daktulosphaira vitifoliae</w:t>
            </w:r>
            <w:r w:rsidRPr="00FB2139">
              <w:rPr>
                <w:noProof/>
                <w:color w:val="000000"/>
                <w:sz w:val="24"/>
                <w:szCs w:val="24"/>
                <w:lang w:val="ro-RO" w:eastAsia="ru-RU"/>
              </w:rPr>
              <w:t xml:space="preserve"> (Fitch) cu ocazia inspecțiilor oficiale efectuate în timpul ultimelor două cicluri complete de vegetație;</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c) au fost supuse unei fumigații sau altui tratament împotriva </w:t>
            </w:r>
            <w:r w:rsidRPr="00FB2139">
              <w:rPr>
                <w:i/>
                <w:iCs/>
                <w:noProof/>
                <w:color w:val="000000"/>
                <w:sz w:val="24"/>
                <w:szCs w:val="24"/>
                <w:lang w:val="ro-RO" w:eastAsia="ru-RU"/>
              </w:rPr>
              <w:t>Daktulosphaira vitifoliae</w:t>
            </w:r>
            <w:r w:rsidRPr="00FB2139">
              <w:rPr>
                <w:noProof/>
                <w:color w:val="000000"/>
                <w:sz w:val="24"/>
                <w:szCs w:val="24"/>
                <w:lang w:val="ro-RO" w:eastAsia="ru-RU"/>
              </w:rPr>
              <w:t xml:space="preserve"> (Fitch)</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CY</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21.3.</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Anual, în perioada 15 martie - 30 iunie, stupii</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Este necesar să se furnizeze documente constatatoare pentru a atesta că stupii: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provin din țări terțe recunoscute ca fiind protejate de </w:t>
            </w:r>
            <w:r w:rsidRPr="00FB2139">
              <w:rPr>
                <w:i/>
                <w:iCs/>
                <w:noProof/>
                <w:color w:val="000000"/>
                <w:sz w:val="24"/>
                <w:szCs w:val="24"/>
                <w:lang w:val="ro-RO" w:eastAsia="ru-RU"/>
              </w:rPr>
              <w:t>Erwinia amylovora (Burr.) Winsl. et al</w:t>
            </w:r>
            <w:r w:rsidRPr="00FB2139">
              <w:rPr>
                <w:noProof/>
                <w:color w:val="000000"/>
                <w:sz w:val="24"/>
                <w:szCs w:val="24"/>
                <w:lang w:val="ro-RO" w:eastAsia="ru-RU"/>
              </w:rPr>
              <w:t>., care se indică în certificatul fitosanitar;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originare din cantonul Valais al Elveției;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c) provin din zonele protejate menționate în coloana din dreapta;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d) au fost supuși unor măsuri de carantină înainte de a fi deplasați</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ro-RO" w:eastAsia="ru-RU"/>
              </w:rPr>
              <w:t>E (cu excepția comunităților autonome Andaluzia, Aragón, Castilla la Mancha, Castilla y León, Extremadura, comunitatea autonomă Madrid, Murcia, Navarra și La Rioja, provincia Guipuzcoa (Țara Bascilor), districtele Garrigues, Noguera, Pla d'Urgell, Segrià și Urgell din provincia Lleida (comunitatea autonomă Catalonia), districtele L'Alt Vinalopó și El Vinalopó Mitjà din provincia Alicante și municipalitățile Alborache și Turís din provincia Valencia (comunitatea Valenciana), EE, F (Corsica), IRL (cu excepția orașului Galway), I (Abruzzo, Apulia, Basilicata, Calabria, Campania, Emilia-Romagna (provinciile Parma și Piacenza), Lazio, Liguria, Lombardia (cu excepția provinciilor Mantua, Milano, Sondrio și Varese), Marche, Molise, Piemonte (cu excepția comunelor Busca, Centallo și Tarantasca din provincia Cuneo), Sardinia, Sicilia, Toscana, Umbria, Valle d'Aosta, Veneto (cu excepția provinciilor Rovigo și Veneția, comunele Barbona, Boara Pisani, Castelbaldo, Masi, Piacenza d'Adige, S. Urbano și Vescovana din provincia Padova și zona situată la sud de autostrada A4 din provincia Verona), LV, LT (cu excepția municipalităților Babtai și Kėdainiai (regiunea Kaunas), P, SI (cu excepția regiunilor Gorenjska, Koroška, Maribor și Notranjska, și comunele Lendava și Renče-Vogrsko (la sud de autostrada H4)], SK (cu excepția districtului Dunajská Streda, Hronovce și Hronské Kľačany (districtul Levice), Dvory nad Žitavou (districtul Nové Zámky), Málinec (districtul Poltár), Hrhov (districtul Rožňava), Veľké Ripňany (districtul Topoľčany), Kazimír, Luhyňa, Malý Horeš, Svätuše și Zatín (districtul Trebišov), FI, UK (Irlanda de Nord, cu excepția diviziunilor administrative Ballinran Upper, Carrigenagh Upper, Ballinran, și Carrigenagh din districtul Down, și zona electorală Dunmurry Cross din Belfast, districtul Antrim; Insula Man și Insulele Canalului)</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21.4</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 de </w:t>
            </w:r>
            <w:r w:rsidRPr="00FB2139">
              <w:rPr>
                <w:i/>
                <w:iCs/>
                <w:noProof/>
                <w:color w:val="000000"/>
                <w:sz w:val="24"/>
                <w:szCs w:val="24"/>
                <w:bdr w:val="none" w:sz="0" w:space="0" w:color="auto" w:frame="1"/>
                <w:lang w:val="ro-RO" w:eastAsia="ru-RU"/>
              </w:rPr>
              <w:t>Palmae</w:t>
            </w:r>
            <w:r w:rsidRPr="00FB2139">
              <w:rPr>
                <w:noProof/>
                <w:color w:val="000000"/>
                <w:sz w:val="24"/>
                <w:szCs w:val="24"/>
                <w:lang w:val="ro-RO" w:eastAsia="ru-RU"/>
              </w:rPr>
              <w:t xml:space="preserve">, destinate plantării, avînd un diametru al tulpinii la bază de peste 5 cm și aparținînd genurilor următoare: </w:t>
            </w:r>
            <w:r w:rsidRPr="00FB2139">
              <w:rPr>
                <w:i/>
                <w:iCs/>
                <w:noProof/>
                <w:color w:val="000000"/>
                <w:sz w:val="24"/>
                <w:szCs w:val="24"/>
                <w:bdr w:val="none" w:sz="0" w:space="0" w:color="auto" w:frame="1"/>
                <w:lang w:val="ro-RO" w:eastAsia="ru-RU"/>
              </w:rPr>
              <w:t>Brahea</w:t>
            </w:r>
            <w:r w:rsidRPr="00FB2139">
              <w:rPr>
                <w:noProof/>
                <w:color w:val="000000"/>
                <w:sz w:val="24"/>
                <w:szCs w:val="24"/>
                <w:lang w:val="ro-RO" w:eastAsia="ru-RU"/>
              </w:rPr>
              <w:t xml:space="preserve"> Mart., </w:t>
            </w:r>
            <w:r w:rsidRPr="00FB2139">
              <w:rPr>
                <w:i/>
                <w:iCs/>
                <w:noProof/>
                <w:color w:val="000000"/>
                <w:sz w:val="24"/>
                <w:szCs w:val="24"/>
                <w:bdr w:val="none" w:sz="0" w:space="0" w:color="auto" w:frame="1"/>
                <w:lang w:val="ro-RO" w:eastAsia="ru-RU"/>
              </w:rPr>
              <w:t>Butia</w:t>
            </w:r>
            <w:r w:rsidRPr="00FB2139">
              <w:rPr>
                <w:noProof/>
                <w:color w:val="000000"/>
                <w:sz w:val="24"/>
                <w:szCs w:val="24"/>
                <w:lang w:val="ro-RO" w:eastAsia="ru-RU"/>
              </w:rPr>
              <w:t xml:space="preserve"> Becc., </w:t>
            </w:r>
            <w:r w:rsidRPr="00FB2139">
              <w:rPr>
                <w:i/>
                <w:iCs/>
                <w:noProof/>
                <w:color w:val="000000"/>
                <w:sz w:val="24"/>
                <w:szCs w:val="24"/>
                <w:bdr w:val="none" w:sz="0" w:space="0" w:color="auto" w:frame="1"/>
                <w:lang w:val="ro-RO" w:eastAsia="ru-RU"/>
              </w:rPr>
              <w:t>Chamaerops</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Jubaea</w:t>
            </w:r>
            <w:r w:rsidRPr="00FB2139">
              <w:rPr>
                <w:noProof/>
                <w:color w:val="000000"/>
                <w:sz w:val="24"/>
                <w:szCs w:val="24"/>
                <w:lang w:val="ro-RO" w:eastAsia="ru-RU"/>
              </w:rPr>
              <w:t xml:space="preserve"> Kunth, </w:t>
            </w:r>
            <w:r w:rsidRPr="00FB2139">
              <w:rPr>
                <w:i/>
                <w:iCs/>
                <w:noProof/>
                <w:color w:val="000000"/>
                <w:sz w:val="24"/>
                <w:szCs w:val="24"/>
                <w:bdr w:val="none" w:sz="0" w:space="0" w:color="auto" w:frame="1"/>
                <w:lang w:val="ro-RO" w:eastAsia="ru-RU"/>
              </w:rPr>
              <w:t>Livistona</w:t>
            </w:r>
            <w:r w:rsidRPr="00FB2139">
              <w:rPr>
                <w:noProof/>
                <w:color w:val="000000"/>
                <w:sz w:val="24"/>
                <w:szCs w:val="24"/>
                <w:lang w:val="ro-RO" w:eastAsia="ru-RU"/>
              </w:rPr>
              <w:t xml:space="preserve"> R. Br., </w:t>
            </w:r>
            <w:r w:rsidRPr="00FB2139">
              <w:rPr>
                <w:i/>
                <w:iCs/>
                <w:noProof/>
                <w:color w:val="000000"/>
                <w:sz w:val="24"/>
                <w:szCs w:val="24"/>
                <w:bdr w:val="none" w:sz="0" w:space="0" w:color="auto" w:frame="1"/>
                <w:lang w:val="ro-RO" w:eastAsia="ru-RU"/>
              </w:rPr>
              <w:t>Phoenix</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 xml:space="preserve">Sabal </w:t>
            </w:r>
            <w:r w:rsidRPr="00FB2139">
              <w:rPr>
                <w:noProof/>
                <w:color w:val="000000"/>
                <w:sz w:val="24"/>
                <w:szCs w:val="24"/>
                <w:lang w:val="ro-RO" w:eastAsia="ru-RU"/>
              </w:rPr>
              <w:t xml:space="preserve">Adans., </w:t>
            </w:r>
            <w:r w:rsidRPr="00FB2139">
              <w:rPr>
                <w:i/>
                <w:iCs/>
                <w:noProof/>
                <w:color w:val="000000"/>
                <w:sz w:val="24"/>
                <w:szCs w:val="24"/>
                <w:bdr w:val="none" w:sz="0" w:space="0" w:color="auto" w:frame="1"/>
                <w:lang w:val="ro-RO" w:eastAsia="ru-RU"/>
              </w:rPr>
              <w:t>Syagrus</w:t>
            </w:r>
            <w:r w:rsidRPr="00FB2139">
              <w:rPr>
                <w:noProof/>
                <w:color w:val="000000"/>
                <w:sz w:val="24"/>
                <w:szCs w:val="24"/>
                <w:lang w:val="ro-RO" w:eastAsia="ru-RU"/>
              </w:rPr>
              <w:t xml:space="preserve"> Mart., </w:t>
            </w:r>
            <w:r w:rsidRPr="00FB2139">
              <w:rPr>
                <w:i/>
                <w:iCs/>
                <w:noProof/>
                <w:color w:val="000000"/>
                <w:sz w:val="24"/>
                <w:szCs w:val="24"/>
                <w:bdr w:val="none" w:sz="0" w:space="0" w:color="auto" w:frame="1"/>
                <w:lang w:val="ro-RO" w:eastAsia="ru-RU"/>
              </w:rPr>
              <w:t>Trachycarpus</w:t>
            </w:r>
            <w:r w:rsidRPr="00FB2139">
              <w:rPr>
                <w:noProof/>
                <w:color w:val="000000"/>
                <w:sz w:val="24"/>
                <w:szCs w:val="24"/>
                <w:lang w:val="ro-RO" w:eastAsia="ru-RU"/>
              </w:rPr>
              <w:t xml:space="preserve"> H. Wendl., </w:t>
            </w:r>
            <w:r w:rsidRPr="00FB2139">
              <w:rPr>
                <w:i/>
                <w:iCs/>
                <w:noProof/>
                <w:color w:val="000000"/>
                <w:sz w:val="24"/>
                <w:szCs w:val="24"/>
                <w:bdr w:val="none" w:sz="0" w:space="0" w:color="auto" w:frame="1"/>
                <w:lang w:val="ro-RO" w:eastAsia="ru-RU"/>
              </w:rPr>
              <w:t>Trithrinax</w:t>
            </w:r>
            <w:r w:rsidRPr="00FB2139">
              <w:rPr>
                <w:noProof/>
                <w:color w:val="000000"/>
                <w:sz w:val="24"/>
                <w:szCs w:val="24"/>
                <w:lang w:val="ro-RO" w:eastAsia="ru-RU"/>
              </w:rPr>
              <w:t xml:space="preserve"> Mart., </w:t>
            </w:r>
            <w:r w:rsidRPr="00FB2139">
              <w:rPr>
                <w:i/>
                <w:iCs/>
                <w:noProof/>
                <w:color w:val="000000"/>
                <w:sz w:val="24"/>
                <w:szCs w:val="24"/>
                <w:bdr w:val="none" w:sz="0" w:space="0" w:color="auto" w:frame="1"/>
                <w:lang w:val="ro-RO" w:eastAsia="ru-RU"/>
              </w:rPr>
              <w:t>Washingtonia</w:t>
            </w:r>
            <w:r w:rsidRPr="00FB2139">
              <w:rPr>
                <w:noProof/>
                <w:color w:val="000000"/>
                <w:sz w:val="24"/>
                <w:szCs w:val="24"/>
                <w:lang w:val="ro-RO" w:eastAsia="ru-RU"/>
              </w:rPr>
              <w:t xml:space="preserve"> Raf.</w:t>
            </w:r>
          </w:p>
        </w:tc>
        <w:tc>
          <w:tcPr>
            <w:tcW w:w="3969" w:type="dxa"/>
          </w:tcPr>
          <w:p w:rsidR="0085106D" w:rsidRPr="00FB2139" w:rsidRDefault="0085106D" w:rsidP="00D80047">
            <w:pPr>
              <w:spacing w:after="200" w:line="276" w:lineRule="auto"/>
              <w:ind w:firstLine="0"/>
              <w:rPr>
                <w:noProof/>
                <w:color w:val="000000"/>
                <w:sz w:val="24"/>
                <w:szCs w:val="24"/>
                <w:lang w:val="ro-RO"/>
              </w:rPr>
            </w:pPr>
            <w:r w:rsidRPr="00FB2139">
              <w:rPr>
                <w:noProof/>
                <w:color w:val="000000"/>
                <w:sz w:val="24"/>
                <w:szCs w:val="24"/>
                <w:lang w:val="ro-RO"/>
              </w:rPr>
              <w:t xml:space="preserve">Fără a aduce atingere dispoziţiilor aplicabile plantelor menţionate în anexa nr. </w:t>
            </w:r>
            <w:r w:rsidRPr="00FB2139">
              <w:rPr>
                <w:noProof/>
                <w:color w:val="000000"/>
                <w:sz w:val="24"/>
                <w:szCs w:val="24"/>
                <w:lang w:val="ro-RO" w:eastAsia="ru-RU"/>
              </w:rPr>
              <w:t>2</w:t>
            </w:r>
            <w:r w:rsidRPr="00FB2139">
              <w:rPr>
                <w:noProof/>
                <w:color w:val="000000"/>
                <w:sz w:val="24"/>
                <w:szCs w:val="24"/>
                <w:vertAlign w:val="superscript"/>
                <w:lang w:val="ro-RO" w:eastAsia="ru-RU"/>
              </w:rPr>
              <w:t>1</w:t>
            </w:r>
            <w:r w:rsidRPr="00FB2139">
              <w:rPr>
                <w:noProof/>
                <w:color w:val="000000"/>
                <w:sz w:val="24"/>
                <w:szCs w:val="24"/>
                <w:lang w:val="ro-RO" w:eastAsia="ru-RU"/>
              </w:rPr>
              <w:t xml:space="preserve"> secţiunea 1 poziţia 17  </w:t>
            </w:r>
            <w:r w:rsidRPr="00FB2139">
              <w:rPr>
                <w:noProof/>
                <w:color w:val="000000"/>
                <w:sz w:val="24"/>
                <w:szCs w:val="24"/>
                <w:lang w:val="ro-RO"/>
              </w:rPr>
              <w:t xml:space="preserve">la Hotărîrea </w:t>
            </w:r>
            <w:r w:rsidRPr="00FB2139">
              <w:rPr>
                <w:noProof/>
                <w:sz w:val="24"/>
                <w:szCs w:val="24"/>
                <w:lang w:val="ro-RO"/>
              </w:rPr>
              <w:t>Guvernului nr. 356</w:t>
            </w:r>
            <w:r w:rsidRPr="00FB2139">
              <w:rPr>
                <w:noProof/>
                <w:color w:val="000000"/>
                <w:sz w:val="24"/>
                <w:szCs w:val="24"/>
                <w:lang w:val="ro-RO"/>
              </w:rPr>
              <w:t>/2012</w:t>
            </w:r>
            <w:r w:rsidRPr="00FB2139">
              <w:rPr>
                <w:noProof/>
                <w:color w:val="FF0000"/>
                <w:sz w:val="24"/>
                <w:szCs w:val="24"/>
                <w:lang w:val="ro-RO"/>
              </w:rPr>
              <w:t xml:space="preserve"> </w:t>
            </w:r>
            <w:r w:rsidRPr="00FB2139">
              <w:rPr>
                <w:noProof/>
                <w:color w:val="000000"/>
                <w:sz w:val="24"/>
                <w:szCs w:val="24"/>
                <w:lang w:val="ro-RO" w:eastAsia="ru-RU"/>
              </w:rPr>
              <w:t xml:space="preserve">sau prezenta anexă secţiunea 1 </w:t>
            </w:r>
            <w:r w:rsidRPr="00FB2139">
              <w:rPr>
                <w:noProof/>
                <w:color w:val="000000"/>
                <w:sz w:val="24"/>
                <w:szCs w:val="24"/>
                <w:lang w:val="ro-RO"/>
              </w:rPr>
              <w:t xml:space="preserve">poziţiile </w:t>
            </w:r>
            <w:r w:rsidRPr="00FB2139">
              <w:rPr>
                <w:noProof/>
                <w:color w:val="000000"/>
                <w:sz w:val="24"/>
                <w:szCs w:val="24"/>
                <w:lang w:val="ro-RO" w:eastAsia="ru-RU"/>
              </w:rPr>
              <w:t xml:space="preserve">37 şi 37.1 sau secţiunea a 2-a </w:t>
            </w:r>
            <w:r w:rsidRPr="00FB2139">
              <w:rPr>
                <w:noProof/>
                <w:color w:val="000000"/>
                <w:sz w:val="24"/>
                <w:szCs w:val="24"/>
                <w:lang w:val="ro-RO"/>
              </w:rPr>
              <w:t xml:space="preserve">poziţia </w:t>
            </w:r>
            <w:r w:rsidRPr="00FB2139">
              <w:rPr>
                <w:noProof/>
                <w:color w:val="000000"/>
                <w:sz w:val="24"/>
                <w:szCs w:val="24"/>
                <w:lang w:val="ro-RO" w:eastAsia="ru-RU"/>
              </w:rPr>
              <w:t>27, o declaraţie oficială din care să reiasă că plantele:</w:t>
            </w:r>
          </w:p>
          <w:p w:rsidR="0085106D" w:rsidRPr="00FB2139" w:rsidRDefault="0085106D" w:rsidP="00D80047">
            <w:pPr>
              <w:spacing w:after="200"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a) au fost cultivate pe parcursul întregii lor vieți în locuri de producție din țări unde </w:t>
            </w:r>
            <w:r w:rsidRPr="00FB2139">
              <w:rPr>
                <w:i/>
                <w:iCs/>
                <w:noProof/>
                <w:color w:val="000000"/>
                <w:sz w:val="24"/>
                <w:szCs w:val="24"/>
                <w:bdr w:val="none" w:sz="0" w:space="0" w:color="auto" w:frame="1"/>
                <w:lang w:val="ro-RO" w:eastAsia="ru-RU"/>
              </w:rPr>
              <w:t>Paysandisia archon</w:t>
            </w:r>
            <w:r w:rsidRPr="00FB2139">
              <w:rPr>
                <w:noProof/>
                <w:color w:val="000000"/>
                <w:sz w:val="24"/>
                <w:szCs w:val="24"/>
                <w:lang w:val="ro-RO" w:eastAsia="ru-RU"/>
              </w:rPr>
              <w:t xml:space="preserve"> (Burmeister) este considerată absentă;</w:t>
            </w:r>
          </w:p>
          <w:p w:rsidR="0085106D" w:rsidRPr="00FB2139" w:rsidRDefault="0085106D" w:rsidP="00D80047">
            <w:pPr>
              <w:spacing w:after="200" w:line="312" w:lineRule="atLeast"/>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b) au fost cultivate pe parcursul întregii lor vieți într-o zonă indemnă de </w:t>
            </w:r>
            <w:r w:rsidRPr="00FB2139">
              <w:rPr>
                <w:i/>
                <w:iCs/>
                <w:noProof/>
                <w:color w:val="000000"/>
                <w:sz w:val="24"/>
                <w:szCs w:val="24"/>
                <w:bdr w:val="none" w:sz="0" w:space="0" w:color="auto" w:frame="1"/>
                <w:lang w:val="ro-RO" w:eastAsia="ru-RU"/>
              </w:rPr>
              <w:t>Paysandisia archon</w:t>
            </w:r>
            <w:r w:rsidRPr="00FB2139">
              <w:rPr>
                <w:noProof/>
                <w:color w:val="000000"/>
                <w:sz w:val="24"/>
                <w:szCs w:val="24"/>
                <w:lang w:val="ro-RO" w:eastAsia="ru-RU"/>
              </w:rPr>
              <w:t xml:space="preserve"> (Burmeister), stabilită ca atare de organizația națională pentru protecția plantelor în conformitate cu Standardul internaţional pentru măsuri fitosanitare nr.4;</w:t>
            </w:r>
          </w:p>
          <w:p w:rsidR="0085106D" w:rsidRPr="00FB2139" w:rsidRDefault="0085106D" w:rsidP="00D80047">
            <w:pPr>
              <w:spacing w:line="312" w:lineRule="atLeast"/>
              <w:ind w:firstLine="0"/>
              <w:textAlignment w:val="baseline"/>
              <w:rPr>
                <w:noProof/>
                <w:color w:val="000000"/>
                <w:sz w:val="24"/>
                <w:szCs w:val="24"/>
                <w:lang w:val="fr-FR" w:eastAsia="ru-RU"/>
              </w:rPr>
            </w:pPr>
            <w:r w:rsidRPr="00FB2139">
              <w:rPr>
                <w:noProof/>
                <w:color w:val="000000"/>
                <w:sz w:val="24"/>
                <w:szCs w:val="24"/>
                <w:lang w:val="fr-FR" w:eastAsia="ru-RU"/>
              </w:rPr>
              <w:t>sau</w:t>
            </w:r>
          </w:p>
          <w:p w:rsidR="0085106D" w:rsidRPr="00FB2139" w:rsidRDefault="0085106D" w:rsidP="00D80047">
            <w:pPr>
              <w:spacing w:before="120" w:line="312" w:lineRule="atLeast"/>
              <w:ind w:firstLine="0"/>
              <w:textAlignment w:val="baseline"/>
              <w:rPr>
                <w:noProof/>
                <w:color w:val="000000"/>
                <w:sz w:val="24"/>
                <w:szCs w:val="24"/>
                <w:lang w:val="fr-FR" w:eastAsia="ru-RU"/>
              </w:rPr>
            </w:pPr>
            <w:r w:rsidRPr="00FB2139">
              <w:rPr>
                <w:noProof/>
                <w:color w:val="000000"/>
                <w:sz w:val="24"/>
                <w:szCs w:val="24"/>
                <w:lang w:val="fr-FR" w:eastAsia="ru-RU"/>
              </w:rPr>
              <w:t>c) într-o perioadă de cel puțin doi ani înainte de export sau transport, au fost cultivate într-un loc de producție:</w:t>
            </w:r>
          </w:p>
          <w:p w:rsidR="0085106D" w:rsidRPr="00FB2139" w:rsidRDefault="0085106D" w:rsidP="00D80047">
            <w:pPr>
              <w:spacing w:before="120" w:line="312" w:lineRule="atLeast"/>
              <w:ind w:firstLine="0"/>
              <w:textAlignment w:val="baseline"/>
              <w:rPr>
                <w:noProof/>
                <w:color w:val="000000"/>
                <w:sz w:val="24"/>
                <w:szCs w:val="24"/>
                <w:lang w:val="pt-BR" w:eastAsia="ru-RU"/>
              </w:rPr>
            </w:pPr>
            <w:r w:rsidRPr="00FB2139">
              <w:rPr>
                <w:noProof/>
                <w:color w:val="000000"/>
                <w:sz w:val="24"/>
                <w:szCs w:val="24"/>
                <w:lang w:val="pt-BR" w:eastAsia="ru-RU"/>
              </w:rPr>
              <w:t>– care este înregistrat și monitorizat de organizația națională pentru protecția plantelor din țara de origine;</w:t>
            </w:r>
          </w:p>
          <w:p w:rsidR="0085106D" w:rsidRPr="00FB2139" w:rsidRDefault="0085106D" w:rsidP="00D80047">
            <w:pPr>
              <w:spacing w:before="120" w:line="312" w:lineRule="atLeast"/>
              <w:ind w:firstLine="0"/>
              <w:textAlignment w:val="baseline"/>
              <w:rPr>
                <w:noProof/>
                <w:color w:val="000000"/>
                <w:sz w:val="24"/>
                <w:szCs w:val="24"/>
                <w:lang w:val="pt-BR" w:eastAsia="ru-RU"/>
              </w:rPr>
            </w:pPr>
            <w:r w:rsidRPr="00FB2139">
              <w:rPr>
                <w:noProof/>
                <w:color w:val="000000"/>
                <w:sz w:val="24"/>
                <w:szCs w:val="24"/>
                <w:lang w:val="pt-BR" w:eastAsia="ru-RU"/>
              </w:rPr>
              <w:t>şi</w:t>
            </w:r>
          </w:p>
          <w:p w:rsidR="0085106D" w:rsidRPr="00FB2139" w:rsidRDefault="0085106D" w:rsidP="00D80047">
            <w:pPr>
              <w:spacing w:line="312" w:lineRule="atLeast"/>
              <w:ind w:firstLine="0"/>
              <w:textAlignment w:val="baseline"/>
              <w:rPr>
                <w:noProof/>
                <w:color w:val="000000"/>
                <w:sz w:val="24"/>
                <w:szCs w:val="24"/>
                <w:lang w:val="pt-BR" w:eastAsia="ru-RU"/>
              </w:rPr>
            </w:pPr>
            <w:r w:rsidRPr="00FB2139">
              <w:rPr>
                <w:noProof/>
                <w:color w:val="000000"/>
                <w:sz w:val="24"/>
                <w:szCs w:val="24"/>
                <w:lang w:val="pt-BR" w:eastAsia="ru-RU"/>
              </w:rPr>
              <w:t xml:space="preserve">– în care plantele au fost plasate într-un loc ce asigură protecție fizică completă împotriva introducerii </w:t>
            </w:r>
            <w:r w:rsidRPr="00FB2139">
              <w:rPr>
                <w:i/>
                <w:iCs/>
                <w:noProof/>
                <w:color w:val="000000"/>
                <w:sz w:val="24"/>
                <w:szCs w:val="24"/>
                <w:bdr w:val="none" w:sz="0" w:space="0" w:color="auto" w:frame="1"/>
                <w:lang w:val="pt-BR" w:eastAsia="ru-RU"/>
              </w:rPr>
              <w:t xml:space="preserve">Paysandisia archon </w:t>
            </w:r>
            <w:r w:rsidRPr="00FB2139">
              <w:rPr>
                <w:noProof/>
                <w:color w:val="000000"/>
                <w:sz w:val="24"/>
                <w:szCs w:val="24"/>
                <w:lang w:val="pt-BR" w:eastAsia="ru-RU"/>
              </w:rPr>
              <w:t>(Burmeister);</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pt-BR" w:eastAsia="ru-RU"/>
              </w:rPr>
              <w:t xml:space="preserve">– în care, în timpul a trei inspecții oficiale efectuate pe parcursul anului,  inclusiv înainte de transportul de la acest loc de producție, nu a fost observat niciun simptom al prezenței </w:t>
            </w:r>
            <w:r w:rsidRPr="00FB2139">
              <w:rPr>
                <w:i/>
                <w:iCs/>
                <w:noProof/>
                <w:color w:val="000000"/>
                <w:sz w:val="24"/>
                <w:szCs w:val="24"/>
                <w:bdr w:val="none" w:sz="0" w:space="0" w:color="auto" w:frame="1"/>
                <w:lang w:val="pt-BR" w:eastAsia="ru-RU"/>
              </w:rPr>
              <w:t>Paysandisia archon</w:t>
            </w:r>
            <w:r w:rsidRPr="00FB2139">
              <w:rPr>
                <w:noProof/>
                <w:color w:val="000000"/>
                <w:sz w:val="24"/>
                <w:szCs w:val="24"/>
                <w:lang w:val="pt-BR" w:eastAsia="ru-RU"/>
              </w:rPr>
              <w:t xml:space="preserve"> (Burmeister)</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ro-RO" w:eastAsia="ru-RU"/>
              </w:rPr>
              <w:t>IRL, MT,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21.5</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 de </w:t>
            </w:r>
            <w:r w:rsidRPr="00FB2139">
              <w:rPr>
                <w:i/>
                <w:iCs/>
                <w:noProof/>
                <w:color w:val="000000"/>
                <w:sz w:val="24"/>
                <w:szCs w:val="24"/>
                <w:bdr w:val="none" w:sz="0" w:space="0" w:color="auto" w:frame="1"/>
                <w:lang w:val="ro-RO" w:eastAsia="ru-RU"/>
              </w:rPr>
              <w:t>Palmae</w:t>
            </w:r>
            <w:r w:rsidRPr="00FB2139">
              <w:rPr>
                <w:noProof/>
                <w:color w:val="000000"/>
                <w:sz w:val="24"/>
                <w:szCs w:val="24"/>
                <w:lang w:val="ro-RO" w:eastAsia="ru-RU"/>
              </w:rPr>
              <w:t xml:space="preserve">, destinate plantării, avînd un diametru al tulpinii la bază de peste 5 cm și aparținînd taxonilor următori: </w:t>
            </w:r>
            <w:r w:rsidRPr="00FB2139">
              <w:rPr>
                <w:i/>
                <w:iCs/>
                <w:noProof/>
                <w:color w:val="000000"/>
                <w:sz w:val="24"/>
                <w:szCs w:val="24"/>
                <w:bdr w:val="none" w:sz="0" w:space="0" w:color="auto" w:frame="1"/>
                <w:lang w:val="ro-RO" w:eastAsia="ru-RU"/>
              </w:rPr>
              <w:t>Areca catechu</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Arenga pinnata</w:t>
            </w:r>
            <w:r w:rsidRPr="00FB2139">
              <w:rPr>
                <w:noProof/>
                <w:color w:val="000000"/>
                <w:sz w:val="24"/>
                <w:szCs w:val="24"/>
                <w:lang w:val="ro-RO" w:eastAsia="ru-RU"/>
              </w:rPr>
              <w:t xml:space="preserve"> (Wurmb) Merr., </w:t>
            </w:r>
            <w:r w:rsidRPr="00FB2139">
              <w:rPr>
                <w:i/>
                <w:iCs/>
                <w:noProof/>
                <w:color w:val="000000"/>
                <w:sz w:val="24"/>
                <w:szCs w:val="24"/>
                <w:bdr w:val="none" w:sz="0" w:space="0" w:color="auto" w:frame="1"/>
                <w:lang w:val="ro-RO" w:eastAsia="ru-RU"/>
              </w:rPr>
              <w:t>Bismarckia</w:t>
            </w:r>
            <w:r w:rsidRPr="00FB2139">
              <w:rPr>
                <w:noProof/>
                <w:color w:val="000000"/>
                <w:sz w:val="24"/>
                <w:szCs w:val="24"/>
                <w:lang w:val="ro-RO" w:eastAsia="ru-RU"/>
              </w:rPr>
              <w:t xml:space="preserve"> Hildebr. &amp; H. Wendl., </w:t>
            </w:r>
            <w:r w:rsidRPr="00FB2139">
              <w:rPr>
                <w:i/>
                <w:iCs/>
                <w:noProof/>
                <w:color w:val="000000"/>
                <w:sz w:val="24"/>
                <w:szCs w:val="24"/>
                <w:bdr w:val="none" w:sz="0" w:space="0" w:color="auto" w:frame="1"/>
                <w:lang w:val="ro-RO" w:eastAsia="ru-RU"/>
              </w:rPr>
              <w:t>Borassus flabellifer</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Brahea armata</w:t>
            </w:r>
            <w:r w:rsidRPr="00FB2139">
              <w:rPr>
                <w:noProof/>
                <w:color w:val="000000"/>
                <w:sz w:val="24"/>
                <w:szCs w:val="24"/>
                <w:lang w:val="ro-RO" w:eastAsia="ru-RU"/>
              </w:rPr>
              <w:t xml:space="preserve"> S. Watson, </w:t>
            </w:r>
            <w:r w:rsidRPr="00FB2139">
              <w:rPr>
                <w:i/>
                <w:iCs/>
                <w:noProof/>
                <w:color w:val="000000"/>
                <w:sz w:val="24"/>
                <w:szCs w:val="24"/>
                <w:bdr w:val="none" w:sz="0" w:space="0" w:color="auto" w:frame="1"/>
                <w:lang w:val="ro-RO" w:eastAsia="ru-RU"/>
              </w:rPr>
              <w:t>Brahea edulis</w:t>
            </w:r>
            <w:r w:rsidRPr="00FB2139">
              <w:rPr>
                <w:noProof/>
                <w:color w:val="000000"/>
                <w:sz w:val="24"/>
                <w:szCs w:val="24"/>
                <w:lang w:val="ro-RO" w:eastAsia="ru-RU"/>
              </w:rPr>
              <w:t xml:space="preserve"> H. Wendl., </w:t>
            </w:r>
            <w:r w:rsidRPr="00FB2139">
              <w:rPr>
                <w:i/>
                <w:iCs/>
                <w:noProof/>
                <w:color w:val="000000"/>
                <w:sz w:val="24"/>
                <w:szCs w:val="24"/>
                <w:bdr w:val="none" w:sz="0" w:space="0" w:color="auto" w:frame="1"/>
                <w:lang w:val="ro-RO" w:eastAsia="ru-RU"/>
              </w:rPr>
              <w:t>Butia capitata</w:t>
            </w:r>
            <w:r w:rsidRPr="00FB2139">
              <w:rPr>
                <w:noProof/>
                <w:color w:val="000000"/>
                <w:sz w:val="24"/>
                <w:szCs w:val="24"/>
                <w:lang w:val="ro-RO" w:eastAsia="ru-RU"/>
              </w:rPr>
              <w:t xml:space="preserve"> (Mart.) Becc.</w:t>
            </w:r>
            <w:r w:rsidRPr="00FB2139">
              <w:rPr>
                <w:i/>
                <w:iCs/>
                <w:noProof/>
                <w:color w:val="000000"/>
                <w:sz w:val="24"/>
                <w:szCs w:val="24"/>
                <w:bdr w:val="none" w:sz="0" w:space="0" w:color="auto" w:frame="1"/>
                <w:lang w:val="ro-RO" w:eastAsia="ru-RU"/>
              </w:rPr>
              <w:t xml:space="preserve">, Calamus merrillii </w:t>
            </w:r>
            <w:r w:rsidRPr="00FB2139">
              <w:rPr>
                <w:noProof/>
                <w:color w:val="000000"/>
                <w:sz w:val="24"/>
                <w:szCs w:val="24"/>
                <w:lang w:val="ro-RO" w:eastAsia="ru-RU"/>
              </w:rPr>
              <w:t xml:space="preserve">Becc., </w:t>
            </w:r>
            <w:r w:rsidRPr="00FB2139">
              <w:rPr>
                <w:i/>
                <w:iCs/>
                <w:noProof/>
                <w:color w:val="000000"/>
                <w:sz w:val="24"/>
                <w:szCs w:val="24"/>
                <w:bdr w:val="none" w:sz="0" w:space="0" w:color="auto" w:frame="1"/>
                <w:lang w:val="ro-RO" w:eastAsia="ru-RU"/>
              </w:rPr>
              <w:t>Caryota maxima</w:t>
            </w:r>
            <w:r w:rsidRPr="00FB2139">
              <w:rPr>
                <w:noProof/>
                <w:color w:val="000000"/>
                <w:sz w:val="24"/>
                <w:szCs w:val="24"/>
                <w:lang w:val="ro-RO" w:eastAsia="ru-RU"/>
              </w:rPr>
              <w:t xml:space="preserve"> Blume, </w:t>
            </w:r>
            <w:r w:rsidRPr="00FB2139">
              <w:rPr>
                <w:i/>
                <w:iCs/>
                <w:noProof/>
                <w:color w:val="000000"/>
                <w:sz w:val="24"/>
                <w:szCs w:val="24"/>
                <w:bdr w:val="none" w:sz="0" w:space="0" w:color="auto" w:frame="1"/>
                <w:lang w:val="ro-RO" w:eastAsia="ru-RU"/>
              </w:rPr>
              <w:t>Caryota cumingii</w:t>
            </w:r>
            <w:r w:rsidRPr="00FB2139">
              <w:rPr>
                <w:noProof/>
                <w:color w:val="000000"/>
                <w:sz w:val="24"/>
                <w:szCs w:val="24"/>
                <w:lang w:val="ro-RO" w:eastAsia="ru-RU"/>
              </w:rPr>
              <w:t xml:space="preserve"> Lodd. ex Mart., </w:t>
            </w:r>
            <w:r w:rsidRPr="00FB2139">
              <w:rPr>
                <w:i/>
                <w:iCs/>
                <w:noProof/>
                <w:color w:val="000000"/>
                <w:sz w:val="24"/>
                <w:szCs w:val="24"/>
                <w:bdr w:val="none" w:sz="0" w:space="0" w:color="auto" w:frame="1"/>
                <w:lang w:val="ro-RO" w:eastAsia="ru-RU"/>
              </w:rPr>
              <w:t>Chamaerops humilis</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Cocos nucifera</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Copernicia</w:t>
            </w:r>
            <w:r w:rsidRPr="00FB2139">
              <w:rPr>
                <w:noProof/>
                <w:color w:val="000000"/>
                <w:sz w:val="24"/>
                <w:szCs w:val="24"/>
                <w:lang w:val="ro-RO" w:eastAsia="ru-RU"/>
              </w:rPr>
              <w:t xml:space="preserve"> Mart., </w:t>
            </w:r>
            <w:r w:rsidRPr="00FB2139">
              <w:rPr>
                <w:i/>
                <w:iCs/>
                <w:noProof/>
                <w:color w:val="000000"/>
                <w:sz w:val="24"/>
                <w:szCs w:val="24"/>
                <w:bdr w:val="none" w:sz="0" w:space="0" w:color="auto" w:frame="1"/>
                <w:lang w:val="ro-RO" w:eastAsia="ru-RU"/>
              </w:rPr>
              <w:t>Corypha utan</w:t>
            </w:r>
            <w:r w:rsidRPr="00FB2139">
              <w:rPr>
                <w:noProof/>
                <w:color w:val="000000"/>
                <w:sz w:val="24"/>
                <w:szCs w:val="24"/>
                <w:lang w:val="ro-RO" w:eastAsia="ru-RU"/>
              </w:rPr>
              <w:t xml:space="preserve"> Lam., </w:t>
            </w:r>
            <w:r w:rsidRPr="00FB2139">
              <w:rPr>
                <w:i/>
                <w:iCs/>
                <w:noProof/>
                <w:color w:val="000000"/>
                <w:sz w:val="24"/>
                <w:szCs w:val="24"/>
                <w:bdr w:val="none" w:sz="0" w:space="0" w:color="auto" w:frame="1"/>
                <w:lang w:val="ro-RO" w:eastAsia="ru-RU"/>
              </w:rPr>
              <w:t xml:space="preserve">Elaeis guineensis </w:t>
            </w:r>
            <w:r w:rsidRPr="00FB2139">
              <w:rPr>
                <w:noProof/>
                <w:color w:val="000000"/>
                <w:sz w:val="24"/>
                <w:szCs w:val="24"/>
                <w:lang w:val="ro-RO" w:eastAsia="ru-RU"/>
              </w:rPr>
              <w:t xml:space="preserve">Jacq., </w:t>
            </w:r>
            <w:r w:rsidRPr="00FB2139">
              <w:rPr>
                <w:i/>
                <w:iCs/>
                <w:noProof/>
                <w:color w:val="000000"/>
                <w:sz w:val="24"/>
                <w:szCs w:val="24"/>
                <w:bdr w:val="none" w:sz="0" w:space="0" w:color="auto" w:frame="1"/>
                <w:lang w:val="ro-RO" w:eastAsia="ru-RU"/>
              </w:rPr>
              <w:t>Howea forsteriana</w:t>
            </w:r>
            <w:r w:rsidRPr="00FB2139">
              <w:rPr>
                <w:noProof/>
                <w:color w:val="000000"/>
                <w:sz w:val="24"/>
                <w:szCs w:val="24"/>
                <w:lang w:val="ro-RO" w:eastAsia="ru-RU"/>
              </w:rPr>
              <w:t xml:space="preserve"> Becc., </w:t>
            </w:r>
            <w:r w:rsidRPr="00FB2139">
              <w:rPr>
                <w:i/>
                <w:iCs/>
                <w:noProof/>
                <w:color w:val="000000"/>
                <w:sz w:val="24"/>
                <w:szCs w:val="24"/>
                <w:bdr w:val="none" w:sz="0" w:space="0" w:color="auto" w:frame="1"/>
                <w:lang w:val="ro-RO" w:eastAsia="ru-RU"/>
              </w:rPr>
              <w:t>Jubea chilensis</w:t>
            </w:r>
            <w:r w:rsidRPr="00FB2139">
              <w:rPr>
                <w:noProof/>
                <w:color w:val="000000"/>
                <w:sz w:val="24"/>
                <w:szCs w:val="24"/>
                <w:lang w:val="ro-RO" w:eastAsia="ru-RU"/>
              </w:rPr>
              <w:t xml:space="preserve"> (Molina) Baill., </w:t>
            </w:r>
            <w:r w:rsidRPr="00FB2139">
              <w:rPr>
                <w:i/>
                <w:iCs/>
                <w:noProof/>
                <w:color w:val="000000"/>
                <w:sz w:val="24"/>
                <w:szCs w:val="24"/>
                <w:bdr w:val="none" w:sz="0" w:space="0" w:color="auto" w:frame="1"/>
                <w:lang w:val="ro-RO" w:eastAsia="ru-RU"/>
              </w:rPr>
              <w:t>Livistona australis</w:t>
            </w:r>
            <w:r w:rsidRPr="00FB2139">
              <w:rPr>
                <w:noProof/>
                <w:color w:val="000000"/>
                <w:sz w:val="24"/>
                <w:szCs w:val="24"/>
                <w:lang w:val="ro-RO" w:eastAsia="ru-RU"/>
              </w:rPr>
              <w:t xml:space="preserve"> C. Martius, </w:t>
            </w:r>
            <w:r w:rsidRPr="00FB2139">
              <w:rPr>
                <w:i/>
                <w:iCs/>
                <w:noProof/>
                <w:color w:val="000000"/>
                <w:sz w:val="24"/>
                <w:szCs w:val="24"/>
                <w:bdr w:val="none" w:sz="0" w:space="0" w:color="auto" w:frame="1"/>
                <w:lang w:val="ro-RO" w:eastAsia="ru-RU"/>
              </w:rPr>
              <w:t>Livistona decora</w:t>
            </w:r>
            <w:r w:rsidRPr="00FB2139">
              <w:rPr>
                <w:noProof/>
                <w:color w:val="000000"/>
                <w:sz w:val="24"/>
                <w:szCs w:val="24"/>
                <w:lang w:val="ro-RO" w:eastAsia="ru-RU"/>
              </w:rPr>
              <w:t xml:space="preserve"> (W. Bull) Dowe, </w:t>
            </w:r>
            <w:r w:rsidRPr="00FB2139">
              <w:rPr>
                <w:i/>
                <w:iCs/>
                <w:noProof/>
                <w:color w:val="000000"/>
                <w:sz w:val="24"/>
                <w:szCs w:val="24"/>
                <w:bdr w:val="none" w:sz="0" w:space="0" w:color="auto" w:frame="1"/>
                <w:lang w:val="ro-RO" w:eastAsia="ru-RU"/>
              </w:rPr>
              <w:t>Livistona rotundifolia</w:t>
            </w:r>
            <w:r w:rsidRPr="00FB2139">
              <w:rPr>
                <w:noProof/>
                <w:color w:val="000000"/>
                <w:sz w:val="24"/>
                <w:szCs w:val="24"/>
                <w:lang w:val="ro-RO" w:eastAsia="ru-RU"/>
              </w:rPr>
              <w:t xml:space="preserve"> (Lam.) Mart., </w:t>
            </w:r>
            <w:r w:rsidRPr="00FB2139">
              <w:rPr>
                <w:i/>
                <w:iCs/>
                <w:noProof/>
                <w:color w:val="000000"/>
                <w:sz w:val="24"/>
                <w:szCs w:val="24"/>
                <w:bdr w:val="none" w:sz="0" w:space="0" w:color="auto" w:frame="1"/>
                <w:lang w:val="ro-RO" w:eastAsia="ru-RU"/>
              </w:rPr>
              <w:t>Metroxylon sagu</w:t>
            </w:r>
            <w:r w:rsidRPr="00FB2139">
              <w:rPr>
                <w:noProof/>
                <w:color w:val="000000"/>
                <w:sz w:val="24"/>
                <w:szCs w:val="24"/>
                <w:lang w:val="ro-RO" w:eastAsia="ru-RU"/>
              </w:rPr>
              <w:t xml:space="preserve"> Rottb., </w:t>
            </w:r>
            <w:r w:rsidRPr="00FB2139">
              <w:rPr>
                <w:i/>
                <w:iCs/>
                <w:noProof/>
                <w:color w:val="000000"/>
                <w:sz w:val="24"/>
                <w:szCs w:val="24"/>
                <w:bdr w:val="none" w:sz="0" w:space="0" w:color="auto" w:frame="1"/>
                <w:lang w:val="ro-RO" w:eastAsia="ru-RU"/>
              </w:rPr>
              <w:t>Phoenix canariensis</w:t>
            </w:r>
            <w:r w:rsidRPr="00FB2139">
              <w:rPr>
                <w:noProof/>
                <w:color w:val="000000"/>
                <w:sz w:val="24"/>
                <w:szCs w:val="24"/>
                <w:lang w:val="ro-RO" w:eastAsia="ru-RU"/>
              </w:rPr>
              <w:t xml:space="preserve"> Chabaud, </w:t>
            </w:r>
            <w:r w:rsidRPr="00FB2139">
              <w:rPr>
                <w:i/>
                <w:iCs/>
                <w:noProof/>
                <w:color w:val="000000"/>
                <w:sz w:val="24"/>
                <w:szCs w:val="24"/>
                <w:bdr w:val="none" w:sz="0" w:space="0" w:color="auto" w:frame="1"/>
                <w:lang w:val="ro-RO" w:eastAsia="ru-RU"/>
              </w:rPr>
              <w:t>Phoenix dactylifera</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Phoenix reclinata</w:t>
            </w:r>
            <w:r w:rsidRPr="00FB2139">
              <w:rPr>
                <w:noProof/>
                <w:color w:val="000000"/>
                <w:sz w:val="24"/>
                <w:szCs w:val="24"/>
                <w:lang w:val="ro-RO" w:eastAsia="ru-RU"/>
              </w:rPr>
              <w:t xml:space="preserve"> Jacq., </w:t>
            </w:r>
            <w:r w:rsidRPr="00FB2139">
              <w:rPr>
                <w:i/>
                <w:iCs/>
                <w:noProof/>
                <w:color w:val="000000"/>
                <w:sz w:val="24"/>
                <w:szCs w:val="24"/>
                <w:bdr w:val="none" w:sz="0" w:space="0" w:color="auto" w:frame="1"/>
                <w:lang w:val="ro-RO" w:eastAsia="ru-RU"/>
              </w:rPr>
              <w:t>Phoenix roebelenii</w:t>
            </w:r>
            <w:r w:rsidRPr="00FB2139">
              <w:rPr>
                <w:noProof/>
                <w:color w:val="000000"/>
                <w:sz w:val="24"/>
                <w:szCs w:val="24"/>
                <w:lang w:val="ro-RO" w:eastAsia="ru-RU"/>
              </w:rPr>
              <w:t xml:space="preserve"> O'Brien, </w:t>
            </w:r>
            <w:r w:rsidRPr="00FB2139">
              <w:rPr>
                <w:i/>
                <w:iCs/>
                <w:noProof/>
                <w:color w:val="000000"/>
                <w:sz w:val="24"/>
                <w:szCs w:val="24"/>
                <w:bdr w:val="none" w:sz="0" w:space="0" w:color="auto" w:frame="1"/>
                <w:lang w:val="ro-RO" w:eastAsia="ru-RU"/>
              </w:rPr>
              <w:t>Phoenix sylvestris</w:t>
            </w:r>
            <w:r w:rsidRPr="00FB2139">
              <w:rPr>
                <w:noProof/>
                <w:color w:val="000000"/>
                <w:sz w:val="24"/>
                <w:szCs w:val="24"/>
                <w:lang w:val="ro-RO" w:eastAsia="ru-RU"/>
              </w:rPr>
              <w:t xml:space="preserve"> (L.) Roxb., </w:t>
            </w:r>
            <w:r w:rsidRPr="00FB2139">
              <w:rPr>
                <w:i/>
                <w:iCs/>
                <w:noProof/>
                <w:color w:val="000000"/>
                <w:sz w:val="24"/>
                <w:szCs w:val="24"/>
                <w:bdr w:val="none" w:sz="0" w:space="0" w:color="auto" w:frame="1"/>
                <w:lang w:val="ro-RO" w:eastAsia="ru-RU"/>
              </w:rPr>
              <w:t>Phoenix theophrasti</w:t>
            </w:r>
            <w:r w:rsidRPr="00FB2139">
              <w:rPr>
                <w:noProof/>
                <w:color w:val="000000"/>
                <w:sz w:val="24"/>
                <w:szCs w:val="24"/>
                <w:lang w:val="ro-RO" w:eastAsia="ru-RU"/>
              </w:rPr>
              <w:t xml:space="preserve"> Greuter, </w:t>
            </w:r>
            <w:r w:rsidRPr="00FB2139">
              <w:rPr>
                <w:i/>
                <w:iCs/>
                <w:noProof/>
                <w:color w:val="000000"/>
                <w:sz w:val="24"/>
                <w:szCs w:val="24"/>
                <w:bdr w:val="none" w:sz="0" w:space="0" w:color="auto" w:frame="1"/>
                <w:lang w:val="ro-RO" w:eastAsia="ru-RU"/>
              </w:rPr>
              <w:t>Pritchardia</w:t>
            </w:r>
            <w:r w:rsidRPr="00FB2139">
              <w:rPr>
                <w:noProof/>
                <w:color w:val="000000"/>
                <w:sz w:val="24"/>
                <w:szCs w:val="24"/>
                <w:lang w:val="ro-RO" w:eastAsia="ru-RU"/>
              </w:rPr>
              <w:t xml:space="preserve"> Seem. &amp; H. Wendl., </w:t>
            </w:r>
            <w:r w:rsidRPr="00FB2139">
              <w:rPr>
                <w:i/>
                <w:iCs/>
                <w:noProof/>
                <w:color w:val="000000"/>
                <w:sz w:val="24"/>
                <w:szCs w:val="24"/>
                <w:bdr w:val="none" w:sz="0" w:space="0" w:color="auto" w:frame="1"/>
                <w:lang w:val="ro-RO" w:eastAsia="ru-RU"/>
              </w:rPr>
              <w:t xml:space="preserve">Ravenea rivulari </w:t>
            </w:r>
            <w:r w:rsidRPr="00FB2139">
              <w:rPr>
                <w:noProof/>
                <w:color w:val="000000"/>
                <w:sz w:val="24"/>
                <w:szCs w:val="24"/>
                <w:lang w:val="ro-RO" w:eastAsia="ru-RU"/>
              </w:rPr>
              <w:t xml:space="preserve">Jum. &amp; H. Perrier, </w:t>
            </w:r>
            <w:r w:rsidRPr="00FB2139">
              <w:rPr>
                <w:i/>
                <w:iCs/>
                <w:noProof/>
                <w:color w:val="000000"/>
                <w:sz w:val="24"/>
                <w:szCs w:val="24"/>
                <w:bdr w:val="none" w:sz="0" w:space="0" w:color="auto" w:frame="1"/>
                <w:lang w:val="ro-RO" w:eastAsia="ru-RU"/>
              </w:rPr>
              <w:t xml:space="preserve">Roystonea regia </w:t>
            </w:r>
            <w:r w:rsidRPr="00FB2139">
              <w:rPr>
                <w:noProof/>
                <w:color w:val="000000"/>
                <w:sz w:val="24"/>
                <w:szCs w:val="24"/>
                <w:lang w:val="ro-RO" w:eastAsia="ru-RU"/>
              </w:rPr>
              <w:t xml:space="preserve">(Kunth) O.F. Cook, </w:t>
            </w:r>
            <w:r w:rsidRPr="00FB2139">
              <w:rPr>
                <w:i/>
                <w:iCs/>
                <w:noProof/>
                <w:color w:val="000000"/>
                <w:sz w:val="24"/>
                <w:szCs w:val="24"/>
                <w:bdr w:val="none" w:sz="0" w:space="0" w:color="auto" w:frame="1"/>
                <w:lang w:val="ro-RO" w:eastAsia="ru-RU"/>
              </w:rPr>
              <w:t>Sabal palmetto</w:t>
            </w:r>
            <w:r w:rsidRPr="00FB2139">
              <w:rPr>
                <w:noProof/>
                <w:color w:val="000000"/>
                <w:sz w:val="24"/>
                <w:szCs w:val="24"/>
                <w:lang w:val="ro-RO" w:eastAsia="ru-RU"/>
              </w:rPr>
              <w:t xml:space="preserve"> (Walter) Lodd. ex Schult. &amp; Schult. f., </w:t>
            </w:r>
            <w:r w:rsidRPr="00FB2139">
              <w:rPr>
                <w:i/>
                <w:iCs/>
                <w:noProof/>
                <w:color w:val="000000"/>
                <w:sz w:val="24"/>
                <w:szCs w:val="24"/>
                <w:bdr w:val="none" w:sz="0" w:space="0" w:color="auto" w:frame="1"/>
                <w:lang w:val="ro-RO" w:eastAsia="ru-RU"/>
              </w:rPr>
              <w:t>Syagrus romanzoffiana</w:t>
            </w:r>
            <w:r w:rsidRPr="00FB2139">
              <w:rPr>
                <w:noProof/>
                <w:color w:val="000000"/>
                <w:sz w:val="24"/>
                <w:szCs w:val="24"/>
                <w:lang w:val="ro-RO" w:eastAsia="ru-RU"/>
              </w:rPr>
              <w:t xml:space="preserve"> (Cham.) Glassman, </w:t>
            </w:r>
            <w:r w:rsidRPr="00FB2139">
              <w:rPr>
                <w:i/>
                <w:iCs/>
                <w:noProof/>
                <w:color w:val="000000"/>
                <w:sz w:val="24"/>
                <w:szCs w:val="24"/>
                <w:bdr w:val="none" w:sz="0" w:space="0" w:color="auto" w:frame="1"/>
                <w:lang w:val="ro-RO" w:eastAsia="ru-RU"/>
              </w:rPr>
              <w:t>Trachycarpus fortunei</w:t>
            </w:r>
            <w:r w:rsidRPr="00FB2139">
              <w:rPr>
                <w:noProof/>
                <w:color w:val="000000"/>
                <w:sz w:val="24"/>
                <w:szCs w:val="24"/>
                <w:lang w:val="ro-RO" w:eastAsia="ru-RU"/>
              </w:rPr>
              <w:t xml:space="preserve"> (Hook.) H. Wendl. şi </w:t>
            </w:r>
            <w:r w:rsidRPr="00FB2139">
              <w:rPr>
                <w:i/>
                <w:iCs/>
                <w:noProof/>
                <w:color w:val="000000"/>
                <w:sz w:val="24"/>
                <w:szCs w:val="24"/>
                <w:bdr w:val="none" w:sz="0" w:space="0" w:color="auto" w:frame="1"/>
                <w:lang w:val="ro-RO" w:eastAsia="ru-RU"/>
              </w:rPr>
              <w:t>Washingtonia</w:t>
            </w:r>
            <w:r w:rsidRPr="00FB2139">
              <w:rPr>
                <w:noProof/>
                <w:color w:val="000000"/>
                <w:sz w:val="24"/>
                <w:szCs w:val="24"/>
                <w:lang w:val="ro-RO" w:eastAsia="ru-RU"/>
              </w:rPr>
              <w:t xml:space="preserve"> Raf.</w:t>
            </w:r>
          </w:p>
        </w:tc>
        <w:tc>
          <w:tcPr>
            <w:tcW w:w="3969" w:type="dxa"/>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 xml:space="preserve">Fără a aduce atingere dispoziţiilor aplicabile plantelor menţionate în anexa nr. </w:t>
            </w:r>
            <w:r w:rsidRPr="00FB2139">
              <w:rPr>
                <w:noProof/>
                <w:color w:val="000000"/>
                <w:sz w:val="24"/>
                <w:szCs w:val="24"/>
                <w:lang w:val="ro-RO" w:eastAsia="ru-RU"/>
              </w:rPr>
              <w:t>2</w:t>
            </w:r>
            <w:r w:rsidRPr="00FB2139">
              <w:rPr>
                <w:noProof/>
                <w:color w:val="000000"/>
                <w:sz w:val="24"/>
                <w:szCs w:val="24"/>
                <w:vertAlign w:val="superscript"/>
                <w:lang w:val="ro-RO" w:eastAsia="ru-RU"/>
              </w:rPr>
              <w:t>1</w:t>
            </w:r>
            <w:r w:rsidRPr="00FB2139">
              <w:rPr>
                <w:noProof/>
                <w:color w:val="000000"/>
                <w:sz w:val="24"/>
                <w:szCs w:val="24"/>
                <w:lang w:val="ro-RO" w:eastAsia="ru-RU"/>
              </w:rPr>
              <w:t xml:space="preserve"> secţiunea 1 poziţia 17  </w:t>
            </w:r>
            <w:r w:rsidRPr="00FB2139">
              <w:rPr>
                <w:noProof/>
                <w:color w:val="000000"/>
                <w:sz w:val="24"/>
                <w:szCs w:val="24"/>
                <w:lang w:val="ro-RO"/>
              </w:rPr>
              <w:t xml:space="preserve">la Hotărîrea Guvernului </w:t>
            </w:r>
            <w:r w:rsidRPr="00FB2139">
              <w:rPr>
                <w:noProof/>
                <w:sz w:val="24"/>
                <w:szCs w:val="24"/>
                <w:lang w:val="ro-RO"/>
              </w:rPr>
              <w:t>nr. 356/2012</w:t>
            </w:r>
            <w:r w:rsidRPr="00FB2139">
              <w:rPr>
                <w:noProof/>
                <w:color w:val="000000"/>
                <w:sz w:val="24"/>
                <w:szCs w:val="24"/>
                <w:lang w:val="ro-RO"/>
              </w:rPr>
              <w:t xml:space="preserve">, </w:t>
            </w:r>
            <w:r w:rsidRPr="00FB2139">
              <w:rPr>
                <w:noProof/>
                <w:color w:val="000000"/>
                <w:sz w:val="24"/>
                <w:szCs w:val="24"/>
                <w:lang w:val="ro-RO" w:eastAsia="ru-RU"/>
              </w:rPr>
              <w:t xml:space="preserve">sau prezenta anexă secţiunea 1 </w:t>
            </w:r>
            <w:r w:rsidRPr="00FB2139">
              <w:rPr>
                <w:noProof/>
                <w:color w:val="000000"/>
                <w:sz w:val="24"/>
                <w:szCs w:val="24"/>
                <w:lang w:val="ro-RO"/>
              </w:rPr>
              <w:t xml:space="preserve">poziţiile </w:t>
            </w:r>
            <w:r w:rsidRPr="00FB2139">
              <w:rPr>
                <w:noProof/>
                <w:color w:val="000000"/>
                <w:sz w:val="24"/>
                <w:szCs w:val="24"/>
                <w:lang w:val="ro-RO" w:eastAsia="ru-RU"/>
              </w:rPr>
              <w:t xml:space="preserve">37 şi 37.1 sau prezenta anexă secţiunea a 2-a </w:t>
            </w:r>
            <w:r w:rsidRPr="00FB2139">
              <w:rPr>
                <w:noProof/>
                <w:color w:val="000000"/>
                <w:sz w:val="24"/>
                <w:szCs w:val="24"/>
                <w:lang w:val="ro-RO"/>
              </w:rPr>
              <w:t xml:space="preserve">poziţia </w:t>
            </w:r>
            <w:r w:rsidRPr="00FB2139">
              <w:rPr>
                <w:noProof/>
                <w:color w:val="000000"/>
                <w:sz w:val="24"/>
                <w:szCs w:val="24"/>
                <w:lang w:val="ro-RO" w:eastAsia="ru-RU"/>
              </w:rPr>
              <w:t>27, o declaraţie oficială din care să reiasă că plantele:</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 xml:space="preserve">a) au fost cultivate pe parcursul întregii lor vieți în locuri de producție din țări unde </w:t>
            </w:r>
            <w:r w:rsidRPr="00FB2139">
              <w:rPr>
                <w:i/>
                <w:iCs/>
                <w:noProof/>
                <w:color w:val="000000"/>
                <w:sz w:val="24"/>
                <w:szCs w:val="24"/>
                <w:bdr w:val="none" w:sz="0" w:space="0" w:color="auto" w:frame="1"/>
                <w:lang w:val="ro-RO" w:eastAsia="ru-RU"/>
              </w:rPr>
              <w:t xml:space="preserve">Rhynchophorus ferrugineus </w:t>
            </w:r>
            <w:r w:rsidRPr="00FB2139">
              <w:rPr>
                <w:noProof/>
                <w:color w:val="000000"/>
                <w:sz w:val="24"/>
                <w:szCs w:val="24"/>
                <w:lang w:val="ro-RO" w:eastAsia="ru-RU"/>
              </w:rPr>
              <w:t>(Olivier) este absentă;</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 xml:space="preserve">b) </w:t>
            </w:r>
            <w:r w:rsidRPr="00FB2139">
              <w:rPr>
                <w:noProof/>
                <w:color w:val="000000"/>
                <w:sz w:val="24"/>
                <w:szCs w:val="24"/>
                <w:lang w:val="ro-RO" w:eastAsia="ru-RU"/>
              </w:rPr>
              <w:t xml:space="preserve">au fost cultivate pe parcursul întregii lor vieți într-o zonă indemnă de </w:t>
            </w:r>
            <w:r w:rsidRPr="00FB2139">
              <w:rPr>
                <w:i/>
                <w:iCs/>
                <w:noProof/>
                <w:color w:val="000000"/>
                <w:sz w:val="24"/>
                <w:szCs w:val="24"/>
                <w:bdr w:val="none" w:sz="0" w:space="0" w:color="auto" w:frame="1"/>
                <w:lang w:val="ro-RO" w:eastAsia="ru-RU"/>
              </w:rPr>
              <w:t>Rhynchophorus ferrugineus</w:t>
            </w:r>
            <w:r w:rsidRPr="00FB2139">
              <w:rPr>
                <w:noProof/>
                <w:color w:val="000000"/>
                <w:sz w:val="24"/>
                <w:szCs w:val="24"/>
                <w:lang w:val="ro-RO" w:eastAsia="ru-RU"/>
              </w:rPr>
              <w:t xml:space="preserve"> (Olivier), stabilită ca atare de organizația națională pentru protecția plantelor în conformitate cu Standardul internaţional pentru măsuri fitosanitare nr. 4;</w:t>
            </w:r>
          </w:p>
          <w:p w:rsidR="0085106D" w:rsidRPr="00FB2139" w:rsidRDefault="0085106D" w:rsidP="00D80047">
            <w:pPr>
              <w:spacing w:line="276" w:lineRule="auto"/>
              <w:ind w:firstLine="0"/>
              <w:rPr>
                <w:noProof/>
                <w:color w:val="000000"/>
                <w:sz w:val="24"/>
                <w:szCs w:val="24"/>
                <w:lang w:val="fr-FR"/>
              </w:rPr>
            </w:pPr>
            <w:r w:rsidRPr="00FB2139">
              <w:rPr>
                <w:noProof/>
                <w:color w:val="000000"/>
                <w:sz w:val="24"/>
                <w:szCs w:val="24"/>
                <w:lang w:val="fr-FR"/>
              </w:rPr>
              <w:t>sau</w:t>
            </w:r>
          </w:p>
          <w:p w:rsidR="0085106D" w:rsidRPr="00FB2139" w:rsidRDefault="0085106D" w:rsidP="00D80047">
            <w:pPr>
              <w:spacing w:before="120" w:line="312" w:lineRule="atLeast"/>
              <w:ind w:firstLine="0"/>
              <w:textAlignment w:val="baseline"/>
              <w:rPr>
                <w:noProof/>
                <w:color w:val="000000"/>
                <w:sz w:val="24"/>
                <w:szCs w:val="24"/>
                <w:lang w:val="fr-FR" w:eastAsia="ru-RU"/>
              </w:rPr>
            </w:pPr>
            <w:r w:rsidRPr="00FB2139">
              <w:rPr>
                <w:noProof/>
                <w:color w:val="000000"/>
                <w:sz w:val="24"/>
                <w:szCs w:val="24"/>
                <w:lang w:val="fr-FR"/>
              </w:rPr>
              <w:t xml:space="preserve">c) într-o </w:t>
            </w:r>
            <w:r w:rsidRPr="00FB2139">
              <w:rPr>
                <w:noProof/>
                <w:color w:val="000000"/>
                <w:sz w:val="24"/>
                <w:szCs w:val="24"/>
                <w:lang w:val="fr-FR" w:eastAsia="ru-RU"/>
              </w:rPr>
              <w:t>perioadă de cel puțin doi ani înainte de export sau transport, au fost cultivate într-un loc de producție:</w:t>
            </w:r>
          </w:p>
          <w:p w:rsidR="0085106D" w:rsidRPr="00FB2139" w:rsidRDefault="0085106D" w:rsidP="00D80047">
            <w:pPr>
              <w:spacing w:before="120" w:line="312" w:lineRule="atLeast"/>
              <w:ind w:firstLine="0"/>
              <w:textAlignment w:val="baseline"/>
              <w:rPr>
                <w:noProof/>
                <w:color w:val="000000"/>
                <w:sz w:val="24"/>
                <w:szCs w:val="24"/>
                <w:lang w:val="pt-BR" w:eastAsia="ru-RU"/>
              </w:rPr>
            </w:pPr>
            <w:r w:rsidRPr="00FB2139">
              <w:rPr>
                <w:noProof/>
                <w:color w:val="000000"/>
                <w:sz w:val="24"/>
                <w:szCs w:val="24"/>
                <w:lang w:val="pt-BR" w:eastAsia="ru-RU"/>
              </w:rPr>
              <w:t>- care este înregistrat și monitorizat de organizația națională pentru protecția plantelor din țara de origine;</w:t>
            </w:r>
          </w:p>
          <w:p w:rsidR="0085106D" w:rsidRPr="00FB2139" w:rsidRDefault="0085106D" w:rsidP="00D80047">
            <w:pPr>
              <w:spacing w:before="120" w:line="312" w:lineRule="atLeast"/>
              <w:ind w:firstLine="0"/>
              <w:textAlignment w:val="baseline"/>
              <w:rPr>
                <w:noProof/>
                <w:color w:val="000000"/>
                <w:sz w:val="24"/>
                <w:szCs w:val="24"/>
                <w:lang w:val="pt-BR" w:eastAsia="ru-RU"/>
              </w:rPr>
            </w:pPr>
            <w:r w:rsidRPr="00FB2139">
              <w:rPr>
                <w:noProof/>
                <w:color w:val="000000"/>
                <w:sz w:val="24"/>
                <w:szCs w:val="24"/>
                <w:lang w:val="pt-BR" w:eastAsia="ru-RU"/>
              </w:rPr>
              <w:t>şi</w:t>
            </w:r>
          </w:p>
          <w:p w:rsidR="0085106D" w:rsidRPr="00FB2139" w:rsidRDefault="0085106D" w:rsidP="00D80047">
            <w:pPr>
              <w:spacing w:line="312" w:lineRule="atLeast"/>
              <w:ind w:firstLine="0"/>
              <w:textAlignment w:val="baseline"/>
              <w:rPr>
                <w:noProof/>
                <w:color w:val="000000"/>
                <w:sz w:val="24"/>
                <w:szCs w:val="24"/>
                <w:lang w:val="pt-BR" w:eastAsia="ru-RU"/>
              </w:rPr>
            </w:pPr>
            <w:r w:rsidRPr="00FB2139">
              <w:rPr>
                <w:noProof/>
                <w:color w:val="000000"/>
                <w:sz w:val="24"/>
                <w:szCs w:val="24"/>
                <w:lang w:val="pt-BR" w:eastAsia="ru-RU"/>
              </w:rPr>
              <w:t xml:space="preserve">– în care plantele au fost plasate într-un loc ce asigură protecție fizică completă împotriva introducerii </w:t>
            </w:r>
            <w:r w:rsidRPr="00FB2139">
              <w:rPr>
                <w:i/>
                <w:iCs/>
                <w:noProof/>
                <w:color w:val="000000"/>
                <w:sz w:val="24"/>
                <w:szCs w:val="24"/>
                <w:bdr w:val="none" w:sz="0" w:space="0" w:color="auto" w:frame="1"/>
                <w:lang w:val="pt-BR" w:eastAsia="ru-RU"/>
              </w:rPr>
              <w:t>Rhynchophorus ferrugineus</w:t>
            </w:r>
            <w:r w:rsidRPr="00FB2139">
              <w:rPr>
                <w:noProof/>
                <w:color w:val="000000"/>
                <w:sz w:val="24"/>
                <w:szCs w:val="24"/>
                <w:lang w:val="pt-BR" w:eastAsia="ru-RU"/>
              </w:rPr>
              <w:t xml:space="preserve"> (Olivier);</w:t>
            </w:r>
          </w:p>
          <w:p w:rsidR="0085106D" w:rsidRPr="00FB2139" w:rsidRDefault="0085106D" w:rsidP="00D80047">
            <w:pPr>
              <w:spacing w:line="312" w:lineRule="atLeast"/>
              <w:ind w:firstLine="0"/>
              <w:textAlignment w:val="baseline"/>
              <w:rPr>
                <w:noProof/>
                <w:color w:val="000000"/>
                <w:sz w:val="24"/>
                <w:szCs w:val="24"/>
                <w:lang w:val="pt-BR" w:eastAsia="ru-RU"/>
              </w:rPr>
            </w:pPr>
            <w:r w:rsidRPr="00FB2139">
              <w:rPr>
                <w:noProof/>
                <w:color w:val="000000"/>
                <w:sz w:val="24"/>
                <w:szCs w:val="24"/>
                <w:lang w:val="pt-BR" w:eastAsia="ru-RU"/>
              </w:rPr>
              <w:t>şi</w:t>
            </w:r>
          </w:p>
          <w:p w:rsidR="0085106D" w:rsidRPr="00FB2139" w:rsidRDefault="0085106D" w:rsidP="00D80047">
            <w:pPr>
              <w:spacing w:line="312" w:lineRule="atLeast"/>
              <w:ind w:firstLine="0"/>
              <w:textAlignment w:val="baseline"/>
              <w:rPr>
                <w:noProof/>
                <w:color w:val="000000"/>
                <w:sz w:val="24"/>
                <w:szCs w:val="24"/>
                <w:lang w:val="pt-BR" w:eastAsia="ru-RU"/>
              </w:rPr>
            </w:pPr>
            <w:r w:rsidRPr="00FB2139">
              <w:rPr>
                <w:noProof/>
                <w:color w:val="000000"/>
                <w:sz w:val="24"/>
                <w:szCs w:val="24"/>
                <w:lang w:val="pt-BR" w:eastAsia="ru-RU"/>
              </w:rPr>
              <w:t xml:space="preserve">– în care, în timpul a trei inspecții oficiale efectuate pe parcursul anului,  inclusiv înainte de transportul de la acest loc de producție, nu a fost observat niciun simptom al prezenței </w:t>
            </w:r>
            <w:r w:rsidRPr="00FB2139">
              <w:rPr>
                <w:i/>
                <w:iCs/>
                <w:noProof/>
                <w:color w:val="000000"/>
                <w:sz w:val="24"/>
                <w:szCs w:val="24"/>
                <w:bdr w:val="none" w:sz="0" w:space="0" w:color="auto" w:frame="1"/>
                <w:lang w:val="pt-BR" w:eastAsia="ru-RU"/>
              </w:rPr>
              <w:t xml:space="preserve">Rhynchophorus ferrugineus </w:t>
            </w:r>
            <w:r w:rsidRPr="00FB2139">
              <w:rPr>
                <w:noProof/>
                <w:color w:val="000000"/>
                <w:sz w:val="24"/>
                <w:szCs w:val="24"/>
                <w:lang w:val="pt-BR" w:eastAsia="ru-RU"/>
              </w:rPr>
              <w:t>(Olivier)</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ro-RO" w:eastAsia="ru-RU"/>
              </w:rPr>
              <w:t>IRL, P (Azore), UK</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din specia </w:t>
            </w:r>
            <w:r w:rsidRPr="00FB2139">
              <w:rPr>
                <w:i/>
                <w:iCs/>
                <w:noProof/>
                <w:color w:val="000000"/>
                <w:sz w:val="24"/>
                <w:szCs w:val="24"/>
                <w:lang w:val="ro-RO" w:eastAsia="ru-RU"/>
              </w:rPr>
              <w:t>Allium porrum</w:t>
            </w:r>
            <w:r w:rsidRPr="00FB2139">
              <w:rPr>
                <w:noProof/>
                <w:color w:val="000000"/>
                <w:sz w:val="24"/>
                <w:szCs w:val="24"/>
                <w:lang w:val="ro-RO" w:eastAsia="ru-RU"/>
              </w:rPr>
              <w:t xml:space="preserve"> L., </w:t>
            </w:r>
            <w:r w:rsidRPr="00FB2139">
              <w:rPr>
                <w:i/>
                <w:iCs/>
                <w:noProof/>
                <w:color w:val="000000"/>
                <w:sz w:val="24"/>
                <w:szCs w:val="24"/>
                <w:lang w:val="ro-RO" w:eastAsia="ru-RU"/>
              </w:rPr>
              <w:t>Apium</w:t>
            </w:r>
            <w:r w:rsidRPr="00FB2139">
              <w:rPr>
                <w:noProof/>
                <w:color w:val="000000"/>
                <w:sz w:val="24"/>
                <w:szCs w:val="24"/>
                <w:lang w:val="ro-RO" w:eastAsia="ru-RU"/>
              </w:rPr>
              <w:t xml:space="preserve"> L., </w:t>
            </w:r>
            <w:r w:rsidRPr="00FB2139">
              <w:rPr>
                <w:i/>
                <w:iCs/>
                <w:noProof/>
                <w:color w:val="000000"/>
                <w:sz w:val="24"/>
                <w:szCs w:val="24"/>
                <w:lang w:val="ro-RO" w:eastAsia="ru-RU"/>
              </w:rPr>
              <w:t>Beta</w:t>
            </w:r>
            <w:r w:rsidRPr="00FB2139">
              <w:rPr>
                <w:noProof/>
                <w:color w:val="000000"/>
                <w:sz w:val="24"/>
                <w:szCs w:val="24"/>
                <w:lang w:val="ro-RO" w:eastAsia="ru-RU"/>
              </w:rPr>
              <w:t xml:space="preserve"> L., cu excepția celor menționate la poziția 25 </w:t>
            </w:r>
            <w:r w:rsidRPr="00FB2139">
              <w:rPr>
                <w:noProof/>
                <w:sz w:val="24"/>
                <w:szCs w:val="24"/>
                <w:lang w:val="ro-RO" w:eastAsia="ru-RU"/>
              </w:rPr>
              <w:t xml:space="preserve">din prezenta secţiune  </w:t>
            </w:r>
            <w:r w:rsidRPr="00FB2139">
              <w:rPr>
                <w:noProof/>
                <w:color w:val="000000"/>
                <w:sz w:val="24"/>
                <w:szCs w:val="24"/>
                <w:lang w:val="ro-RO" w:eastAsia="ru-RU"/>
              </w:rPr>
              <w:t xml:space="preserve">și a celor destinate alimentației animalelor, </w:t>
            </w:r>
            <w:r w:rsidRPr="00FB2139">
              <w:rPr>
                <w:i/>
                <w:iCs/>
                <w:noProof/>
                <w:color w:val="000000"/>
                <w:sz w:val="24"/>
                <w:szCs w:val="24"/>
                <w:lang w:val="ro-RO" w:eastAsia="ru-RU"/>
              </w:rPr>
              <w:t>Brassica napus</w:t>
            </w:r>
            <w:r w:rsidRPr="00FB2139">
              <w:rPr>
                <w:noProof/>
                <w:color w:val="000000"/>
                <w:sz w:val="24"/>
                <w:szCs w:val="24"/>
                <w:lang w:val="ro-RO" w:eastAsia="ru-RU"/>
              </w:rPr>
              <w:t xml:space="preserve"> L., </w:t>
            </w:r>
            <w:r w:rsidRPr="00FB2139">
              <w:rPr>
                <w:i/>
                <w:iCs/>
                <w:noProof/>
                <w:color w:val="000000"/>
                <w:sz w:val="24"/>
                <w:szCs w:val="24"/>
                <w:lang w:val="ro-RO" w:eastAsia="ru-RU"/>
              </w:rPr>
              <w:t>Brassica rapa</w:t>
            </w:r>
            <w:r w:rsidRPr="00FB2139">
              <w:rPr>
                <w:noProof/>
                <w:color w:val="000000"/>
                <w:sz w:val="24"/>
                <w:szCs w:val="24"/>
                <w:lang w:val="ro-RO" w:eastAsia="ru-RU"/>
              </w:rPr>
              <w:t xml:space="preserve"> L. și </w:t>
            </w:r>
            <w:r w:rsidRPr="00FB2139">
              <w:rPr>
                <w:i/>
                <w:iCs/>
                <w:noProof/>
                <w:color w:val="000000"/>
                <w:sz w:val="24"/>
                <w:szCs w:val="24"/>
                <w:lang w:val="ro-RO" w:eastAsia="ru-RU"/>
              </w:rPr>
              <w:t>Daucus</w:t>
            </w:r>
            <w:r w:rsidRPr="00FB2139">
              <w:rPr>
                <w:noProof/>
                <w:color w:val="000000"/>
                <w:sz w:val="24"/>
                <w:szCs w:val="24"/>
                <w:lang w:val="ro-RO" w:eastAsia="ru-RU"/>
              </w:rPr>
              <w:t xml:space="preserve"> L., cu excepția celor destinate plantării</w:t>
            </w:r>
          </w:p>
        </w:tc>
        <w:tc>
          <w:tcPr>
            <w:tcW w:w="3969" w:type="dxa"/>
          </w:tcPr>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a) lotul nu trebuie să conțină mai mult de 1 % sol;</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b) tuberculii sînt destinați prelucrării industriale în instalații dotate cu sistem de eliminare a deșeurilor care garantează absența riscului de răspîndire a BNYVV</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ro-RO" w:eastAsia="ru-RU"/>
              </w:rPr>
              <w:t>F (Bretagne), FI, IRL, P (Insulele Azore), 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23.</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din specia </w:t>
            </w:r>
            <w:r w:rsidRPr="00FB2139">
              <w:rPr>
                <w:i/>
                <w:iCs/>
                <w:noProof/>
                <w:color w:val="000000"/>
                <w:sz w:val="24"/>
                <w:szCs w:val="24"/>
                <w:lang w:val="ro-RO" w:eastAsia="ru-RU"/>
              </w:rPr>
              <w:t>Beta vulgaris</w:t>
            </w:r>
            <w:r w:rsidRPr="00FB2139">
              <w:rPr>
                <w:noProof/>
                <w:color w:val="000000"/>
                <w:sz w:val="24"/>
                <w:szCs w:val="24"/>
                <w:lang w:val="ro-RO" w:eastAsia="ru-RU"/>
              </w:rPr>
              <w:t xml:space="preserve"> L., destinate plantării, altele decît semințele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Fără a aduce atingere cerințelor ce se aplică plantelor din prezenta anexă secțiunea 1 din pozițiile 35, 35.1,  secţiunea a 2-a poziția 35, și din secţiunea a 3-a poziția 22, se declară oficial că plantele: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au fost testate individual în mod oficial și au fost decarate ca fiind libere de virusul rizomaniei (BNYVV),</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au fost cultivate din semințe în conformitate cu cerințele menționate în pozițiile 27.1 și 27.2 infra și au fost cultivate în zone cunoscute ca fiind libere de BNYVV,</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au fost cultivate pe teren sau în mediu de creștere care a fost testat prin metode și declarat liber de BNYVV,</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s-a prelevat o mostră care a fost testată și </w:t>
            </w:r>
            <w:r w:rsidRPr="00FB2139">
              <w:rPr>
                <w:noProof/>
                <w:color w:val="000000"/>
                <w:sz w:val="24"/>
                <w:szCs w:val="24"/>
                <w:lang w:val="ro-RO"/>
              </w:rPr>
              <w:t xml:space="preserve">identificată ca fiind </w:t>
            </w:r>
            <w:r w:rsidRPr="00FB2139">
              <w:rPr>
                <w:noProof/>
                <w:color w:val="000000"/>
                <w:sz w:val="24"/>
                <w:szCs w:val="24"/>
                <w:lang w:val="ro-RO" w:eastAsia="ru-RU"/>
              </w:rPr>
              <w:t xml:space="preserve"> liberă de BNYVV;</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w:t>
            </w:r>
            <w:r w:rsidRPr="00FB2139">
              <w:rPr>
                <w:noProof/>
                <w:color w:val="000000"/>
                <w:sz w:val="24"/>
                <w:szCs w:val="24"/>
                <w:shd w:val="clear" w:color="auto" w:fill="FFFFFF"/>
                <w:lang w:val="ro-RO" w:eastAsia="ru-RU"/>
              </w:rPr>
              <w:t xml:space="preserve">organizația </w:t>
            </w:r>
            <w:r w:rsidRPr="00FB2139">
              <w:rPr>
                <w:noProof/>
                <w:color w:val="000000"/>
                <w:sz w:val="24"/>
                <w:szCs w:val="24"/>
                <w:lang w:val="ro-RO" w:eastAsia="ru-RU"/>
              </w:rPr>
              <w:t xml:space="preserve">sau organismul de cercetare care deține materialul trebuie să informeze </w:t>
            </w:r>
            <w:r w:rsidRPr="00FB2139">
              <w:rPr>
                <w:noProof/>
                <w:color w:val="000000"/>
                <w:sz w:val="24"/>
                <w:szCs w:val="24"/>
                <w:lang w:val="ro-RO"/>
              </w:rPr>
              <w:t>autoritatea națională în domeniul fitosanitar</w:t>
            </w:r>
            <w:r w:rsidRPr="00FB2139">
              <w:rPr>
                <w:noProof/>
                <w:color w:val="000000"/>
                <w:sz w:val="24"/>
                <w:szCs w:val="24"/>
                <w:lang w:val="ro-RO" w:eastAsia="ru-RU"/>
              </w:rPr>
              <w:t xml:space="preserve"> în legătură cu materialul deținut</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 (Bretagne), FI, IRL, P (Insulele Azore), 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24.</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Butașii neînrădăcinați din specia </w:t>
            </w:r>
            <w:r w:rsidRPr="00FB2139">
              <w:rPr>
                <w:i/>
                <w:iCs/>
                <w:noProof/>
                <w:color w:val="000000"/>
                <w:sz w:val="24"/>
                <w:szCs w:val="24"/>
                <w:lang w:val="ro-RO" w:eastAsia="ru-RU"/>
              </w:rPr>
              <w:t>Euphorbia pulcherima</w:t>
            </w:r>
            <w:r w:rsidRPr="00FB2139">
              <w:rPr>
                <w:noProof/>
                <w:color w:val="000000"/>
                <w:sz w:val="24"/>
                <w:szCs w:val="24"/>
                <w:lang w:val="ro-RO" w:eastAsia="ru-RU"/>
              </w:rPr>
              <w:t xml:space="preserve"> Willd., destinați plantării</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cerințelor aplicabile plantelor menționate în prezenta anexă la secțiunea 1 poziția 45, după caz, se constatată oficial că:</w:t>
            </w:r>
          </w:p>
          <w:p w:rsidR="0085106D" w:rsidRPr="00FB2139" w:rsidRDefault="0085106D" w:rsidP="00D80047">
            <w:pPr>
              <w:ind w:left="50" w:firstLine="0"/>
              <w:contextualSpacing/>
              <w:rPr>
                <w:noProof/>
                <w:color w:val="000000"/>
                <w:sz w:val="24"/>
                <w:szCs w:val="24"/>
                <w:lang w:val="ro-RO" w:eastAsia="ru-RU"/>
              </w:rPr>
            </w:pPr>
            <w:r w:rsidRPr="00FB2139">
              <w:rPr>
                <w:noProof/>
                <w:color w:val="000000"/>
                <w:sz w:val="24"/>
                <w:szCs w:val="24"/>
                <w:lang w:val="ro-RO" w:eastAsia="ru-RU"/>
              </w:rPr>
              <w:t xml:space="preserve">a) butașii neînrădăcinați sînt originari dintr-o zonă cunoscută ca fiind liberă de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left="92" w:firstLine="0"/>
              <w:contextualSpacing/>
              <w:rPr>
                <w:noProof/>
                <w:color w:val="000000"/>
                <w:sz w:val="24"/>
                <w:szCs w:val="24"/>
                <w:lang w:val="ro-RO" w:eastAsia="ru-RU"/>
              </w:rPr>
            </w:pPr>
            <w:r w:rsidRPr="00FB2139">
              <w:rPr>
                <w:noProof/>
                <w:color w:val="000000"/>
                <w:sz w:val="24"/>
                <w:szCs w:val="24"/>
                <w:lang w:val="ro-RO" w:eastAsia="ru-RU"/>
              </w:rPr>
              <w:t xml:space="preserve">b) nu a fost observat niciun simptom al prezenței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la butașii sau plantele de la care provin, deținute sau produse la locul de producție, în timpul inspecțiilor oficiale efectuate cel puțin o dată la trei săptămîni pe toată perioada de producție a plantelor respective la locul de producție specificat;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left="92" w:firstLine="0"/>
              <w:contextualSpacing/>
              <w:rPr>
                <w:noProof/>
                <w:color w:val="000000"/>
                <w:sz w:val="24"/>
                <w:szCs w:val="24"/>
                <w:lang w:val="ro-RO" w:eastAsia="ru-RU"/>
              </w:rPr>
            </w:pPr>
            <w:r w:rsidRPr="00FB2139">
              <w:rPr>
                <w:noProof/>
                <w:color w:val="000000"/>
                <w:sz w:val="24"/>
                <w:szCs w:val="24"/>
                <w:lang w:val="ro-RO" w:eastAsia="ru-RU"/>
              </w:rPr>
              <w:t xml:space="preserve">c) butașii și plantele au fost supuse unui tratament care asigură absența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atunci cînd au fost deținute sau produse într-un loc de producție în care a fost detectată specia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acest loc de producție fiind declarat, după punerea în aplicare a procedurilor menite să eradicheze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ca fiind libere de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pe baza, pe de o parte, a inspecțiilor oficiale efectuate cel puțin o dată pe săptămînă în cele trei săptămîni anterioare expedierii de la locul de producție și, pe de altă parte, pe baza procedurilor de supraveghere aplicate pe toată perioada sus menționată. Ultima inspecție săptămînală trebuie efectuată înainte de expedierea sus-menționată</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P (Azore, Beira Interior, Beira Litoral, Entre Douro e Minho și Trás-os-Montes), UK, S, FI</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24.1.</w:t>
            </w:r>
          </w:p>
        </w:tc>
        <w:tc>
          <w:tcPr>
            <w:tcW w:w="2646" w:type="dxa"/>
          </w:tcPr>
          <w:p w:rsidR="0085106D" w:rsidRPr="00FB2139" w:rsidRDefault="0085106D" w:rsidP="00D80047">
            <w:pPr>
              <w:ind w:firstLine="0"/>
              <w:rPr>
                <w:noProof/>
                <w:color w:val="000000"/>
                <w:sz w:val="24"/>
                <w:szCs w:val="24"/>
                <w:lang w:val="ro-RO" w:eastAsia="ru-RU"/>
              </w:rPr>
            </w:pPr>
            <w:r w:rsidRPr="00FB2139">
              <w:rPr>
                <w:i/>
                <w:iCs/>
                <w:noProof/>
                <w:sz w:val="24"/>
                <w:szCs w:val="24"/>
                <w:lang w:val="ro-RO" w:eastAsia="ru-RU"/>
              </w:rPr>
              <w:t xml:space="preserve">Euphorbia pulcherrima </w:t>
            </w:r>
            <w:r w:rsidRPr="00FB2139">
              <w:rPr>
                <w:noProof/>
                <w:sz w:val="24"/>
                <w:szCs w:val="24"/>
                <w:lang w:val="ro-RO" w:eastAsia="ru-RU"/>
              </w:rPr>
              <w:t xml:space="preserve">Willd., </w:t>
            </w:r>
            <w:r w:rsidRPr="00FB2139">
              <w:rPr>
                <w:noProof/>
                <w:color w:val="000000"/>
                <w:sz w:val="24"/>
                <w:szCs w:val="24"/>
                <w:lang w:val="ro-RO" w:eastAsia="ru-RU"/>
              </w:rPr>
              <w:t>destinate plantării, altele decît:</w:t>
            </w:r>
          </w:p>
          <w:p w:rsidR="0085106D" w:rsidRPr="00FB2139" w:rsidRDefault="0085106D" w:rsidP="00D80047">
            <w:pPr>
              <w:ind w:firstLine="0"/>
              <w:contextualSpacing/>
              <w:jc w:val="left"/>
              <w:rPr>
                <w:noProof/>
                <w:color w:val="000000"/>
                <w:sz w:val="24"/>
                <w:szCs w:val="24"/>
                <w:lang w:val="ro-RO" w:eastAsia="ru-RU"/>
              </w:rPr>
            </w:pPr>
            <w:r w:rsidRPr="00FB2139">
              <w:rPr>
                <w:noProof/>
                <w:color w:val="000000"/>
                <w:sz w:val="24"/>
                <w:szCs w:val="24"/>
                <w:lang w:val="ro-RO" w:eastAsia="ru-RU"/>
              </w:rPr>
              <w:t>- semințele,</w:t>
            </w:r>
          </w:p>
          <w:p w:rsidR="0085106D" w:rsidRPr="00FB2139" w:rsidRDefault="0085106D" w:rsidP="00D80047">
            <w:pPr>
              <w:ind w:firstLine="0"/>
              <w:contextualSpacing/>
              <w:jc w:val="left"/>
              <w:rPr>
                <w:noProof/>
                <w:color w:val="000000"/>
                <w:sz w:val="24"/>
                <w:szCs w:val="24"/>
                <w:lang w:val="ro-RO" w:eastAsia="ru-RU"/>
              </w:rPr>
            </w:pPr>
            <w:r w:rsidRPr="00FB2139">
              <w:rPr>
                <w:noProof/>
                <w:color w:val="000000"/>
                <w:sz w:val="24"/>
                <w:szCs w:val="24"/>
                <w:lang w:val="ro-RO" w:eastAsia="ru-RU"/>
              </w:rPr>
              <w:t>- plantele în cazul cărora trebuie dovedit prin ambalaj, stadiul de dezvoltare al florii (sau al bracteei) sau orice alt mijloc, că sînt destinate vînzării consumatorilor finali care nu produc plante în scop profesional,</w:t>
            </w:r>
          </w:p>
          <w:p w:rsidR="0085106D" w:rsidRPr="00FB2139" w:rsidRDefault="0085106D" w:rsidP="00D80047">
            <w:pPr>
              <w:ind w:firstLine="0"/>
              <w:contextualSpacing/>
              <w:jc w:val="left"/>
              <w:rPr>
                <w:noProof/>
                <w:color w:val="000000"/>
                <w:sz w:val="24"/>
                <w:szCs w:val="24"/>
                <w:lang w:val="ro-RO" w:eastAsia="ru-RU"/>
              </w:rPr>
            </w:pPr>
            <w:r w:rsidRPr="00FB2139">
              <w:rPr>
                <w:noProof/>
                <w:color w:val="000000"/>
                <w:sz w:val="24"/>
                <w:szCs w:val="24"/>
                <w:lang w:val="ro-RO" w:eastAsia="ru-RU"/>
              </w:rPr>
              <w:t xml:space="preserve">- plantele menționate </w:t>
            </w:r>
            <w:r w:rsidRPr="00FB2139">
              <w:rPr>
                <w:noProof/>
                <w:color w:val="000000"/>
                <w:sz w:val="24"/>
                <w:szCs w:val="24"/>
                <w:lang w:val="ro-RO"/>
              </w:rPr>
              <w:t xml:space="preserve">în </w:t>
            </w:r>
            <w:r w:rsidRPr="00FB2139">
              <w:rPr>
                <w:noProof/>
                <w:color w:val="000000"/>
                <w:sz w:val="24"/>
                <w:szCs w:val="24"/>
                <w:lang w:val="ro-RO" w:eastAsia="ru-RU"/>
              </w:rPr>
              <w:t>prezenta anexă secţiunea a 3-a poziția 24</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cerințelor aplicabile plantelor menționate la poziția 45, secțiunea 1, din prezenta anexă, după caz, se constatată oficial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plantele sînt originare dintr-o zonă cunoscută ca fiind fiind liberă de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nu a fost observat niciun simptom al prezenței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la aceste plante, la locul de producție, în timpul inspecțiilor oficiale efectuate cel puțin o dată la trei săptămîni în timpul celor nouă săptămîni anterioare comercializării;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c) plantele au fost supuse unui tratament care asigură absența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atunci cînd au fost deținute sau produse într-un loc de producție în care a fost detectată specia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acest loc de producție fiind declarat, după punerea în aplicare a procedurilor menite să eradicheze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ca fiind liber de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pe baza, pe de o parte, inspecțiilor oficiale efectuate cel puțin o dată pe săptămînă în cele trei săptămîni anterioare expedierii de la locul de producție și, pe de altă parte, pe baza procedurilor de supraveghere aplicate pe toată perioada mai sus menționată. Ultima inspecție săptămînală trebuie efectuată chiar înainte de expedierea sus-menționată;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d) s-a dovedit că plantele provin din butași: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originari dintr-o zonă cunoscută ca fiind liberă de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(b) cultivați într-un loc de producție în care nu a fost observat niciun simptom al prezenței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în timpul inspecțiilor oficiale efectuate cel puțin o dată la trei săptămîni pe toată perioada de producție a acestor plante,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(c) plantele au fost supuse unui tratament care să asigure absența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atunci cînd au fost deținute sau produse într-un loc de producție în care a fost detectată specia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acest loc de producție fiind declarat, după punerea în aplicare a procedurilor menite să eradicheze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liber de </w:t>
            </w:r>
            <w:r w:rsidRPr="00FB2139">
              <w:rPr>
                <w:i/>
                <w:iCs/>
                <w:noProof/>
                <w:color w:val="000000"/>
                <w:sz w:val="24"/>
                <w:szCs w:val="24"/>
                <w:lang w:val="ro-RO" w:eastAsia="ru-RU"/>
              </w:rPr>
              <w:t>Bemisia tabaci</w:t>
            </w:r>
            <w:r w:rsidRPr="00FB2139">
              <w:rPr>
                <w:noProof/>
                <w:color w:val="000000"/>
                <w:sz w:val="24"/>
                <w:szCs w:val="24"/>
                <w:lang w:val="ro-RO" w:eastAsia="ru-RU"/>
              </w:rPr>
              <w:t xml:space="preserve"> Genn. (populații europene) pe baza, pe de o parte, inspecțiilor oficiale efectuate cel puțin o dată pe săptămînă în cele trei săptămîni anterioare expedierii de la locul de producție și, pe de altă parte, pe baza procedurilor de supraveghere aplicate pe toată perioada sus-menționată. Ultima inspecție săptămînală trebuie efectuată chiar înainte de expedierea sus-menționată</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P (Azore, Beira Interior, Beira Litoral, Entre Douro e Minho și Trás-os-Montes), UK, S, FI</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24.2.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 de </w:t>
            </w:r>
            <w:r w:rsidRPr="00FB2139">
              <w:rPr>
                <w:i/>
                <w:iCs/>
                <w:noProof/>
                <w:color w:val="000000"/>
                <w:sz w:val="24"/>
                <w:szCs w:val="24"/>
                <w:bdr w:val="none" w:sz="0" w:space="0" w:color="auto" w:frame="1"/>
                <w:lang w:val="ro-RO" w:eastAsia="ru-RU"/>
              </w:rPr>
              <w:t>Begonia</w:t>
            </w:r>
            <w:r w:rsidRPr="00FB2139">
              <w:rPr>
                <w:noProof/>
                <w:color w:val="000000"/>
                <w:sz w:val="24"/>
                <w:szCs w:val="24"/>
                <w:lang w:val="ro-RO" w:eastAsia="ru-RU"/>
              </w:rPr>
              <w:t xml:space="preserve"> L., destinate plantării, altele decît semințele, tuberculii și cormii, și plante de </w:t>
            </w:r>
            <w:r w:rsidRPr="00FB2139">
              <w:rPr>
                <w:i/>
                <w:iCs/>
                <w:noProof/>
                <w:color w:val="000000"/>
                <w:sz w:val="24"/>
                <w:szCs w:val="24"/>
                <w:bdr w:val="none" w:sz="0" w:space="0" w:color="auto" w:frame="1"/>
                <w:lang w:val="ro-RO" w:eastAsia="ru-RU"/>
              </w:rPr>
              <w:t>Dipladenia</w:t>
            </w:r>
            <w:r w:rsidRPr="00FB2139">
              <w:rPr>
                <w:noProof/>
                <w:color w:val="000000"/>
                <w:sz w:val="24"/>
                <w:szCs w:val="24"/>
                <w:lang w:val="ro-RO" w:eastAsia="ru-RU"/>
              </w:rPr>
              <w:t xml:space="preserve"> A. DC., </w:t>
            </w:r>
            <w:r w:rsidRPr="00FB2139">
              <w:rPr>
                <w:i/>
                <w:iCs/>
                <w:noProof/>
                <w:color w:val="000000"/>
                <w:sz w:val="24"/>
                <w:szCs w:val="24"/>
                <w:bdr w:val="none" w:sz="0" w:space="0" w:color="auto" w:frame="1"/>
                <w:lang w:val="ro-RO" w:eastAsia="ru-RU"/>
              </w:rPr>
              <w:t>Ficus</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Hibiscus</w:t>
            </w:r>
            <w:r w:rsidRPr="00FB2139">
              <w:rPr>
                <w:noProof/>
                <w:color w:val="000000"/>
                <w:sz w:val="24"/>
                <w:szCs w:val="24"/>
                <w:lang w:val="ro-RO" w:eastAsia="ru-RU"/>
              </w:rPr>
              <w:t xml:space="preserve"> L., </w:t>
            </w:r>
            <w:r w:rsidRPr="00FB2139">
              <w:rPr>
                <w:i/>
                <w:iCs/>
                <w:noProof/>
                <w:color w:val="000000"/>
                <w:sz w:val="24"/>
                <w:szCs w:val="24"/>
                <w:bdr w:val="none" w:sz="0" w:space="0" w:color="auto" w:frame="1"/>
                <w:lang w:val="ro-RO" w:eastAsia="ru-RU"/>
              </w:rPr>
              <w:t>Mandevilla</w:t>
            </w:r>
            <w:r w:rsidRPr="00FB2139">
              <w:rPr>
                <w:noProof/>
                <w:color w:val="000000"/>
                <w:sz w:val="24"/>
                <w:szCs w:val="24"/>
                <w:lang w:val="ro-RO" w:eastAsia="ru-RU"/>
              </w:rPr>
              <w:t xml:space="preserve"> Lindl. şi </w:t>
            </w:r>
            <w:r w:rsidRPr="00FB2139">
              <w:rPr>
                <w:i/>
                <w:iCs/>
                <w:noProof/>
                <w:color w:val="000000"/>
                <w:sz w:val="24"/>
                <w:szCs w:val="24"/>
                <w:bdr w:val="none" w:sz="0" w:space="0" w:color="auto" w:frame="1"/>
                <w:lang w:val="ro-RO" w:eastAsia="ru-RU"/>
              </w:rPr>
              <w:t>Nerium oleander</w:t>
            </w:r>
            <w:r w:rsidRPr="00FB2139">
              <w:rPr>
                <w:noProof/>
                <w:color w:val="000000"/>
                <w:sz w:val="24"/>
                <w:szCs w:val="24"/>
                <w:lang w:val="ro-RO" w:eastAsia="ru-RU"/>
              </w:rPr>
              <w:t xml:space="preserve"> L., destinate plantării, altele decît semințele</w:t>
            </w:r>
          </w:p>
        </w:tc>
        <w:tc>
          <w:tcPr>
            <w:tcW w:w="3969" w:type="dxa"/>
          </w:tcPr>
          <w:p w:rsidR="0085106D" w:rsidRPr="00FB2139" w:rsidRDefault="0085106D" w:rsidP="00D80047">
            <w:pPr>
              <w:spacing w:line="276" w:lineRule="auto"/>
              <w:ind w:firstLine="0"/>
              <w:rPr>
                <w:noProof/>
                <w:color w:val="000000"/>
                <w:sz w:val="24"/>
                <w:szCs w:val="24"/>
                <w:lang w:val="ro-RO"/>
              </w:rPr>
            </w:pPr>
            <w:r w:rsidRPr="00FB2139">
              <w:rPr>
                <w:noProof/>
                <w:color w:val="000000"/>
                <w:sz w:val="24"/>
                <w:szCs w:val="24"/>
                <w:lang w:val="ro-RO"/>
              </w:rPr>
              <w:t xml:space="preserve">Fără a aduce atingere dispoziţiilor aplicabile plantelor menţionate în </w:t>
            </w:r>
            <w:r w:rsidRPr="00FB2139">
              <w:rPr>
                <w:noProof/>
                <w:color w:val="000000"/>
                <w:sz w:val="24"/>
                <w:szCs w:val="24"/>
                <w:lang w:val="ro-RO" w:eastAsia="ru-RU"/>
              </w:rPr>
              <w:t>prezenta anexă secţiunea 1 poziţia 45, dacă este cazul, o declaraţie oficială din care să reiasă că plantele:</w:t>
            </w:r>
          </w:p>
          <w:p w:rsidR="0085106D" w:rsidRPr="00FB2139" w:rsidRDefault="0085106D" w:rsidP="00D80047">
            <w:pPr>
              <w:spacing w:line="312" w:lineRule="atLeast"/>
              <w:ind w:firstLine="0"/>
              <w:textAlignment w:val="baseline"/>
              <w:rPr>
                <w:noProof/>
                <w:color w:val="000000"/>
                <w:sz w:val="24"/>
                <w:szCs w:val="24"/>
                <w:lang w:val="ro-RO" w:eastAsia="ru-RU"/>
              </w:rPr>
            </w:pPr>
            <w:r w:rsidRPr="00FB2139">
              <w:rPr>
                <w:noProof/>
                <w:color w:val="000000"/>
                <w:sz w:val="24"/>
                <w:szCs w:val="24"/>
                <w:lang w:val="ro-RO"/>
              </w:rPr>
              <w:t>a)</w:t>
            </w:r>
            <w:r w:rsidRPr="00FB2139">
              <w:rPr>
                <w:noProof/>
                <w:color w:val="000000"/>
                <w:sz w:val="24"/>
                <w:szCs w:val="24"/>
                <w:lang w:val="ro-RO" w:eastAsia="ru-RU"/>
              </w:rPr>
              <w:t xml:space="preserve"> plantele sînt originare dintr-o zonă cunoscută ca fiind indemnă de </w:t>
            </w:r>
            <w:r w:rsidRPr="00FB2139">
              <w:rPr>
                <w:i/>
                <w:iCs/>
                <w:noProof/>
                <w:color w:val="000000"/>
                <w:sz w:val="24"/>
                <w:szCs w:val="24"/>
                <w:bdr w:val="none" w:sz="0" w:space="0" w:color="auto" w:frame="1"/>
                <w:lang w:val="ro-RO" w:eastAsia="ru-RU"/>
              </w:rPr>
              <w:t>Bemisia tabaci</w:t>
            </w:r>
            <w:r w:rsidRPr="00FB2139">
              <w:rPr>
                <w:noProof/>
                <w:color w:val="000000"/>
                <w:sz w:val="24"/>
                <w:szCs w:val="24"/>
                <w:lang w:val="ro-RO" w:eastAsia="ru-RU"/>
              </w:rPr>
              <w:t xml:space="preserve"> Genn. (populații europene);</w:t>
            </w:r>
          </w:p>
          <w:p w:rsidR="0085106D" w:rsidRPr="00FB2139" w:rsidRDefault="0085106D" w:rsidP="00D80047">
            <w:pPr>
              <w:spacing w:line="276" w:lineRule="auto"/>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spacing w:line="312" w:lineRule="atLeast"/>
              <w:ind w:firstLine="0"/>
              <w:textAlignment w:val="baseline"/>
              <w:rPr>
                <w:noProof/>
                <w:color w:val="000000"/>
                <w:sz w:val="24"/>
                <w:szCs w:val="24"/>
                <w:lang w:val="it-IT" w:eastAsia="ru-RU"/>
              </w:rPr>
            </w:pPr>
            <w:r w:rsidRPr="00FB2139">
              <w:rPr>
                <w:noProof/>
                <w:color w:val="000000"/>
                <w:sz w:val="24"/>
                <w:szCs w:val="24"/>
                <w:lang w:val="it-IT" w:eastAsia="ru-RU"/>
              </w:rPr>
              <w:t xml:space="preserve">b) nu a fost observat nici un semn al prezenței </w:t>
            </w:r>
            <w:r w:rsidRPr="00FB2139">
              <w:rPr>
                <w:i/>
                <w:iCs/>
                <w:noProof/>
                <w:color w:val="000000"/>
                <w:sz w:val="24"/>
                <w:szCs w:val="24"/>
                <w:bdr w:val="none" w:sz="0" w:space="0" w:color="auto" w:frame="1"/>
                <w:lang w:val="it-IT" w:eastAsia="ru-RU"/>
              </w:rPr>
              <w:t xml:space="preserve">Bemisia tabaci </w:t>
            </w:r>
            <w:r w:rsidRPr="00FB2139">
              <w:rPr>
                <w:noProof/>
                <w:color w:val="000000"/>
                <w:sz w:val="24"/>
                <w:szCs w:val="24"/>
                <w:lang w:val="it-IT" w:eastAsia="ru-RU"/>
              </w:rPr>
              <w:t>Genn. (populații europene) la aceste plante, la locul de producție, în timpul inspecțiilor oficiale efectuate cel puțin o dată la trei săptămîni în timpul celor nouă săptămîni anterioare comercializării;</w:t>
            </w:r>
          </w:p>
          <w:p w:rsidR="0085106D" w:rsidRPr="00FB2139" w:rsidRDefault="0085106D" w:rsidP="00D80047">
            <w:pPr>
              <w:spacing w:line="276" w:lineRule="auto"/>
              <w:ind w:firstLine="0"/>
              <w:rPr>
                <w:noProof/>
                <w:color w:val="000000"/>
                <w:sz w:val="24"/>
                <w:szCs w:val="24"/>
                <w:lang w:val="it-IT" w:eastAsia="ru-RU"/>
              </w:rPr>
            </w:pPr>
            <w:r w:rsidRPr="00FB2139">
              <w:rPr>
                <w:noProof/>
                <w:color w:val="000000"/>
                <w:sz w:val="24"/>
                <w:szCs w:val="24"/>
                <w:lang w:val="it-IT" w:eastAsia="ru-RU"/>
              </w:rPr>
              <w:t>sau</w:t>
            </w:r>
          </w:p>
          <w:p w:rsidR="0085106D" w:rsidRPr="00FB2139" w:rsidRDefault="0085106D" w:rsidP="00D80047">
            <w:pPr>
              <w:spacing w:line="312" w:lineRule="atLeast"/>
              <w:ind w:firstLine="0"/>
              <w:textAlignment w:val="baseline"/>
              <w:rPr>
                <w:noProof/>
                <w:color w:val="000000"/>
                <w:sz w:val="24"/>
                <w:szCs w:val="24"/>
                <w:lang w:val="it-IT" w:eastAsia="ru-RU"/>
              </w:rPr>
            </w:pPr>
            <w:r w:rsidRPr="00FB2139">
              <w:rPr>
                <w:noProof/>
                <w:color w:val="000000"/>
                <w:sz w:val="24"/>
                <w:szCs w:val="24"/>
                <w:lang w:val="it-IT" w:eastAsia="ru-RU"/>
              </w:rPr>
              <w:t xml:space="preserve">c) în cazurile în care </w:t>
            </w:r>
            <w:r w:rsidRPr="00FB2139">
              <w:rPr>
                <w:i/>
                <w:iCs/>
                <w:noProof/>
                <w:color w:val="000000"/>
                <w:sz w:val="24"/>
                <w:szCs w:val="24"/>
                <w:bdr w:val="none" w:sz="0" w:space="0" w:color="auto" w:frame="1"/>
                <w:lang w:val="it-IT" w:eastAsia="ru-RU"/>
              </w:rPr>
              <w:t xml:space="preserve">Bemisia tabaci </w:t>
            </w:r>
            <w:r w:rsidRPr="00FB2139">
              <w:rPr>
                <w:noProof/>
                <w:color w:val="000000"/>
                <w:sz w:val="24"/>
                <w:szCs w:val="24"/>
                <w:lang w:val="it-IT" w:eastAsia="ru-RU"/>
              </w:rPr>
              <w:t xml:space="preserve">Genn. (populații europene) a fost găsit la locul de producție, plantele, păstrate sau produse în acest loc de producție au fost supuse unui tratament fitosanitar pentru a se asigura absența </w:t>
            </w:r>
            <w:r w:rsidRPr="00FB2139">
              <w:rPr>
                <w:i/>
                <w:iCs/>
                <w:noProof/>
                <w:color w:val="000000"/>
                <w:sz w:val="24"/>
                <w:szCs w:val="24"/>
                <w:bdr w:val="none" w:sz="0" w:space="0" w:color="auto" w:frame="1"/>
                <w:lang w:val="it-IT" w:eastAsia="ru-RU"/>
              </w:rPr>
              <w:t>Bemisia tabaci</w:t>
            </w:r>
            <w:r w:rsidRPr="00FB2139">
              <w:rPr>
                <w:noProof/>
                <w:color w:val="000000"/>
                <w:sz w:val="24"/>
                <w:szCs w:val="24"/>
                <w:lang w:val="it-IT" w:eastAsia="ru-RU"/>
              </w:rPr>
              <w:t xml:space="preserve"> Genn. (populații europene), iar, în consecință, acest loc de producție trebuie să fi fost considerat indemn de </w:t>
            </w:r>
            <w:r w:rsidRPr="00FB2139">
              <w:rPr>
                <w:i/>
                <w:iCs/>
                <w:noProof/>
                <w:color w:val="000000"/>
                <w:sz w:val="24"/>
                <w:szCs w:val="24"/>
                <w:bdr w:val="none" w:sz="0" w:space="0" w:color="auto" w:frame="1"/>
                <w:lang w:val="it-IT" w:eastAsia="ru-RU"/>
              </w:rPr>
              <w:t>Bemisia tabaci</w:t>
            </w:r>
            <w:r w:rsidRPr="00FB2139">
              <w:rPr>
                <w:noProof/>
                <w:color w:val="000000"/>
                <w:sz w:val="24"/>
                <w:szCs w:val="24"/>
                <w:lang w:val="it-IT" w:eastAsia="ru-RU"/>
              </w:rPr>
              <w:t xml:space="preserve"> Genn. (populații europene) ca urmare a punerii în aplicare a unor proceduri fitosanitare vizînd eradicarea </w:t>
            </w:r>
            <w:r w:rsidRPr="00FB2139">
              <w:rPr>
                <w:i/>
                <w:iCs/>
                <w:noProof/>
                <w:color w:val="000000"/>
                <w:sz w:val="24"/>
                <w:szCs w:val="24"/>
                <w:bdr w:val="none" w:sz="0" w:space="0" w:color="auto" w:frame="1"/>
                <w:lang w:val="it-IT" w:eastAsia="ru-RU"/>
              </w:rPr>
              <w:t xml:space="preserve">Bemisia tabaci </w:t>
            </w:r>
            <w:r w:rsidRPr="00FB2139">
              <w:rPr>
                <w:noProof/>
                <w:color w:val="000000"/>
                <w:sz w:val="24"/>
                <w:szCs w:val="24"/>
                <w:lang w:val="it-IT" w:eastAsia="ru-RU"/>
              </w:rPr>
              <w:t>Genn. (populații europene), atît în cadrul inspecțiilor oficiale efectuate cel puțin o dată pe săptămînă în cele trei săptămîni anterioare transportului de la acest loc de producție, cît și în cadrul procedurilor de monitorizare aplicate pe întreaga perioada menționată;</w:t>
            </w:r>
          </w:p>
          <w:p w:rsidR="0085106D" w:rsidRPr="00FB2139" w:rsidRDefault="0085106D" w:rsidP="00D80047">
            <w:pPr>
              <w:spacing w:line="276" w:lineRule="auto"/>
              <w:ind w:firstLine="0"/>
              <w:rPr>
                <w:noProof/>
                <w:color w:val="000000"/>
                <w:sz w:val="24"/>
                <w:szCs w:val="24"/>
                <w:lang w:val="it-IT" w:eastAsia="ru-RU"/>
              </w:rPr>
            </w:pPr>
            <w:r w:rsidRPr="00FB2139">
              <w:rPr>
                <w:noProof/>
                <w:color w:val="000000"/>
                <w:sz w:val="24"/>
                <w:szCs w:val="24"/>
                <w:lang w:val="it-IT"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it-IT" w:eastAsia="ru-RU"/>
              </w:rPr>
              <w:t xml:space="preserve">d) pentru plantele pentru care există dovezi derivate din ambalajele lor sau din dezvoltarea florilor lor sau din alte mijloace din care rezultă că sînt destinate vînzării directe către consumatorii finali care nu sînt implicați în producția profesională de plante, plantele respective au fost inspectate în mod oficial, constatîndu-se că sînt indemne de </w:t>
            </w:r>
            <w:r w:rsidRPr="00FB2139">
              <w:rPr>
                <w:i/>
                <w:iCs/>
                <w:noProof/>
                <w:color w:val="000000"/>
                <w:sz w:val="24"/>
                <w:szCs w:val="24"/>
                <w:bdr w:val="none" w:sz="0" w:space="0" w:color="auto" w:frame="1"/>
                <w:lang w:val="it-IT" w:eastAsia="ru-RU"/>
              </w:rPr>
              <w:t>Bemisia tabaci</w:t>
            </w:r>
            <w:r w:rsidRPr="00FB2139">
              <w:rPr>
                <w:noProof/>
                <w:color w:val="000000"/>
                <w:sz w:val="24"/>
                <w:szCs w:val="24"/>
                <w:lang w:val="it-IT" w:eastAsia="ru-RU"/>
              </w:rPr>
              <w:t xml:space="preserve"> Genn. </w:t>
            </w:r>
            <w:r w:rsidRPr="00FB2139">
              <w:rPr>
                <w:noProof/>
                <w:color w:val="000000"/>
                <w:sz w:val="24"/>
                <w:szCs w:val="24"/>
                <w:lang w:val="ru-RU" w:eastAsia="ru-RU"/>
              </w:rPr>
              <w:t>(populații europene) imediat înainte de a fi transportate</w:t>
            </w:r>
          </w:p>
        </w:tc>
        <w:tc>
          <w:tcPr>
            <w:tcW w:w="2006" w:type="dxa"/>
          </w:tcPr>
          <w:p w:rsidR="0085106D" w:rsidRPr="00FB2139" w:rsidRDefault="0085106D" w:rsidP="00D80047">
            <w:pPr>
              <w:ind w:firstLine="0"/>
              <w:jc w:val="left"/>
              <w:rPr>
                <w:noProof/>
                <w:color w:val="000000"/>
                <w:sz w:val="24"/>
                <w:szCs w:val="24"/>
                <w:lang w:val="ro-RO" w:eastAsia="ru-RU"/>
              </w:rPr>
            </w:pPr>
            <w:r w:rsidRPr="00FB2139">
              <w:rPr>
                <w:noProof/>
                <w:color w:val="000000"/>
                <w:sz w:val="24"/>
                <w:szCs w:val="24"/>
                <w:lang w:val="pt-BR" w:eastAsia="ru-RU"/>
              </w:rPr>
              <w:t>IRL, P (Azore, Beira Interior, Beira Litoral, Entre Douro e Minho și Trás-os-Montes), UK, S, FI</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25.</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din specia </w:t>
            </w:r>
            <w:r w:rsidRPr="00FB2139">
              <w:rPr>
                <w:i/>
                <w:iCs/>
                <w:noProof/>
                <w:color w:val="000000"/>
                <w:sz w:val="24"/>
                <w:szCs w:val="24"/>
                <w:lang w:val="ro-RO" w:eastAsia="ru-RU"/>
              </w:rPr>
              <w:t xml:space="preserve">Beta vulgaris </w:t>
            </w:r>
            <w:r w:rsidRPr="00FB2139">
              <w:rPr>
                <w:iCs/>
                <w:noProof/>
                <w:color w:val="000000"/>
                <w:sz w:val="24"/>
                <w:szCs w:val="24"/>
                <w:lang w:val="ro-RO" w:eastAsia="ru-RU"/>
              </w:rPr>
              <w:t>L</w:t>
            </w:r>
            <w:r w:rsidRPr="00FB2139">
              <w:rPr>
                <w:noProof/>
                <w:color w:val="000000"/>
                <w:sz w:val="24"/>
                <w:szCs w:val="24"/>
                <w:lang w:val="ro-RO" w:eastAsia="ru-RU"/>
              </w:rPr>
              <w:t>., destinate prelucrării industriale</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Se constată oficial că:</w:t>
            </w:r>
          </w:p>
          <w:p w:rsidR="0085106D" w:rsidRPr="00FB2139" w:rsidRDefault="0085106D" w:rsidP="00D80047">
            <w:pPr>
              <w:ind w:left="15" w:firstLine="0"/>
              <w:contextualSpacing/>
              <w:rPr>
                <w:noProof/>
                <w:color w:val="000000"/>
                <w:sz w:val="24"/>
                <w:szCs w:val="24"/>
                <w:lang w:val="ro-RO" w:eastAsia="ru-RU"/>
              </w:rPr>
            </w:pPr>
            <w:r w:rsidRPr="00FB2139">
              <w:rPr>
                <w:noProof/>
                <w:color w:val="000000"/>
                <w:sz w:val="24"/>
                <w:szCs w:val="24"/>
                <w:lang w:val="ro-RO" w:eastAsia="ru-RU"/>
              </w:rPr>
              <w:t>a) plantele sînt transportate în așa fel încît să se evite orice risc de răspîndire a BNYVV și sînt destinate livrării către instalații dotate cu un sistem de eliminare a deșeurilor care garantează absența riscului răspîndirii virusului menționat;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b) plantele au fost produse într-o zonă în care nu este cunoscută prezența BNYVV</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 (Bretagne), FI, IRL, P (Insulele Azore), UK (Irlanda de Nord)</w:t>
            </w:r>
            <w:r w:rsidRPr="00FB2139">
              <w:rPr>
                <w:b/>
                <w:bCs/>
                <w:noProof/>
                <w:color w:val="000000"/>
                <w:sz w:val="24"/>
                <w:szCs w:val="24"/>
                <w:lang w:val="ro-RO" w:eastAsia="ru-RU"/>
              </w:rPr>
              <w:t xml:space="preserve"> </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26.</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Sol și deșeuri nesterilizate care provin din utilizarea sfeclei de zahăr din specia </w:t>
            </w:r>
            <w:r w:rsidRPr="00FB2139">
              <w:rPr>
                <w:i/>
                <w:iCs/>
                <w:noProof/>
                <w:color w:val="000000"/>
                <w:sz w:val="24"/>
                <w:szCs w:val="24"/>
                <w:lang w:val="ro-RO" w:eastAsia="ru-RU"/>
              </w:rPr>
              <w:t>Beta vulgaris</w:t>
            </w:r>
            <w:r w:rsidRPr="00FB2139">
              <w:rPr>
                <w:noProof/>
                <w:color w:val="000000"/>
                <w:sz w:val="24"/>
                <w:szCs w:val="24"/>
                <w:lang w:val="ro-RO" w:eastAsia="ru-RU"/>
              </w:rPr>
              <w:t xml:space="preserve"> L.</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Se constată oficial că solul și deșeurile:</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a) au fost tratate pentru eliminarea oricărei contaminări cu virusul îngălbenirii și piticirii sfeclei de zahăr (BNYVV);</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b) sînt destinate transportului către o instalație de eliminare a deșeurilor, cu scopul de a fi distruse;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c) provin de la plante din specia </w:t>
            </w:r>
            <w:r w:rsidRPr="00FB2139">
              <w:rPr>
                <w:i/>
                <w:iCs/>
                <w:noProof/>
                <w:color w:val="000000"/>
                <w:sz w:val="24"/>
                <w:szCs w:val="24"/>
                <w:lang w:val="ro-RO" w:eastAsia="ru-RU"/>
              </w:rPr>
              <w:t>Beta vulgaris</w:t>
            </w:r>
            <w:r w:rsidRPr="00FB2139">
              <w:rPr>
                <w:noProof/>
                <w:color w:val="000000"/>
                <w:sz w:val="24"/>
                <w:szCs w:val="24"/>
                <w:lang w:val="ro-RO" w:eastAsia="ru-RU"/>
              </w:rPr>
              <w:t xml:space="preserve"> produse într-o zonă în care nu este cunoscută prezența virusului îngălbenirii și piticirii sfeclei de zahăr.</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 (Bretagne), FI, IRL, P (Insulele Azore), 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27.</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Semințele și semințele de sfeclă furajeră din specia </w:t>
            </w:r>
            <w:r w:rsidRPr="00FB2139">
              <w:rPr>
                <w:i/>
                <w:iCs/>
                <w:noProof/>
                <w:color w:val="000000"/>
                <w:sz w:val="24"/>
                <w:szCs w:val="24"/>
                <w:lang w:val="ro-RO" w:eastAsia="ru-RU"/>
              </w:rPr>
              <w:t>Beta vulgaris</w:t>
            </w:r>
            <w:r w:rsidRPr="00FB2139">
              <w:rPr>
                <w:noProof/>
                <w:color w:val="000000"/>
                <w:sz w:val="24"/>
                <w:szCs w:val="24"/>
                <w:lang w:val="ro-RO" w:eastAsia="ru-RU"/>
              </w:rPr>
              <w:t xml:space="preserve"> L.</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privind comecializarea semințelor de sfeclă, după caz, se declară oficial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semințele din categoriile „semințe de bază” și „semințe certificate” corespund cerințelor de calitate a semințelor și materialului de reproducere;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în cazul „semințelor care în final nu au fost certificate”, semințele: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satisfac condițiile de calitate a semințelor și materialului de reproducere și</w:t>
            </w:r>
          </w:p>
          <w:p w:rsidR="0085106D" w:rsidRPr="00FB2139" w:rsidRDefault="0085106D" w:rsidP="00D80047">
            <w:pPr>
              <w:ind w:left="92" w:firstLine="0"/>
              <w:contextualSpacing/>
              <w:jc w:val="left"/>
              <w:rPr>
                <w:noProof/>
                <w:color w:val="000000"/>
                <w:sz w:val="24"/>
                <w:szCs w:val="24"/>
                <w:lang w:val="ro-RO" w:eastAsia="ru-RU"/>
              </w:rPr>
            </w:pPr>
            <w:r w:rsidRPr="00FB2139">
              <w:rPr>
                <w:noProof/>
                <w:color w:val="000000"/>
                <w:sz w:val="24"/>
                <w:szCs w:val="24"/>
                <w:lang w:val="ro-RO" w:eastAsia="ru-RU"/>
              </w:rPr>
              <w:t>- sînt destinate prelucrării, întrunesc condițiile de calitate a semințelor și sînt livrate unei întreprinderi prelucrătoare care dispune de facilități pentru distrugerea controlată a deșeurilor pentru a preveni răspîndirea virusul rizomaniei (BNYVV);</w:t>
            </w:r>
          </w:p>
          <w:p w:rsidR="0085106D" w:rsidRPr="00FB2139" w:rsidRDefault="0085106D" w:rsidP="00D80047">
            <w:pPr>
              <w:ind w:left="50" w:firstLine="0"/>
              <w:contextualSpacing/>
              <w:rPr>
                <w:noProof/>
                <w:color w:val="000000"/>
                <w:sz w:val="24"/>
                <w:szCs w:val="24"/>
                <w:lang w:val="ro-RO" w:eastAsia="ru-RU"/>
              </w:rPr>
            </w:pPr>
            <w:r w:rsidRPr="00FB2139">
              <w:rPr>
                <w:noProof/>
                <w:color w:val="000000"/>
                <w:sz w:val="24"/>
                <w:szCs w:val="24"/>
                <w:lang w:val="ro-RO" w:eastAsia="ru-RU"/>
              </w:rPr>
              <w:t>c) semințele au fost produse din recolte cultivate într-o zonă în care se știe că BNYVV nu apare</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F (Bretagne), FI, IRL, P (Insulele Azore),</w:t>
            </w:r>
            <w:r w:rsidRPr="00FB2139">
              <w:rPr>
                <w:b/>
                <w:bCs/>
                <w:noProof/>
                <w:color w:val="000000"/>
                <w:sz w:val="24"/>
                <w:szCs w:val="24"/>
                <w:lang w:val="ro-RO" w:eastAsia="ru-RU"/>
              </w:rPr>
              <w:t xml:space="preserve"> </w:t>
            </w:r>
            <w:r w:rsidRPr="00FB2139">
              <w:rPr>
                <w:noProof/>
                <w:color w:val="000000"/>
                <w:sz w:val="24"/>
                <w:szCs w:val="24"/>
                <w:lang w:val="ro-RO" w:eastAsia="ru-RU"/>
              </w:rPr>
              <w:t>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27.1.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Semințele vegetale din specia </w:t>
            </w:r>
            <w:r w:rsidRPr="00FB2139">
              <w:rPr>
                <w:i/>
                <w:iCs/>
                <w:noProof/>
                <w:color w:val="000000"/>
                <w:sz w:val="24"/>
                <w:szCs w:val="24"/>
                <w:lang w:val="ro-RO" w:eastAsia="ru-RU"/>
              </w:rPr>
              <w:t>Beta vulgaris</w:t>
            </w:r>
            <w:r w:rsidRPr="00FB2139">
              <w:rPr>
                <w:noProof/>
                <w:color w:val="000000"/>
                <w:sz w:val="24"/>
                <w:szCs w:val="24"/>
                <w:lang w:val="ro-RO" w:eastAsia="ru-RU"/>
              </w:rPr>
              <w:t xml:space="preserve"> L.</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prevederilor privind comercializarea semințelor vegetale, se declară oficial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semințele prelucrate nu conțin materie inertă mai mult de 0,5 % din greutate, iar în cazul semințelor decojite acest standard trebuie să fie respectat înainte de decojire; 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în cazul semințelor neprelucrate, semințele:</w:t>
            </w:r>
          </w:p>
          <w:p w:rsidR="0085106D" w:rsidRPr="00FB2139" w:rsidRDefault="0085106D" w:rsidP="00D80047">
            <w:pPr>
              <w:ind w:left="92" w:firstLine="0"/>
              <w:rPr>
                <w:noProof/>
                <w:color w:val="000000"/>
                <w:sz w:val="24"/>
                <w:szCs w:val="24"/>
                <w:lang w:val="ro-RO" w:eastAsia="ru-RU"/>
              </w:rPr>
            </w:pPr>
            <w:r w:rsidRPr="00FB2139">
              <w:rPr>
                <w:noProof/>
                <w:color w:val="000000"/>
                <w:sz w:val="24"/>
                <w:szCs w:val="24"/>
                <w:lang w:val="ro-RO" w:eastAsia="ru-RU"/>
              </w:rPr>
              <w:t>- sînt ambalate oficial astfel încît să nu prezinte riscul răspîndirii BNYVV și</w:t>
            </w:r>
          </w:p>
          <w:p w:rsidR="0085106D" w:rsidRPr="00FB2139" w:rsidRDefault="0085106D" w:rsidP="00D80047">
            <w:pPr>
              <w:ind w:left="92" w:firstLine="0"/>
              <w:contextualSpacing/>
              <w:rPr>
                <w:noProof/>
                <w:color w:val="000000"/>
                <w:sz w:val="24"/>
                <w:szCs w:val="24"/>
                <w:lang w:val="ro-RO" w:eastAsia="ru-RU"/>
              </w:rPr>
            </w:pPr>
            <w:r w:rsidRPr="00FB2139">
              <w:rPr>
                <w:noProof/>
                <w:color w:val="000000"/>
                <w:sz w:val="24"/>
                <w:szCs w:val="24"/>
                <w:lang w:val="ro-RO" w:eastAsia="ru-RU"/>
              </w:rPr>
              <w:t>- sînt destinate prelucrării care va satisface cerințele de la poziția a) și sînt livrate întreprinderilor prelucrătoare care dispun de facilități pentru distrugerea controlată a deșeurilor, pentru prevenirea răspîndirii virusului rizomaniei (BNYVV);</w:t>
            </w:r>
          </w:p>
          <w:p w:rsidR="0085106D" w:rsidRPr="00FB2139" w:rsidRDefault="0085106D" w:rsidP="00D80047">
            <w:pPr>
              <w:ind w:left="92"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left="92" w:firstLine="0"/>
              <w:contextualSpacing/>
              <w:rPr>
                <w:noProof/>
                <w:color w:val="000000"/>
                <w:sz w:val="24"/>
                <w:szCs w:val="24"/>
                <w:lang w:val="ro-RO" w:eastAsia="ru-RU"/>
              </w:rPr>
            </w:pPr>
            <w:r w:rsidRPr="00FB2139">
              <w:rPr>
                <w:noProof/>
                <w:color w:val="000000"/>
                <w:sz w:val="24"/>
                <w:szCs w:val="24"/>
                <w:lang w:val="ro-RO" w:eastAsia="ru-RU"/>
              </w:rPr>
              <w:t>c) semințele au fost produse din recolte cultivate în zone unde se știe că BNYVV nu apare</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F (Bretagne), FI, IRL, P (Insulele Azore),</w:t>
            </w:r>
            <w:r w:rsidRPr="00FB2139">
              <w:rPr>
                <w:b/>
                <w:bCs/>
                <w:noProof/>
                <w:color w:val="000000"/>
                <w:sz w:val="24"/>
                <w:szCs w:val="24"/>
                <w:lang w:val="ro-RO" w:eastAsia="ru-RU"/>
              </w:rPr>
              <w:t xml:space="preserve"> </w:t>
            </w:r>
            <w:r w:rsidRPr="00FB2139">
              <w:rPr>
                <w:noProof/>
                <w:color w:val="000000"/>
                <w:sz w:val="24"/>
                <w:szCs w:val="24"/>
                <w:lang w:val="ro-RO" w:eastAsia="ru-RU"/>
              </w:rPr>
              <w:t>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28.</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Semințele de </w:t>
            </w:r>
            <w:r w:rsidRPr="00FB2139">
              <w:rPr>
                <w:i/>
                <w:iCs/>
                <w:noProof/>
                <w:color w:val="000000"/>
                <w:sz w:val="24"/>
                <w:szCs w:val="24"/>
                <w:lang w:val="ro-RO" w:eastAsia="ru-RU"/>
              </w:rPr>
              <w:t>Gossypium</w:t>
            </w:r>
            <w:r w:rsidRPr="00FB2139">
              <w:rPr>
                <w:noProof/>
                <w:color w:val="000000"/>
                <w:sz w:val="24"/>
                <w:szCs w:val="24"/>
                <w:lang w:val="ro-RO" w:eastAsia="ru-RU"/>
              </w:rPr>
              <w:t xml:space="preserve"> spp.</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Se declară oficial că:</w:t>
            </w:r>
          </w:p>
          <w:p w:rsidR="0085106D" w:rsidRPr="00FB2139" w:rsidRDefault="0085106D" w:rsidP="00D80047">
            <w:pPr>
              <w:ind w:left="92" w:firstLine="0"/>
              <w:contextualSpacing/>
              <w:rPr>
                <w:noProof/>
                <w:color w:val="000000"/>
                <w:sz w:val="24"/>
                <w:szCs w:val="24"/>
                <w:lang w:val="ro-RO" w:eastAsia="ru-RU"/>
              </w:rPr>
            </w:pPr>
            <w:r w:rsidRPr="00FB2139">
              <w:rPr>
                <w:noProof/>
                <w:color w:val="000000"/>
                <w:sz w:val="24"/>
                <w:szCs w:val="24"/>
                <w:lang w:val="ro-RO" w:eastAsia="ru-RU"/>
              </w:rPr>
              <w:t>a) semințele au fost înrădăcinate cu acid;</w:t>
            </w:r>
          </w:p>
          <w:p w:rsidR="0085106D" w:rsidRPr="00FB2139" w:rsidRDefault="0085106D" w:rsidP="00D80047">
            <w:pPr>
              <w:ind w:firstLine="92"/>
              <w:rPr>
                <w:noProof/>
                <w:color w:val="000000"/>
                <w:sz w:val="24"/>
                <w:szCs w:val="24"/>
                <w:lang w:val="ro-RO" w:eastAsia="ru-RU"/>
              </w:rPr>
            </w:pPr>
            <w:r w:rsidRPr="00FB2139">
              <w:rPr>
                <w:noProof/>
                <w:color w:val="000000"/>
                <w:sz w:val="24"/>
                <w:szCs w:val="24"/>
                <w:lang w:val="ro-RO" w:eastAsia="ru-RU"/>
              </w:rPr>
              <w:t>și</w:t>
            </w:r>
          </w:p>
          <w:p w:rsidR="0085106D" w:rsidRPr="00FB2139" w:rsidRDefault="0085106D" w:rsidP="00D80047">
            <w:pPr>
              <w:ind w:left="92" w:firstLine="0"/>
              <w:contextualSpacing/>
              <w:rPr>
                <w:noProof/>
                <w:color w:val="000000"/>
                <w:sz w:val="24"/>
                <w:szCs w:val="24"/>
                <w:lang w:val="ro-RO" w:eastAsia="ru-RU"/>
              </w:rPr>
            </w:pPr>
            <w:r w:rsidRPr="00FB2139">
              <w:rPr>
                <w:noProof/>
                <w:color w:val="000000"/>
                <w:sz w:val="24"/>
                <w:szCs w:val="24"/>
                <w:lang w:val="ro-RO" w:eastAsia="ru-RU"/>
              </w:rPr>
              <w:t xml:space="preserve">b) niciun simptom </w:t>
            </w:r>
            <w:r w:rsidRPr="00FB2139">
              <w:rPr>
                <w:i/>
                <w:iCs/>
                <w:noProof/>
                <w:color w:val="000000"/>
                <w:sz w:val="24"/>
                <w:szCs w:val="24"/>
                <w:lang w:val="ro-RO" w:eastAsia="ru-RU"/>
              </w:rPr>
              <w:t>Glomorella gossypii</w:t>
            </w:r>
            <w:r w:rsidRPr="00FB2139">
              <w:rPr>
                <w:noProof/>
                <w:color w:val="000000"/>
                <w:sz w:val="24"/>
                <w:szCs w:val="24"/>
                <w:lang w:val="ro-RO" w:eastAsia="ru-RU"/>
              </w:rPr>
              <w:t xml:space="preserve"> Edgerton nu a fost observat la locul de producție de la începutul ultimului ciclu complet de vegetație, iar o mostră reprezentativă a fost testată și pe parcursul acestor teste a fost identificată ca fiind liberă de </w:t>
            </w:r>
            <w:r w:rsidRPr="00FB2139">
              <w:rPr>
                <w:i/>
                <w:iCs/>
                <w:noProof/>
                <w:color w:val="000000"/>
                <w:sz w:val="24"/>
                <w:szCs w:val="24"/>
                <w:lang w:val="ro-RO" w:eastAsia="ru-RU"/>
              </w:rPr>
              <w:t>Glomorella gossypii</w:t>
            </w:r>
            <w:r w:rsidRPr="00FB2139">
              <w:rPr>
                <w:noProof/>
                <w:color w:val="000000"/>
                <w:sz w:val="24"/>
                <w:szCs w:val="24"/>
                <w:lang w:val="ro-RO" w:eastAsia="ru-RU"/>
              </w:rPr>
              <w:t xml:space="preserve"> Edgerton</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28.1.</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Semințe de </w:t>
            </w:r>
            <w:r w:rsidRPr="00FB2139">
              <w:rPr>
                <w:i/>
                <w:iCs/>
                <w:noProof/>
                <w:color w:val="000000"/>
                <w:sz w:val="24"/>
                <w:szCs w:val="24"/>
                <w:lang w:val="ro-RO" w:eastAsia="ru-RU"/>
              </w:rPr>
              <w:t>Gossypium</w:t>
            </w:r>
            <w:r w:rsidRPr="00FB2139">
              <w:rPr>
                <w:noProof/>
                <w:color w:val="000000"/>
                <w:sz w:val="24"/>
                <w:szCs w:val="24"/>
                <w:lang w:val="ro-RO" w:eastAsia="ru-RU"/>
              </w:rPr>
              <w:t xml:space="preserve"> spp.</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Se declară oficial că semințele au fost înrădăcinate cu acid</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EL, E (Andalucia, Catalonia, Extremadura, Murcia, Valencia)</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29.</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Semințe de </w:t>
            </w:r>
            <w:r w:rsidRPr="00FB2139">
              <w:rPr>
                <w:i/>
                <w:iCs/>
                <w:noProof/>
                <w:color w:val="000000"/>
                <w:sz w:val="24"/>
                <w:szCs w:val="24"/>
                <w:lang w:val="ro-RO" w:eastAsia="ru-RU"/>
              </w:rPr>
              <w:t>Mangifera</w:t>
            </w:r>
            <w:r w:rsidRPr="00FB2139">
              <w:rPr>
                <w:noProof/>
                <w:color w:val="000000"/>
                <w:sz w:val="24"/>
                <w:szCs w:val="24"/>
                <w:lang w:val="ro-RO" w:eastAsia="ru-RU"/>
              </w:rPr>
              <w:t xml:space="preserve"> spp.</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Se declară oficial că semințele sînt originare din zone cunoscute ca fiind libere de </w:t>
            </w:r>
            <w:r w:rsidRPr="00FB2139">
              <w:rPr>
                <w:i/>
                <w:iCs/>
                <w:noProof/>
                <w:color w:val="000000"/>
                <w:sz w:val="24"/>
                <w:szCs w:val="24"/>
                <w:lang w:val="ro-RO" w:eastAsia="ru-RU"/>
              </w:rPr>
              <w:t>Sternochetus mangiferae</w:t>
            </w:r>
            <w:r w:rsidRPr="00FB2139">
              <w:rPr>
                <w:noProof/>
                <w:color w:val="000000"/>
                <w:sz w:val="24"/>
                <w:szCs w:val="24"/>
                <w:lang w:val="ro-RO" w:eastAsia="ru-RU"/>
              </w:rPr>
              <w:t xml:space="preserve"> Fabricius</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E (Granada și Malaga), P (Alentejo, Algarve și Madeira)</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30.</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Mașini agricole folosite</w:t>
            </w:r>
          </w:p>
        </w:tc>
        <w:tc>
          <w:tcPr>
            <w:tcW w:w="3969" w:type="dxa"/>
          </w:tcPr>
          <w:p w:rsidR="0085106D" w:rsidRPr="00FB2139" w:rsidRDefault="0085106D" w:rsidP="00D80047">
            <w:pPr>
              <w:ind w:firstLine="0"/>
              <w:contextualSpacing/>
              <w:jc w:val="left"/>
              <w:rPr>
                <w:noProof/>
                <w:color w:val="000000"/>
                <w:sz w:val="24"/>
                <w:szCs w:val="24"/>
                <w:lang w:val="ro-RO" w:eastAsia="ru-RU"/>
              </w:rPr>
            </w:pPr>
            <w:r w:rsidRPr="00FB2139">
              <w:rPr>
                <w:noProof/>
                <w:color w:val="000000"/>
                <w:sz w:val="24"/>
                <w:szCs w:val="24"/>
                <w:lang w:val="ro-RO" w:eastAsia="ru-RU"/>
              </w:rPr>
              <w:t>a) mașinile trebuie curățate de sol și deșeuri vegetale atunci cînd sînt introduse la locurile de producție a sfeclei de zahăr;</w:t>
            </w:r>
          </w:p>
          <w:p w:rsidR="0085106D" w:rsidRPr="00FB2139" w:rsidRDefault="0085106D" w:rsidP="00D80047">
            <w:pPr>
              <w:ind w:firstLine="0"/>
              <w:contextualSpacing/>
              <w:jc w:val="left"/>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b) trebuie să provină dintr-o zonă în care nu este cunoscută prezența virusului îngălbenirii și piticirii sfeclei de zahăr</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F (Bretagne), FI, IRL, P (Insulele Azore), UK (Irlanda de Nord)</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31.</w:t>
            </w:r>
          </w:p>
        </w:tc>
        <w:tc>
          <w:tcPr>
            <w:tcW w:w="2646" w:type="dxa"/>
          </w:tcPr>
          <w:p w:rsidR="0085106D" w:rsidRPr="00FB2139" w:rsidRDefault="0085106D" w:rsidP="00D80047">
            <w:pPr>
              <w:ind w:firstLine="0"/>
              <w:rPr>
                <w:noProof/>
                <w:sz w:val="24"/>
                <w:szCs w:val="24"/>
                <w:lang w:val="ro-RO" w:eastAsia="ru-RU"/>
              </w:rPr>
            </w:pPr>
            <w:r w:rsidRPr="00FB2139">
              <w:rPr>
                <w:noProof/>
                <w:sz w:val="24"/>
                <w:szCs w:val="24"/>
                <w:lang w:val="ro-RO" w:eastAsia="ru-RU"/>
              </w:rPr>
              <w:t xml:space="preserve">Fructele de </w:t>
            </w:r>
            <w:r w:rsidRPr="00FB2139">
              <w:rPr>
                <w:i/>
                <w:iCs/>
                <w:noProof/>
                <w:sz w:val="24"/>
                <w:szCs w:val="24"/>
                <w:lang w:val="ro-RO" w:eastAsia="ru-RU"/>
              </w:rPr>
              <w:t>Citrus</w:t>
            </w:r>
            <w:r w:rsidRPr="00FB2139">
              <w:rPr>
                <w:noProof/>
                <w:sz w:val="24"/>
                <w:szCs w:val="24"/>
                <w:lang w:val="ro-RO" w:eastAsia="ru-RU"/>
              </w:rPr>
              <w:t xml:space="preserve"> L., </w:t>
            </w:r>
            <w:r w:rsidRPr="00FB2139">
              <w:rPr>
                <w:i/>
                <w:iCs/>
                <w:noProof/>
                <w:sz w:val="24"/>
                <w:szCs w:val="24"/>
                <w:lang w:val="ro-RO" w:eastAsia="ru-RU"/>
              </w:rPr>
              <w:t>Fortunella</w:t>
            </w:r>
            <w:r w:rsidRPr="00FB2139">
              <w:rPr>
                <w:noProof/>
                <w:sz w:val="24"/>
                <w:szCs w:val="24"/>
                <w:lang w:val="ro-RO" w:eastAsia="ru-RU"/>
              </w:rPr>
              <w:t xml:space="preserve"> Swingle, </w:t>
            </w:r>
            <w:r w:rsidRPr="00FB2139">
              <w:rPr>
                <w:i/>
                <w:iCs/>
                <w:noProof/>
                <w:sz w:val="24"/>
                <w:szCs w:val="24"/>
                <w:lang w:val="ro-RO" w:eastAsia="ru-RU"/>
              </w:rPr>
              <w:t>Poncirus</w:t>
            </w:r>
            <w:r w:rsidRPr="00FB2139">
              <w:rPr>
                <w:noProof/>
                <w:sz w:val="24"/>
                <w:szCs w:val="24"/>
                <w:lang w:val="ro-RO" w:eastAsia="ru-RU"/>
              </w:rPr>
              <w:t xml:space="preserve"> Raf., și ale hibrizilor acestora originare din BG, HR, SI, EL (unitățile regionale Argolida și Chania), P (Algarve și Madeira), E, F, CY și I</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Fără a aduce atingere dispoziției prevăzute în prezenta anexă secţiunea a 2-a poziția 42, conform căreia respectivul ambalaj ar trebui să poarte un marcaj al locului de proveniență: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fructele trebuie să fie fără frunze și pedunculi;</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în cazul fructelor cu frunze sau pedunculi, trebuie să existe o declarație oficială că fructele sînt ambalate în containere închise care au fost sigilate în mod oficial și rămîn sigilate pe parcursul transportului printr-o zonă protejată, recunoscută pentru aceste fructe, și care trebuie să poarte o marcă distinctivă ce va fi reprodusă pe pașaport</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EL (cu excepția unităților regionale Argolida și Chania), </w:t>
            </w:r>
            <w:r w:rsidRPr="00FB2139">
              <w:rPr>
                <w:noProof/>
                <w:color w:val="000000"/>
                <w:sz w:val="24"/>
                <w:szCs w:val="24"/>
                <w:u w:val="single"/>
                <w:lang w:val="ro-RO" w:eastAsia="ru-RU"/>
              </w:rPr>
              <w:t>Malta</w:t>
            </w:r>
            <w:r w:rsidRPr="00FB2139">
              <w:rPr>
                <w:noProof/>
                <w:color w:val="000000"/>
                <w:sz w:val="24"/>
                <w:szCs w:val="24"/>
                <w:lang w:val="ro-RO" w:eastAsia="ru-RU"/>
              </w:rPr>
              <w:t xml:space="preserve"> (M), P (cu excepția Algarve și Madeira)</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32.</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 </w:t>
            </w:r>
            <w:r w:rsidRPr="00FB2139">
              <w:rPr>
                <w:i/>
                <w:iCs/>
                <w:noProof/>
                <w:color w:val="000000"/>
                <w:sz w:val="24"/>
                <w:szCs w:val="24"/>
                <w:lang w:val="ro-RO" w:eastAsia="ru-RU"/>
              </w:rPr>
              <w:t>Vitis</w:t>
            </w:r>
            <w:r w:rsidRPr="00FB2139">
              <w:rPr>
                <w:noProof/>
                <w:color w:val="000000"/>
                <w:sz w:val="24"/>
                <w:szCs w:val="24"/>
                <w:lang w:val="ro-RO" w:eastAsia="ru-RU"/>
              </w:rPr>
              <w:t xml:space="preserve"> L., cu excepția fructelor și semințelor</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dispozițiilor aplicabile plantelor menționate în </w:t>
            </w:r>
            <w:r w:rsidRPr="00FB2139">
              <w:rPr>
                <w:noProof/>
                <w:color w:val="000000"/>
                <w:sz w:val="24"/>
                <w:szCs w:val="24"/>
                <w:lang w:val="ro-RO"/>
              </w:rPr>
              <w:t>anexa nr. 1 capitolul II poziția 15 din Hotărîrea Guvernului nr.356 din 31 mai 2012</w:t>
            </w:r>
            <w:r w:rsidRPr="00FB2139">
              <w:rPr>
                <w:noProof/>
                <w:color w:val="000000"/>
                <w:sz w:val="24"/>
                <w:szCs w:val="24"/>
                <w:lang w:val="ro-RO" w:eastAsia="ru-RU"/>
              </w:rPr>
              <w:t>, în prezenta anexă secţiunea a 2-a poziția 16 și în secţiunea a 3-a poziția 21.1, se constată oficial că:</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a) plantele sînt originare și au crescut într-un loc de producție dintr-o țară în care nu este atestată prezența Grapevine flavescence dorée MLO;</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sau</w:t>
            </w:r>
          </w:p>
          <w:p w:rsidR="0085106D" w:rsidRPr="00FB2139" w:rsidRDefault="0085106D" w:rsidP="00D80047">
            <w:pPr>
              <w:ind w:firstLine="0"/>
              <w:rPr>
                <w:noProof/>
                <w:color w:val="000000"/>
                <w:sz w:val="24"/>
                <w:szCs w:val="24"/>
                <w:vertAlign w:val="superscript"/>
                <w:lang w:val="ro-RO"/>
              </w:rPr>
            </w:pPr>
            <w:r w:rsidRPr="00FB2139">
              <w:rPr>
                <w:noProof/>
                <w:color w:val="000000"/>
                <w:sz w:val="24"/>
                <w:szCs w:val="24"/>
                <w:lang w:val="ro-RO" w:eastAsia="ru-RU"/>
              </w:rPr>
              <w:t xml:space="preserve">b) plantele sînt originare din și au crescut într-un loc de producție dintr-o zonă indemnă de Grapevine flavescence dorée MLO </w:t>
            </w:r>
            <w:r w:rsidRPr="00FB2139">
              <w:rPr>
                <w:noProof/>
                <w:color w:val="000000"/>
                <w:sz w:val="24"/>
                <w:szCs w:val="24"/>
                <w:lang w:val="ro-RO"/>
              </w:rPr>
              <w:t>confirmată de autoritatea națională în domeniul fitosanitar, în conformitate cu Standardele internaţionale pentru măsuri fitosanitare;</w:t>
            </w:r>
            <w:r w:rsidRPr="00FB2139">
              <w:rPr>
                <w:noProof/>
                <w:color w:val="000000"/>
                <w:sz w:val="24"/>
                <w:szCs w:val="24"/>
                <w:vertAlign w:val="superscript"/>
                <w:lang w:val="ro-RO"/>
              </w:rPr>
              <w:t xml:space="preserve">⃰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 plantele sînt originare din și au crescut fie în Republica Cehă, Franța (Alsacia, Champagne-Ardenne, Picardia (departamentul Aisne), Ile de France (comunele Citry, Nanteuil-sur-Marne și Saîcy-sur-Marne) și Lorena), sau în Italia (Apulia, Basilicata și Sardinia) sau plantele sînt originare din și au crescut în Elveția (cu excepția cantoanelor Ticino și Valea Misox);</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 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d) plantele sînt originare din și au crescut într-un loc de producție unde:</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(a) nu au fost observate simptome de Grapevine flavescence dorée MLO la plantele semincere de la începutul ultimelor două cicluri complete de vegetație; </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(b) fie</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nu au fost observate simptome de Grapevine flavescence dorée MLO la plantele din locul de producție; sau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plantele au fost supuse unui tratament cu apă fierbinte la cel puțin 50 °C timp de 45 de minute pentru eliminarea prezenței Grapevine flavescence dorée MLO</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CZ, Franța (FR) (Alsacia, Champagne-Ardenne, Picardia (departamentul Aisne), Ile de France (comunele Citry, Nanteuil-sur-Marne și Saîcy-sur-Marne) și Lorena), I (Apulia, Basilicata și Sardinia)</w:t>
            </w:r>
          </w:p>
        </w:tc>
      </w:tr>
      <w:tr w:rsidR="0085106D" w:rsidRPr="00FB2139" w:rsidTr="00D80047">
        <w:tc>
          <w:tcPr>
            <w:tcW w:w="723" w:type="dxa"/>
          </w:tcPr>
          <w:p w:rsidR="0085106D" w:rsidRPr="00FB2139" w:rsidRDefault="0085106D" w:rsidP="00D80047">
            <w:pPr>
              <w:spacing w:before="60" w:after="60"/>
              <w:ind w:firstLine="0"/>
              <w:rPr>
                <w:noProof/>
                <w:color w:val="000000"/>
                <w:sz w:val="24"/>
                <w:szCs w:val="24"/>
                <w:lang w:val="ro-RO" w:eastAsia="ru-RU"/>
              </w:rPr>
            </w:pPr>
            <w:r w:rsidRPr="00FB2139">
              <w:rPr>
                <w:noProof/>
                <w:color w:val="000000"/>
                <w:sz w:val="24"/>
                <w:szCs w:val="24"/>
                <w:lang w:val="ro-RO" w:eastAsia="ru-RU"/>
              </w:rPr>
              <w:t>33.</w:t>
            </w:r>
          </w:p>
        </w:tc>
        <w:tc>
          <w:tcPr>
            <w:tcW w:w="264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Plantele </w:t>
            </w:r>
            <w:r w:rsidRPr="00FB2139">
              <w:rPr>
                <w:i/>
                <w:iCs/>
                <w:noProof/>
                <w:color w:val="000000"/>
                <w:sz w:val="24"/>
                <w:szCs w:val="24"/>
                <w:lang w:val="ro-RO" w:eastAsia="ru-RU"/>
              </w:rPr>
              <w:t>Castanea</w:t>
            </w:r>
            <w:r w:rsidRPr="00FB2139">
              <w:rPr>
                <w:noProof/>
                <w:color w:val="000000"/>
                <w:sz w:val="24"/>
                <w:szCs w:val="24"/>
                <w:lang w:val="ro-RO" w:eastAsia="ru-RU"/>
              </w:rPr>
              <w:t xml:space="preserve"> Mill., cu excepția celor pentru culturile tisulare, a fructelor și semințelor</w:t>
            </w:r>
          </w:p>
        </w:tc>
        <w:tc>
          <w:tcPr>
            <w:tcW w:w="3969"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 xml:space="preserve">Fără a aduce atingere dispozițiilor aplicabile plantelor menționate în </w:t>
            </w:r>
            <w:r w:rsidRPr="00FB2139">
              <w:rPr>
                <w:noProof/>
                <w:color w:val="000000"/>
                <w:sz w:val="24"/>
                <w:szCs w:val="24"/>
                <w:lang w:val="ro-RO"/>
              </w:rPr>
              <w:t>anexa nr. 1 capitolul II poziția 2 din Hotărîrea Guvernului nr.356 din 31 mai 2012</w:t>
            </w:r>
            <w:r w:rsidRPr="00FB2139">
              <w:rPr>
                <w:noProof/>
                <w:color w:val="000000"/>
                <w:sz w:val="24"/>
                <w:szCs w:val="24"/>
                <w:lang w:val="ro-RO" w:eastAsia="ru-RU"/>
              </w:rPr>
              <w:t xml:space="preserve"> și în prezenta anexă secțiunea 1 pozițiile 11.1, 11.2, se declară oficială că:</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a) plantele au fost cultivate tot ciclul lor de viață în locuri de producție din țări în care nu este atestată prezența </w:t>
            </w:r>
            <w:r w:rsidRPr="00FB2139">
              <w:rPr>
                <w:i/>
                <w:iCs/>
                <w:noProof/>
                <w:color w:val="000000"/>
                <w:sz w:val="24"/>
                <w:szCs w:val="24"/>
                <w:lang w:val="ro-RO" w:eastAsia="ru-RU"/>
              </w:rPr>
              <w:t>Dryocosmus kuriphilus</w:t>
            </w:r>
            <w:r w:rsidRPr="00FB2139">
              <w:rPr>
                <w:noProof/>
                <w:color w:val="000000"/>
                <w:sz w:val="24"/>
                <w:szCs w:val="24"/>
                <w:lang w:val="ro-RO" w:eastAsia="ru-RU"/>
              </w:rPr>
              <w:t xml:space="preserve"> Yasumatsu;</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 xml:space="preserve">b) plantele au fost cultivate tot ciclul lor de viață într-o zonă indemnă de </w:t>
            </w:r>
            <w:r w:rsidRPr="00FB2139">
              <w:rPr>
                <w:i/>
                <w:iCs/>
                <w:noProof/>
                <w:color w:val="000000"/>
                <w:sz w:val="24"/>
                <w:szCs w:val="24"/>
                <w:lang w:val="ro-RO" w:eastAsia="ru-RU"/>
              </w:rPr>
              <w:t>Dryocosmus kuriphilus</w:t>
            </w:r>
            <w:r w:rsidRPr="00FB2139">
              <w:rPr>
                <w:noProof/>
                <w:color w:val="000000"/>
                <w:sz w:val="24"/>
                <w:szCs w:val="24"/>
                <w:lang w:val="ro-RO" w:eastAsia="ru-RU"/>
              </w:rPr>
              <w:t xml:space="preserve"> Yasumatsu, confirmată de </w:t>
            </w:r>
            <w:r w:rsidRPr="00FB2139">
              <w:rPr>
                <w:noProof/>
                <w:color w:val="000000"/>
                <w:sz w:val="24"/>
                <w:szCs w:val="24"/>
                <w:lang w:val="ro-RO"/>
              </w:rPr>
              <w:t>autoritatea națională în domeniul fitosanitar, în conformitate cu Standardele internaţionale pentru măsuri fitosanitare</w:t>
            </w:r>
            <w:r w:rsidRPr="00FB2139">
              <w:rPr>
                <w:noProof/>
                <w:color w:val="000000"/>
                <w:sz w:val="24"/>
                <w:szCs w:val="24"/>
                <w:vertAlign w:val="superscript"/>
                <w:lang w:val="ro-RO"/>
              </w:rPr>
              <w:t>⃰</w:t>
            </w:r>
            <w:r w:rsidRPr="00FB2139">
              <w:rPr>
                <w:noProof/>
                <w:color w:val="000000"/>
                <w:sz w:val="24"/>
                <w:szCs w:val="24"/>
                <w:lang w:val="ro-RO"/>
              </w:rPr>
              <w:t>;</w:t>
            </w:r>
          </w:p>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sau</w:t>
            </w:r>
          </w:p>
          <w:p w:rsidR="0085106D" w:rsidRPr="00FB2139" w:rsidRDefault="0085106D" w:rsidP="00D80047">
            <w:pPr>
              <w:ind w:firstLine="0"/>
              <w:contextualSpacing/>
              <w:rPr>
                <w:noProof/>
                <w:color w:val="000000"/>
                <w:sz w:val="24"/>
                <w:szCs w:val="24"/>
                <w:lang w:val="ro-RO" w:eastAsia="ru-RU"/>
              </w:rPr>
            </w:pPr>
            <w:r w:rsidRPr="00FB2139">
              <w:rPr>
                <w:noProof/>
                <w:color w:val="000000"/>
                <w:sz w:val="24"/>
                <w:szCs w:val="24"/>
                <w:lang w:val="ro-RO" w:eastAsia="ru-RU"/>
              </w:rPr>
              <w:t>c) plantele au fost cultivate tot ciclul lor de viață în zonele protejate menționate în coloana din dreapta</w:t>
            </w:r>
          </w:p>
        </w:tc>
        <w:tc>
          <w:tcPr>
            <w:tcW w:w="2006" w:type="dxa"/>
          </w:tcPr>
          <w:p w:rsidR="0085106D" w:rsidRPr="00FB2139" w:rsidRDefault="0085106D" w:rsidP="00D80047">
            <w:pPr>
              <w:ind w:firstLine="0"/>
              <w:rPr>
                <w:noProof/>
                <w:color w:val="000000"/>
                <w:sz w:val="24"/>
                <w:szCs w:val="24"/>
                <w:lang w:val="ro-RO" w:eastAsia="ru-RU"/>
              </w:rPr>
            </w:pPr>
            <w:r w:rsidRPr="00FB2139">
              <w:rPr>
                <w:noProof/>
                <w:color w:val="000000"/>
                <w:sz w:val="24"/>
                <w:szCs w:val="24"/>
                <w:lang w:val="ro-RO" w:eastAsia="ru-RU"/>
              </w:rPr>
              <w:t>IRL, UK</w:t>
            </w:r>
          </w:p>
        </w:tc>
      </w:tr>
    </w:tbl>
    <w:p w:rsidR="0085106D" w:rsidRPr="00FB2139" w:rsidRDefault="0085106D" w:rsidP="00D80047">
      <w:pPr>
        <w:spacing w:after="200" w:line="276" w:lineRule="auto"/>
        <w:ind w:firstLine="0"/>
        <w:jc w:val="left"/>
        <w:rPr>
          <w:i/>
          <w:iCs/>
          <w:noProof/>
          <w:color w:val="000000"/>
          <w:sz w:val="24"/>
          <w:szCs w:val="24"/>
          <w:lang w:val="ro-RO"/>
        </w:rPr>
      </w:pPr>
    </w:p>
    <w:p w:rsidR="0085106D" w:rsidRPr="00FB2139" w:rsidRDefault="0085106D" w:rsidP="00D80047">
      <w:pPr>
        <w:pStyle w:val="cn"/>
        <w:jc w:val="both"/>
        <w:rPr>
          <w:lang w:val="ro-RO" w:eastAsia="ro-RO"/>
        </w:rPr>
      </w:pPr>
      <w:r w:rsidRPr="00FB2139">
        <w:rPr>
          <w:b/>
          <w:iCs/>
          <w:noProof/>
          <w:color w:val="000000"/>
          <w:lang w:val="ro-RO"/>
        </w:rPr>
        <w:t>*</w:t>
      </w:r>
      <w:r w:rsidRPr="00FB2139">
        <w:rPr>
          <w:iCs/>
          <w:noProof/>
          <w:color w:val="000000"/>
          <w:lang w:val="ro-RO"/>
        </w:rPr>
        <w:t xml:space="preserve">Standarde internaționale pentru măsuri fitosanitare – </w:t>
      </w:r>
      <w:r w:rsidRPr="00FB2139">
        <w:rPr>
          <w:i/>
          <w:iCs/>
          <w:noProof/>
          <w:color w:val="000000"/>
          <w:lang w:val="ro-RO"/>
        </w:rPr>
        <w:t>standarde de referinţă (ISPM) ale Secretariatului Convenţiei Internaţionale de Protecţie a Plantelor (IPPC) (Hotărîrea Guvernului nr.558 din 22 iulie 2011 „</w:t>
      </w:r>
      <w:r w:rsidRPr="00FB2139">
        <w:rPr>
          <w:i/>
          <w:lang w:val="ro-RO" w:eastAsia="ro-RO"/>
        </w:rPr>
        <w:t>Privind măsurile de urgenţă din domeniul fitosanitar pentru a preveni introducerea şi răspîndirea în Republica Moldova a unor organisme dăunătoare plantelor, produselor vegetale şi altor bunuri conexe supuse regimului de carantină fitosanitară”</w:t>
      </w:r>
      <w:r w:rsidRPr="00FB2139">
        <w:rPr>
          <w:i/>
          <w:iCs/>
          <w:noProof/>
          <w:color w:val="000000"/>
          <w:lang w:val="ro-RO"/>
        </w:rPr>
        <w:t>, anexa nr.1 punctul 2)</w:t>
      </w:r>
    </w:p>
    <w:p w:rsidR="0085106D" w:rsidRPr="00FB2139" w:rsidRDefault="0085106D" w:rsidP="00D80047">
      <w:pPr>
        <w:tabs>
          <w:tab w:val="left" w:pos="1134"/>
        </w:tabs>
        <w:ind w:firstLine="709"/>
        <w:rPr>
          <w:sz w:val="24"/>
          <w:szCs w:val="24"/>
          <w:lang w:val="ro-RO" w:eastAsia="ru-RU"/>
        </w:rPr>
      </w:pPr>
    </w:p>
    <w:p w:rsidR="0085106D" w:rsidRPr="00FB2139" w:rsidRDefault="0085106D" w:rsidP="00D80047">
      <w:pPr>
        <w:rPr>
          <w:sz w:val="24"/>
          <w:szCs w:val="24"/>
          <w:lang w:val="ro-RO"/>
        </w:rPr>
      </w:pPr>
    </w:p>
    <w:p w:rsidR="0085106D" w:rsidRPr="00FB2139" w:rsidRDefault="0085106D" w:rsidP="00D80047">
      <w:pPr>
        <w:rPr>
          <w:sz w:val="24"/>
          <w:szCs w:val="24"/>
          <w:lang w:val="ro-RO"/>
        </w:rPr>
      </w:pPr>
    </w:p>
    <w:p w:rsidR="0085106D" w:rsidRPr="00FB2139" w:rsidRDefault="0085106D">
      <w:pPr>
        <w:rPr>
          <w:sz w:val="24"/>
          <w:szCs w:val="24"/>
          <w:lang w:val="ro-RO"/>
        </w:rPr>
      </w:pPr>
    </w:p>
    <w:sectPr w:rsidR="0085106D" w:rsidRPr="00FB2139" w:rsidSect="00D80047">
      <w:headerReference w:type="default" r:id="rId7"/>
      <w:footerReference w:type="default" r:id="rId8"/>
      <w:footerReference w:type="first" r:id="rId9"/>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6D" w:rsidRDefault="0085106D">
      <w:r>
        <w:separator/>
      </w:r>
    </w:p>
  </w:endnote>
  <w:endnote w:type="continuationSeparator" w:id="0">
    <w:p w:rsidR="0085106D" w:rsidRDefault="00851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6D" w:rsidRPr="00C74719" w:rsidRDefault="0085106D" w:rsidP="00D80047">
    <w:pPr>
      <w:pStyle w:val="Footer"/>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6D" w:rsidRPr="00814406" w:rsidRDefault="0085106D" w:rsidP="00D80047">
    <w:pPr>
      <w:pStyle w:val="Footer"/>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6D" w:rsidRDefault="0085106D">
      <w:r>
        <w:separator/>
      </w:r>
    </w:p>
  </w:footnote>
  <w:footnote w:type="continuationSeparator" w:id="0">
    <w:p w:rsidR="0085106D" w:rsidRDefault="00851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6D" w:rsidRDefault="0085106D">
    <w:pPr>
      <w:pStyle w:val="Header"/>
      <w:jc w:val="center"/>
    </w:pPr>
    <w:fldSimple w:instr="PAGE   \* MERGEFORMAT">
      <w:r w:rsidRPr="00780ED0">
        <w:rPr>
          <w:noProof/>
          <w:lang w:val="ro-RO"/>
        </w:rPr>
        <w:t>94</w:t>
      </w:r>
    </w:fldSimple>
  </w:p>
  <w:p w:rsidR="0085106D" w:rsidRDefault="00851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F2"/>
    <w:multiLevelType w:val="hybridMultilevel"/>
    <w:tmpl w:val="C02CF734"/>
    <w:lvl w:ilvl="0" w:tplc="1C02F4B0">
      <w:start w:val="1"/>
      <w:numFmt w:val="bullet"/>
      <w:lvlText w:val="-"/>
      <w:lvlJc w:val="left"/>
      <w:pPr>
        <w:ind w:left="735" w:hanging="360"/>
      </w:pPr>
      <w:rPr>
        <w:rFonts w:ascii="Times New Roman" w:eastAsia="Times New Roman" w:hAnsi="Times New Roman" w:hint="default"/>
      </w:rPr>
    </w:lvl>
    <w:lvl w:ilvl="1" w:tplc="04190003">
      <w:start w:val="1"/>
      <w:numFmt w:val="bullet"/>
      <w:lvlText w:val="o"/>
      <w:lvlJc w:val="left"/>
      <w:pPr>
        <w:ind w:left="1455" w:hanging="360"/>
      </w:pPr>
      <w:rPr>
        <w:rFonts w:ascii="Courier New" w:hAnsi="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hint="default"/>
      </w:rPr>
    </w:lvl>
    <w:lvl w:ilvl="8" w:tplc="04190005">
      <w:start w:val="1"/>
      <w:numFmt w:val="bullet"/>
      <w:lvlText w:val=""/>
      <w:lvlJc w:val="left"/>
      <w:pPr>
        <w:ind w:left="6495" w:hanging="360"/>
      </w:pPr>
      <w:rPr>
        <w:rFonts w:ascii="Wingdings" w:hAnsi="Wingdings" w:hint="default"/>
      </w:rPr>
    </w:lvl>
  </w:abstractNum>
  <w:abstractNum w:abstractNumId="1">
    <w:nsid w:val="076320D0"/>
    <w:multiLevelType w:val="hybridMultilevel"/>
    <w:tmpl w:val="B616D7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4A754A"/>
    <w:multiLevelType w:val="hybridMultilevel"/>
    <w:tmpl w:val="CAFCA310"/>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9381E"/>
    <w:multiLevelType w:val="hybridMultilevel"/>
    <w:tmpl w:val="FB7A1EFA"/>
    <w:lvl w:ilvl="0" w:tplc="04686138">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1AD4B3A"/>
    <w:multiLevelType w:val="hybridMultilevel"/>
    <w:tmpl w:val="7660BC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5D43EE"/>
    <w:multiLevelType w:val="hybridMultilevel"/>
    <w:tmpl w:val="38B03312"/>
    <w:lvl w:ilvl="0" w:tplc="9D10F7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4532FF"/>
    <w:multiLevelType w:val="hybridMultilevel"/>
    <w:tmpl w:val="951860BE"/>
    <w:lvl w:ilvl="0" w:tplc="C6BA4C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2DE5CD5"/>
    <w:multiLevelType w:val="hybridMultilevel"/>
    <w:tmpl w:val="66868FF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43D16147"/>
    <w:multiLevelType w:val="hybridMultilevel"/>
    <w:tmpl w:val="E8CECE42"/>
    <w:lvl w:ilvl="0" w:tplc="04190011">
      <w:start w:val="1"/>
      <w:numFmt w:val="decimal"/>
      <w:lvlText w:val="%1)"/>
      <w:lvlJc w:val="left"/>
      <w:pPr>
        <w:tabs>
          <w:tab w:val="num" w:pos="720"/>
        </w:tabs>
        <w:ind w:left="720" w:hanging="360"/>
      </w:pPr>
      <w:rPr>
        <w:rFonts w:cs="Times New Roman" w:hint="default"/>
        <w:color w:val="auto"/>
      </w:rPr>
    </w:lvl>
    <w:lvl w:ilvl="1" w:tplc="373661B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7D03B5D"/>
    <w:multiLevelType w:val="hybridMultilevel"/>
    <w:tmpl w:val="24C88B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2EE2914"/>
    <w:multiLevelType w:val="hybridMultilevel"/>
    <w:tmpl w:val="68B0980E"/>
    <w:lvl w:ilvl="0" w:tplc="DBA02C6A">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581448D8"/>
    <w:multiLevelType w:val="hybridMultilevel"/>
    <w:tmpl w:val="857EA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AE196D"/>
    <w:multiLevelType w:val="hybridMultilevel"/>
    <w:tmpl w:val="32EE57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8E1786"/>
    <w:multiLevelType w:val="hybridMultilevel"/>
    <w:tmpl w:val="6F1A9072"/>
    <w:lvl w:ilvl="0" w:tplc="EC0881A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216762"/>
    <w:multiLevelType w:val="hybridMultilevel"/>
    <w:tmpl w:val="C0DE928C"/>
    <w:lvl w:ilvl="0" w:tplc="6D363334">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A5D2DE9"/>
    <w:multiLevelType w:val="hybridMultilevel"/>
    <w:tmpl w:val="27844FFA"/>
    <w:lvl w:ilvl="0" w:tplc="FE5CA47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D423E84"/>
    <w:multiLevelType w:val="hybridMultilevel"/>
    <w:tmpl w:val="7C8A22E0"/>
    <w:lvl w:ilvl="0" w:tplc="3E328B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257336D"/>
    <w:multiLevelType w:val="hybridMultilevel"/>
    <w:tmpl w:val="C13E0504"/>
    <w:lvl w:ilvl="0" w:tplc="D23604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0A5F84"/>
    <w:multiLevelType w:val="hybridMultilevel"/>
    <w:tmpl w:val="1B92151C"/>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18"/>
  </w:num>
  <w:num w:numId="3">
    <w:abstractNumId w:val="1"/>
  </w:num>
  <w:num w:numId="4">
    <w:abstractNumId w:val="12"/>
  </w:num>
  <w:num w:numId="5">
    <w:abstractNumId w:val="9"/>
  </w:num>
  <w:num w:numId="6">
    <w:abstractNumId w:val="13"/>
  </w:num>
  <w:num w:numId="7">
    <w:abstractNumId w:val="4"/>
  </w:num>
  <w:num w:numId="8">
    <w:abstractNumId w:val="10"/>
  </w:num>
  <w:num w:numId="9">
    <w:abstractNumId w:val="19"/>
  </w:num>
  <w:num w:numId="10">
    <w:abstractNumId w:val="20"/>
  </w:num>
  <w:num w:numId="11">
    <w:abstractNumId w:val="8"/>
  </w:num>
  <w:num w:numId="12">
    <w:abstractNumId w:val="16"/>
  </w:num>
  <w:num w:numId="13">
    <w:abstractNumId w:val="3"/>
  </w:num>
  <w:num w:numId="14">
    <w:abstractNumId w:val="2"/>
  </w:num>
  <w:num w:numId="15">
    <w:abstractNumId w:val="6"/>
  </w:num>
  <w:num w:numId="16">
    <w:abstractNumId w:val="15"/>
  </w:num>
  <w:num w:numId="17">
    <w:abstractNumId w:val="14"/>
  </w:num>
  <w:num w:numId="18">
    <w:abstractNumId w:val="17"/>
  </w:num>
  <w:num w:numId="19">
    <w:abstractNumId w:val="11"/>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047"/>
    <w:rsid w:val="00035534"/>
    <w:rsid w:val="000A2005"/>
    <w:rsid w:val="000C6174"/>
    <w:rsid w:val="001769EC"/>
    <w:rsid w:val="00240745"/>
    <w:rsid w:val="003B5BC0"/>
    <w:rsid w:val="0044327B"/>
    <w:rsid w:val="0048745D"/>
    <w:rsid w:val="0059607E"/>
    <w:rsid w:val="00614397"/>
    <w:rsid w:val="0069147E"/>
    <w:rsid w:val="00780ED0"/>
    <w:rsid w:val="00814406"/>
    <w:rsid w:val="0085106D"/>
    <w:rsid w:val="00B21D1E"/>
    <w:rsid w:val="00B41C4C"/>
    <w:rsid w:val="00B47CC3"/>
    <w:rsid w:val="00BE0415"/>
    <w:rsid w:val="00C31145"/>
    <w:rsid w:val="00C74719"/>
    <w:rsid w:val="00C85A3D"/>
    <w:rsid w:val="00CB05D3"/>
    <w:rsid w:val="00CF591E"/>
    <w:rsid w:val="00D57EBD"/>
    <w:rsid w:val="00D80047"/>
    <w:rsid w:val="00DF34D6"/>
    <w:rsid w:val="00E13AA1"/>
    <w:rsid w:val="00E62590"/>
    <w:rsid w:val="00FB2139"/>
    <w:rsid w:val="00FF0F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047"/>
    <w:pPr>
      <w:ind w:firstLine="720"/>
      <w:jc w:val="both"/>
    </w:pPr>
    <w:rPr>
      <w:rFonts w:ascii="Times New Roman" w:hAnsi="Times New Roman"/>
      <w:sz w:val="20"/>
      <w:szCs w:val="20"/>
      <w:lang w:val="en-US" w:eastAsia="en-US"/>
    </w:rPr>
  </w:style>
  <w:style w:type="paragraph" w:styleId="Heading1">
    <w:name w:val="heading 1"/>
    <w:basedOn w:val="Normal"/>
    <w:next w:val="Normal"/>
    <w:link w:val="Heading1Char"/>
    <w:uiPriority w:val="99"/>
    <w:qFormat/>
    <w:rsid w:val="00D80047"/>
    <w:pPr>
      <w:keepNext/>
      <w:spacing w:before="240" w:after="60"/>
      <w:outlineLvl w:val="0"/>
    </w:pPr>
    <w:rPr>
      <w:rFonts w:ascii="Arial" w:hAnsi="Arial"/>
      <w:b/>
      <w:kern w:val="28"/>
      <w:sz w:val="28"/>
      <w:lang w:eastAsia="ru-RU"/>
    </w:rPr>
  </w:style>
  <w:style w:type="paragraph" w:styleId="Heading2">
    <w:name w:val="heading 2"/>
    <w:basedOn w:val="Normal"/>
    <w:next w:val="Normal"/>
    <w:link w:val="Heading2Char"/>
    <w:uiPriority w:val="99"/>
    <w:qFormat/>
    <w:rsid w:val="00D80047"/>
    <w:pPr>
      <w:keepNext/>
      <w:jc w:val="center"/>
      <w:outlineLvl w:val="1"/>
    </w:pPr>
    <w:rPr>
      <w:rFonts w:ascii="$ Benguiat_Bold" w:hAnsi="$ Benguiat_Bold"/>
      <w:b/>
      <w:sz w:val="132"/>
      <w:lang w:eastAsia="ru-RU"/>
    </w:rPr>
  </w:style>
  <w:style w:type="paragraph" w:styleId="Heading3">
    <w:name w:val="heading 3"/>
    <w:basedOn w:val="Normal"/>
    <w:next w:val="Normal"/>
    <w:link w:val="Heading3Char"/>
    <w:uiPriority w:val="99"/>
    <w:qFormat/>
    <w:rsid w:val="00D80047"/>
    <w:pPr>
      <w:keepNext/>
      <w:jc w:val="center"/>
      <w:outlineLvl w:val="2"/>
    </w:pPr>
    <w:rPr>
      <w:rFonts w:ascii="$Caslon" w:hAnsi="$Caslon"/>
      <w:b/>
      <w:lang w:eastAsia="ru-RU"/>
    </w:rPr>
  </w:style>
  <w:style w:type="paragraph" w:styleId="Heading4">
    <w:name w:val="heading 4"/>
    <w:basedOn w:val="Normal"/>
    <w:next w:val="Normal"/>
    <w:link w:val="Heading4Char"/>
    <w:uiPriority w:val="99"/>
    <w:qFormat/>
    <w:rsid w:val="00D80047"/>
    <w:pPr>
      <w:keepNext/>
      <w:jc w:val="center"/>
      <w:outlineLvl w:val="3"/>
    </w:pPr>
    <w:rPr>
      <w:rFonts w:ascii="$Caslon" w:hAnsi="$Caslon"/>
      <w:b/>
      <w:sz w:val="26"/>
      <w:lang w:eastAsia="ru-RU"/>
    </w:rPr>
  </w:style>
  <w:style w:type="paragraph" w:styleId="Heading5">
    <w:name w:val="heading 5"/>
    <w:basedOn w:val="Normal"/>
    <w:next w:val="Normal"/>
    <w:link w:val="Heading5Char"/>
    <w:uiPriority w:val="99"/>
    <w:qFormat/>
    <w:rsid w:val="00D80047"/>
    <w:pPr>
      <w:keepNext/>
      <w:jc w:val="center"/>
      <w:outlineLvl w:val="4"/>
    </w:pPr>
    <w:rPr>
      <w:rFonts w:ascii="$Caslon" w:hAnsi="$Caslon"/>
      <w:sz w:val="24"/>
      <w:lang w:eastAsia="ru-RU"/>
    </w:rPr>
  </w:style>
  <w:style w:type="paragraph" w:styleId="Heading6">
    <w:name w:val="heading 6"/>
    <w:basedOn w:val="Normal"/>
    <w:next w:val="Normal"/>
    <w:link w:val="Heading6Char"/>
    <w:uiPriority w:val="99"/>
    <w:qFormat/>
    <w:rsid w:val="00D80047"/>
    <w:pPr>
      <w:keepNext/>
      <w:jc w:val="center"/>
      <w:outlineLvl w:val="5"/>
    </w:pPr>
    <w:rPr>
      <w:rFonts w:ascii="$Caslon" w:hAnsi="$Caslon"/>
      <w:b/>
      <w:lang w:eastAsia="ru-RU"/>
    </w:rPr>
  </w:style>
  <w:style w:type="paragraph" w:styleId="Heading7">
    <w:name w:val="heading 7"/>
    <w:basedOn w:val="Normal"/>
    <w:next w:val="Normal"/>
    <w:link w:val="Heading7Char"/>
    <w:uiPriority w:val="99"/>
    <w:qFormat/>
    <w:rsid w:val="00D80047"/>
    <w:pPr>
      <w:keepNext/>
      <w:jc w:val="center"/>
      <w:outlineLvl w:val="6"/>
    </w:pPr>
    <w:rPr>
      <w:rFonts w:ascii="Garamond" w:hAnsi="Garamond"/>
      <w:b/>
      <w:sz w:val="28"/>
      <w:lang w:eastAsia="ru-RU"/>
    </w:rPr>
  </w:style>
  <w:style w:type="paragraph" w:styleId="Heading8">
    <w:name w:val="heading 8"/>
    <w:basedOn w:val="Normal"/>
    <w:next w:val="Normal"/>
    <w:link w:val="Heading8Char"/>
    <w:uiPriority w:val="99"/>
    <w:qFormat/>
    <w:rsid w:val="00D80047"/>
    <w:pPr>
      <w:keepNext/>
      <w:jc w:val="center"/>
      <w:outlineLvl w:val="7"/>
    </w:pPr>
    <w:rPr>
      <w:rFonts w:ascii="$Caslon" w:hAnsi="$Caslon"/>
      <w:b/>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047"/>
    <w:rPr>
      <w:rFonts w:ascii="Arial" w:hAnsi="Arial" w:cs="Times New Roman"/>
      <w:b/>
      <w:kern w:val="28"/>
      <w:sz w:val="20"/>
      <w:lang w:val="en-US"/>
    </w:rPr>
  </w:style>
  <w:style w:type="character" w:customStyle="1" w:styleId="Heading2Char">
    <w:name w:val="Heading 2 Char"/>
    <w:basedOn w:val="DefaultParagraphFont"/>
    <w:link w:val="Heading2"/>
    <w:uiPriority w:val="99"/>
    <w:locked/>
    <w:rsid w:val="00D80047"/>
    <w:rPr>
      <w:rFonts w:ascii="$ Benguiat_Bold" w:hAnsi="$ Benguiat_Bold" w:cs="Times New Roman"/>
      <w:b/>
      <w:sz w:val="20"/>
      <w:lang w:val="en-US"/>
    </w:rPr>
  </w:style>
  <w:style w:type="character" w:customStyle="1" w:styleId="Heading3Char">
    <w:name w:val="Heading 3 Char"/>
    <w:basedOn w:val="DefaultParagraphFont"/>
    <w:link w:val="Heading3"/>
    <w:uiPriority w:val="99"/>
    <w:locked/>
    <w:rsid w:val="00D80047"/>
    <w:rPr>
      <w:rFonts w:ascii="$Caslon" w:hAnsi="$Caslon" w:cs="Times New Roman"/>
      <w:b/>
      <w:sz w:val="20"/>
      <w:lang w:val="en-US"/>
    </w:rPr>
  </w:style>
  <w:style w:type="character" w:customStyle="1" w:styleId="Heading4Char">
    <w:name w:val="Heading 4 Char"/>
    <w:basedOn w:val="DefaultParagraphFont"/>
    <w:link w:val="Heading4"/>
    <w:uiPriority w:val="99"/>
    <w:locked/>
    <w:rsid w:val="00D80047"/>
    <w:rPr>
      <w:rFonts w:ascii="$Caslon" w:hAnsi="$Caslon" w:cs="Times New Roman"/>
      <w:b/>
      <w:sz w:val="20"/>
      <w:lang w:val="en-US"/>
    </w:rPr>
  </w:style>
  <w:style w:type="character" w:customStyle="1" w:styleId="Heading5Char">
    <w:name w:val="Heading 5 Char"/>
    <w:basedOn w:val="DefaultParagraphFont"/>
    <w:link w:val="Heading5"/>
    <w:uiPriority w:val="99"/>
    <w:locked/>
    <w:rsid w:val="00D80047"/>
    <w:rPr>
      <w:rFonts w:ascii="$Caslon" w:hAnsi="$Caslon" w:cs="Times New Roman"/>
      <w:sz w:val="20"/>
      <w:lang w:val="en-US"/>
    </w:rPr>
  </w:style>
  <w:style w:type="character" w:customStyle="1" w:styleId="Heading6Char">
    <w:name w:val="Heading 6 Char"/>
    <w:basedOn w:val="DefaultParagraphFont"/>
    <w:link w:val="Heading6"/>
    <w:uiPriority w:val="99"/>
    <w:locked/>
    <w:rsid w:val="00D80047"/>
    <w:rPr>
      <w:rFonts w:ascii="$Caslon" w:hAnsi="$Caslon" w:cs="Times New Roman"/>
      <w:b/>
      <w:sz w:val="20"/>
      <w:lang w:val="en-US"/>
    </w:rPr>
  </w:style>
  <w:style w:type="character" w:customStyle="1" w:styleId="Heading7Char">
    <w:name w:val="Heading 7 Char"/>
    <w:basedOn w:val="DefaultParagraphFont"/>
    <w:link w:val="Heading7"/>
    <w:uiPriority w:val="99"/>
    <w:locked/>
    <w:rsid w:val="00D80047"/>
    <w:rPr>
      <w:rFonts w:ascii="Garamond" w:hAnsi="Garamond" w:cs="Times New Roman"/>
      <w:b/>
      <w:sz w:val="20"/>
      <w:lang w:val="en-US"/>
    </w:rPr>
  </w:style>
  <w:style w:type="character" w:customStyle="1" w:styleId="Heading8Char">
    <w:name w:val="Heading 8 Char"/>
    <w:basedOn w:val="DefaultParagraphFont"/>
    <w:link w:val="Heading8"/>
    <w:uiPriority w:val="99"/>
    <w:locked/>
    <w:rsid w:val="00D80047"/>
    <w:rPr>
      <w:rFonts w:ascii="$Caslon" w:hAnsi="$Caslon" w:cs="Times New Roman"/>
      <w:b/>
      <w:sz w:val="20"/>
      <w:lang w:val="en-US"/>
    </w:rPr>
  </w:style>
  <w:style w:type="paragraph" w:styleId="BalloonText">
    <w:name w:val="Balloon Text"/>
    <w:basedOn w:val="Normal"/>
    <w:link w:val="BalloonTextChar"/>
    <w:uiPriority w:val="99"/>
    <w:rsid w:val="00D80047"/>
    <w:rPr>
      <w:rFonts w:ascii="Tahoma" w:hAnsi="Tahoma"/>
      <w:sz w:val="16"/>
      <w:szCs w:val="16"/>
      <w:lang w:eastAsia="ru-RU"/>
    </w:rPr>
  </w:style>
  <w:style w:type="character" w:customStyle="1" w:styleId="BalloonTextChar">
    <w:name w:val="Balloon Text Char"/>
    <w:basedOn w:val="DefaultParagraphFont"/>
    <w:link w:val="BalloonText"/>
    <w:uiPriority w:val="99"/>
    <w:locked/>
    <w:rsid w:val="00D80047"/>
    <w:rPr>
      <w:rFonts w:ascii="Tahoma" w:hAnsi="Tahoma" w:cs="Times New Roman"/>
      <w:sz w:val="16"/>
      <w:lang w:val="en-US"/>
    </w:rPr>
  </w:style>
  <w:style w:type="paragraph" w:customStyle="1" w:styleId="cn">
    <w:name w:val="cn"/>
    <w:basedOn w:val="Normal"/>
    <w:uiPriority w:val="99"/>
    <w:rsid w:val="00D80047"/>
    <w:pPr>
      <w:ind w:firstLine="0"/>
      <w:jc w:val="center"/>
    </w:pPr>
    <w:rPr>
      <w:sz w:val="24"/>
      <w:szCs w:val="24"/>
      <w:lang w:val="ru-RU" w:eastAsia="ru-RU"/>
    </w:rPr>
  </w:style>
  <w:style w:type="paragraph" w:styleId="Header">
    <w:name w:val="header"/>
    <w:basedOn w:val="Normal"/>
    <w:link w:val="HeaderChar"/>
    <w:uiPriority w:val="99"/>
    <w:rsid w:val="00D80047"/>
    <w:pPr>
      <w:tabs>
        <w:tab w:val="center" w:pos="4677"/>
        <w:tab w:val="right" w:pos="9355"/>
      </w:tabs>
    </w:pPr>
    <w:rPr>
      <w:lang w:eastAsia="ru-RU"/>
    </w:rPr>
  </w:style>
  <w:style w:type="character" w:customStyle="1" w:styleId="HeaderChar">
    <w:name w:val="Header Char"/>
    <w:basedOn w:val="DefaultParagraphFont"/>
    <w:link w:val="Header"/>
    <w:uiPriority w:val="99"/>
    <w:locked/>
    <w:rsid w:val="00D80047"/>
    <w:rPr>
      <w:rFonts w:ascii="Times New Roman" w:hAnsi="Times New Roman" w:cs="Times New Roman"/>
      <w:sz w:val="20"/>
      <w:lang w:val="en-US"/>
    </w:rPr>
  </w:style>
  <w:style w:type="paragraph" w:styleId="Footer">
    <w:name w:val="footer"/>
    <w:basedOn w:val="Normal"/>
    <w:link w:val="FooterChar"/>
    <w:uiPriority w:val="99"/>
    <w:rsid w:val="00D80047"/>
    <w:pPr>
      <w:tabs>
        <w:tab w:val="center" w:pos="4677"/>
        <w:tab w:val="right" w:pos="9355"/>
      </w:tabs>
    </w:pPr>
    <w:rPr>
      <w:lang w:eastAsia="ru-RU"/>
    </w:rPr>
  </w:style>
  <w:style w:type="character" w:customStyle="1" w:styleId="FooterChar">
    <w:name w:val="Footer Char"/>
    <w:basedOn w:val="DefaultParagraphFont"/>
    <w:link w:val="Footer"/>
    <w:uiPriority w:val="99"/>
    <w:locked/>
    <w:rsid w:val="00D80047"/>
    <w:rPr>
      <w:rFonts w:ascii="Times New Roman" w:hAnsi="Times New Roman" w:cs="Times New Roman"/>
      <w:sz w:val="20"/>
      <w:lang w:val="en-US"/>
    </w:rPr>
  </w:style>
  <w:style w:type="paragraph" w:styleId="CommentText">
    <w:name w:val="annotation text"/>
    <w:basedOn w:val="Normal"/>
    <w:link w:val="CommentTextChar"/>
    <w:uiPriority w:val="99"/>
    <w:rsid w:val="00D80047"/>
    <w:pPr>
      <w:ind w:firstLine="0"/>
      <w:jc w:val="left"/>
    </w:pPr>
    <w:rPr>
      <w:lang w:val="ro-RO" w:eastAsia="ru-RU"/>
    </w:rPr>
  </w:style>
  <w:style w:type="character" w:customStyle="1" w:styleId="CommentTextChar">
    <w:name w:val="Comment Text Char"/>
    <w:basedOn w:val="DefaultParagraphFont"/>
    <w:link w:val="CommentText"/>
    <w:uiPriority w:val="99"/>
    <w:locked/>
    <w:rsid w:val="00D80047"/>
    <w:rPr>
      <w:rFonts w:ascii="Times New Roman" w:hAnsi="Times New Roman" w:cs="Times New Roman"/>
      <w:sz w:val="20"/>
      <w:lang w:val="ro-RO" w:eastAsia="ru-RU"/>
    </w:rPr>
  </w:style>
  <w:style w:type="paragraph" w:styleId="CommentSubject">
    <w:name w:val="annotation subject"/>
    <w:basedOn w:val="CommentText"/>
    <w:next w:val="CommentText"/>
    <w:link w:val="CommentSubjectChar"/>
    <w:uiPriority w:val="99"/>
    <w:rsid w:val="00D80047"/>
    <w:rPr>
      <w:b/>
      <w:bCs/>
    </w:rPr>
  </w:style>
  <w:style w:type="character" w:customStyle="1" w:styleId="CommentSubjectChar">
    <w:name w:val="Comment Subject Char"/>
    <w:basedOn w:val="CommentTextChar"/>
    <w:link w:val="CommentSubject"/>
    <w:uiPriority w:val="99"/>
    <w:locked/>
    <w:rsid w:val="00D80047"/>
    <w:rPr>
      <w:b/>
    </w:rPr>
  </w:style>
  <w:style w:type="paragraph" w:styleId="BodyText">
    <w:name w:val="Body Text"/>
    <w:basedOn w:val="Normal"/>
    <w:link w:val="BodyTextChar"/>
    <w:uiPriority w:val="99"/>
    <w:rsid w:val="00D80047"/>
    <w:pPr>
      <w:spacing w:after="120"/>
      <w:ind w:firstLine="0"/>
      <w:jc w:val="left"/>
    </w:pPr>
    <w:rPr>
      <w:noProof/>
      <w:sz w:val="24"/>
      <w:szCs w:val="24"/>
      <w:lang w:val="ro-MO" w:eastAsia="ru-RU"/>
    </w:rPr>
  </w:style>
  <w:style w:type="character" w:customStyle="1" w:styleId="BodyTextChar">
    <w:name w:val="Body Text Char"/>
    <w:basedOn w:val="DefaultParagraphFont"/>
    <w:link w:val="BodyText"/>
    <w:uiPriority w:val="99"/>
    <w:locked/>
    <w:rsid w:val="00D80047"/>
    <w:rPr>
      <w:rFonts w:ascii="Times New Roman" w:hAnsi="Times New Roman" w:cs="Times New Roman"/>
      <w:noProof/>
      <w:sz w:val="24"/>
      <w:lang w:val="ro-M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94</Pages>
  <Words>31078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User</cp:lastModifiedBy>
  <cp:revision>4</cp:revision>
  <dcterms:created xsi:type="dcterms:W3CDTF">2018-11-06T11:55:00Z</dcterms:created>
  <dcterms:modified xsi:type="dcterms:W3CDTF">2018-11-06T12:15:00Z</dcterms:modified>
</cp:coreProperties>
</file>