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0D" w:rsidRPr="0048678E" w:rsidRDefault="00AB150D" w:rsidP="00F140E1">
      <w:pPr>
        <w:ind w:right="-6" w:firstLine="567"/>
        <w:jc w:val="right"/>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Anexa nr.1</w:t>
      </w:r>
    </w:p>
    <w:p w:rsidR="00AB150D" w:rsidRPr="0048678E" w:rsidRDefault="00AB150D" w:rsidP="00F140E1">
      <w:pPr>
        <w:ind w:right="-6" w:hanging="360"/>
        <w:jc w:val="right"/>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la Regulamentul privind conturile rezidenţilor în străinătate </w:t>
      </w:r>
    </w:p>
    <w:p w:rsidR="00AB150D" w:rsidRPr="0048678E" w:rsidRDefault="00AB150D" w:rsidP="00F140E1">
      <w:pPr>
        <w:pStyle w:val="BodyText2"/>
        <w:ind w:right="-6"/>
        <w:jc w:val="center"/>
        <w:rPr>
          <w:rFonts w:ascii="Pragma_MonitorOficial" w:hAnsi="Pragma_MonitorOficial" w:cs="Pragma_MonitorOficial"/>
          <w:bCs/>
          <w:iCs/>
          <w:color w:val="000000"/>
          <w:sz w:val="17"/>
          <w:szCs w:val="17"/>
        </w:rPr>
      </w:pPr>
    </w:p>
    <w:p w:rsidR="00AB150D" w:rsidRDefault="00AB150D" w:rsidP="00F140E1">
      <w:pPr>
        <w:pStyle w:val="BodyText2"/>
        <w:ind w:right="-6"/>
        <w:jc w:val="center"/>
        <w:rPr>
          <w:rFonts w:ascii="Pragma_MonitorOficial" w:hAnsi="Pragma_MonitorOficial" w:cs="Pragma_MonitorOficial"/>
          <w:bCs/>
          <w:iCs/>
          <w:color w:val="000000"/>
          <w:sz w:val="17"/>
          <w:szCs w:val="17"/>
        </w:rPr>
      </w:pPr>
      <w:r w:rsidRPr="0048678E">
        <w:rPr>
          <w:rFonts w:ascii="Pragma_MonitorOficial" w:hAnsi="Pragma_MonitorOficial" w:cs="Pragma_MonitorOficial"/>
          <w:bCs/>
          <w:iCs/>
          <w:color w:val="000000"/>
          <w:sz w:val="17"/>
          <w:szCs w:val="17"/>
        </w:rPr>
        <w:t>Foaia cu antet (în cazul persoanei juridi</w:t>
      </w:r>
      <w:bookmarkStart w:id="0" w:name="_GoBack"/>
      <w:bookmarkEnd w:id="0"/>
      <w:r w:rsidRPr="0048678E">
        <w:rPr>
          <w:rFonts w:ascii="Pragma_MonitorOficial" w:hAnsi="Pragma_MonitorOficial" w:cs="Pragma_MonitorOficial"/>
          <w:bCs/>
          <w:iCs/>
          <w:color w:val="000000"/>
          <w:sz w:val="17"/>
          <w:szCs w:val="17"/>
        </w:rPr>
        <w:t>ce rezidente)</w:t>
      </w:r>
    </w:p>
    <w:p w:rsidR="00AB150D" w:rsidRPr="0048678E" w:rsidRDefault="00AB150D" w:rsidP="00F140E1">
      <w:pPr>
        <w:pStyle w:val="BodyText2"/>
        <w:ind w:right="-6"/>
        <w:jc w:val="center"/>
        <w:rPr>
          <w:rFonts w:ascii="Pragma_MonitorOficial" w:hAnsi="Pragma_MonitorOficial" w:cs="Pragma_MonitorOficial"/>
          <w:bCs/>
          <w:iCs/>
          <w:color w:val="000000"/>
          <w:sz w:val="17"/>
          <w:szCs w:val="17"/>
        </w:rPr>
      </w:pPr>
    </w:p>
    <w:p w:rsidR="00AB150D" w:rsidRPr="0048678E" w:rsidRDefault="00AB150D" w:rsidP="00F140E1">
      <w:pPr>
        <w:pStyle w:val="BodyText2"/>
        <w:ind w:right="-6"/>
        <w:jc w:val="center"/>
        <w:rPr>
          <w:rFonts w:ascii="Pragma_MonitorOficial" w:hAnsi="Pragma_MonitorOficial" w:cs="Pragma_MonitorOficial"/>
          <w:bCs/>
          <w:iCs/>
          <w:color w:val="000000"/>
          <w:sz w:val="17"/>
          <w:szCs w:val="17"/>
        </w:rPr>
      </w:pPr>
    </w:p>
    <w:p w:rsidR="00AB150D" w:rsidRPr="0048678E" w:rsidRDefault="00AB150D" w:rsidP="00F140E1">
      <w:pPr>
        <w:pStyle w:val="BodyText2"/>
        <w:ind w:right="-6"/>
        <w:jc w:val="right"/>
        <w:rPr>
          <w:rFonts w:ascii="Pragma_MonitorOficial" w:hAnsi="Pragma_MonitorOficial" w:cs="Pragma_MonitorOficial"/>
          <w:b/>
          <w:bCs/>
          <w:iCs/>
          <w:color w:val="000000"/>
          <w:sz w:val="17"/>
          <w:szCs w:val="17"/>
        </w:rPr>
      </w:pPr>
      <w:r w:rsidRPr="0048678E">
        <w:rPr>
          <w:rFonts w:ascii="Pragma_MonitorOficial" w:hAnsi="Pragma_MonitorOficial" w:cs="Pragma_MonitorOficial"/>
          <w:b/>
          <w:bCs/>
          <w:iCs/>
          <w:color w:val="000000"/>
          <w:sz w:val="17"/>
          <w:szCs w:val="17"/>
        </w:rPr>
        <w:t>Către Banca Națională a Moldovei</w:t>
      </w:r>
    </w:p>
    <w:p w:rsidR="00AB150D" w:rsidRPr="0048678E" w:rsidRDefault="00AB150D" w:rsidP="00F140E1">
      <w:pPr>
        <w:ind w:right="-6"/>
        <w:jc w:val="center"/>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 xml:space="preserve">Cerere </w:t>
      </w:r>
    </w:p>
    <w:p w:rsidR="00AB150D" w:rsidRPr="0048678E" w:rsidRDefault="00AB150D" w:rsidP="00F140E1">
      <w:pPr>
        <w:ind w:right="-6"/>
        <w:jc w:val="center"/>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de eliberare a autorizaţiei pentru deschiderea contului în străinătate</w:t>
      </w:r>
    </w:p>
    <w:p w:rsidR="00AB150D" w:rsidRPr="0048678E" w:rsidRDefault="00AB150D" w:rsidP="00F140E1">
      <w:pPr>
        <w:ind w:right="-6"/>
        <w:jc w:val="center"/>
        <w:rPr>
          <w:rFonts w:ascii="Pragma_MonitorOficial" w:hAnsi="Pragma_MonitorOficial" w:cs="Pragma_MonitorOficial"/>
          <w:b/>
          <w:color w:val="000000"/>
          <w:sz w:val="17"/>
          <w:szCs w:val="17"/>
          <w:lang w:val="ro-RO"/>
        </w:rPr>
      </w:pPr>
    </w:p>
    <w:p w:rsidR="00AB150D" w:rsidRPr="0048678E" w:rsidRDefault="00AB150D" w:rsidP="00F140E1">
      <w:pPr>
        <w:pStyle w:val="Heading4"/>
        <w:ind w:right="-6" w:firstLine="0"/>
        <w:rPr>
          <w:rFonts w:ascii="Pragma_MonitorOficial" w:hAnsi="Pragma_MonitorOficial" w:cs="Pragma_MonitorOficial"/>
          <w:b w:val="0"/>
          <w:color w:val="000000"/>
          <w:sz w:val="17"/>
          <w:szCs w:val="17"/>
        </w:rPr>
      </w:pPr>
      <w:r w:rsidRPr="0048678E">
        <w:rPr>
          <w:rFonts w:ascii="Pragma_MonitorOficial" w:hAnsi="Pragma_MonitorOficial" w:cs="Pragma_MonitorOficial"/>
          <w:b w:val="0"/>
          <w:color w:val="000000"/>
          <w:sz w:val="17"/>
          <w:szCs w:val="17"/>
        </w:rPr>
        <w:t>1.Prin prezenta, rezidentul __________________________________________________________</w:t>
      </w:r>
    </w:p>
    <w:p w:rsidR="00AB150D" w:rsidRPr="0048678E" w:rsidRDefault="00AB150D" w:rsidP="00F140E1">
      <w:pPr>
        <w:pStyle w:val="BodyText2"/>
        <w:ind w:right="-6"/>
        <w:jc w:val="center"/>
        <w:rPr>
          <w:rFonts w:ascii="Pragma_MonitorOficial" w:hAnsi="Pragma_MonitorOficial" w:cs="Pragma_MonitorOficial"/>
          <w:bCs/>
          <w:iCs/>
          <w:color w:val="000000"/>
          <w:sz w:val="17"/>
          <w:szCs w:val="17"/>
        </w:rPr>
      </w:pPr>
      <w:r w:rsidRPr="0048678E">
        <w:rPr>
          <w:rFonts w:ascii="Pragma_MonitorOficial" w:hAnsi="Pragma_MonitorOficial" w:cs="Pragma_MonitorOficial"/>
          <w:bCs/>
          <w:iCs/>
          <w:color w:val="000000"/>
          <w:sz w:val="17"/>
          <w:szCs w:val="17"/>
        </w:rPr>
        <w:t xml:space="preserve">                                             (denumirea completă /numele şi prenumele rezidentului)</w:t>
      </w:r>
    </w:p>
    <w:p w:rsidR="00AB150D" w:rsidRPr="0048678E" w:rsidRDefault="00AB150D" w:rsidP="00F140E1">
      <w:pPr>
        <w:pStyle w:val="Heading4"/>
        <w:ind w:right="-6" w:firstLine="0"/>
        <w:jc w:val="left"/>
        <w:rPr>
          <w:rFonts w:ascii="Pragma_MonitorOficial" w:hAnsi="Pragma_MonitorOficial" w:cs="Pragma_MonitorOficial"/>
          <w:b w:val="0"/>
          <w:color w:val="000000"/>
          <w:sz w:val="17"/>
          <w:szCs w:val="17"/>
        </w:rPr>
      </w:pPr>
      <w:r w:rsidRPr="0048678E">
        <w:rPr>
          <w:rFonts w:ascii="Pragma_MonitorOficial" w:hAnsi="Pragma_MonitorOficial" w:cs="Pragma_MonitorOficial"/>
          <w:b w:val="0"/>
          <w:color w:val="000000"/>
          <w:sz w:val="17"/>
          <w:szCs w:val="17"/>
        </w:rPr>
        <w:t>2. Sediul /domiciliul rezidentului ____________________________________________________</w:t>
      </w:r>
    </w:p>
    <w:p w:rsidR="00AB150D" w:rsidRPr="0048678E" w:rsidRDefault="00AB150D"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3. IDNO (IDNP) /codul fiscal ___________________________________</w:t>
      </w:r>
    </w:p>
    <w:p w:rsidR="00AB150D" w:rsidRPr="0048678E" w:rsidRDefault="00AB150D"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4. Genul de activitate a persoanei fizice care practică o anumită activitate ___________________ _______________________________________________________________________________</w:t>
      </w:r>
    </w:p>
    <w:p w:rsidR="00AB150D" w:rsidRPr="0048678E" w:rsidRDefault="00AB150D" w:rsidP="00F140E1">
      <w:pPr>
        <w:ind w:right="-6"/>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(se completează dacă este cazul)</w:t>
      </w:r>
    </w:p>
    <w:p w:rsidR="00AB150D" w:rsidRPr="0048678E" w:rsidRDefault="00AB150D" w:rsidP="00F140E1">
      <w:pPr>
        <w:ind w:right="-6"/>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5. Conturi deschise în străinătate: NU ( ) / DA ( ): _____________________________________</w:t>
      </w:r>
      <w:r w:rsidRPr="0048678E">
        <w:rPr>
          <w:rFonts w:ascii="Pragma_MonitorOficial" w:hAnsi="Pragma_MonitorOficial" w:cs="Pragma_MonitorOficial"/>
          <w:color w:val="000000"/>
          <w:sz w:val="17"/>
          <w:szCs w:val="17"/>
          <w:vertAlign w:val="superscript"/>
          <w:lang w:val="ro-RO"/>
        </w:rPr>
        <w:t xml:space="preserve">                                                                                                                                     </w:t>
      </w:r>
      <w:r w:rsidRPr="0048678E">
        <w:rPr>
          <w:rFonts w:ascii="Pragma_MonitorOficial" w:hAnsi="Pragma_MonitorOficial" w:cs="Pragma_MonitorOficial"/>
          <w:color w:val="000000"/>
          <w:sz w:val="17"/>
          <w:szCs w:val="17"/>
          <w:lang w:val="ro-RO"/>
        </w:rPr>
        <w:t>____________________________________________________________________________</w:t>
      </w:r>
    </w:p>
    <w:p w:rsidR="00AB150D" w:rsidRPr="0048678E" w:rsidRDefault="00AB150D" w:rsidP="00F140E1">
      <w:pPr>
        <w:ind w:right="-6"/>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vertAlign w:val="superscript"/>
          <w:lang w:val="ro-RO"/>
        </w:rPr>
        <w:t>(tipul, numărul şi moneda contului, denumirea şi sediul băncii nerezidente la care este deschis contul respectiv /sunt deschise conturile respective)</w:t>
      </w:r>
    </w:p>
    <w:p w:rsidR="00AB150D" w:rsidRPr="0048678E" w:rsidRDefault="00AB150D" w:rsidP="00F140E1">
      <w:pPr>
        <w:ind w:right="-6"/>
        <w:jc w:val="center"/>
        <w:rPr>
          <w:rFonts w:ascii="Pragma_MonitorOficial" w:hAnsi="Pragma_MonitorOficial" w:cs="Pragma_MonitorOficial"/>
          <w:color w:val="000000"/>
          <w:sz w:val="17"/>
          <w:szCs w:val="17"/>
          <w:lang w:val="ro-RO"/>
        </w:rPr>
      </w:pPr>
    </w:p>
    <w:p w:rsidR="00AB150D" w:rsidRPr="0048678E" w:rsidRDefault="00AB150D" w:rsidP="00F140E1">
      <w:pPr>
        <w:ind w:right="-6"/>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solicită eliberarea autorizației pentru deschiderea următorului cont în străinătate:</w:t>
      </w:r>
    </w:p>
    <w:p w:rsidR="00AB150D" w:rsidRPr="0048678E" w:rsidRDefault="00AB150D"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6. Denumirea şi sediul băncii  nerezidente _____________________________________________</w:t>
      </w:r>
    </w:p>
    <w:p w:rsidR="00AB150D" w:rsidRPr="0048678E" w:rsidRDefault="00AB150D"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7. Tipul contului preconizat ________________________________</w:t>
      </w:r>
    </w:p>
    <w:p w:rsidR="00AB150D" w:rsidRPr="0048678E" w:rsidRDefault="00AB150D"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8. Denumirea monedei contului _____________________________</w:t>
      </w:r>
    </w:p>
    <w:p w:rsidR="00AB150D" w:rsidRPr="0048678E" w:rsidRDefault="00AB150D"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9. Sursele de încasare a mijloacelor în cont ____________________________________________</w:t>
      </w:r>
    </w:p>
    <w:p w:rsidR="00AB150D" w:rsidRPr="0048678E" w:rsidRDefault="00AB150D"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_____________________________________________________________________________________________________________________________________________________________________________________________________________________________________________</w:t>
      </w:r>
    </w:p>
    <w:p w:rsidR="00AB150D" w:rsidRPr="0048678E" w:rsidRDefault="00AB150D"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10. Direcţiile de utilizare a mijloacelor din cont _________________________________________</w:t>
      </w:r>
    </w:p>
    <w:p w:rsidR="00AB150D" w:rsidRPr="0048678E" w:rsidRDefault="00AB150D"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_____________________________________________________________________________________________________________________________________________________________________________________________________________________________________________</w:t>
      </w:r>
    </w:p>
    <w:p w:rsidR="00AB150D" w:rsidRPr="0048678E" w:rsidRDefault="00AB150D"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11. Soldul lunar prognozabil _______________________________</w:t>
      </w:r>
    </w:p>
    <w:p w:rsidR="00AB150D" w:rsidRPr="0048678E" w:rsidRDefault="00AB150D"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12. Termenul de utilizare a contului __________________________________________________</w:t>
      </w:r>
    </w:p>
    <w:p w:rsidR="00AB150D" w:rsidRPr="0048678E" w:rsidRDefault="00AB150D"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13. Argumentarea necesităţii deschiderii contului în străinătate ____________________________</w:t>
      </w:r>
    </w:p>
    <w:p w:rsidR="00AB150D" w:rsidRPr="0048678E" w:rsidRDefault="00AB150D"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50D" w:rsidRPr="0048678E" w:rsidRDefault="00AB150D" w:rsidP="00F140E1">
      <w:pPr>
        <w:ind w:left="-90" w:right="-6"/>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Prin prezenta, ____________________________________________________________îmi asum </w:t>
      </w:r>
    </w:p>
    <w:p w:rsidR="00AB150D" w:rsidRPr="0048678E" w:rsidRDefault="00AB150D" w:rsidP="00F140E1">
      <w:pPr>
        <w:ind w:left="-90" w:right="-6"/>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(denumirea /numele şi prenumele solicitantului)</w:t>
      </w:r>
    </w:p>
    <w:p w:rsidR="00AB150D" w:rsidRPr="0048678E" w:rsidRDefault="00AB150D" w:rsidP="00F140E1">
      <w:pPr>
        <w:ind w:left="-90" w:right="-6"/>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responsabilitatea pentru corespunderea operațiunilor valutare derulate prin contul deschis în străinătate prevederilor legislaţiei în vigoare, pentru veridicitatea documentelor şi informaţiei prezentate, precum şi pentru semnarea documentelor (prezentate la Banca Naţională a Moldovei) de către persoana împuternicită cu acest drept conform actelor de constituire şi legislaţiei. Concomitent, mă oblig să îndeplinesc obligaţiunile, inclusiv cele de raportare, stabilite în Regulamentul privind  conturile rezidenților în străinătate.</w:t>
      </w:r>
    </w:p>
    <w:tbl>
      <w:tblPr>
        <w:tblW w:w="10080" w:type="dxa"/>
        <w:tblInd w:w="-12" w:type="dxa"/>
        <w:tblLayout w:type="fixed"/>
        <w:tblLook w:val="0000"/>
      </w:tblPr>
      <w:tblGrid>
        <w:gridCol w:w="3240"/>
        <w:gridCol w:w="3552"/>
        <w:gridCol w:w="3288"/>
      </w:tblGrid>
      <w:tr w:rsidR="00AB150D" w:rsidRPr="0048678E" w:rsidTr="0060437B">
        <w:tc>
          <w:tcPr>
            <w:tcW w:w="3240" w:type="dxa"/>
          </w:tcPr>
          <w:p w:rsidR="00AB150D" w:rsidRPr="0048678E" w:rsidRDefault="00AB150D" w:rsidP="0060437B">
            <w:pPr>
              <w:pStyle w:val="Heading4"/>
              <w:ind w:right="-6" w:firstLine="0"/>
              <w:jc w:val="left"/>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Conducător /Persoana fizică</w:t>
            </w:r>
          </w:p>
        </w:tc>
        <w:tc>
          <w:tcPr>
            <w:tcW w:w="3552" w:type="dxa"/>
          </w:tcPr>
          <w:p w:rsidR="00AB150D" w:rsidRPr="0048678E" w:rsidRDefault="00AB150D" w:rsidP="0060437B">
            <w:pPr>
              <w:pStyle w:val="Heading4"/>
              <w:ind w:right="-6" w:firstLine="0"/>
              <w:rPr>
                <w:rFonts w:ascii="Pragma_MonitorOficial" w:hAnsi="Pragma_MonitorOficial" w:cs="Pragma_MonitorOficial"/>
                <w:color w:val="000000"/>
                <w:sz w:val="17"/>
                <w:szCs w:val="17"/>
              </w:rPr>
            </w:pPr>
          </w:p>
        </w:tc>
        <w:tc>
          <w:tcPr>
            <w:tcW w:w="3288" w:type="dxa"/>
          </w:tcPr>
          <w:p w:rsidR="00AB150D" w:rsidRPr="0048678E" w:rsidRDefault="00AB150D" w:rsidP="0060437B">
            <w:pPr>
              <w:pStyle w:val="Heading4"/>
              <w:ind w:right="-6" w:firstLine="0"/>
              <w:rPr>
                <w:rFonts w:ascii="Pragma_MonitorOficial" w:hAnsi="Pragma_MonitorOficial" w:cs="Pragma_MonitorOficial"/>
                <w:color w:val="000000"/>
                <w:sz w:val="17"/>
                <w:szCs w:val="17"/>
              </w:rPr>
            </w:pPr>
          </w:p>
        </w:tc>
      </w:tr>
      <w:tr w:rsidR="00AB150D" w:rsidRPr="0048678E" w:rsidTr="0060437B">
        <w:tc>
          <w:tcPr>
            <w:tcW w:w="3240" w:type="dxa"/>
          </w:tcPr>
          <w:p w:rsidR="00AB150D" w:rsidRPr="0048678E" w:rsidRDefault="00AB150D" w:rsidP="0060437B">
            <w:pPr>
              <w:pStyle w:val="Heading4"/>
              <w:ind w:right="-6" w:firstLine="0"/>
              <w:jc w:val="left"/>
              <w:rPr>
                <w:rFonts w:ascii="Pragma_MonitorOficial" w:hAnsi="Pragma_MonitorOficial" w:cs="Pragma_MonitorOficial"/>
                <w:color w:val="000000"/>
                <w:sz w:val="17"/>
                <w:szCs w:val="17"/>
              </w:rPr>
            </w:pPr>
          </w:p>
        </w:tc>
        <w:tc>
          <w:tcPr>
            <w:tcW w:w="3552" w:type="dxa"/>
          </w:tcPr>
          <w:p w:rsidR="00AB150D" w:rsidRPr="0048678E" w:rsidRDefault="00AB150D" w:rsidP="0060437B">
            <w:pPr>
              <w:pStyle w:val="Heading4"/>
              <w:ind w:right="-6" w:firstLine="0"/>
              <w:rPr>
                <w:rFonts w:ascii="Pragma_MonitorOficial" w:hAnsi="Pragma_MonitorOficial" w:cs="Pragma_MonitorOficial"/>
                <w:b w:val="0"/>
                <w:color w:val="000000"/>
                <w:sz w:val="17"/>
                <w:szCs w:val="17"/>
              </w:rPr>
            </w:pPr>
            <w:r w:rsidRPr="0048678E">
              <w:rPr>
                <w:rFonts w:ascii="Pragma_MonitorOficial" w:hAnsi="Pragma_MonitorOficial" w:cs="Pragma_MonitorOficial"/>
                <w:b w:val="0"/>
                <w:color w:val="000000"/>
                <w:sz w:val="17"/>
                <w:szCs w:val="17"/>
              </w:rPr>
              <w:t>(semnătura)</w:t>
            </w:r>
          </w:p>
        </w:tc>
        <w:tc>
          <w:tcPr>
            <w:tcW w:w="3288" w:type="dxa"/>
          </w:tcPr>
          <w:p w:rsidR="00AB150D" w:rsidRPr="0048678E" w:rsidRDefault="00AB150D" w:rsidP="0060437B">
            <w:pPr>
              <w:pStyle w:val="Heading4"/>
              <w:ind w:right="-6" w:firstLine="0"/>
              <w:rPr>
                <w:rFonts w:ascii="Pragma_MonitorOficial" w:hAnsi="Pragma_MonitorOficial" w:cs="Pragma_MonitorOficial"/>
                <w:b w:val="0"/>
                <w:color w:val="000000"/>
                <w:sz w:val="17"/>
                <w:szCs w:val="17"/>
              </w:rPr>
            </w:pPr>
            <w:r w:rsidRPr="0048678E">
              <w:rPr>
                <w:rFonts w:ascii="Pragma_MonitorOficial" w:hAnsi="Pragma_MonitorOficial" w:cs="Pragma_MonitorOficial"/>
                <w:b w:val="0"/>
                <w:color w:val="000000"/>
                <w:sz w:val="17"/>
                <w:szCs w:val="17"/>
              </w:rPr>
              <w:t>(numele şi prenumele)</w:t>
            </w:r>
          </w:p>
        </w:tc>
      </w:tr>
      <w:tr w:rsidR="00AB150D" w:rsidRPr="0048678E" w:rsidTr="0060437B">
        <w:tc>
          <w:tcPr>
            <w:tcW w:w="3240" w:type="dxa"/>
          </w:tcPr>
          <w:p w:rsidR="00AB150D" w:rsidRPr="0048678E" w:rsidRDefault="00AB150D" w:rsidP="0060437B">
            <w:pPr>
              <w:pStyle w:val="Heading4"/>
              <w:ind w:right="-6" w:firstLine="0"/>
              <w:jc w:val="left"/>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Telefon de contact:</w:t>
            </w:r>
          </w:p>
        </w:tc>
        <w:tc>
          <w:tcPr>
            <w:tcW w:w="3552" w:type="dxa"/>
          </w:tcPr>
          <w:p w:rsidR="00AB150D" w:rsidRPr="0048678E" w:rsidRDefault="00AB150D" w:rsidP="0060437B">
            <w:pPr>
              <w:pStyle w:val="Heading4"/>
              <w:ind w:right="-6" w:firstLine="0"/>
              <w:rPr>
                <w:rFonts w:ascii="Pragma_MonitorOficial" w:hAnsi="Pragma_MonitorOficial" w:cs="Pragma_MonitorOficial"/>
                <w:b w:val="0"/>
                <w:color w:val="000000"/>
                <w:sz w:val="17"/>
                <w:szCs w:val="17"/>
              </w:rPr>
            </w:pPr>
          </w:p>
        </w:tc>
        <w:tc>
          <w:tcPr>
            <w:tcW w:w="3288" w:type="dxa"/>
          </w:tcPr>
          <w:p w:rsidR="00AB150D" w:rsidRPr="0048678E" w:rsidRDefault="00AB150D" w:rsidP="0060437B">
            <w:pPr>
              <w:pStyle w:val="Heading4"/>
              <w:ind w:right="-6" w:firstLine="0"/>
              <w:rPr>
                <w:rFonts w:ascii="Pragma_MonitorOficial" w:hAnsi="Pragma_MonitorOficial" w:cs="Pragma_MonitorOficial"/>
                <w:b w:val="0"/>
                <w:color w:val="000000"/>
                <w:sz w:val="17"/>
                <w:szCs w:val="17"/>
              </w:rPr>
            </w:pPr>
          </w:p>
        </w:tc>
      </w:tr>
      <w:tr w:rsidR="00AB150D" w:rsidRPr="0048678E" w:rsidTr="0060437B">
        <w:tc>
          <w:tcPr>
            <w:tcW w:w="3240" w:type="dxa"/>
          </w:tcPr>
          <w:p w:rsidR="00AB150D" w:rsidRPr="0048678E" w:rsidRDefault="00AB150D" w:rsidP="0060437B">
            <w:pPr>
              <w:pStyle w:val="Heading4"/>
              <w:ind w:right="-6" w:firstLine="0"/>
              <w:jc w:val="left"/>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Data întocmirii cererii</w:t>
            </w:r>
          </w:p>
        </w:tc>
        <w:tc>
          <w:tcPr>
            <w:tcW w:w="3552" w:type="dxa"/>
          </w:tcPr>
          <w:p w:rsidR="00AB150D" w:rsidRPr="0048678E" w:rsidRDefault="00AB150D" w:rsidP="0060437B">
            <w:pPr>
              <w:pStyle w:val="Heading4"/>
              <w:ind w:right="-6" w:firstLine="0"/>
              <w:rPr>
                <w:rFonts w:ascii="Pragma_MonitorOficial" w:hAnsi="Pragma_MonitorOficial" w:cs="Pragma_MonitorOficial"/>
                <w:b w:val="0"/>
                <w:color w:val="000000"/>
                <w:sz w:val="17"/>
                <w:szCs w:val="17"/>
              </w:rPr>
            </w:pPr>
          </w:p>
        </w:tc>
        <w:tc>
          <w:tcPr>
            <w:tcW w:w="3288" w:type="dxa"/>
          </w:tcPr>
          <w:p w:rsidR="00AB150D" w:rsidRPr="0048678E" w:rsidRDefault="00AB150D" w:rsidP="0060437B">
            <w:pPr>
              <w:pStyle w:val="Heading4"/>
              <w:ind w:right="-6" w:firstLine="0"/>
              <w:jc w:val="left"/>
              <w:rPr>
                <w:rFonts w:ascii="Pragma_MonitorOficial" w:hAnsi="Pragma_MonitorOficial" w:cs="Pragma_MonitorOficial"/>
                <w:b w:val="0"/>
                <w:color w:val="000000"/>
                <w:sz w:val="17"/>
                <w:szCs w:val="17"/>
              </w:rPr>
            </w:pPr>
          </w:p>
        </w:tc>
      </w:tr>
    </w:tbl>
    <w:p w:rsidR="00AB150D" w:rsidRPr="0048678E" w:rsidRDefault="00AB150D" w:rsidP="00F140E1">
      <w:pPr>
        <w:pStyle w:val="Heading4"/>
        <w:ind w:right="-6" w:firstLine="0"/>
        <w:rPr>
          <w:rFonts w:ascii="Pragma_MonitorOficial" w:hAnsi="Pragma_MonitorOficial" w:cs="Pragma_MonitorOficial"/>
          <w:b w:val="0"/>
          <w:color w:val="000000"/>
          <w:sz w:val="17"/>
          <w:szCs w:val="17"/>
        </w:rPr>
      </w:pPr>
      <w:r w:rsidRPr="0048678E">
        <w:rPr>
          <w:rFonts w:ascii="Pragma_MonitorOficial" w:hAnsi="Pragma_MonitorOficial" w:cs="Pragma_MonitorOficial"/>
          <w:color w:val="000000"/>
          <w:sz w:val="17"/>
          <w:szCs w:val="17"/>
        </w:rPr>
        <w:br w:type="page"/>
      </w:r>
      <w:r w:rsidRPr="0048678E">
        <w:rPr>
          <w:rFonts w:ascii="Pragma_MonitorOficial" w:hAnsi="Pragma_MonitorOficial" w:cs="Pragma_MonitorOficial"/>
          <w:b w:val="0"/>
          <w:color w:val="000000"/>
          <w:sz w:val="17"/>
          <w:szCs w:val="17"/>
        </w:rPr>
        <w:t>(versoul cererii)</w:t>
      </w:r>
    </w:p>
    <w:p w:rsidR="00AB150D" w:rsidRPr="0048678E" w:rsidRDefault="00AB150D" w:rsidP="00F140E1">
      <w:pPr>
        <w:pStyle w:val="Heading4"/>
        <w:ind w:right="-6"/>
        <w:rPr>
          <w:rFonts w:ascii="Pragma_MonitorOficial" w:hAnsi="Pragma_MonitorOficial" w:cs="Pragma_MonitorOficial"/>
          <w:color w:val="000000"/>
          <w:sz w:val="17"/>
          <w:szCs w:val="17"/>
        </w:rPr>
      </w:pPr>
    </w:p>
    <w:p w:rsidR="00AB150D" w:rsidRPr="0048678E" w:rsidRDefault="00AB150D" w:rsidP="00F140E1">
      <w:pPr>
        <w:pStyle w:val="Heading4"/>
        <w:ind w:right="-6"/>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Date referitoare la documentele prezentate la Banca Naţională a Moldovei</w:t>
      </w:r>
    </w:p>
    <w:p w:rsidR="00AB150D" w:rsidRPr="0048678E" w:rsidRDefault="00AB150D" w:rsidP="00F140E1">
      <w:pPr>
        <w:pStyle w:val="Heading4"/>
        <w:ind w:right="-6"/>
        <w:rPr>
          <w:rFonts w:ascii="Pragma_MonitorOficial" w:hAnsi="Pragma_MonitorOficial" w:cs="Pragma_MonitorOficial"/>
          <w:color w:val="000000"/>
          <w:sz w:val="17"/>
          <w:szCs w:val="17"/>
        </w:rPr>
      </w:pPr>
    </w:p>
    <w:tbl>
      <w:tblPr>
        <w:tblW w:w="9060" w:type="dxa"/>
        <w:tblInd w:w="-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27"/>
        <w:gridCol w:w="5443"/>
        <w:gridCol w:w="1890"/>
        <w:gridCol w:w="1200"/>
      </w:tblGrid>
      <w:tr w:rsidR="00AB150D" w:rsidRPr="0048678E" w:rsidTr="0060437B">
        <w:trPr>
          <w:trHeight w:val="769"/>
        </w:trPr>
        <w:tc>
          <w:tcPr>
            <w:tcW w:w="527" w:type="dxa"/>
            <w:vAlign w:val="center"/>
          </w:tcPr>
          <w:p w:rsidR="00AB150D" w:rsidRPr="0048678E" w:rsidRDefault="00AB150D" w:rsidP="0060437B">
            <w:pPr>
              <w:pStyle w:val="Heading4"/>
              <w:ind w:right="-6"/>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Nnr.d/o</w:t>
            </w:r>
          </w:p>
        </w:tc>
        <w:tc>
          <w:tcPr>
            <w:tcW w:w="5443" w:type="dxa"/>
            <w:vAlign w:val="center"/>
          </w:tcPr>
          <w:p w:rsidR="00AB150D" w:rsidRPr="0048678E" w:rsidRDefault="00AB150D" w:rsidP="0060437B">
            <w:pPr>
              <w:pStyle w:val="Heading4"/>
              <w:ind w:right="-6"/>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Denumirea documentului</w:t>
            </w:r>
          </w:p>
        </w:tc>
        <w:tc>
          <w:tcPr>
            <w:tcW w:w="1890" w:type="dxa"/>
            <w:vAlign w:val="center"/>
          </w:tcPr>
          <w:p w:rsidR="00AB150D" w:rsidRPr="0048678E" w:rsidRDefault="00AB150D" w:rsidP="0060437B">
            <w:pPr>
              <w:pStyle w:val="Heading4"/>
              <w:ind w:right="-6" w:firstLine="0"/>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Numărul şi data documentului</w:t>
            </w:r>
          </w:p>
        </w:tc>
        <w:tc>
          <w:tcPr>
            <w:tcW w:w="1200" w:type="dxa"/>
            <w:vAlign w:val="center"/>
          </w:tcPr>
          <w:p w:rsidR="00AB150D" w:rsidRPr="0048678E" w:rsidRDefault="00AB150D" w:rsidP="0060437B">
            <w:pPr>
              <w:pStyle w:val="Heading4"/>
              <w:ind w:right="-6" w:firstLine="0"/>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Numărul de file</w:t>
            </w:r>
          </w:p>
        </w:tc>
      </w:tr>
      <w:tr w:rsidR="00AB150D" w:rsidRPr="0048678E" w:rsidTr="0060437B">
        <w:tc>
          <w:tcPr>
            <w:tcW w:w="527"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5443"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89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20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r>
      <w:tr w:rsidR="00AB150D" w:rsidRPr="0048678E" w:rsidTr="0060437B">
        <w:tc>
          <w:tcPr>
            <w:tcW w:w="527"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5443"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89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20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r>
      <w:tr w:rsidR="00AB150D" w:rsidRPr="0048678E" w:rsidTr="0060437B">
        <w:tc>
          <w:tcPr>
            <w:tcW w:w="527"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5443"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89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20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r>
      <w:tr w:rsidR="00AB150D" w:rsidRPr="0048678E" w:rsidTr="0060437B">
        <w:tc>
          <w:tcPr>
            <w:tcW w:w="527"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5443"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89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20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r>
      <w:tr w:rsidR="00AB150D" w:rsidRPr="0048678E" w:rsidTr="0060437B">
        <w:tc>
          <w:tcPr>
            <w:tcW w:w="527"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5443"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89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20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r>
      <w:tr w:rsidR="00AB150D" w:rsidRPr="0048678E" w:rsidTr="0060437B">
        <w:tc>
          <w:tcPr>
            <w:tcW w:w="527"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5443"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89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20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r>
      <w:tr w:rsidR="00AB150D" w:rsidRPr="0048678E" w:rsidTr="0060437B">
        <w:tc>
          <w:tcPr>
            <w:tcW w:w="527"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5443"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89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20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r>
      <w:tr w:rsidR="00AB150D" w:rsidRPr="0048678E" w:rsidTr="0060437B">
        <w:tc>
          <w:tcPr>
            <w:tcW w:w="527"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5443"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89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20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r>
      <w:tr w:rsidR="00AB150D" w:rsidRPr="0048678E" w:rsidTr="0060437B">
        <w:tc>
          <w:tcPr>
            <w:tcW w:w="527"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5443"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89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20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r>
      <w:tr w:rsidR="00AB150D" w:rsidRPr="0048678E" w:rsidTr="0060437B">
        <w:tc>
          <w:tcPr>
            <w:tcW w:w="527"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5443"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89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20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r>
      <w:tr w:rsidR="00AB150D" w:rsidRPr="0048678E" w:rsidTr="0060437B">
        <w:tc>
          <w:tcPr>
            <w:tcW w:w="527"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5443"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89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20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r>
      <w:tr w:rsidR="00AB150D" w:rsidRPr="0048678E" w:rsidTr="0060437B">
        <w:tc>
          <w:tcPr>
            <w:tcW w:w="527"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5443"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89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20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r>
      <w:tr w:rsidR="00AB150D" w:rsidRPr="0048678E" w:rsidTr="0060437B">
        <w:tc>
          <w:tcPr>
            <w:tcW w:w="527"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5443"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89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20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r>
      <w:tr w:rsidR="00AB150D" w:rsidRPr="0048678E" w:rsidTr="0060437B">
        <w:tc>
          <w:tcPr>
            <w:tcW w:w="527"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5443"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89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20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r>
      <w:tr w:rsidR="00AB150D" w:rsidRPr="0048678E" w:rsidTr="0060437B">
        <w:tc>
          <w:tcPr>
            <w:tcW w:w="527"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5443"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89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c>
          <w:tcPr>
            <w:tcW w:w="1200" w:type="dxa"/>
          </w:tcPr>
          <w:p w:rsidR="00AB150D" w:rsidRPr="0048678E" w:rsidRDefault="00AB150D" w:rsidP="0060437B">
            <w:pPr>
              <w:pStyle w:val="Heading4"/>
              <w:ind w:right="-6"/>
              <w:rPr>
                <w:rFonts w:ascii="Pragma_MonitorOficial" w:hAnsi="Pragma_MonitorOficial" w:cs="Pragma_MonitorOficial"/>
                <w:color w:val="000000"/>
                <w:sz w:val="17"/>
                <w:szCs w:val="17"/>
              </w:rPr>
            </w:pPr>
          </w:p>
        </w:tc>
      </w:tr>
    </w:tbl>
    <w:p w:rsidR="00AB150D" w:rsidRPr="0048678E" w:rsidRDefault="00AB150D" w:rsidP="00F140E1">
      <w:pPr>
        <w:pStyle w:val="BodyText"/>
        <w:rPr>
          <w:rFonts w:ascii="Pragma_MonitorOficial" w:hAnsi="Pragma_MonitorOficial" w:cs="Pragma_MonitorOficial"/>
          <w:bCs w:val="0"/>
          <w:i w:val="0"/>
          <w:iCs/>
          <w:color w:val="000000"/>
          <w:sz w:val="17"/>
          <w:szCs w:val="17"/>
          <w:lang w:val="ro-RO"/>
        </w:rPr>
      </w:pPr>
    </w:p>
    <w:p w:rsidR="00AB150D" w:rsidRPr="0048678E" w:rsidRDefault="00AB150D" w:rsidP="00F140E1">
      <w:pP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br w:type="page"/>
      </w:r>
    </w:p>
    <w:p w:rsidR="00AB150D" w:rsidRPr="00831928" w:rsidRDefault="00AB150D" w:rsidP="00F140E1">
      <w:pPr>
        <w:pStyle w:val="Heading3"/>
        <w:rPr>
          <w:rFonts w:ascii="Pragma_MonitorOficial" w:hAnsi="Pragma_MonitorOficial" w:cs="Pragma_MonitorOficial"/>
          <w:color w:val="000000"/>
          <w:szCs w:val="24"/>
        </w:rPr>
      </w:pPr>
      <w:r w:rsidRPr="00831928">
        <w:rPr>
          <w:rFonts w:ascii="Pragma_MonitorOficial" w:hAnsi="Pragma_MonitorOficial" w:cs="Pragma_MonitorOficial"/>
          <w:color w:val="000000"/>
          <w:szCs w:val="24"/>
        </w:rPr>
        <w:t>Modul de completare</w:t>
      </w:r>
    </w:p>
    <w:p w:rsidR="00AB150D" w:rsidRPr="00831928" w:rsidRDefault="00AB150D" w:rsidP="00F140E1">
      <w:pPr>
        <w:pStyle w:val="Heading3"/>
        <w:rPr>
          <w:rFonts w:ascii="Pragma_MonitorOficial" w:hAnsi="Pragma_MonitorOficial" w:cs="Pragma_MonitorOficial"/>
          <w:color w:val="000000"/>
          <w:szCs w:val="24"/>
        </w:rPr>
      </w:pPr>
      <w:r w:rsidRPr="00831928">
        <w:rPr>
          <w:rFonts w:ascii="Pragma_MonitorOficial" w:hAnsi="Pragma_MonitorOficial" w:cs="Pragma_MonitorOficial"/>
          <w:color w:val="000000"/>
          <w:szCs w:val="24"/>
        </w:rPr>
        <w:t xml:space="preserve">a Cererii de eliberare a autorizaţiei pentru deschiderea contului în străinătate </w:t>
      </w:r>
    </w:p>
    <w:p w:rsidR="00AB150D" w:rsidRPr="00831928" w:rsidRDefault="00AB150D" w:rsidP="00F140E1">
      <w:pPr>
        <w:ind w:firstLine="562"/>
        <w:jc w:val="both"/>
        <w:rPr>
          <w:rFonts w:ascii="Pragma_MonitorOficial" w:hAnsi="Pragma_MonitorOficial" w:cs="Pragma_MonitorOficial"/>
          <w:color w:val="000000"/>
          <w:lang w:val="ro-RO"/>
        </w:rPr>
      </w:pPr>
      <w:r w:rsidRPr="00831928">
        <w:rPr>
          <w:rFonts w:ascii="Pragma_MonitorOficial" w:hAnsi="Pragma_MonitorOficial" w:cs="Pragma_MonitorOficial"/>
          <w:color w:val="000000"/>
          <w:lang w:val="ro-RO"/>
        </w:rPr>
        <w:t>1. Cererea de eliberare a autorizaţiei pentru deschiderea contului în străinătate se întocmeşte şi se prezintă la Banca Naţională a Moldovei de către solicitant împreună cu documentele necesare pentru obţinerea autorizaţiei pentru deschiderea contului în străinătate.</w:t>
      </w:r>
    </w:p>
    <w:p w:rsidR="00AB150D" w:rsidRPr="00831928" w:rsidRDefault="00AB150D" w:rsidP="00F140E1">
      <w:pPr>
        <w:ind w:firstLine="562"/>
        <w:jc w:val="both"/>
        <w:rPr>
          <w:rFonts w:ascii="Pragma_MonitorOficial" w:hAnsi="Pragma_MonitorOficial" w:cs="Pragma_MonitorOficial"/>
          <w:color w:val="000000"/>
          <w:lang w:val="ro-RO"/>
        </w:rPr>
      </w:pPr>
      <w:r w:rsidRPr="00831928">
        <w:rPr>
          <w:rFonts w:ascii="Pragma_MonitorOficial" w:hAnsi="Pragma_MonitorOficial" w:cs="Pragma_MonitorOficial"/>
          <w:color w:val="000000"/>
          <w:lang w:val="ro-RO"/>
        </w:rPr>
        <w:t xml:space="preserve">Solicitantul care este persoană juridică prezentă la Banca Naţională a Moldovei cererea pe foaie cu antet. </w:t>
      </w:r>
    </w:p>
    <w:p w:rsidR="00AB150D" w:rsidRPr="00831928" w:rsidRDefault="00AB150D" w:rsidP="00F140E1">
      <w:pPr>
        <w:ind w:firstLine="562"/>
        <w:jc w:val="both"/>
        <w:rPr>
          <w:rFonts w:ascii="Pragma_MonitorOficial" w:hAnsi="Pragma_MonitorOficial" w:cs="Pragma_MonitorOficial"/>
          <w:strike/>
          <w:color w:val="000000"/>
          <w:lang w:val="ro-RO"/>
        </w:rPr>
      </w:pPr>
      <w:r w:rsidRPr="00831928">
        <w:rPr>
          <w:rFonts w:ascii="Pragma_MonitorOficial" w:hAnsi="Pragma_MonitorOficial" w:cs="Pragma_MonitorOficial"/>
          <w:color w:val="000000"/>
          <w:lang w:val="ro-RO"/>
        </w:rPr>
        <w:t xml:space="preserve">2. La punctul 1 „rezidentul” se indică denumirea completă /numele şi prenumele rezidentului care solicită eliberarea autorizaţia pentru deschiderea contului în străinătate. </w:t>
      </w:r>
    </w:p>
    <w:p w:rsidR="00AB150D" w:rsidRPr="00831928" w:rsidRDefault="00AB150D" w:rsidP="00F140E1">
      <w:pPr>
        <w:ind w:right="-1" w:firstLine="562"/>
        <w:jc w:val="both"/>
        <w:rPr>
          <w:rFonts w:ascii="Pragma_MonitorOficial" w:hAnsi="Pragma_MonitorOficial" w:cs="Pragma_MonitorOficial"/>
          <w:color w:val="000000"/>
          <w:lang w:val="ro-RO"/>
        </w:rPr>
      </w:pPr>
      <w:r w:rsidRPr="00831928">
        <w:rPr>
          <w:rFonts w:ascii="Pragma_MonitorOficial" w:hAnsi="Pragma_MonitorOficial" w:cs="Pragma_MonitorOficial"/>
          <w:color w:val="000000"/>
          <w:lang w:val="ro-RO"/>
        </w:rPr>
        <w:t>3. La punctul 2 „Sediul /domiciliul rezidentului” se indică sediul /domiciliul rezidentului. Pe lîngă domiciliul său persoana fizică rezidentă care practică o anumită activitate indică şi locul de desfăşurare a activităţii (specificînd care din aceste adrese este adresa poştală).</w:t>
      </w:r>
    </w:p>
    <w:p w:rsidR="00AB150D" w:rsidRPr="00831928" w:rsidRDefault="00AB150D" w:rsidP="00F140E1">
      <w:pPr>
        <w:ind w:firstLine="562"/>
        <w:jc w:val="both"/>
        <w:rPr>
          <w:rFonts w:ascii="Pragma_MonitorOficial" w:hAnsi="Pragma_MonitorOficial" w:cs="Pragma_MonitorOficial"/>
          <w:color w:val="000000"/>
          <w:lang w:val="ro-RO"/>
        </w:rPr>
      </w:pPr>
      <w:r w:rsidRPr="00831928">
        <w:rPr>
          <w:rFonts w:ascii="Pragma_MonitorOficial" w:hAnsi="Pragma_MonitorOficial" w:cs="Pragma_MonitorOficial"/>
          <w:color w:val="000000"/>
          <w:lang w:val="ro-RO"/>
        </w:rPr>
        <w:t>4. La punctul 3 „IDNO (IDNP) /codul fiscal” se indică</w:t>
      </w:r>
      <w:r w:rsidRPr="00831928">
        <w:rPr>
          <w:rFonts w:ascii="Pragma_MonitorOficial" w:hAnsi="Pragma_MonitorOficial" w:cs="Pragma_MonitorOficial"/>
          <w:b/>
          <w:bCs/>
          <w:i/>
          <w:iCs/>
          <w:color w:val="000000"/>
          <w:lang w:val="ro-RO"/>
        </w:rPr>
        <w:t xml:space="preserve"> </w:t>
      </w:r>
      <w:r w:rsidRPr="00831928">
        <w:rPr>
          <w:rFonts w:ascii="Pragma_MonitorOficial" w:hAnsi="Pragma_MonitorOficial" w:cs="Pragma_MonitorOficial"/>
          <w:color w:val="000000"/>
          <w:lang w:val="ro-RO"/>
        </w:rPr>
        <w:t>numărul de identificare de stat (IDNO /IDNP) /codul fiscal al rezidentului.</w:t>
      </w:r>
    </w:p>
    <w:p w:rsidR="00AB150D" w:rsidRPr="00831928" w:rsidRDefault="00AB150D" w:rsidP="00F140E1">
      <w:pPr>
        <w:pStyle w:val="BodyText2"/>
        <w:ind w:right="0" w:firstLine="562"/>
        <w:rPr>
          <w:rFonts w:ascii="Pragma_MonitorOficial" w:hAnsi="Pragma_MonitorOficial" w:cs="Pragma_MonitorOficial"/>
          <w:color w:val="000000"/>
          <w:szCs w:val="24"/>
        </w:rPr>
      </w:pPr>
      <w:r w:rsidRPr="00831928">
        <w:rPr>
          <w:rFonts w:ascii="Pragma_MonitorOficial" w:hAnsi="Pragma_MonitorOficial" w:cs="Pragma_MonitorOficial"/>
          <w:color w:val="000000"/>
          <w:szCs w:val="24"/>
        </w:rPr>
        <w:t>5. Punctul 4 „Genul de activitate al persoanei fizice care practică o anumită activitate”</w:t>
      </w:r>
      <w:r w:rsidRPr="00831928">
        <w:rPr>
          <w:rFonts w:ascii="Pragma_MonitorOficial" w:hAnsi="Pragma_MonitorOficial" w:cs="Pragma_MonitorOficial"/>
          <w:b/>
          <w:bCs/>
          <w:i/>
          <w:iCs/>
          <w:color w:val="000000"/>
          <w:szCs w:val="24"/>
        </w:rPr>
        <w:t xml:space="preserve"> </w:t>
      </w:r>
      <w:r w:rsidRPr="00831928">
        <w:rPr>
          <w:rFonts w:ascii="Pragma_MonitorOficial" w:hAnsi="Pragma_MonitorOficial" w:cs="Pragma_MonitorOficial"/>
          <w:color w:val="000000"/>
          <w:szCs w:val="24"/>
        </w:rPr>
        <w:t>se completează numai de către persoana fizică rezidentă care practică o anumită activitate. Se indică genul de activitate desfăşurat (de exemplu, activitatea de avocat) conform documentului ce permite persoanei fizice practicarea unui anumit gen de activitate.</w:t>
      </w:r>
    </w:p>
    <w:p w:rsidR="00AB150D" w:rsidRPr="00831928" w:rsidRDefault="00AB150D" w:rsidP="00F140E1">
      <w:pPr>
        <w:ind w:firstLine="562"/>
        <w:jc w:val="both"/>
        <w:rPr>
          <w:rFonts w:ascii="Pragma_MonitorOficial" w:hAnsi="Pragma_MonitorOficial" w:cs="Pragma_MonitorOficial"/>
          <w:color w:val="000000"/>
          <w:lang w:val="ro-RO"/>
        </w:rPr>
      </w:pPr>
      <w:r w:rsidRPr="00831928">
        <w:rPr>
          <w:rFonts w:ascii="Pragma_MonitorOficial" w:hAnsi="Pragma_MonitorOficial" w:cs="Pragma_MonitorOficial"/>
          <w:color w:val="000000"/>
          <w:lang w:val="ro-RO"/>
        </w:rPr>
        <w:t>6. La punctul 5 „Conturi deschise în străinătate: NU ( ) / DA ( )”, în funcţie de existenţa conturilor deja deschise în străinătate, se indică între paranteze semnul “X” în dreptul indicatorului respectiv. În cazul existenţei conturilor deschise în străinătate se indică informaţia despre tipul, numărul şi moneda contului, denumirea şi sediul băncii nerezidente la care este deschis contul.</w:t>
      </w:r>
    </w:p>
    <w:p w:rsidR="00AB150D" w:rsidRPr="00831928" w:rsidRDefault="00AB150D" w:rsidP="00F140E1">
      <w:pPr>
        <w:ind w:firstLine="562"/>
        <w:jc w:val="both"/>
        <w:rPr>
          <w:rFonts w:ascii="Pragma_MonitorOficial" w:hAnsi="Pragma_MonitorOficial" w:cs="Pragma_MonitorOficial"/>
          <w:b/>
          <w:i/>
          <w:color w:val="000000"/>
          <w:lang w:val="ro-RO"/>
        </w:rPr>
      </w:pPr>
      <w:r w:rsidRPr="00831928">
        <w:rPr>
          <w:rFonts w:ascii="Pragma_MonitorOficial" w:hAnsi="Pragma_MonitorOficial" w:cs="Pragma_MonitorOficial"/>
          <w:color w:val="000000"/>
          <w:lang w:val="ro-RO"/>
        </w:rPr>
        <w:t>7. La punctul 6 „ Denumirea şi sediul băncii nerezidente” se indică denumirea completă şi sediul băncii nerezidente la care solicitantul intenţionează să deschidă contul. Dacă este cazul, se indică denumirea /numărul și sediul filialei sau altei subdiviziuni separate a băncii nerezidente la care solicitantul intenţionează să deschidă contul.</w:t>
      </w:r>
      <w:r w:rsidRPr="00831928">
        <w:rPr>
          <w:rFonts w:ascii="Pragma_MonitorOficial" w:hAnsi="Pragma_MonitorOficial" w:cs="Pragma_MonitorOficial"/>
          <w:bCs/>
          <w:i/>
          <w:iCs/>
          <w:color w:val="000000"/>
          <w:lang w:val="ro-RO"/>
        </w:rPr>
        <w:t xml:space="preserve"> </w:t>
      </w:r>
      <w:r w:rsidRPr="00831928">
        <w:rPr>
          <w:rFonts w:ascii="Pragma_MonitorOficial" w:hAnsi="Pragma_MonitorOficial" w:cs="Pragma_MonitorOficial"/>
          <w:color w:val="000000"/>
          <w:lang w:val="ro-RO"/>
        </w:rPr>
        <w:t>Informația se indică în limba originală.</w:t>
      </w:r>
    </w:p>
    <w:p w:rsidR="00AB150D" w:rsidRPr="00831928" w:rsidRDefault="00AB150D" w:rsidP="00F140E1">
      <w:pPr>
        <w:ind w:firstLine="562"/>
        <w:jc w:val="both"/>
        <w:rPr>
          <w:rFonts w:ascii="Pragma_MonitorOficial" w:hAnsi="Pragma_MonitorOficial" w:cs="Pragma_MonitorOficial"/>
          <w:color w:val="000000"/>
          <w:lang w:val="ro-RO"/>
        </w:rPr>
      </w:pPr>
      <w:r w:rsidRPr="00831928">
        <w:rPr>
          <w:rFonts w:ascii="Pragma_MonitorOficial" w:hAnsi="Pragma_MonitorOficial" w:cs="Pragma_MonitorOficial"/>
          <w:color w:val="000000"/>
          <w:lang w:val="ro-RO"/>
        </w:rPr>
        <w:t>8. La punctul 7 „Tipul contului preconizat” se indică tipul contului pe care solicitantul intenţionează să-l deschidă la banca nerezidentă (spre exemplu, cont curent, cont de depozit la termen etc.).</w:t>
      </w:r>
    </w:p>
    <w:p w:rsidR="00AB150D" w:rsidRPr="00831928" w:rsidRDefault="00AB150D" w:rsidP="00F140E1">
      <w:pPr>
        <w:ind w:firstLine="562"/>
        <w:jc w:val="both"/>
        <w:rPr>
          <w:rFonts w:ascii="Pragma_MonitorOficial" w:hAnsi="Pragma_MonitorOficial" w:cs="Pragma_MonitorOficial"/>
          <w:color w:val="000000"/>
          <w:lang w:val="ro-RO"/>
        </w:rPr>
      </w:pPr>
      <w:r w:rsidRPr="00831928">
        <w:rPr>
          <w:rFonts w:ascii="Pragma_MonitorOficial" w:hAnsi="Pragma_MonitorOficial" w:cs="Pragma_MonitorOficial"/>
          <w:color w:val="000000"/>
          <w:lang w:val="ro-RO"/>
        </w:rPr>
        <w:t>9. La punctul</w:t>
      </w:r>
      <w:r w:rsidRPr="00831928">
        <w:rPr>
          <w:rFonts w:ascii="Pragma_MonitorOficial" w:hAnsi="Pragma_MonitorOficial" w:cs="Pragma_MonitorOficial"/>
          <w:i/>
          <w:color w:val="000000"/>
          <w:lang w:val="ro-RO"/>
        </w:rPr>
        <w:t xml:space="preserve"> </w:t>
      </w:r>
      <w:r w:rsidRPr="00831928">
        <w:rPr>
          <w:rFonts w:ascii="Pragma_MonitorOficial" w:hAnsi="Pragma_MonitorOficial" w:cs="Pragma_MonitorOficial"/>
          <w:color w:val="000000"/>
          <w:lang w:val="ro-RO"/>
        </w:rPr>
        <w:t>8 „Denumirea monedei contului” se indică denumirea monedei în care solicitantul intenţionează să-și deschidă cont la banca nerezidentă.</w:t>
      </w:r>
    </w:p>
    <w:p w:rsidR="00AB150D" w:rsidRPr="00831928" w:rsidRDefault="00AB150D" w:rsidP="00F140E1">
      <w:pPr>
        <w:ind w:firstLine="562"/>
        <w:jc w:val="both"/>
        <w:rPr>
          <w:rFonts w:ascii="Pragma_MonitorOficial" w:hAnsi="Pragma_MonitorOficial" w:cs="Pragma_MonitorOficial"/>
          <w:color w:val="000000"/>
          <w:lang w:val="ro-RO"/>
        </w:rPr>
      </w:pPr>
      <w:r w:rsidRPr="00831928">
        <w:rPr>
          <w:rFonts w:ascii="Pragma_MonitorOficial" w:hAnsi="Pragma_MonitorOficial" w:cs="Pragma_MonitorOficial"/>
          <w:color w:val="000000"/>
          <w:lang w:val="ro-RO"/>
        </w:rPr>
        <w:t xml:space="preserve">10. La punctul 9 „Sursele de încasare a mijloacelor în cont” se indică în detaliu sursele de încasare a mijloacelor în contul deschis în străinătate. </w:t>
      </w:r>
    </w:p>
    <w:p w:rsidR="00AB150D" w:rsidRPr="00831928" w:rsidRDefault="00AB150D" w:rsidP="00F140E1">
      <w:pPr>
        <w:ind w:firstLine="562"/>
        <w:jc w:val="both"/>
        <w:rPr>
          <w:rFonts w:ascii="Pragma_MonitorOficial" w:hAnsi="Pragma_MonitorOficial" w:cs="Pragma_MonitorOficial"/>
          <w:color w:val="000000"/>
          <w:lang w:val="ro-RO"/>
        </w:rPr>
      </w:pPr>
      <w:r w:rsidRPr="00831928">
        <w:rPr>
          <w:rFonts w:ascii="Pragma_MonitorOficial" w:hAnsi="Pragma_MonitorOficial" w:cs="Pragma_MonitorOficial"/>
          <w:color w:val="000000"/>
          <w:lang w:val="ro-RO"/>
        </w:rPr>
        <w:t>11. La punctul 10 „Direcţiile de utilizare a mijloacelor din cont” se indică în detaliu direcţiile de utilizare a mijloacelor din contul deschis în străinătate.</w:t>
      </w:r>
    </w:p>
    <w:p w:rsidR="00AB150D" w:rsidRPr="00831928" w:rsidRDefault="00AB150D" w:rsidP="00F140E1">
      <w:pPr>
        <w:ind w:firstLine="562"/>
        <w:jc w:val="both"/>
        <w:rPr>
          <w:rFonts w:ascii="Pragma_MonitorOficial" w:hAnsi="Pragma_MonitorOficial" w:cs="Pragma_MonitorOficial"/>
          <w:color w:val="000000"/>
          <w:lang w:val="ro-RO"/>
        </w:rPr>
      </w:pPr>
      <w:r w:rsidRPr="00831928">
        <w:rPr>
          <w:rFonts w:ascii="Pragma_MonitorOficial" w:hAnsi="Pragma_MonitorOficial" w:cs="Pragma_MonitorOficial"/>
          <w:color w:val="000000"/>
          <w:lang w:val="ro-RO"/>
        </w:rPr>
        <w:t xml:space="preserve">12. La punctul 11 „Soldul lunar prognozabil” se indică mărimea prognozabilă a soldului de mijloace în cont la sfîrşitul lunii. </w:t>
      </w:r>
    </w:p>
    <w:p w:rsidR="00AB150D" w:rsidRPr="00831928" w:rsidRDefault="00AB150D" w:rsidP="00F140E1">
      <w:pPr>
        <w:ind w:firstLine="562"/>
        <w:jc w:val="both"/>
        <w:rPr>
          <w:rFonts w:ascii="Pragma_MonitorOficial" w:hAnsi="Pragma_MonitorOficial" w:cs="Pragma_MonitorOficial"/>
          <w:color w:val="000000"/>
          <w:lang w:val="ro-RO"/>
        </w:rPr>
      </w:pPr>
      <w:r w:rsidRPr="00831928">
        <w:rPr>
          <w:rFonts w:ascii="Pragma_MonitorOficial" w:hAnsi="Pragma_MonitorOficial" w:cs="Pragma_MonitorOficial"/>
          <w:color w:val="000000"/>
          <w:lang w:val="ro-RO"/>
        </w:rPr>
        <w:t>13. La punctul 12 „Termenul de utilizare a contului” se indică durata preconizată a utilizării contului.</w:t>
      </w:r>
    </w:p>
    <w:p w:rsidR="00AB150D" w:rsidRPr="00831928" w:rsidRDefault="00AB150D" w:rsidP="00F140E1">
      <w:pPr>
        <w:ind w:firstLine="562"/>
        <w:jc w:val="both"/>
        <w:rPr>
          <w:rFonts w:ascii="Pragma_MonitorOficial" w:hAnsi="Pragma_MonitorOficial" w:cs="Pragma_MonitorOficial"/>
          <w:color w:val="000000"/>
          <w:lang w:val="ro-RO"/>
        </w:rPr>
      </w:pPr>
      <w:r w:rsidRPr="00831928">
        <w:rPr>
          <w:rFonts w:ascii="Pragma_MonitorOficial" w:hAnsi="Pragma_MonitorOficial" w:cs="Pragma_MonitorOficial"/>
          <w:color w:val="000000"/>
          <w:lang w:val="ro-RO"/>
        </w:rPr>
        <w:t>14. La punctul 13 „Argumentarea necesităţii deschiderii contului în străinătate” se indică toate raţionamentele, motivele întru susţinerea necesităţii deschiderii contului în străinătate.</w:t>
      </w:r>
    </w:p>
    <w:p w:rsidR="00AB150D" w:rsidRPr="00831928" w:rsidRDefault="00AB150D" w:rsidP="00F140E1">
      <w:pPr>
        <w:ind w:firstLine="562"/>
        <w:jc w:val="both"/>
        <w:rPr>
          <w:rFonts w:ascii="Pragma_MonitorOficial" w:hAnsi="Pragma_MonitorOficial" w:cs="Pragma_MonitorOficial"/>
          <w:color w:val="000000"/>
          <w:lang w:val="ro-RO"/>
        </w:rPr>
      </w:pPr>
      <w:r w:rsidRPr="00831928">
        <w:rPr>
          <w:rFonts w:ascii="Pragma_MonitorOficial" w:hAnsi="Pragma_MonitorOficial" w:cs="Pragma_MonitorOficial"/>
          <w:color w:val="000000"/>
          <w:lang w:val="ro-RO"/>
        </w:rPr>
        <w:t xml:space="preserve">15. Cererea se semnează de către rezident (persoana împuternicită a rezidentului). </w:t>
      </w:r>
    </w:p>
    <w:p w:rsidR="00AB150D" w:rsidRPr="00831928" w:rsidRDefault="00AB150D" w:rsidP="00F140E1">
      <w:pPr>
        <w:ind w:firstLine="562"/>
        <w:jc w:val="both"/>
        <w:rPr>
          <w:rFonts w:ascii="Pragma_MonitorOficial" w:hAnsi="Pragma_MonitorOficial" w:cs="Pragma_MonitorOficial"/>
          <w:bCs/>
          <w:color w:val="000000"/>
          <w:lang w:val="ro-RO"/>
        </w:rPr>
      </w:pPr>
      <w:r w:rsidRPr="00831928">
        <w:rPr>
          <w:rFonts w:ascii="Pragma_MonitorOficial" w:hAnsi="Pragma_MonitorOficial" w:cs="Pragma_MonitorOficial"/>
          <w:bCs/>
          <w:color w:val="000000"/>
          <w:lang w:val="ro-RO"/>
        </w:rPr>
        <w:t>16. În cerere se indică numărul de telefon al persoanei de contact.</w:t>
      </w:r>
    </w:p>
    <w:p w:rsidR="00AB150D" w:rsidRPr="00831928" w:rsidRDefault="00AB150D" w:rsidP="00F140E1">
      <w:pPr>
        <w:ind w:firstLine="562"/>
        <w:jc w:val="both"/>
        <w:rPr>
          <w:rFonts w:ascii="Pragma_MonitorOficial" w:hAnsi="Pragma_MonitorOficial" w:cs="Pragma_MonitorOficial"/>
          <w:bCs/>
          <w:color w:val="000000"/>
          <w:lang w:val="ro-RO"/>
        </w:rPr>
      </w:pPr>
      <w:r w:rsidRPr="00831928">
        <w:rPr>
          <w:rFonts w:ascii="Pragma_MonitorOficial" w:hAnsi="Pragma_MonitorOficial" w:cs="Pragma_MonitorOficial"/>
          <w:bCs/>
          <w:color w:val="000000"/>
          <w:lang w:val="ro-RO"/>
        </w:rPr>
        <w:t>17. Cererea trebuie să conţină data întocmirii.</w:t>
      </w:r>
    </w:p>
    <w:p w:rsidR="00AB150D" w:rsidRPr="00831928" w:rsidRDefault="00AB150D" w:rsidP="00F140E1">
      <w:pPr>
        <w:pStyle w:val="BodyTextIndent"/>
        <w:ind w:firstLine="562"/>
        <w:rPr>
          <w:rFonts w:ascii="Pragma_MonitorOficial" w:hAnsi="Pragma_MonitorOficial" w:cs="Pragma_MonitorOficial"/>
          <w:color w:val="000000"/>
          <w:lang w:val="ro-RO"/>
        </w:rPr>
      </w:pPr>
      <w:r w:rsidRPr="00831928">
        <w:rPr>
          <w:rFonts w:ascii="Pragma_MonitorOficial" w:hAnsi="Pragma_MonitorOficial" w:cs="Pragma_MonitorOficial"/>
          <w:color w:val="000000"/>
          <w:lang w:val="ro-RO"/>
        </w:rPr>
        <w:t xml:space="preserve">18. În cerere se indică lista documentelor anexate la aceasta, specificîndu-se denumirea documentului, numărul şi data acestuia, numărul de file în document. În cazul în care documentele prezentate au fost modificate /completate, documentele de modificare, de asemenea, se includ în această listă. </w:t>
      </w:r>
    </w:p>
    <w:p w:rsidR="00AB150D" w:rsidRPr="00831928" w:rsidRDefault="00AB150D" w:rsidP="00F140E1">
      <w:pPr>
        <w:pStyle w:val="BodyTextIndent3"/>
        <w:ind w:right="0" w:firstLine="562"/>
        <w:rPr>
          <w:rFonts w:ascii="Pragma_MonitorOficial" w:hAnsi="Pragma_MonitorOficial" w:cs="Pragma_MonitorOficial"/>
          <w:color w:val="000000"/>
          <w:lang w:val="ro-RO"/>
        </w:rPr>
      </w:pPr>
      <w:r w:rsidRPr="00831928">
        <w:rPr>
          <w:rFonts w:ascii="Pragma_MonitorOficial" w:hAnsi="Pragma_MonitorOficial" w:cs="Pragma_MonitorOficial"/>
          <w:color w:val="000000"/>
          <w:lang w:val="ro-RO"/>
        </w:rPr>
        <w:t xml:space="preserve">În cazul specificat la punctul 13 din regulament, dacă documentele care urmează a fi prezentate de către rezident la Banca Naţională a Moldovei în vederea obţinerii autorizaţiei pentru deschiderea contului în străinătate sînt identice cu documentele care se prezentă în vederea obţinerii autorizaţiei pentru efectuarea operaţiunii valutare respective (de exemplu, pentru acordarea împrumutului /creditului extern) care va fi derulată prin contul menționat şi solicitantul nu consideră necesar de a le prezenta repetat, pe versoul cererii de eliberare a autorizaţiei pentru deschiderea contului în străinătate se indică lista documentelor anexate la cererea de eliberare a autorizaţiei pentru efectuarea operaţiunii valutare (denumirea, numărul şi data eliberării documentelor). În acest caz, în coloana „Numărul de file” se marchează cu asterisc (*) şi în subsolul paginii se indică numărul şi data cererii de eliberare a autorizaţiei pentru efectuarea operaţiunii valutare respective, la care au fost anexate documentele în cauză. </w:t>
      </w:r>
    </w:p>
    <w:p w:rsidR="00AB150D" w:rsidRPr="00831928" w:rsidRDefault="00AB150D" w:rsidP="00F140E1">
      <w:pPr>
        <w:pStyle w:val="BodyTextIndent"/>
        <w:ind w:firstLine="562"/>
        <w:rPr>
          <w:rFonts w:ascii="Pragma_MonitorOficial" w:hAnsi="Pragma_MonitorOficial" w:cs="Pragma_MonitorOficial"/>
          <w:color w:val="000000"/>
          <w:lang w:val="ro-RO"/>
        </w:rPr>
      </w:pPr>
      <w:r w:rsidRPr="00831928">
        <w:rPr>
          <w:rFonts w:ascii="Pragma_MonitorOficial" w:hAnsi="Pragma_MonitorOficial" w:cs="Pragma_MonitorOficial"/>
          <w:color w:val="000000"/>
          <w:lang w:val="ro-RO"/>
        </w:rPr>
        <w:t>19. În cazul în care spaţiul rezervat pentru indicarea informaţiei referitoare la sursele de încasare a mijloacelor în cont, direcţiile de utilizare a mijloacelor din cont, argumentarea necesităţii deschiderii contului în străinătate etc. este insuficient, pe versoul cererii sau pe o filă suplimentară se înscrie textul: „Continuare a punctului nr. __„__________________” din cerere” şi se indică informaţia corespunzătoare, fiind certificată în modul stabilit pentru certificarea cererii.</w:t>
      </w:r>
    </w:p>
    <w:p w:rsidR="00AB150D" w:rsidRPr="00831928" w:rsidRDefault="00AB150D" w:rsidP="00F140E1">
      <w:pPr>
        <w:pStyle w:val="BodyTextIndent"/>
        <w:ind w:firstLine="562"/>
        <w:rPr>
          <w:rFonts w:ascii="Pragma_MonitorOficial" w:hAnsi="Pragma_MonitorOficial" w:cs="Pragma_MonitorOficial"/>
          <w:color w:val="000000"/>
          <w:lang w:val="ro-RO"/>
        </w:rPr>
      </w:pPr>
      <w:r w:rsidRPr="00831928">
        <w:rPr>
          <w:rFonts w:ascii="Pragma_MonitorOficial" w:hAnsi="Pragma_MonitorOficial" w:cs="Pragma_MonitorOficial"/>
          <w:color w:val="000000"/>
          <w:lang w:val="ro-RO"/>
        </w:rPr>
        <w:t>20. În cerere nu se admit ștersături și corectări.</w:t>
      </w:r>
    </w:p>
    <w:p w:rsidR="00AB150D" w:rsidRPr="00831928" w:rsidRDefault="00AB150D">
      <w:pPr>
        <w:rPr>
          <w:lang w:val="ro-RO"/>
        </w:rPr>
      </w:pPr>
    </w:p>
    <w:sectPr w:rsidR="00AB150D" w:rsidRPr="00831928" w:rsidSect="007450FD">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agma_MonitorOficial">
    <w:altName w:val="Arial"/>
    <w:panose1 w:val="020B0604020202020204"/>
    <w:charset w:val="CC"/>
    <w:family w:val="swiss"/>
    <w:pitch w:val="variable"/>
    <w:sig w:usb0="20000A87" w:usb1="00000000" w:usb2="00000000" w:usb3="00000000" w:csb0="000001A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0E1"/>
    <w:rsid w:val="00104E06"/>
    <w:rsid w:val="004562C0"/>
    <w:rsid w:val="0048678E"/>
    <w:rsid w:val="00546864"/>
    <w:rsid w:val="0060437B"/>
    <w:rsid w:val="006542D6"/>
    <w:rsid w:val="006B479C"/>
    <w:rsid w:val="007450FD"/>
    <w:rsid w:val="007C740F"/>
    <w:rsid w:val="00831928"/>
    <w:rsid w:val="008C17D5"/>
    <w:rsid w:val="00927DB2"/>
    <w:rsid w:val="00AB150D"/>
    <w:rsid w:val="00F140E1"/>
    <w:rsid w:val="00F448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E1"/>
    <w:rPr>
      <w:rFonts w:ascii="Times New Roman" w:eastAsia="Times New Roman" w:hAnsi="Times New Roman"/>
      <w:sz w:val="24"/>
      <w:szCs w:val="24"/>
      <w:lang w:val="en-GB" w:eastAsia="en-US"/>
    </w:rPr>
  </w:style>
  <w:style w:type="paragraph" w:styleId="Heading3">
    <w:name w:val="heading 3"/>
    <w:basedOn w:val="Normal"/>
    <w:next w:val="Normal"/>
    <w:link w:val="Heading3Char"/>
    <w:uiPriority w:val="99"/>
    <w:qFormat/>
    <w:rsid w:val="00F140E1"/>
    <w:pPr>
      <w:keepNext/>
      <w:tabs>
        <w:tab w:val="left" w:pos="9923"/>
      </w:tabs>
      <w:ind w:firstLine="285"/>
      <w:jc w:val="center"/>
      <w:outlineLvl w:val="2"/>
    </w:pPr>
    <w:rPr>
      <w:b/>
      <w:szCs w:val="20"/>
      <w:lang w:val="ro-RO"/>
    </w:rPr>
  </w:style>
  <w:style w:type="paragraph" w:styleId="Heading4">
    <w:name w:val="heading 4"/>
    <w:basedOn w:val="Normal"/>
    <w:next w:val="Normal"/>
    <w:link w:val="Heading4Char"/>
    <w:uiPriority w:val="99"/>
    <w:qFormat/>
    <w:rsid w:val="00F140E1"/>
    <w:pPr>
      <w:keepNext/>
      <w:ind w:firstLine="567"/>
      <w:jc w:val="center"/>
      <w:outlineLvl w:val="3"/>
    </w:pPr>
    <w:rPr>
      <w:b/>
      <w:bCs/>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140E1"/>
    <w:rPr>
      <w:rFonts w:ascii="Times New Roman" w:hAnsi="Times New Roman" w:cs="Times New Roman"/>
      <w:b/>
      <w:sz w:val="20"/>
      <w:szCs w:val="20"/>
      <w:lang w:val="ro-RO"/>
    </w:rPr>
  </w:style>
  <w:style w:type="character" w:customStyle="1" w:styleId="Heading4Char">
    <w:name w:val="Heading 4 Char"/>
    <w:basedOn w:val="DefaultParagraphFont"/>
    <w:link w:val="Heading4"/>
    <w:uiPriority w:val="99"/>
    <w:locked/>
    <w:rsid w:val="00F140E1"/>
    <w:rPr>
      <w:rFonts w:ascii="Times New Roman" w:hAnsi="Times New Roman" w:cs="Times New Roman"/>
      <w:b/>
      <w:bCs/>
      <w:sz w:val="24"/>
      <w:szCs w:val="24"/>
      <w:lang w:val="ro-RO"/>
    </w:rPr>
  </w:style>
  <w:style w:type="paragraph" w:styleId="BodyText">
    <w:name w:val="Body Text"/>
    <w:basedOn w:val="Normal"/>
    <w:link w:val="BodyTextChar"/>
    <w:uiPriority w:val="99"/>
    <w:rsid w:val="00F140E1"/>
    <w:pPr>
      <w:ind w:right="-1"/>
      <w:jc w:val="center"/>
    </w:pPr>
    <w:rPr>
      <w:b/>
      <w:bCs/>
      <w:i/>
      <w:lang w:eastAsia="ru-RU"/>
    </w:rPr>
  </w:style>
  <w:style w:type="character" w:customStyle="1" w:styleId="BodyTextChar">
    <w:name w:val="Body Text Char"/>
    <w:basedOn w:val="DefaultParagraphFont"/>
    <w:link w:val="BodyText"/>
    <w:uiPriority w:val="99"/>
    <w:locked/>
    <w:rsid w:val="00F140E1"/>
    <w:rPr>
      <w:rFonts w:ascii="Times New Roman" w:hAnsi="Times New Roman" w:cs="Times New Roman"/>
      <w:b/>
      <w:bCs/>
      <w:i/>
      <w:sz w:val="24"/>
      <w:szCs w:val="24"/>
    </w:rPr>
  </w:style>
  <w:style w:type="paragraph" w:styleId="BodyTextIndent3">
    <w:name w:val="Body Text Indent 3"/>
    <w:basedOn w:val="Normal"/>
    <w:link w:val="BodyTextIndent3Char"/>
    <w:uiPriority w:val="99"/>
    <w:rsid w:val="00F140E1"/>
    <w:pPr>
      <w:ind w:right="-1" w:firstLine="540"/>
      <w:jc w:val="both"/>
    </w:pPr>
    <w:rPr>
      <w:lang w:eastAsia="ru-RU"/>
    </w:rPr>
  </w:style>
  <w:style w:type="character" w:customStyle="1" w:styleId="BodyTextIndent3Char">
    <w:name w:val="Body Text Indent 3 Char"/>
    <w:basedOn w:val="DefaultParagraphFont"/>
    <w:link w:val="BodyTextIndent3"/>
    <w:uiPriority w:val="99"/>
    <w:locked/>
    <w:rsid w:val="00F140E1"/>
    <w:rPr>
      <w:rFonts w:ascii="Times New Roman" w:hAnsi="Times New Roman" w:cs="Times New Roman"/>
      <w:sz w:val="24"/>
      <w:szCs w:val="24"/>
    </w:rPr>
  </w:style>
  <w:style w:type="paragraph" w:styleId="BodyTextIndent">
    <w:name w:val="Body Text Indent"/>
    <w:basedOn w:val="Normal"/>
    <w:link w:val="BodyTextIndentChar"/>
    <w:uiPriority w:val="99"/>
    <w:rsid w:val="00F140E1"/>
    <w:pPr>
      <w:ind w:firstLine="567"/>
      <w:jc w:val="both"/>
    </w:pPr>
    <w:rPr>
      <w:lang w:eastAsia="ru-RU"/>
    </w:rPr>
  </w:style>
  <w:style w:type="character" w:customStyle="1" w:styleId="BodyTextIndentChar">
    <w:name w:val="Body Text Indent Char"/>
    <w:basedOn w:val="DefaultParagraphFont"/>
    <w:link w:val="BodyTextIndent"/>
    <w:uiPriority w:val="99"/>
    <w:locked/>
    <w:rsid w:val="00F140E1"/>
    <w:rPr>
      <w:rFonts w:ascii="Times New Roman" w:hAnsi="Times New Roman" w:cs="Times New Roman"/>
      <w:sz w:val="24"/>
      <w:szCs w:val="24"/>
    </w:rPr>
  </w:style>
  <w:style w:type="paragraph" w:styleId="BodyText2">
    <w:name w:val="Body Text 2"/>
    <w:basedOn w:val="Normal"/>
    <w:link w:val="BodyText2Char"/>
    <w:uiPriority w:val="99"/>
    <w:rsid w:val="00F140E1"/>
    <w:pPr>
      <w:ind w:right="-625"/>
      <w:jc w:val="both"/>
    </w:pPr>
    <w:rPr>
      <w:szCs w:val="20"/>
      <w:lang w:val="ro-RO"/>
    </w:rPr>
  </w:style>
  <w:style w:type="character" w:customStyle="1" w:styleId="BodyText2Char">
    <w:name w:val="Body Text 2 Char"/>
    <w:basedOn w:val="DefaultParagraphFont"/>
    <w:link w:val="BodyText2"/>
    <w:uiPriority w:val="99"/>
    <w:locked/>
    <w:rsid w:val="00F140E1"/>
    <w:rPr>
      <w:rFonts w:ascii="Times New Roman" w:hAnsi="Times New Roman" w:cs="Times New Roman"/>
      <w:sz w:val="20"/>
      <w:szCs w:val="20"/>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1411</Words>
  <Characters>8048</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GS. Samson</dc:creator>
  <cp:keywords/>
  <dc:description/>
  <cp:lastModifiedBy>User</cp:lastModifiedBy>
  <cp:revision>5</cp:revision>
  <dcterms:created xsi:type="dcterms:W3CDTF">2015-09-21T10:42:00Z</dcterms:created>
  <dcterms:modified xsi:type="dcterms:W3CDTF">2018-03-13T12:21:00Z</dcterms:modified>
</cp:coreProperties>
</file>