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DD" w:rsidRPr="004B5AAE" w:rsidRDefault="006938DD" w:rsidP="00870E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B5AAE">
        <w:rPr>
          <w:rFonts w:ascii="Times New Roman" w:hAnsi="Times New Roman"/>
          <w:sz w:val="20"/>
          <w:szCs w:val="20"/>
        </w:rPr>
        <w:t>ANEXA nr. 3</w:t>
      </w:r>
      <w:r w:rsidRPr="004B5AAE">
        <w:rPr>
          <w:rFonts w:ascii="Times New Roman" w:hAnsi="Times New Roman"/>
          <w:sz w:val="20"/>
          <w:szCs w:val="20"/>
        </w:rPr>
        <w:br/>
      </w:r>
      <w:r w:rsidRPr="004B5AAE">
        <w:rPr>
          <w:rFonts w:ascii="Times New Roman" w:hAnsi="Times New Roman"/>
          <w:color w:val="000000"/>
          <w:sz w:val="20"/>
          <w:szCs w:val="20"/>
        </w:rPr>
        <w:t>c</w:t>
      </w:r>
      <w:r w:rsidRPr="004B5AAE">
        <w:rPr>
          <w:rFonts w:ascii="Times New Roman" w:hAnsi="Times New Roman"/>
          <w:bCs/>
          <w:sz w:val="20"/>
          <w:szCs w:val="20"/>
        </w:rPr>
        <w:t xml:space="preserve">u privire la formularul, modul de completare  </w:t>
      </w:r>
    </w:p>
    <w:p w:rsidR="006938DD" w:rsidRPr="004B5AAE" w:rsidRDefault="006938DD" w:rsidP="00870E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B5AAE">
        <w:rPr>
          <w:rFonts w:ascii="Times New Roman" w:hAnsi="Times New Roman"/>
          <w:bCs/>
          <w:sz w:val="20"/>
          <w:szCs w:val="20"/>
        </w:rPr>
        <w:t xml:space="preserve"> şi utilizare a deciziei de regularizare</w:t>
      </w:r>
    </w:p>
    <w:p w:rsidR="006938DD" w:rsidRPr="004B5AAE" w:rsidRDefault="006938DD" w:rsidP="00870E96">
      <w:pPr>
        <w:jc w:val="center"/>
        <w:rPr>
          <w:rFonts w:ascii="Times New Roman" w:hAnsi="Times New Roman"/>
          <w:sz w:val="24"/>
          <w:szCs w:val="24"/>
        </w:rPr>
      </w:pPr>
    </w:p>
    <w:p w:rsidR="006938DD" w:rsidRPr="004B5AAE" w:rsidRDefault="006938DD" w:rsidP="00870E96">
      <w:pPr>
        <w:jc w:val="center"/>
        <w:rPr>
          <w:rFonts w:ascii="Times New Roman" w:hAnsi="Times New Roman"/>
          <w:sz w:val="24"/>
          <w:szCs w:val="24"/>
        </w:rPr>
      </w:pPr>
      <w:r w:rsidRPr="004B5AAE">
        <w:rPr>
          <w:rFonts w:ascii="Times New Roman" w:hAnsi="Times New Roman"/>
          <w:sz w:val="24"/>
          <w:szCs w:val="24"/>
        </w:rPr>
        <w:t xml:space="preserve"> </w:t>
      </w:r>
    </w:p>
    <w:p w:rsidR="006938DD" w:rsidRPr="004B5AAE" w:rsidRDefault="006938DD" w:rsidP="004B5A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AAE">
        <w:rPr>
          <w:rFonts w:ascii="Times New Roman" w:hAnsi="Times New Roman"/>
          <w:sz w:val="24"/>
          <w:szCs w:val="24"/>
          <w:lang w:eastAsia="ru-RU"/>
        </w:rPr>
        <w:t>Prin prezenta,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B5AAE">
        <w:rPr>
          <w:rFonts w:ascii="Times New Roman" w:hAnsi="Times New Roman"/>
          <w:sz w:val="24"/>
          <w:szCs w:val="24"/>
          <w:lang w:eastAsia="ru-RU"/>
        </w:rPr>
        <w:t>,</w:t>
      </w:r>
    </w:p>
    <w:p w:rsidR="006938DD" w:rsidRPr="004B5AAE" w:rsidRDefault="006938DD" w:rsidP="004B5AAE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B5AAE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4B5AAE">
        <w:rPr>
          <w:rFonts w:ascii="Times New Roman" w:hAnsi="Times New Roman"/>
          <w:i/>
          <w:sz w:val="20"/>
          <w:szCs w:val="20"/>
          <w:lang w:eastAsia="ru-RU"/>
        </w:rPr>
        <w:t>organul vamal emitent al deciziei de regularizare, adresa juridică</w:t>
      </w:r>
    </w:p>
    <w:p w:rsidR="006938DD" w:rsidRPr="004B5AAE" w:rsidRDefault="006938DD" w:rsidP="008240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AAE">
        <w:rPr>
          <w:rFonts w:ascii="Times New Roman" w:hAnsi="Times New Roman"/>
          <w:sz w:val="24"/>
          <w:szCs w:val="24"/>
          <w:lang w:eastAsia="ru-RU"/>
        </w:rPr>
        <w:t>informează_________________________________________________________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6938DD" w:rsidRPr="004B5AAE" w:rsidRDefault="006938DD" w:rsidP="004B5AAE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B5AAE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4B5AAE">
        <w:rPr>
          <w:rFonts w:ascii="Times New Roman" w:hAnsi="Times New Roman"/>
          <w:i/>
          <w:sz w:val="20"/>
          <w:szCs w:val="20"/>
          <w:lang w:eastAsia="ru-RU"/>
        </w:rPr>
        <w:t>denumirea</w:t>
      </w:r>
      <w:r w:rsidRPr="004B5A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B5AAE">
        <w:rPr>
          <w:rFonts w:ascii="Times New Roman" w:hAnsi="Times New Roman"/>
          <w:i/>
          <w:sz w:val="20"/>
          <w:szCs w:val="20"/>
          <w:lang w:eastAsia="ru-RU"/>
        </w:rPr>
        <w:t>plătitorului vamal/persoanei terţe solidar-responsabilă, codul fiscal, adresa juridică</w:t>
      </w:r>
    </w:p>
    <w:p w:rsidR="006938DD" w:rsidRPr="004B5AAE" w:rsidRDefault="006938DD" w:rsidP="008240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AAE">
        <w:rPr>
          <w:rFonts w:ascii="Times New Roman" w:hAnsi="Times New Roman"/>
          <w:sz w:val="24"/>
          <w:szCs w:val="24"/>
          <w:lang w:eastAsia="ru-RU"/>
        </w:rPr>
        <w:t>despre întocmirea Deciziei de regularizare nr. ______ din __________________,  emisă în temeiul art. 127</w:t>
      </w:r>
      <w:r w:rsidRPr="004B5AAE">
        <w:rPr>
          <w:rFonts w:ascii="Times New Roman" w:hAnsi="Times New Roman"/>
          <w:sz w:val="24"/>
          <w:szCs w:val="24"/>
          <w:vertAlign w:val="superscript"/>
          <w:lang w:eastAsia="ru-RU"/>
        </w:rPr>
        <w:t>13</w:t>
      </w:r>
      <w:r w:rsidRPr="004B5AAE">
        <w:rPr>
          <w:rFonts w:ascii="Times New Roman" w:hAnsi="Times New Roman"/>
          <w:sz w:val="24"/>
          <w:szCs w:val="24"/>
          <w:lang w:eastAsia="ru-RU"/>
        </w:rPr>
        <w:t xml:space="preserve"> Cod Vamal, Legea nr. 1149-XIV din 20.07.2000, 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B5AAE">
        <w:rPr>
          <w:rFonts w:ascii="Times New Roman" w:hAnsi="Times New Roman"/>
          <w:sz w:val="24"/>
          <w:szCs w:val="24"/>
          <w:lang w:eastAsia="ru-RU"/>
        </w:rPr>
        <w:t>.</w:t>
      </w:r>
    </w:p>
    <w:p w:rsidR="006938DD" w:rsidRPr="00F264AA" w:rsidRDefault="006938DD" w:rsidP="004B5AAE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264AA">
        <w:rPr>
          <w:rFonts w:ascii="Times New Roman" w:hAnsi="Times New Roman"/>
          <w:i/>
          <w:sz w:val="20"/>
          <w:szCs w:val="20"/>
          <w:lang w:eastAsia="ru-RU"/>
        </w:rPr>
        <w:t>articolul corespunzător 127</w:t>
      </w:r>
      <w:r w:rsidRPr="00F264AA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2-12</w:t>
      </w:r>
      <w:r w:rsidRPr="00F264AA">
        <w:rPr>
          <w:rFonts w:ascii="Times New Roman" w:hAnsi="Times New Roman"/>
          <w:i/>
          <w:sz w:val="20"/>
          <w:szCs w:val="20"/>
          <w:lang w:eastAsia="ru-RU"/>
        </w:rPr>
        <w:t xml:space="preserve"> Cod Vamal, care generează apariţia obligaţiei vamale</w:t>
      </w:r>
    </w:p>
    <w:p w:rsidR="006938DD" w:rsidRPr="00E10702" w:rsidRDefault="006938DD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8DD" w:rsidRPr="00F264AA" w:rsidRDefault="006938DD" w:rsidP="00F264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4AA">
        <w:rPr>
          <w:rFonts w:ascii="Times New Roman" w:hAnsi="Times New Roman"/>
          <w:sz w:val="24"/>
          <w:szCs w:val="24"/>
        </w:rPr>
        <w:t>Decizia de regularizare poate fi atacată inițial la aparatul central al Serviciului Vamal (adresa: mun. Chișinău, str. N. Starostenco, 30), în termen de 10 zile calendaristice de la data aducerii la cunoștință a deciziei de regularizare.</w:t>
      </w:r>
    </w:p>
    <w:p w:rsidR="006938DD" w:rsidRDefault="006938DD"/>
    <w:sectPr w:rsidR="006938DD" w:rsidSect="004B5AA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E96"/>
    <w:rsid w:val="00023EB4"/>
    <w:rsid w:val="001F0A1A"/>
    <w:rsid w:val="00420B28"/>
    <w:rsid w:val="004349B2"/>
    <w:rsid w:val="00462C85"/>
    <w:rsid w:val="00471B9A"/>
    <w:rsid w:val="004B5AAE"/>
    <w:rsid w:val="006938DD"/>
    <w:rsid w:val="00824024"/>
    <w:rsid w:val="00870E96"/>
    <w:rsid w:val="008A0B2F"/>
    <w:rsid w:val="00980BEE"/>
    <w:rsid w:val="00A33064"/>
    <w:rsid w:val="00B13EB3"/>
    <w:rsid w:val="00D255A5"/>
    <w:rsid w:val="00E10702"/>
    <w:rsid w:val="00E255C5"/>
    <w:rsid w:val="00E63169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96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154</Words>
  <Characters>882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9</cp:revision>
  <dcterms:created xsi:type="dcterms:W3CDTF">2014-09-01T06:05:00Z</dcterms:created>
  <dcterms:modified xsi:type="dcterms:W3CDTF">2019-04-02T10:13:00Z</dcterms:modified>
</cp:coreProperties>
</file>