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AA" w:rsidRPr="00F16E43" w:rsidRDefault="00F074AA" w:rsidP="00F16E43">
      <w:pPr>
        <w:shd w:val="clear" w:color="auto" w:fill="FFFFFF"/>
        <w:jc w:val="right"/>
        <w:textAlignment w:val="baseline"/>
        <w:rPr>
          <w:bCs/>
          <w:color w:val="000000"/>
          <w:sz w:val="24"/>
          <w:szCs w:val="24"/>
          <w:lang w:val="ro-RO" w:eastAsia="ru-RU"/>
        </w:rPr>
      </w:pPr>
      <w:r w:rsidRPr="00F16E43">
        <w:rPr>
          <w:bCs/>
          <w:color w:val="000000"/>
          <w:sz w:val="24"/>
          <w:szCs w:val="24"/>
          <w:lang w:val="ro-RO" w:eastAsia="ru-RU"/>
        </w:rPr>
        <w:t>Anexa nr. 3</w:t>
      </w:r>
    </w:p>
    <w:p w:rsidR="00F074AA" w:rsidRPr="00F16E43" w:rsidRDefault="00F074AA"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la</w:t>
      </w:r>
      <w:r w:rsidRPr="00F16E43">
        <w:rPr>
          <w:b/>
          <w:bCs/>
          <w:color w:val="000000"/>
          <w:sz w:val="24"/>
          <w:szCs w:val="24"/>
          <w:lang w:val="ro-RO" w:eastAsia="ru-RU"/>
        </w:rPr>
        <w:t xml:space="preserve"> </w:t>
      </w:r>
      <w:r w:rsidRPr="00F16E43">
        <w:rPr>
          <w:bCs/>
          <w:color w:val="000000"/>
          <w:sz w:val="24"/>
          <w:szCs w:val="24"/>
          <w:lang w:val="ro-RO" w:eastAsia="ru-RU"/>
        </w:rPr>
        <w:t xml:space="preserve">Regulamentul privind modul de trecere </w:t>
      </w:r>
    </w:p>
    <w:p w:rsidR="00F074AA" w:rsidRPr="00F16E43" w:rsidRDefault="00F074AA"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 xml:space="preserve">a frontierei de stat  a mărfurilor </w:t>
      </w:r>
    </w:p>
    <w:p w:rsidR="00F074AA" w:rsidRPr="00F16E43" w:rsidRDefault="00F074AA" w:rsidP="00F16E43">
      <w:pPr>
        <w:shd w:val="clear" w:color="auto" w:fill="FFFFFF"/>
        <w:ind w:firstLine="0"/>
        <w:jc w:val="right"/>
        <w:textAlignment w:val="baseline"/>
        <w:rPr>
          <w:bCs/>
          <w:color w:val="000000"/>
          <w:sz w:val="24"/>
          <w:szCs w:val="24"/>
          <w:lang w:val="ro-RO" w:eastAsia="ru-RU"/>
        </w:rPr>
      </w:pPr>
      <w:r w:rsidRPr="00F16E43">
        <w:rPr>
          <w:bCs/>
          <w:color w:val="000000"/>
          <w:sz w:val="24"/>
          <w:szCs w:val="24"/>
          <w:lang w:val="ro-RO" w:eastAsia="ru-RU"/>
        </w:rPr>
        <w:t xml:space="preserve">supuse controlului Agenției Naționale </w:t>
      </w:r>
    </w:p>
    <w:p w:rsidR="00F074AA" w:rsidRPr="00F16E43" w:rsidRDefault="00F074AA" w:rsidP="00F16E43">
      <w:pPr>
        <w:shd w:val="clear" w:color="auto" w:fill="FFFFFF"/>
        <w:ind w:firstLine="0"/>
        <w:jc w:val="right"/>
        <w:textAlignment w:val="baseline"/>
        <w:rPr>
          <w:b/>
          <w:bCs/>
          <w:color w:val="000000"/>
          <w:sz w:val="24"/>
          <w:szCs w:val="24"/>
          <w:lang w:val="ro-RO" w:eastAsia="ru-RU"/>
        </w:rPr>
      </w:pPr>
      <w:r w:rsidRPr="00F16E43">
        <w:rPr>
          <w:bCs/>
          <w:color w:val="000000"/>
          <w:sz w:val="24"/>
          <w:szCs w:val="24"/>
          <w:lang w:val="ro-RO" w:eastAsia="ru-RU"/>
        </w:rPr>
        <w:t>pentru Siguranța Alimentelor</w:t>
      </w:r>
    </w:p>
    <w:p w:rsidR="00F074AA" w:rsidRPr="00F16E43" w:rsidRDefault="00F074AA" w:rsidP="00F16E43">
      <w:pPr>
        <w:widowControl w:val="0"/>
        <w:autoSpaceDE w:val="0"/>
        <w:autoSpaceDN w:val="0"/>
        <w:adjustRightInd w:val="0"/>
        <w:ind w:firstLine="0"/>
        <w:jc w:val="right"/>
        <w:rPr>
          <w:b/>
          <w:bCs/>
          <w:sz w:val="24"/>
          <w:szCs w:val="24"/>
          <w:lang w:val="ro-RO" w:eastAsia="ro-RO"/>
        </w:rPr>
      </w:pPr>
    </w:p>
    <w:p w:rsidR="00F074AA" w:rsidRDefault="00F074AA" w:rsidP="00F16E43">
      <w:pPr>
        <w:widowControl w:val="0"/>
        <w:shd w:val="clear" w:color="auto" w:fill="FFFFFF"/>
        <w:autoSpaceDE w:val="0"/>
        <w:autoSpaceDN w:val="0"/>
        <w:adjustRightInd w:val="0"/>
        <w:ind w:firstLine="0"/>
        <w:jc w:val="center"/>
        <w:textAlignment w:val="baseline"/>
        <w:rPr>
          <w:b/>
          <w:bCs/>
          <w:sz w:val="24"/>
          <w:szCs w:val="24"/>
          <w:lang w:val="ro-RO" w:eastAsia="ru-RU"/>
        </w:rPr>
      </w:pPr>
    </w:p>
    <w:p w:rsidR="00F074AA" w:rsidRPr="00F16E43" w:rsidRDefault="00F074AA"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NOMENCLATORUL </w:t>
      </w:r>
    </w:p>
    <w:p w:rsidR="00F074AA" w:rsidRPr="00F16E43" w:rsidRDefault="00F074AA" w:rsidP="00F16E43">
      <w:pPr>
        <w:widowControl w:val="0"/>
        <w:shd w:val="clear" w:color="auto" w:fill="FFFFFF"/>
        <w:autoSpaceDE w:val="0"/>
        <w:autoSpaceDN w:val="0"/>
        <w:adjustRightInd w:val="0"/>
        <w:ind w:firstLine="0"/>
        <w:jc w:val="center"/>
        <w:textAlignment w:val="baseline"/>
        <w:rPr>
          <w:bCs/>
          <w:sz w:val="24"/>
          <w:szCs w:val="24"/>
          <w:lang w:val="ro-RO" w:eastAsia="ro-RO"/>
        </w:rPr>
      </w:pPr>
      <w:r w:rsidRPr="00F16E43">
        <w:rPr>
          <w:b/>
          <w:bCs/>
          <w:sz w:val="24"/>
          <w:szCs w:val="24"/>
          <w:lang w:val="ro-RO" w:eastAsia="ru-RU"/>
        </w:rPr>
        <w:t xml:space="preserve">mărfurilor supuse controlului </w:t>
      </w:r>
      <w:r w:rsidRPr="00F16E43">
        <w:rPr>
          <w:b/>
          <w:bCs/>
          <w:sz w:val="24"/>
          <w:szCs w:val="24"/>
          <w:lang w:val="ro-RO" w:eastAsia="ro-RO"/>
        </w:rPr>
        <w:t>pentru siguranța alimentelor</w:t>
      </w:r>
    </w:p>
    <w:p w:rsidR="00F074AA" w:rsidRPr="00F16E43" w:rsidRDefault="00F074AA" w:rsidP="00F16E43">
      <w:pPr>
        <w:widowControl w:val="0"/>
        <w:tabs>
          <w:tab w:val="left" w:pos="993"/>
        </w:tabs>
        <w:autoSpaceDE w:val="0"/>
        <w:autoSpaceDN w:val="0"/>
        <w:adjustRightInd w:val="0"/>
        <w:ind w:firstLine="0"/>
        <w:jc w:val="center"/>
        <w:rPr>
          <w:b/>
          <w:bCs/>
          <w:sz w:val="24"/>
          <w:szCs w:val="24"/>
          <w:lang w:val="ro-RO" w:eastAsia="ro-RO"/>
        </w:rPr>
      </w:pPr>
      <w:r w:rsidRPr="00F16E43">
        <w:rPr>
          <w:b/>
          <w:bCs/>
          <w:sz w:val="24"/>
          <w:szCs w:val="24"/>
          <w:lang w:val="ro-RO" w:eastAsia="ro-RO"/>
        </w:rPr>
        <w:t>I.</w:t>
      </w:r>
      <w:r w:rsidRPr="00F16E43">
        <w:rPr>
          <w:bCs/>
          <w:sz w:val="24"/>
          <w:szCs w:val="24"/>
          <w:lang w:val="ro-RO" w:eastAsia="ro-RO"/>
        </w:rPr>
        <w:t xml:space="preserve"> </w:t>
      </w:r>
      <w:r w:rsidRPr="00F16E43">
        <w:rPr>
          <w:b/>
          <w:bCs/>
          <w:sz w:val="24"/>
          <w:szCs w:val="24"/>
          <w:lang w:val="ro-RO" w:eastAsia="ro-RO"/>
        </w:rPr>
        <w:t>DISPOZIȚII GENERALE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w:t>
      </w:r>
      <w:r w:rsidRPr="00F16E43">
        <w:rPr>
          <w:sz w:val="24"/>
          <w:szCs w:val="24"/>
          <w:lang w:val="ro-RO" w:eastAsia="ro-RO"/>
        </w:rPr>
        <w:t xml:space="preserve"> În înţelesul prezentei anexe, noțiunile utilizate au următoarele semnificații:</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produse alimentare de origine nonanimală</w:t>
      </w:r>
      <w:r w:rsidRPr="00F16E43">
        <w:rPr>
          <w:sz w:val="24"/>
          <w:szCs w:val="24"/>
          <w:lang w:val="ro-RO" w:eastAsia="ro-RO"/>
        </w:rPr>
        <w:t xml:space="preserve"> – legume, plante, rădăcini și tuberculi alimentari, fructe, cafea, ceai, mate și mirodenii, cereale, semințe, gume, rășini, seve și extracte vegetale, grăsimi și uleiuri de origine vegetală, zaharuri, băuturi alcoolice, nealcoolice și oțet, procesate sau nu, produse obţinute din acestea, suplimente alimentare, produse chimice anorganice și organice utilizate ca ingrediente pentru prepararea produselor alimentare, precum și oricare alte produse ce sînt destinate consumului uman și ce nu sînt de origine animală;</w:t>
      </w:r>
    </w:p>
    <w:p w:rsidR="00F074AA" w:rsidRPr="00446832"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446832">
        <w:rPr>
          <w:i/>
          <w:sz w:val="24"/>
          <w:szCs w:val="24"/>
          <w:lang w:val="ro-RO"/>
        </w:rPr>
        <w:t>documente însoțitoare</w:t>
      </w:r>
      <w:r w:rsidRPr="00446832">
        <w:rPr>
          <w:sz w:val="24"/>
          <w:szCs w:val="24"/>
          <w:lang w:val="ro-RO"/>
        </w:rPr>
        <w:t>:</w:t>
      </w:r>
    </w:p>
    <w:p w:rsidR="00F074AA" w:rsidRDefault="00F074AA" w:rsidP="00670CD5">
      <w:pPr>
        <w:widowControl w:val="0"/>
        <w:tabs>
          <w:tab w:val="left" w:pos="993"/>
        </w:tabs>
        <w:autoSpaceDE w:val="0"/>
        <w:autoSpaceDN w:val="0"/>
        <w:adjustRightInd w:val="0"/>
        <w:ind w:firstLine="600"/>
        <w:rPr>
          <w:sz w:val="24"/>
          <w:szCs w:val="24"/>
          <w:lang w:val="ro-RO"/>
        </w:rPr>
      </w:pPr>
      <w:r w:rsidRPr="00446832">
        <w:rPr>
          <w:sz w:val="24"/>
          <w:szCs w:val="24"/>
          <w:lang w:val="ro-RO"/>
        </w:rPr>
        <w:t>- un document emis de producător/exportator pentru toate produsele alimentare de origine nonanimală prin care confirmă calitatea și inofensivitatea;</w:t>
      </w:r>
    </w:p>
    <w:p w:rsidR="00F074AA" w:rsidRPr="00446832" w:rsidRDefault="00F074AA" w:rsidP="00670CD5">
      <w:pPr>
        <w:widowControl w:val="0"/>
        <w:tabs>
          <w:tab w:val="left" w:pos="993"/>
        </w:tabs>
        <w:autoSpaceDE w:val="0"/>
        <w:autoSpaceDN w:val="0"/>
        <w:adjustRightInd w:val="0"/>
        <w:ind w:firstLine="600"/>
        <w:rPr>
          <w:sz w:val="24"/>
          <w:szCs w:val="24"/>
          <w:lang w:val="ro-RO" w:eastAsia="ro-RO"/>
        </w:rPr>
      </w:pPr>
      <w:r w:rsidRPr="00446832">
        <w:rPr>
          <w:sz w:val="24"/>
          <w:szCs w:val="24"/>
          <w:lang w:val="ro-RO"/>
        </w:rPr>
        <w:t>- un document eliberat de autoritatea competentă din domeniul siguranţei alimentelor al statului exportator, ce atestă că produsele alimentare de origine nonanimală sînt sigure şi conforme cu prevederile legislației, care se solicită doar pentru produsele alimentare de origine nonanimală supuse controlului consolidat. Lista produselor alimentare de origine nonanimală supuse controalelor consolidate se actualizează cel puțin de 2 ori pe an şi se plasează pe pagina web oficială a Agenției Naționale pentru Siguranța Alimentelor</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 xml:space="preserve">puncte de inspecție la frontieră </w:t>
      </w:r>
      <w:r w:rsidRPr="00F16E43">
        <w:rPr>
          <w:sz w:val="24"/>
          <w:szCs w:val="24"/>
          <w:lang w:val="ro-RO" w:eastAsia="ro-RO"/>
        </w:rPr>
        <w:t xml:space="preserve">– puncte de trecere a frontierei de stat a Republicii Moldova stabilite pentru importul, exportul și tranzitul mărfurilor supuse controalelor pentru siguranţa alimentelor, </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control documentar</w:t>
      </w:r>
      <w:r w:rsidRPr="00F16E43">
        <w:rPr>
          <w:sz w:val="24"/>
          <w:szCs w:val="24"/>
          <w:lang w:val="ro-RO" w:eastAsia="ro-RO"/>
        </w:rPr>
        <w:t xml:space="preserve"> – verificarea de către inspectorul Agenției Naționale pentru Siguranţa Alimentelor (în continuare – </w:t>
      </w:r>
      <w:r w:rsidRPr="00F16E43">
        <w:rPr>
          <w:i/>
          <w:sz w:val="24"/>
          <w:szCs w:val="24"/>
          <w:lang w:val="ro-RO" w:eastAsia="ro-RO"/>
        </w:rPr>
        <w:t>Agenție</w:t>
      </w:r>
      <w:r w:rsidRPr="00F16E43">
        <w:rPr>
          <w:sz w:val="24"/>
          <w:szCs w:val="24"/>
          <w:lang w:val="ro-RO" w:eastAsia="ro-RO"/>
        </w:rPr>
        <w:t xml:space="preserve">) a documentelor care însoţesc un lot de produse alimentare de origine nonanimală și produse care sînt utilizate ca ingrediente pentru prepararea produselor alimentare destinate consumului uman, care atestă că produsele alimentare de origine nonanimală și produsele care sînt utilizate ca ingrediente pentru prepararea produselor alimentare destinate consumului uman sînt inofensive pentru sănătatea publică și conforme cu prevederile legislaţiei în vigoare; </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control de identitate</w:t>
      </w:r>
      <w:r w:rsidRPr="00F16E43">
        <w:rPr>
          <w:sz w:val="24"/>
          <w:szCs w:val="24"/>
          <w:lang w:val="ro-RO" w:eastAsia="ro-RO"/>
        </w:rPr>
        <w:t xml:space="preserve"> – verificarea conformităţii lotului de marfă cu informaţiile din documentele însoţitoare, efectuată de către inspectorul de la punctul de inspecție la frontieră</w:t>
      </w:r>
      <w:r w:rsidRPr="00F16E43">
        <w:rPr>
          <w:i/>
          <w:sz w:val="24"/>
          <w:szCs w:val="24"/>
          <w:lang w:val="ro-RO" w:eastAsia="ro-RO"/>
        </w:rPr>
        <w:t xml:space="preserve"> </w:t>
      </w:r>
      <w:r w:rsidRPr="00F16E43">
        <w:rPr>
          <w:sz w:val="24"/>
          <w:szCs w:val="24"/>
          <w:lang w:val="ro-RO" w:eastAsia="ro-RO"/>
        </w:rPr>
        <w:t>al Agenției pentru a se asigura că documentele însoţitoare corespund cu lotul de marfă transportat și cu eticheta produsului;</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u-RU"/>
        </w:rPr>
      </w:pPr>
      <w:r w:rsidRPr="00F16E43">
        <w:rPr>
          <w:i/>
          <w:sz w:val="24"/>
          <w:szCs w:val="24"/>
          <w:lang w:val="ro-RO" w:eastAsia="ru-RU"/>
        </w:rPr>
        <w:t>control fizic</w:t>
      </w:r>
      <w:r w:rsidRPr="00F16E43">
        <w:rPr>
          <w:sz w:val="24"/>
          <w:szCs w:val="24"/>
          <w:lang w:val="ro-RO" w:eastAsia="ru-RU"/>
        </w:rPr>
        <w:t xml:space="preserve"> – control efectuat de către inspectorii </w:t>
      </w:r>
      <w:r w:rsidRPr="00F16E43">
        <w:rPr>
          <w:sz w:val="24"/>
          <w:szCs w:val="24"/>
          <w:lang w:val="ro-RO" w:eastAsia="ro-RO"/>
        </w:rPr>
        <w:t>de la punctul de inspecție la frontieră</w:t>
      </w:r>
      <w:r w:rsidRPr="00F16E43">
        <w:rPr>
          <w:i/>
          <w:sz w:val="24"/>
          <w:szCs w:val="24"/>
          <w:lang w:val="ro-RO" w:eastAsia="ro-RO"/>
        </w:rPr>
        <w:t xml:space="preserve"> </w:t>
      </w:r>
      <w:r w:rsidRPr="00F16E43">
        <w:rPr>
          <w:sz w:val="24"/>
          <w:szCs w:val="24"/>
          <w:lang w:val="ro-RO" w:eastAsia="ru-RU"/>
        </w:rPr>
        <w:t>din cadrul Agenției, cu acordul organelor vamale, asupra produselor alimentare de origine nonanimală și produselor care sînt utilizate ca ingrediente pentru prepararea produselor alimentare destinate consumului uman, care poate include prelevarea de probe în vederea efectuării testelor de laborator; controlul se realizează în funcție de riscul cunoscut sau posibil pentru anumite produse alimentare;</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transport de produse alimentare de origine nonanimală introduse și produse care sînt utilizate ca ingrediente pentru prepararea produselor alimentare destinate consumului uman</w:t>
      </w:r>
      <w:r w:rsidRPr="00F16E43">
        <w:rPr>
          <w:sz w:val="24"/>
          <w:szCs w:val="24"/>
          <w:lang w:val="ro-RO" w:eastAsia="ro-RO"/>
        </w:rPr>
        <w:t xml:space="preserve"> – bunuri de același tip, înscrise în aceleași documente care însoţesc transportul, încărcat în același mijloc de transport, provenind din aceeași ţară sau regiune a unei ţări, pentru care se întocmește același document de intrare. Un transport poate conţine unul sau mai multe loturi;</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document de intrare</w:t>
      </w:r>
      <w:r w:rsidRPr="00F16E43">
        <w:rPr>
          <w:sz w:val="24"/>
          <w:szCs w:val="24"/>
          <w:lang w:val="ro-RO" w:eastAsia="ro-RO"/>
        </w:rPr>
        <w:t xml:space="preserve"> – documentul care se completează prin sistemul informațional Sistemul de expertiză și control al comerțului (TRACES) de către operatorul economic sau reprezentantul acestuia și de către autoritatea competentă care confirmă finalizarea controalelor oficiale și însoţește transportul de produse alimentare de origine nonanimală și produse care sînt utilizate ca ingrediente pentru prepararea produselor alimentare destinate consumului uman pînă la destinaţia finală;</w:t>
      </w:r>
    </w:p>
    <w:p w:rsidR="00F074AA" w:rsidRPr="00F16E43" w:rsidRDefault="00F074AA" w:rsidP="00670CD5">
      <w:pPr>
        <w:widowControl w:val="0"/>
        <w:numPr>
          <w:ilvl w:val="0"/>
          <w:numId w:val="1"/>
        </w:numPr>
        <w:tabs>
          <w:tab w:val="left" w:pos="993"/>
        </w:tabs>
        <w:autoSpaceDE w:val="0"/>
        <w:autoSpaceDN w:val="0"/>
        <w:adjustRightInd w:val="0"/>
        <w:ind w:left="0" w:firstLine="600"/>
        <w:rPr>
          <w:sz w:val="24"/>
          <w:szCs w:val="24"/>
          <w:lang w:val="ro-RO" w:eastAsia="ro-RO"/>
        </w:rPr>
      </w:pPr>
      <w:r w:rsidRPr="00F16E43">
        <w:rPr>
          <w:i/>
          <w:sz w:val="24"/>
          <w:szCs w:val="24"/>
          <w:lang w:val="ro-RO" w:eastAsia="ro-RO"/>
        </w:rPr>
        <w:t>operator economic</w:t>
      </w:r>
      <w:r w:rsidRPr="00F16E43">
        <w:rPr>
          <w:sz w:val="24"/>
          <w:szCs w:val="24"/>
          <w:lang w:val="ro-RO" w:eastAsia="ro-RO"/>
        </w:rPr>
        <w:t xml:space="preserve"> – orice persoană fizică sau juridică autorizată cu activitate în domeniul alimentar, implicată în desfășurarea operaţiunilor comerciale de introducere, scoatere sau tranzitare de produse alimentare de origine nonanimală și produse care sînt utilizate ca ingrediente pentru prepararea produselor alimentare destinate consumului uman, care răspunde de mărfuri și de îndeplinirea cerinţelor legislaţiei în domeniul alimentelor la introducere, scoatere sau reprezentantul legal al acesteia;</w:t>
      </w:r>
    </w:p>
    <w:p w:rsidR="00F074AA" w:rsidRPr="00F16E43" w:rsidRDefault="00F074AA" w:rsidP="00670CD5">
      <w:pPr>
        <w:widowControl w:val="0"/>
        <w:numPr>
          <w:ilvl w:val="0"/>
          <w:numId w:val="1"/>
        </w:numPr>
        <w:tabs>
          <w:tab w:val="left" w:pos="1134"/>
        </w:tabs>
        <w:autoSpaceDE w:val="0"/>
        <w:autoSpaceDN w:val="0"/>
        <w:adjustRightInd w:val="0"/>
        <w:ind w:left="0" w:firstLine="600"/>
        <w:rPr>
          <w:sz w:val="24"/>
          <w:szCs w:val="24"/>
          <w:lang w:val="ro-RO" w:eastAsia="ro-RO"/>
        </w:rPr>
      </w:pPr>
      <w:r w:rsidRPr="00F16E43">
        <w:rPr>
          <w:i/>
          <w:sz w:val="24"/>
          <w:szCs w:val="24"/>
          <w:lang w:val="ro-RO" w:eastAsia="ro-RO"/>
        </w:rPr>
        <w:t>certificat de înregistrare oficială pentru siguranța alimentelor</w:t>
      </w:r>
      <w:r w:rsidRPr="00F16E43">
        <w:rPr>
          <w:sz w:val="24"/>
          <w:szCs w:val="24"/>
          <w:lang w:val="ro-RO" w:eastAsia="ro-RO"/>
        </w:rPr>
        <w:t xml:space="preserve"> – certificat eliberat de Agenție pentru activităţile din unităţile supuse înregistrării în conformitate cu legislaţia în vigoare;</w:t>
      </w:r>
    </w:p>
    <w:p w:rsidR="00F074AA" w:rsidRPr="00F16E43" w:rsidRDefault="00F074AA" w:rsidP="00670CD5">
      <w:pPr>
        <w:widowControl w:val="0"/>
        <w:numPr>
          <w:ilvl w:val="0"/>
          <w:numId w:val="1"/>
        </w:numPr>
        <w:tabs>
          <w:tab w:val="left" w:pos="1134"/>
        </w:tabs>
        <w:autoSpaceDE w:val="0"/>
        <w:autoSpaceDN w:val="0"/>
        <w:adjustRightInd w:val="0"/>
        <w:ind w:left="0" w:firstLine="600"/>
        <w:rPr>
          <w:sz w:val="24"/>
          <w:szCs w:val="24"/>
          <w:lang w:val="ro-RO" w:eastAsia="ro-RO"/>
        </w:rPr>
      </w:pPr>
      <w:r w:rsidRPr="00F16E43">
        <w:rPr>
          <w:i/>
          <w:sz w:val="24"/>
          <w:szCs w:val="24"/>
          <w:lang w:val="ro-RO" w:eastAsia="ro-RO"/>
        </w:rPr>
        <w:t>controale consolidate</w:t>
      </w:r>
      <w:r w:rsidRPr="00F16E43">
        <w:rPr>
          <w:sz w:val="24"/>
          <w:szCs w:val="24"/>
          <w:lang w:val="ro-RO" w:eastAsia="ro-RO"/>
        </w:rPr>
        <w:t xml:space="preserve"> – controale efectuate de inspectorii Agenției din punctele de inspecție la frontieră în comun cu inspectorii din cadrul subdiviziunilor teritoriale ale Agenției asupra transporturilor de produse de origine nonanimală provenite din alte ţări de la aceeași unitate de origine/furnizor a căror controale anterioare au relevat faptul încălcării legislaţiei naţionale privind siguranţa alimentelor.</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w:t>
      </w:r>
      <w:r w:rsidRPr="00F16E43">
        <w:rPr>
          <w:sz w:val="24"/>
          <w:szCs w:val="24"/>
          <w:lang w:val="ro-RO" w:eastAsia="ro-RO"/>
        </w:rPr>
        <w:t xml:space="preserve"> Prezenta anexă se aplică mărfurilor care sînt destinate consumului uman, prevăzute în tabelul din prezenta anexă.</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3.</w:t>
      </w:r>
      <w:r w:rsidRPr="00F16E43">
        <w:rPr>
          <w:sz w:val="24"/>
          <w:szCs w:val="24"/>
          <w:lang w:val="ro-RO" w:eastAsia="ro-RO"/>
        </w:rPr>
        <w:t xml:space="preserve"> În cazul produselor care au o altă utilizare decît cea destinată consumului uman, operatorii economici prezintă inspectorilor de la punctul de inspecție la frontieră</w:t>
      </w:r>
      <w:r w:rsidRPr="00F16E43">
        <w:rPr>
          <w:i/>
          <w:sz w:val="24"/>
          <w:szCs w:val="24"/>
          <w:lang w:val="ro-RO" w:eastAsia="ro-RO"/>
        </w:rPr>
        <w:t xml:space="preserve"> </w:t>
      </w:r>
      <w:r w:rsidRPr="00F16E43">
        <w:rPr>
          <w:sz w:val="24"/>
          <w:szCs w:val="24"/>
          <w:lang w:val="ro-RO" w:eastAsia="ro-RO"/>
        </w:rPr>
        <w:t>al Agenției o declaraţie pe propria răspundere, conform modelului aprobat prin ordin al directorului general al Agenției. Declaraţia se îndosariază la postul de inspecție la frontieră, iar o copie a acestei declaraţii se transmite subdiviziunii teritoriale a Agenției în raza căreia se află depozitul societăţii comerciale menţionate în declaraţie.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4.</w:t>
      </w:r>
      <w:r w:rsidRPr="00F16E43">
        <w:rPr>
          <w:sz w:val="24"/>
          <w:szCs w:val="24"/>
          <w:lang w:val="ro-RO" w:eastAsia="ro-RO"/>
        </w:rPr>
        <w:t xml:space="preserve"> Subdiviziunile teritoriale ale Agenției verifică dacă produsele care au fost declarate ca avînd o altă utilizare decît cea destinată consumului uman au fost folosite în scopul declarat, conform declaraţiei pe propria răspundere.</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 xml:space="preserve">II. OBLIGAŢIILE OPERATORILOR ECONOMICI </w:t>
      </w:r>
    </w:p>
    <w:p w:rsidR="00F074AA"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ÎN DESFĂȘURAREA OPERAŢIUNILOR DE INTRODUCERE, SCOATERE ȘI TRANZIT DE PRODUSE ALIMENTARE DE ORIGINE NONANIMALĂ ȘI PRODUSE CARE SÎNT UTILIZATE CA INGREDIENTE PENTRU PREPARAREA PRODUSELOR ALIMENTARE DESTINATE CONSUMULUI UMAN SUPUSE CONTROLULUI</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 xml:space="preserve"> OFICIAL PENTRU SIGURANŢA ALIMENTELOR</w:t>
      </w:r>
    </w:p>
    <w:p w:rsidR="00F074AA" w:rsidRPr="00F16E43" w:rsidRDefault="00F074AA" w:rsidP="00670CD5">
      <w:pPr>
        <w:widowControl w:val="0"/>
        <w:tabs>
          <w:tab w:val="left" w:pos="993"/>
        </w:tabs>
        <w:autoSpaceDE w:val="0"/>
        <w:autoSpaceDN w:val="0"/>
        <w:adjustRightInd w:val="0"/>
        <w:ind w:firstLine="600"/>
        <w:jc w:val="center"/>
        <w:rPr>
          <w:sz w:val="24"/>
          <w:szCs w:val="24"/>
          <w:lang w:val="ro-RO" w:eastAsia="ru-RU"/>
        </w:rPr>
      </w:pPr>
      <w:r w:rsidRPr="00F16E43">
        <w:rPr>
          <w:b/>
          <w:bCs/>
          <w:sz w:val="24"/>
          <w:szCs w:val="24"/>
          <w:lang w:val="ro-RO" w:eastAsia="ro-RO"/>
        </w:rPr>
        <w:t>Secțiunea 1. Introducerea</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5.</w:t>
      </w:r>
      <w:r w:rsidRPr="00F16E43">
        <w:rPr>
          <w:sz w:val="24"/>
          <w:szCs w:val="24"/>
          <w:lang w:val="ro-RO" w:eastAsia="ro-RO"/>
        </w:rPr>
        <w:t xml:space="preserve"> Transporturile de produse alimentare de origine nonanimală și produse care sînt utilizate ca ingrediente pentru prepararea produselor alimentare destinate consumului uman, provenite din alte ţări pot fi introduse numai în conformitate cu procedurile stabilite în prezenta  anexă.</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6.</w:t>
      </w:r>
      <w:r w:rsidRPr="00F16E43">
        <w:rPr>
          <w:bCs/>
          <w:sz w:val="24"/>
          <w:szCs w:val="24"/>
          <w:lang w:val="ro-RO" w:eastAsia="ro-RO"/>
        </w:rPr>
        <w:t xml:space="preserve"> </w:t>
      </w:r>
      <w:r w:rsidRPr="00F16E43">
        <w:rPr>
          <w:sz w:val="24"/>
          <w:szCs w:val="24"/>
          <w:lang w:val="ro-RO" w:eastAsia="ro-RO"/>
        </w:rPr>
        <w:t>Transporturile de produse alimentare de origine nonanimală și produse care sînt utilizate ca ingrediente pentru prepararea alimentelor destinate consumului uman, provenite din alte ţări pot intra în Republica Moldova numai printr-un punct de inspecție la frontieră al Agenției autorizat.</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9.</w:t>
      </w:r>
      <w:r w:rsidRPr="00F16E43">
        <w:rPr>
          <w:sz w:val="24"/>
          <w:szCs w:val="24"/>
          <w:lang w:val="ro-RO" w:eastAsia="ro-RO"/>
        </w:rPr>
        <w:t xml:space="preserve"> Transporturile de produse alimentare de origine nonanimală și produse care sînt utilizate ca ingrediente pentru prepararea produselor alimentare destinate consumului uman introduse prin punctele de inspecție la frontieră trebuie să fie însoţite pînă la destinaţie de originalul documentului de intrare, semnat și ștampilat de inspectorul de la punctul de inspecție la frontieră al Agenției.</w:t>
      </w:r>
    </w:p>
    <w:p w:rsidR="00F074AA" w:rsidRPr="0070292F"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10.</w:t>
      </w:r>
      <w:r w:rsidRPr="00F16E43">
        <w:rPr>
          <w:sz w:val="24"/>
          <w:szCs w:val="24"/>
          <w:lang w:val="ro-RO" w:eastAsia="ro-RO"/>
        </w:rPr>
        <w:t xml:space="preserve"> Operatorii economici prezintă inspectorilor Agenției originalul documentelor prevăzute la pct. 1 subpct. 2), care atestă că produsele alimentare de origine nonanimală și produsele care sînt utilizate ca ingrediente pentru prepararea produselor alimentare destinate consumului uman sînt conforme cu legislaţia naţională din domeniul siguranţei alimentelor. De asemenea, la solicitarea inspectorilor Agenției, operatorii economici prezintă și alte documente însoţitoare ale transportului, care permit verificarea concordanţei dintre documente și produsele de origine nonanimală din cadrul </w:t>
      </w:r>
      <w:r w:rsidRPr="0070292F">
        <w:rPr>
          <w:sz w:val="24"/>
          <w:szCs w:val="24"/>
          <w:lang w:val="ro-RO" w:eastAsia="ro-RO"/>
        </w:rPr>
        <w:t>transportului.</w:t>
      </w:r>
    </w:p>
    <w:p w:rsidR="00F074AA" w:rsidRDefault="00F074AA" w:rsidP="00670CD5">
      <w:pPr>
        <w:widowControl w:val="0"/>
        <w:tabs>
          <w:tab w:val="left" w:pos="993"/>
        </w:tabs>
        <w:autoSpaceDE w:val="0"/>
        <w:autoSpaceDN w:val="0"/>
        <w:adjustRightInd w:val="0"/>
        <w:ind w:firstLine="600"/>
        <w:rPr>
          <w:sz w:val="24"/>
          <w:szCs w:val="24"/>
          <w:lang w:val="ro-RO"/>
        </w:rPr>
      </w:pPr>
      <w:r w:rsidRPr="0070292F">
        <w:rPr>
          <w:sz w:val="24"/>
          <w:szCs w:val="24"/>
          <w:lang w:val="ro-RO"/>
        </w:rPr>
        <w:t>11. Documentele care însoțesc transporturile de produse alimentare de origine nonanimală, prevăzute la pct.1 subpct.2), trebuie să indice țara de origine a produselor, numărul lotului care alcătuiește transportul (în cazurile prevăzute de legislație), data-limită de consum sau data durabilității minime, sau data fabricării și termenul de valabilitate.</w:t>
      </w:r>
    </w:p>
    <w:p w:rsidR="00F074AA" w:rsidRPr="0070292F" w:rsidRDefault="00F074AA" w:rsidP="00670CD5">
      <w:pPr>
        <w:widowControl w:val="0"/>
        <w:tabs>
          <w:tab w:val="left" w:pos="993"/>
        </w:tabs>
        <w:autoSpaceDE w:val="0"/>
        <w:autoSpaceDN w:val="0"/>
        <w:adjustRightInd w:val="0"/>
        <w:ind w:firstLine="600"/>
        <w:rPr>
          <w:sz w:val="24"/>
          <w:szCs w:val="24"/>
          <w:lang w:val="ro-RO"/>
        </w:rPr>
      </w:pPr>
      <w:r w:rsidRPr="0070292F">
        <w:rPr>
          <w:sz w:val="24"/>
          <w:szCs w:val="24"/>
          <w:lang w:val="ro-RO"/>
        </w:rPr>
        <w:t>12. Documentele trebuie să fie întocmite în limba română sau în una dintre limbile de circulație internațională (engleză sau rusă).</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13.</w:t>
      </w:r>
      <w:r w:rsidRPr="00F16E43">
        <w:rPr>
          <w:sz w:val="24"/>
          <w:szCs w:val="24"/>
          <w:lang w:val="ro-RO" w:eastAsia="ro-RO"/>
        </w:rPr>
        <w:t xml:space="preserve"> Operatorii economici trebuie să asigure trasabilitatea transporturilor de produse de origine nonanimală ulterior controlului oficial pentru siguranţa alimentelor efectuat în punctul de inspecție la frontieră. </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2-a. Scoaterea</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14.</w:t>
      </w:r>
      <w:r w:rsidRPr="00F16E43">
        <w:rPr>
          <w:bCs/>
          <w:sz w:val="24"/>
          <w:szCs w:val="24"/>
          <w:lang w:val="ro-RO" w:eastAsia="ro-RO"/>
        </w:rPr>
        <w:t xml:space="preserve"> </w:t>
      </w:r>
      <w:r w:rsidRPr="00F16E43">
        <w:rPr>
          <w:sz w:val="24"/>
          <w:szCs w:val="24"/>
          <w:lang w:val="ro-RO" w:eastAsia="ro-RO"/>
        </w:rPr>
        <w:t>Pentru efectuarea operaţiunilor de scoatere de produse alimentare de origine nonanimală și produse care sînt utilizate ca ingrediente pentru prepararea produselor alimentare destinate consumului uman, operatorii economici trebuie să se informeze înainte de începerea desfășurării acestor operaţiuni asupra condiţiilor privind siguranţa alimentelor de origine nonanimală impuse prin legislaţia în vigoare de către autoritatea competentă din ţara de destinaţie.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15.</w:t>
      </w:r>
      <w:r w:rsidRPr="00F16E43">
        <w:rPr>
          <w:bCs/>
          <w:sz w:val="24"/>
          <w:szCs w:val="24"/>
          <w:lang w:val="ro-RO" w:eastAsia="ro-RO"/>
        </w:rPr>
        <w:t xml:space="preserve"> </w:t>
      </w:r>
      <w:r w:rsidRPr="00F16E43">
        <w:rPr>
          <w:sz w:val="24"/>
          <w:szCs w:val="24"/>
          <w:lang w:val="ro-RO" w:eastAsia="ro-RO"/>
        </w:rPr>
        <w:t>În cazul în care autorităţile competente din ţara de destinaţie solicită un certificat care să ateste că produsul care urmează să fie scos respectă condiţiile privind siguranţa alimentelor, operatorul economic care desfășoară operaţiuni de scoatere are obligaţia să solicite inspectorilor din cadrul subdiviziunilor teritoriale ale Agenției în raza cărora își desfășoară activitatea efectuarea controalelor oficiale și să prezinte modelul de certificat solicitat de ţara de destinaţie, precum și alte documente sau informaţii necesare pentru eliberarea certificatului solicitat.</w:t>
      </w:r>
    </w:p>
    <w:p w:rsidR="00F074AA" w:rsidRDefault="00F074AA" w:rsidP="00670CD5">
      <w:pPr>
        <w:widowControl w:val="0"/>
        <w:tabs>
          <w:tab w:val="left" w:pos="993"/>
        </w:tabs>
        <w:autoSpaceDE w:val="0"/>
        <w:autoSpaceDN w:val="0"/>
        <w:adjustRightInd w:val="0"/>
        <w:ind w:firstLine="600"/>
        <w:jc w:val="center"/>
        <w:rPr>
          <w:b/>
          <w:bCs/>
          <w:sz w:val="24"/>
          <w:szCs w:val="24"/>
          <w:lang w:val="ro-RO" w:eastAsia="ro-RO"/>
        </w:rPr>
      </w:pPr>
      <w:bookmarkStart w:id="0" w:name="_GoBack"/>
      <w:bookmarkEnd w:id="0"/>
      <w:r w:rsidRPr="00F16E43">
        <w:rPr>
          <w:b/>
          <w:bCs/>
          <w:sz w:val="24"/>
          <w:szCs w:val="24"/>
          <w:lang w:val="ro-RO" w:eastAsia="ro-RO"/>
        </w:rPr>
        <w:t>III. ATRIBUŢIILE ȘI RESPONSABILITĂŢILE INSPECTORILOR</w:t>
      </w:r>
    </w:p>
    <w:p w:rsidR="00F074AA"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 xml:space="preserve"> AGENȚIEI PRIVIND INTRODUCEREA, SCOATEREA ȘI TRANZITUL</w:t>
      </w:r>
    </w:p>
    <w:p w:rsidR="00F074AA"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DE PRODUSE ALIMENTARE DE ORIGINE NONANIMALĂ ȘI PRODUSE</w:t>
      </w:r>
    </w:p>
    <w:p w:rsidR="00F074AA"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 xml:space="preserve">CARE SÎNT UTILIZATE CA INGREDIENTE PENTRU PREPARAREA PRODUSELOR ALIMENTARE DESTINATE CONSUMULUI UMAN </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SUPUSE CONTROLULUI OFICIAL PENTRU SIGURANŢA ALIMENTELOR</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1. Introducerea</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16.</w:t>
      </w:r>
      <w:r w:rsidRPr="00F16E43">
        <w:rPr>
          <w:sz w:val="24"/>
          <w:szCs w:val="24"/>
          <w:lang w:val="ro-RO" w:eastAsia="ro-RO"/>
        </w:rPr>
        <w:t xml:space="preserve"> Inspectorilor Agenției din cadrul punctelor de intrare le revin următoarele atribuţii:</w:t>
      </w:r>
    </w:p>
    <w:p w:rsidR="00F074AA" w:rsidRPr="0070292F" w:rsidRDefault="00F074AA" w:rsidP="00670CD5">
      <w:pPr>
        <w:widowControl w:val="0"/>
        <w:tabs>
          <w:tab w:val="left" w:pos="993"/>
        </w:tabs>
        <w:autoSpaceDE w:val="0"/>
        <w:autoSpaceDN w:val="0"/>
        <w:adjustRightInd w:val="0"/>
        <w:ind w:firstLine="600"/>
        <w:rPr>
          <w:sz w:val="24"/>
          <w:szCs w:val="24"/>
          <w:lang w:val="ro-RO" w:eastAsia="ro-RO"/>
        </w:rPr>
      </w:pPr>
      <w:r w:rsidRPr="0070292F">
        <w:rPr>
          <w:sz w:val="24"/>
          <w:szCs w:val="24"/>
          <w:lang w:val="ro-RO" w:eastAsia="ro-RO"/>
        </w:rPr>
        <w:t>1) efectuarea controlului documentar asupra tuturor mărfurilor alimentare de origine nonanimală și produselor care sînt utilizate ca ingrediente pentru prepararea alimentelor destinate consumului uman;</w:t>
      </w:r>
    </w:p>
    <w:p w:rsidR="00F074AA" w:rsidRPr="0070292F" w:rsidRDefault="00F074AA" w:rsidP="00670CD5">
      <w:pPr>
        <w:widowControl w:val="0"/>
        <w:tabs>
          <w:tab w:val="left" w:pos="993"/>
        </w:tabs>
        <w:autoSpaceDE w:val="0"/>
        <w:autoSpaceDN w:val="0"/>
        <w:adjustRightInd w:val="0"/>
        <w:ind w:firstLine="600"/>
        <w:rPr>
          <w:sz w:val="24"/>
          <w:szCs w:val="24"/>
          <w:lang w:val="ro-RO" w:eastAsia="ro-RO"/>
        </w:rPr>
      </w:pPr>
      <w:r w:rsidRPr="0070292F">
        <w:rPr>
          <w:sz w:val="24"/>
          <w:szCs w:val="24"/>
          <w:lang w:val="ro-RO"/>
        </w:rPr>
        <w:t>2) efectuarea controlului de identitate asupra mărfurilor de produse alimentare de origine nonanimală și de produse care sînt utilizate ca ingrediente pentru prepararea produselor alimentare destinate consumului uman, în funcție de riscul cunoscut și de programul anual de supraveghere și control în domeniul siguranței alimentelor pentru anumite produse alimentare</w:t>
      </w:r>
      <w:r w:rsidRPr="0070292F">
        <w:rPr>
          <w:sz w:val="24"/>
          <w:szCs w:val="24"/>
          <w:lang w:val="ro-RO" w:eastAsia="ro-RO"/>
        </w:rPr>
        <w:t>;</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3) efectuarea controlului fizic asupra mărfurilor alimentare de origine nonanimală și produselor care sînt utilizate ca ingrediente pentru prepararea produselor alimentare destinate consumului uman, precum prelevarea de probe, conform legislaţiei naţionale, în funcţie de riscul cunoscut și de programul anual de supraveghere și control în domeniul siguranţei alimentelor pentru anumite produse alimentare. Modelele documentelor care însoţesc probele prelevate la laborator se aprobă prin ordin intern al directorului general al Agenției.</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17.</w:t>
      </w:r>
      <w:r w:rsidRPr="00F16E43">
        <w:rPr>
          <w:sz w:val="24"/>
          <w:szCs w:val="24"/>
          <w:lang w:val="ro-RO" w:eastAsia="ro-RO"/>
        </w:rPr>
        <w:t xml:space="preserve"> După efectuarea controalelor asupra mărfurilor alimentare de origine nonanimală, inspectorii Agenției din punctele de inspecție la frontieră au următoarele atribuţii:</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1) completează partea a 2-a a documentului de intrare, în trei exemplare; un exemplar se eliberează operatorului economic, un exemplar – organului vamal și un exemplar se păstrează la punctul de inspecție la frontieră; originalul documentului de intrare însoțește mărfurile alimentare de origine nonanimală și produsele care sînt utilizate ca ingrediente pentru prepararea produselor alimentare destinate consumului uman pînă la depozitul de destinaţie;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2) nu permit fracționarea transporturilor pînă la finalizarea controalelor oficiale și pînă la completarea documentului de intrare de către inspectorii de la punctul de inspecție la frontieră al Agenției. În cazul fracţionării ulterioare a mărfurilor, o copie autentificată a documentului de intrare însoțește fiecare parte a mărfii pînă la depozitul de destinaţie;</w:t>
      </w:r>
    </w:p>
    <w:p w:rsidR="00F074AA" w:rsidRPr="00F16E43" w:rsidRDefault="00F074AA" w:rsidP="00670CD5">
      <w:pPr>
        <w:widowControl w:val="0"/>
        <w:tabs>
          <w:tab w:val="left" w:pos="993"/>
        </w:tabs>
        <w:autoSpaceDE w:val="0"/>
        <w:autoSpaceDN w:val="0"/>
        <w:adjustRightInd w:val="0"/>
        <w:ind w:firstLine="600"/>
        <w:rPr>
          <w:sz w:val="24"/>
          <w:szCs w:val="24"/>
          <w:lang w:val="ro-RO" w:eastAsia="ru-RU"/>
        </w:rPr>
      </w:pPr>
      <w:r w:rsidRPr="00F16E43">
        <w:rPr>
          <w:sz w:val="24"/>
          <w:szCs w:val="24"/>
          <w:lang w:val="ro-RO" w:eastAsia="ro-RO"/>
        </w:rPr>
        <w:t>3) înregistrează, îndosariază și păstrează documentele de intrare și documentele originale care însoţesc mărfurile alimentare de origine nonanimală și produsele care sînt utilizate ca ingrediente pentru prepararea produselor alimentare destinate consumului uman;</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4) eliberează copii ale documentelor originale ștampilate „conform cu originalul”, cu semnătura și ștampila personală a inspectorului la punctul de inspecție la frontieră.</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18.</w:t>
      </w:r>
      <w:r w:rsidRPr="00F16E43">
        <w:rPr>
          <w:sz w:val="24"/>
          <w:szCs w:val="24"/>
          <w:lang w:val="ro-RO" w:eastAsia="ro-RO"/>
        </w:rPr>
        <w:t xml:space="preserve"> La solicitarea operatorilor economici care desfășoară operațiuni de scoatere, inspectorii subdiviziunilor teritoriale ale Agenției au obligaţia să pună la dispoziţia acestora toate informaţiile necesare referitoare la condiţiile privind siguranţa alimentelor pe care trebuie să le îndeplinească produsele de origine nonanimală și produsele care sînt utilizate ca ingrediente pentru prepararea produselor alimentare destinate consumului uman, care fac obiectul introducerii.</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2-a. Scoaterea</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19.</w:t>
      </w:r>
      <w:r w:rsidRPr="00F16E43">
        <w:rPr>
          <w:bCs/>
          <w:sz w:val="24"/>
          <w:szCs w:val="24"/>
          <w:lang w:val="ro-RO" w:eastAsia="ro-RO"/>
        </w:rPr>
        <w:t xml:space="preserve"> </w:t>
      </w:r>
      <w:r w:rsidRPr="00F16E43">
        <w:rPr>
          <w:sz w:val="24"/>
          <w:szCs w:val="24"/>
          <w:lang w:val="ro-RO" w:eastAsia="ro-RO"/>
        </w:rPr>
        <w:t xml:space="preserve">În cazul în care autorităţile din ţara de destinaţie solicită un certificat care să ateste că produsul ce urmează să fie scos respectă condiţiile impuse privind siguranţa alimentelor, inspectorii subdiviziunilor teritoriale ale Agenției efectuează controale oficiale pentru verificarea respectării condiţiilor impuse de către autorităţile din ţara importatoare, în vederea eliberării certificatului necesar. </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20.</w:t>
      </w:r>
      <w:r w:rsidRPr="00F16E43">
        <w:rPr>
          <w:sz w:val="24"/>
          <w:szCs w:val="24"/>
          <w:lang w:val="ro-RO" w:eastAsia="ro-RO"/>
        </w:rPr>
        <w:t xml:space="preserve"> Mărfurile cărora li s-au perfectat documentele necesare scoaterii în cadrul subdiviziunilor teritoriale ale Agenției nu mai sînt supuse unui control repetat la posturile de inspecţie la frontieră și pot părăsi teritoriul ţării prin oricare post vamal de la frontieră.</w:t>
      </w:r>
    </w:p>
    <w:p w:rsidR="00F074AA" w:rsidRPr="00F16E43" w:rsidRDefault="00F074AA" w:rsidP="00670CD5">
      <w:pPr>
        <w:widowControl w:val="0"/>
        <w:tabs>
          <w:tab w:val="left" w:pos="993"/>
          <w:tab w:val="left" w:pos="1995"/>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3-a. Tranzitarea</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21.</w:t>
      </w:r>
      <w:r w:rsidRPr="00F16E43">
        <w:rPr>
          <w:sz w:val="24"/>
          <w:szCs w:val="24"/>
          <w:lang w:val="ro-RO" w:eastAsia="ro-RO"/>
        </w:rPr>
        <w:t xml:space="preserve"> Inspectorii Agenției din punctele de inspecție la frontieră au obligaţia ca, la tranzitarea produselor alimentare de origine nonanimală și a produselor care sînt utilizate ca ingrediente pentru prepararea produselor alimentare destinate consumului uman, să efectueze controlul documentar, să înregistreze fiecare transport și să îndosarieze copiile documentelor care însoţesc mărfurile tranzitate.</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4-a. Reimportul sau reintroducerea</w:t>
      </w:r>
    </w:p>
    <w:p w:rsidR="00F074AA" w:rsidRPr="00F16E43" w:rsidRDefault="00F074AA" w:rsidP="00670CD5">
      <w:pPr>
        <w:widowControl w:val="0"/>
        <w:tabs>
          <w:tab w:val="left" w:pos="426"/>
          <w:tab w:val="left" w:pos="993"/>
        </w:tabs>
        <w:autoSpaceDE w:val="0"/>
        <w:autoSpaceDN w:val="0"/>
        <w:adjustRightInd w:val="0"/>
        <w:ind w:firstLine="600"/>
        <w:rPr>
          <w:sz w:val="24"/>
          <w:szCs w:val="24"/>
          <w:lang w:val="ro-RO" w:eastAsia="ro-RO"/>
        </w:rPr>
      </w:pPr>
      <w:r w:rsidRPr="00F16E43">
        <w:rPr>
          <w:b/>
          <w:sz w:val="24"/>
          <w:szCs w:val="24"/>
          <w:lang w:val="ro-RO" w:eastAsia="ro-RO"/>
        </w:rPr>
        <w:t>22.</w:t>
      </w:r>
      <w:r w:rsidRPr="00F16E43">
        <w:rPr>
          <w:sz w:val="24"/>
          <w:szCs w:val="24"/>
          <w:lang w:val="ro-RO" w:eastAsia="ro-RO"/>
        </w:rPr>
        <w:t xml:space="preserve"> Inspectorii Agenției din punctele de inspecție la frontieră permit reimportul sau reintroducerea mărfurilor de produse de origine nonanimală și produse care sînt utilizate ca ingrediente pentru prepararea produselor alimentare destinate consumului uman, cu origine Republica Moldova, care au fost refuzate de o ţară, numai dacă sînt îndeplinite următoarele condiţii:</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1) mărfurile sînt însoţite de documentul/documentele original/originale sau de o copie legalizată de către autoritatea competentă care a eliberat documentul/documentele însoţitor/însoţitoare al/ale produselor, însoţit(e) de detalii cu privire la motivele refuzului și de o garanţie că s-au respectat condiţiile de depozitare și de transportare a mărfurilor și că acestea nu au fost supuse vreunei manipulări;</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2) în cazul containerelor sigilate, mărfurile trebuie să fie însoţite de o declaraţie din partea transportatorului, din care să reiasă că nu a fost manipulat sau descărcat conţinutul transportului.</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23.</w:t>
      </w:r>
      <w:r w:rsidRPr="00F16E43">
        <w:rPr>
          <w:sz w:val="24"/>
          <w:szCs w:val="24"/>
          <w:lang w:val="ro-RO" w:eastAsia="ro-RO"/>
        </w:rPr>
        <w:t xml:space="preserve"> Inspectorii de la punctul de inspecție la frontieră din cadrul Agenției autorizează reintroducerea mărfurilor supuse controlului Agenției în urma controlului documentar, de identitate și fizic, sigilează și direcţionează lotul de marfă către operatorul economic importator și notifică subdiviziunii Agenției de la locul de destinaţie admiterea transportului la reimport.</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5-a. Controalele consolidate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24.</w:t>
      </w:r>
      <w:r w:rsidRPr="00F16E43">
        <w:rPr>
          <w:sz w:val="24"/>
          <w:szCs w:val="24"/>
          <w:lang w:val="ro-RO" w:eastAsia="ro-RO"/>
        </w:rPr>
        <w:t xml:space="preserve"> Atunci cînd controalele prevăzute în prezentul Nomenclator relevă faptul încălcării legislaţiei naţionale privind siguranţa alimentelor, inspectorii Agenției efectuează controale consolidate care vizează unitatea de origine/furnizorul din ţara respectivă și tipul de produs în cauză.</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25.</w:t>
      </w:r>
      <w:r w:rsidRPr="00F16E43">
        <w:rPr>
          <w:sz w:val="24"/>
          <w:szCs w:val="24"/>
          <w:lang w:val="ro-RO" w:eastAsia="ro-RO"/>
        </w:rPr>
        <w:t xml:space="preserve"> Următoarele transporturi cu tipul de produs de origine nonanimală provenit de la unitatea de origine/furnizorul în cauză vor fi supuse unor controale complete care să includă și recoltarea de probe, cu efectuarea analizelor de laborator pentru riscul care a declanșat programul de controale consolidate. Controalele consolidate se încheie după obţinerea a trei rezultate conforme consecutive.</w:t>
      </w:r>
    </w:p>
    <w:p w:rsidR="00F074AA" w:rsidRPr="00F16E43" w:rsidRDefault="00F074AA" w:rsidP="00670CD5">
      <w:pPr>
        <w:widowControl w:val="0"/>
        <w:tabs>
          <w:tab w:val="left" w:pos="993"/>
        </w:tabs>
        <w:autoSpaceDE w:val="0"/>
        <w:autoSpaceDN w:val="0"/>
        <w:adjustRightInd w:val="0"/>
        <w:ind w:firstLine="600"/>
        <w:jc w:val="center"/>
        <w:rPr>
          <w:b/>
          <w:bCs/>
          <w:sz w:val="24"/>
          <w:szCs w:val="24"/>
          <w:lang w:val="ro-RO" w:eastAsia="ro-RO"/>
        </w:rPr>
      </w:pPr>
      <w:r w:rsidRPr="00F16E43">
        <w:rPr>
          <w:b/>
          <w:bCs/>
          <w:sz w:val="24"/>
          <w:szCs w:val="24"/>
          <w:lang w:val="ro-RO" w:eastAsia="ro-RO"/>
        </w:rPr>
        <w:t>Secțiunea a 6-a. Dispoziţii finale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sz w:val="24"/>
          <w:szCs w:val="24"/>
          <w:lang w:val="ro-RO" w:eastAsia="ro-RO"/>
        </w:rPr>
        <w:t>26.</w:t>
      </w:r>
      <w:r w:rsidRPr="00F16E43">
        <w:rPr>
          <w:sz w:val="24"/>
          <w:szCs w:val="24"/>
          <w:lang w:val="ro-RO" w:eastAsia="ro-RO"/>
        </w:rPr>
        <w:t xml:space="preserve"> La efectuarea controalelor, Agenția aplică tarifele prevăzute în  legislația în vigoare.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27.</w:t>
      </w:r>
      <w:r w:rsidRPr="00F16E43">
        <w:rPr>
          <w:bCs/>
          <w:sz w:val="24"/>
          <w:szCs w:val="24"/>
          <w:lang w:val="ro-RO" w:eastAsia="ro-RO"/>
        </w:rPr>
        <w:t xml:space="preserve"> </w:t>
      </w:r>
      <w:r w:rsidRPr="00F16E43">
        <w:rPr>
          <w:sz w:val="24"/>
          <w:szCs w:val="24"/>
          <w:lang w:val="ro-RO" w:eastAsia="ro-RO"/>
        </w:rPr>
        <w:t>În raport cu evoluţia situaţiei bolilor datorate produselor alimentare de origine nonanimală și a produselor care sînt utilizate ca ingrediente pentru prepararea produselor alimentare destinate consumului uman, la nivel naţional, Agenția poate limita sau interzice, după caz, desfășurarea pe teritoriul Republicii Moldova a operaţiunilor de introducere, scoatere sau tranzit de produse de origine nonanimală și produse care sînt utilizate ca ingrediente pentru prepararea produselor alimentare destinate consumului uman, cu impact asupra sănătăţii publice și care sînt supuse controlului oficial pentru siguranţa alimentelor.</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28.</w:t>
      </w:r>
      <w:r w:rsidRPr="00F16E43">
        <w:rPr>
          <w:sz w:val="24"/>
          <w:szCs w:val="24"/>
          <w:lang w:val="ro-RO" w:eastAsia="ro-RO"/>
        </w:rPr>
        <w:t xml:space="preserve"> În situaţia în care, ca urmare a controlului efectuat, se constată că un transport de produse alimentare de origine nonanimală și de produse care sînt utilizate ca ingrediente pentru prepararea produselor alimentare destinate consumului uman, supus controlului oficial privind siguranţa alimentelor, nu îndeplinește condiţiile pentru siguranţa alimentelor la introducere, operatorul economic trebuie să execute măsurile legale prevăzute de legislaţia Republicii Moldova în vigoare și să suporte costurile aferente.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b/>
          <w:bCs/>
          <w:sz w:val="24"/>
          <w:szCs w:val="24"/>
          <w:lang w:val="ro-RO" w:eastAsia="ro-RO"/>
        </w:rPr>
        <w:t>29.</w:t>
      </w:r>
      <w:r w:rsidRPr="00F16E43">
        <w:rPr>
          <w:bCs/>
          <w:sz w:val="24"/>
          <w:szCs w:val="24"/>
          <w:lang w:val="ro-RO" w:eastAsia="ro-RO"/>
        </w:rPr>
        <w:t xml:space="preserve"> </w:t>
      </w:r>
      <w:r w:rsidRPr="00F16E43">
        <w:rPr>
          <w:sz w:val="24"/>
          <w:szCs w:val="24"/>
          <w:lang w:val="ro-RO" w:eastAsia="ro-RO"/>
        </w:rPr>
        <w:t>Punerea în liberă circulaţie a mărfurilor se face:</w:t>
      </w:r>
    </w:p>
    <w:p w:rsidR="00F074AA" w:rsidRPr="00F16E43" w:rsidRDefault="00F074AA" w:rsidP="00670CD5">
      <w:pPr>
        <w:widowControl w:val="0"/>
        <w:tabs>
          <w:tab w:val="left" w:pos="993"/>
        </w:tabs>
        <w:autoSpaceDE w:val="0"/>
        <w:autoSpaceDN w:val="0"/>
        <w:adjustRightInd w:val="0"/>
        <w:ind w:firstLine="600"/>
        <w:rPr>
          <w:sz w:val="24"/>
          <w:szCs w:val="24"/>
          <w:lang w:val="ro-RO" w:eastAsia="ro-RO"/>
        </w:rPr>
      </w:pPr>
      <w:r w:rsidRPr="00F16E43">
        <w:rPr>
          <w:sz w:val="24"/>
          <w:szCs w:val="24"/>
          <w:lang w:val="ro-RO" w:eastAsia="ro-RO"/>
        </w:rPr>
        <w:t xml:space="preserve">1) în baza prezentării către Serviciul Vamal de către operatorii economici a documentului de intrare, completat corespunzător de către inspectorii Agenției; </w:t>
      </w:r>
    </w:p>
    <w:p w:rsidR="00F074AA" w:rsidRPr="00F16E43" w:rsidRDefault="00F074AA" w:rsidP="00670CD5">
      <w:pPr>
        <w:widowControl w:val="0"/>
        <w:tabs>
          <w:tab w:val="left" w:pos="993"/>
        </w:tabs>
        <w:autoSpaceDE w:val="0"/>
        <w:autoSpaceDN w:val="0"/>
        <w:adjustRightInd w:val="0"/>
        <w:ind w:firstLine="600"/>
        <w:rPr>
          <w:b/>
          <w:bCs/>
          <w:sz w:val="24"/>
          <w:szCs w:val="24"/>
          <w:lang w:val="ro-RO" w:eastAsia="ro-RO"/>
        </w:rPr>
      </w:pPr>
      <w:r w:rsidRPr="00F16E43">
        <w:rPr>
          <w:sz w:val="24"/>
          <w:szCs w:val="24"/>
          <w:lang w:val="ro-RO" w:eastAsia="ro-RO"/>
        </w:rPr>
        <w:t>2) și</w:t>
      </w:r>
      <w:r w:rsidRPr="00F16E43">
        <w:rPr>
          <w:sz w:val="24"/>
          <w:szCs w:val="24"/>
          <w:lang w:val="ro-RO" w:eastAsia="ro-RO"/>
        </w:rPr>
        <w:tab/>
        <w:t>în situaţia în care celelalte formalităţi necesare au fost îndeplinite conform legislaţiei în vigoare.</w:t>
      </w:r>
    </w:p>
    <w:p w:rsidR="00F074AA" w:rsidRPr="00F16E43" w:rsidRDefault="00F074AA" w:rsidP="00F16E43">
      <w:pPr>
        <w:widowControl w:val="0"/>
        <w:autoSpaceDE w:val="0"/>
        <w:autoSpaceDN w:val="0"/>
        <w:adjustRightInd w:val="0"/>
        <w:ind w:firstLine="0"/>
        <w:jc w:val="right"/>
        <w:rPr>
          <w:b/>
          <w:bCs/>
          <w:sz w:val="24"/>
          <w:szCs w:val="24"/>
          <w:lang w:val="ro-RO" w:eastAsia="ro-RO"/>
        </w:rPr>
      </w:pPr>
    </w:p>
    <w:p w:rsidR="00F074AA" w:rsidRPr="00F16E43" w:rsidRDefault="00F074AA" w:rsidP="00F16E43">
      <w:pPr>
        <w:widowControl w:val="0"/>
        <w:autoSpaceDE w:val="0"/>
        <w:autoSpaceDN w:val="0"/>
        <w:adjustRightInd w:val="0"/>
        <w:ind w:firstLine="0"/>
        <w:jc w:val="right"/>
        <w:rPr>
          <w:bCs/>
          <w:i/>
          <w:sz w:val="24"/>
          <w:szCs w:val="24"/>
          <w:lang w:val="ro-RO" w:eastAsia="ro-RO"/>
        </w:rPr>
      </w:pPr>
      <w:r w:rsidRPr="00F16E43">
        <w:rPr>
          <w:bCs/>
          <w:i/>
          <w:sz w:val="24"/>
          <w:szCs w:val="24"/>
          <w:lang w:val="ro-RO" w:eastAsia="ro-RO"/>
        </w:rPr>
        <w:t>Tabel</w:t>
      </w:r>
    </w:p>
    <w:p w:rsidR="00F074AA" w:rsidRPr="00F16E43" w:rsidRDefault="00F074AA"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Lista codurilor tarifare ale produselor alimentare de origine </w:t>
      </w:r>
    </w:p>
    <w:p w:rsidR="00F074AA" w:rsidRPr="00F16E43" w:rsidRDefault="00F074AA" w:rsidP="00F16E43">
      <w:pPr>
        <w:widowControl w:val="0"/>
        <w:shd w:val="clear" w:color="auto" w:fill="FFFFFF"/>
        <w:autoSpaceDE w:val="0"/>
        <w:autoSpaceDN w:val="0"/>
        <w:adjustRightInd w:val="0"/>
        <w:ind w:firstLine="0"/>
        <w:jc w:val="center"/>
        <w:textAlignment w:val="baseline"/>
        <w:rPr>
          <w:b/>
          <w:bCs/>
          <w:sz w:val="24"/>
          <w:szCs w:val="24"/>
          <w:lang w:val="ro-RO" w:eastAsia="ru-RU"/>
        </w:rPr>
      </w:pPr>
      <w:r w:rsidRPr="00F16E43">
        <w:rPr>
          <w:b/>
          <w:bCs/>
          <w:sz w:val="24"/>
          <w:szCs w:val="24"/>
          <w:lang w:val="ro-RO" w:eastAsia="ru-RU"/>
        </w:rPr>
        <w:t xml:space="preserve">nonanimală destinate consumului uman supuse </w:t>
      </w:r>
    </w:p>
    <w:p w:rsidR="00F074AA" w:rsidRPr="00F16E43" w:rsidRDefault="00F074AA" w:rsidP="00F16E43">
      <w:pPr>
        <w:widowControl w:val="0"/>
        <w:shd w:val="clear" w:color="auto" w:fill="FFFFFF"/>
        <w:autoSpaceDE w:val="0"/>
        <w:autoSpaceDN w:val="0"/>
        <w:adjustRightInd w:val="0"/>
        <w:ind w:firstLine="0"/>
        <w:jc w:val="center"/>
        <w:textAlignment w:val="baseline"/>
        <w:rPr>
          <w:b/>
          <w:bCs/>
          <w:sz w:val="24"/>
          <w:szCs w:val="24"/>
          <w:lang w:val="ro-RO" w:eastAsia="ro-RO"/>
        </w:rPr>
      </w:pPr>
      <w:r w:rsidRPr="00F16E43">
        <w:rPr>
          <w:b/>
          <w:bCs/>
          <w:sz w:val="24"/>
          <w:szCs w:val="24"/>
          <w:lang w:val="ro-RO" w:eastAsia="ru-RU"/>
        </w:rPr>
        <w:t>controlului  pentru siguranța alimentelor</w:t>
      </w:r>
    </w:p>
    <w:p w:rsidR="00F074AA" w:rsidRPr="00B42B22" w:rsidRDefault="00F074AA" w:rsidP="00F16E43">
      <w:pPr>
        <w:widowControl w:val="0"/>
        <w:autoSpaceDE w:val="0"/>
        <w:autoSpaceDN w:val="0"/>
        <w:adjustRightInd w:val="0"/>
        <w:ind w:firstLine="0"/>
        <w:rPr>
          <w:b/>
          <w:bCs/>
          <w:sz w:val="4"/>
          <w:szCs w:val="22"/>
          <w:lang w:val="ro-RO" w:eastAsia="ro-RO"/>
        </w:rPr>
      </w:pPr>
    </w:p>
    <w:p w:rsidR="00F074AA" w:rsidRPr="00D06DEA" w:rsidRDefault="00F074AA" w:rsidP="00F16E43">
      <w:pPr>
        <w:widowControl w:val="0"/>
        <w:autoSpaceDE w:val="0"/>
        <w:autoSpaceDN w:val="0"/>
        <w:adjustRightInd w:val="0"/>
        <w:ind w:firstLine="0"/>
        <w:rPr>
          <w:sz w:val="2"/>
          <w:szCs w:val="2"/>
          <w:lang w:val="ro-RO" w:eastAsia="ru-RU"/>
        </w:rPr>
      </w:pPr>
    </w:p>
    <w:tbl>
      <w:tblPr>
        <w:tblW w:w="5000" w:type="pct"/>
        <w:tblCellMar>
          <w:left w:w="40" w:type="dxa"/>
          <w:right w:w="40" w:type="dxa"/>
        </w:tblCellMar>
        <w:tblLook w:val="0000"/>
      </w:tblPr>
      <w:tblGrid>
        <w:gridCol w:w="3656"/>
        <w:gridCol w:w="6124"/>
      </w:tblGrid>
      <w:tr w:rsidR="00F074AA" w:rsidRPr="00B42B22" w:rsidTr="00182672">
        <w:tc>
          <w:tcPr>
            <w:tcW w:w="1869" w:type="pct"/>
            <w:tcBorders>
              <w:top w:val="single" w:sz="6" w:space="0" w:color="auto"/>
              <w:left w:val="single" w:sz="6" w:space="0" w:color="auto"/>
              <w:bottom w:val="single" w:sz="6" w:space="0" w:color="auto"/>
              <w:right w:val="single" w:sz="6" w:space="0" w:color="auto"/>
            </w:tcBorders>
            <w:vAlign w:val="center"/>
          </w:tcPr>
          <w:p w:rsidR="00F074AA" w:rsidRPr="00C26397" w:rsidRDefault="00F074AA" w:rsidP="00182672">
            <w:pPr>
              <w:widowControl w:val="0"/>
              <w:autoSpaceDE w:val="0"/>
              <w:autoSpaceDN w:val="0"/>
              <w:adjustRightInd w:val="0"/>
              <w:ind w:firstLine="0"/>
              <w:jc w:val="center"/>
              <w:rPr>
                <w:b/>
                <w:sz w:val="22"/>
                <w:szCs w:val="22"/>
                <w:lang w:val="ro-RO" w:eastAsia="ro-RO"/>
              </w:rPr>
            </w:pPr>
            <w:r w:rsidRPr="00C26397">
              <w:rPr>
                <w:b/>
                <w:sz w:val="22"/>
                <w:szCs w:val="22"/>
                <w:lang w:val="ro-RO" w:eastAsia="ro-RO"/>
              </w:rPr>
              <w:t>Poziţia tarifară a produselor alimentare de origine nonanimală controlate la import</w:t>
            </w:r>
          </w:p>
        </w:tc>
        <w:tc>
          <w:tcPr>
            <w:tcW w:w="3131" w:type="pct"/>
            <w:tcBorders>
              <w:top w:val="single" w:sz="6" w:space="0" w:color="auto"/>
              <w:left w:val="single" w:sz="6" w:space="0" w:color="auto"/>
              <w:bottom w:val="single" w:sz="6" w:space="0" w:color="auto"/>
              <w:right w:val="single" w:sz="6" w:space="0" w:color="auto"/>
            </w:tcBorders>
            <w:vAlign w:val="center"/>
          </w:tcPr>
          <w:p w:rsidR="00F074AA" w:rsidRPr="00C26397" w:rsidRDefault="00F074AA" w:rsidP="00182672">
            <w:pPr>
              <w:widowControl w:val="0"/>
              <w:autoSpaceDE w:val="0"/>
              <w:autoSpaceDN w:val="0"/>
              <w:adjustRightInd w:val="0"/>
              <w:ind w:right="732" w:firstLine="0"/>
              <w:jc w:val="center"/>
              <w:rPr>
                <w:b/>
                <w:sz w:val="22"/>
                <w:szCs w:val="22"/>
                <w:lang w:val="ro-RO" w:eastAsia="ro-RO"/>
              </w:rPr>
            </w:pPr>
            <w:r w:rsidRPr="00C26397">
              <w:rPr>
                <w:b/>
                <w:sz w:val="22"/>
                <w:szCs w:val="22"/>
                <w:lang w:val="ro-RO" w:eastAsia="ro-RO"/>
              </w:rPr>
              <w:t>Capitolul</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0701 – 0714</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Legume, plante, rădăcini și tuberculi, alimentare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0801 – 0814</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Fructe comestibile; coji de citrice sau de pepeni</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0901 – 0910</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Cafea, ceai, mate și mirodenii</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1001 – 1008</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Cereale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1101 – 1109</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Produse ale industriei morăritului; malţ, amidon și fecule; inulină; gluten de grîu</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1201 – 1208, 1210, 1212</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Seminţe și fructe oleaginoase; seminţe și fructe diverse; plante industriale sau medicinale</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1301 – 1302</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Gume, rășini și alte seve și extracte vegetale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1507 – 1518</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Grăsimi și uleiuri de origine vegetală; produse ale disocierii acestora; grăsimi alimentare prelucrate</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1701 – 1704</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Zaharuri și produse zaharoase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1801 – 1806</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Cacao și preparate din cacao</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1901 – 1905</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Preparate pe bază de cereale, de făină, de amidon, de fecule; produse de patiserie</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2001 – 2009</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Preparate din legume, din fructe sau din alte părţi de plante</w:t>
            </w:r>
          </w:p>
        </w:tc>
      </w:tr>
      <w:tr w:rsidR="00F074AA" w:rsidRPr="00B42B22"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2101 – 2106</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Preparate alimentare diverse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2201 – 2209</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Băuturi, lichide alcoolice și oţet</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2302 – 2308</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Reziduuri și deșeuri ale industriei alimentare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2501</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Sare (inclusiv sare de masă și sare denaturată) și clorură de sodiu pură, chiar sub formă de soluţie apoasă sau cu adaos de agenţi antiaglomeranţi ori agenţi care asigură o bună fluiditate; apă de mare</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2835</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u-RU"/>
              </w:rPr>
            </w:pPr>
            <w:r w:rsidRPr="00C26397">
              <w:rPr>
                <w:bCs/>
                <w:sz w:val="22"/>
                <w:szCs w:val="22"/>
                <w:lang w:val="ro-RO" w:eastAsia="ru-RU"/>
              </w:rPr>
              <w:t>Fosfinaţi (hipofosfiţi), fosfonaţi (fosfiţi) şi fosfaţi; polifosfaţi, cu compoziţie chimică definită sau nu</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2915, 2918, 2922</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Produse chimice anorganice și organice care sînt utilizate ca ingrediente pentru prepararea produselor alimentare destinate consumului uman</w:t>
            </w:r>
          </w:p>
        </w:tc>
      </w:tr>
      <w:tr w:rsidR="00F074AA" w:rsidRPr="00D46D28" w:rsidTr="00182672">
        <w:tc>
          <w:tcPr>
            <w:tcW w:w="1869"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3301, 3302 10, 3501 – 3505,</w:t>
            </w:r>
          </w:p>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3507, 3823, 3824 60, 3824</w:t>
            </w:r>
          </w:p>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90 25, 3824 90 55, 3824 90</w:t>
            </w:r>
          </w:p>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62, 3824 90 64, 3824 90 80</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Alte bunuri care sînt utilizate ca ingrediente pentru prepararea alimentelor destinate consumului uman</w:t>
            </w:r>
          </w:p>
        </w:tc>
      </w:tr>
      <w:tr w:rsidR="00F074AA" w:rsidRPr="00D46D28" w:rsidTr="00182672">
        <w:tc>
          <w:tcPr>
            <w:tcW w:w="1869" w:type="pct"/>
            <w:tcBorders>
              <w:top w:val="single" w:sz="6" w:space="0" w:color="auto"/>
              <w:left w:val="single" w:sz="4"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3917</w:t>
            </w:r>
          </w:p>
        </w:tc>
        <w:tc>
          <w:tcPr>
            <w:tcW w:w="3131" w:type="pct"/>
            <w:tcBorders>
              <w:top w:val="single" w:sz="6" w:space="0" w:color="auto"/>
              <w:left w:val="single" w:sz="6" w:space="0" w:color="auto"/>
              <w:bottom w:val="single" w:sz="6" w:space="0" w:color="auto"/>
              <w:right w:val="single" w:sz="6" w:space="0" w:color="auto"/>
            </w:tcBorders>
          </w:tcPr>
          <w:p w:rsidR="00F074AA" w:rsidRPr="00C26397" w:rsidRDefault="00F074AA" w:rsidP="00182672">
            <w:pPr>
              <w:widowControl w:val="0"/>
              <w:autoSpaceDE w:val="0"/>
              <w:autoSpaceDN w:val="0"/>
              <w:adjustRightInd w:val="0"/>
              <w:ind w:firstLine="0"/>
              <w:jc w:val="left"/>
              <w:rPr>
                <w:sz w:val="22"/>
                <w:szCs w:val="22"/>
                <w:lang w:val="ro-RO" w:eastAsia="ro-RO"/>
              </w:rPr>
            </w:pPr>
            <w:r w:rsidRPr="00C26397">
              <w:rPr>
                <w:sz w:val="22"/>
                <w:szCs w:val="22"/>
                <w:lang w:val="ro-RO" w:eastAsia="ro-RO"/>
              </w:rPr>
              <w:t>Membranele artificiale celulozice și membranele artificiale poliamidice</w:t>
            </w:r>
          </w:p>
        </w:tc>
      </w:tr>
    </w:tbl>
    <w:p w:rsidR="00F074AA" w:rsidRPr="00D46D28" w:rsidRDefault="00F074AA">
      <w:pPr>
        <w:rPr>
          <w:lang w:val="it-IT"/>
        </w:rPr>
      </w:pPr>
    </w:p>
    <w:sectPr w:rsidR="00F074AA" w:rsidRPr="00D46D28" w:rsidSect="00C26397">
      <w:pgSz w:w="11906" w:h="16838"/>
      <w:pgMar w:top="815" w:right="806" w:bottom="951" w:left="140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A75"/>
    <w:multiLevelType w:val="hybridMultilevel"/>
    <w:tmpl w:val="4628F062"/>
    <w:lvl w:ilvl="0" w:tplc="04090011">
      <w:start w:val="1"/>
      <w:numFmt w:val="decimal"/>
      <w:lvlText w:val="%1)"/>
      <w:lvlJc w:val="left"/>
      <w:pPr>
        <w:ind w:left="56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43"/>
    <w:rsid w:val="00035534"/>
    <w:rsid w:val="00182672"/>
    <w:rsid w:val="001C20FA"/>
    <w:rsid w:val="0044327B"/>
    <w:rsid w:val="00446832"/>
    <w:rsid w:val="006148C4"/>
    <w:rsid w:val="00670CD5"/>
    <w:rsid w:val="0070292F"/>
    <w:rsid w:val="00A5474D"/>
    <w:rsid w:val="00A97154"/>
    <w:rsid w:val="00B42B22"/>
    <w:rsid w:val="00BB70F1"/>
    <w:rsid w:val="00C26397"/>
    <w:rsid w:val="00D06DEA"/>
    <w:rsid w:val="00D46D28"/>
    <w:rsid w:val="00D97A67"/>
    <w:rsid w:val="00F074AA"/>
    <w:rsid w:val="00F16E43"/>
    <w:rsid w:val="00FB52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43"/>
    <w:pPr>
      <w:ind w:firstLine="720"/>
      <w:jc w:val="both"/>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3007</Words>
  <Characters>17141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7</cp:revision>
  <dcterms:created xsi:type="dcterms:W3CDTF">2018-10-20T08:47:00Z</dcterms:created>
  <dcterms:modified xsi:type="dcterms:W3CDTF">2019-05-13T14:03:00Z</dcterms:modified>
</cp:coreProperties>
</file>