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1C" w:rsidRDefault="0041211C" w:rsidP="00C61274">
      <w:pPr>
        <w:ind w:left="5040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Anexa nr. 1 </w:t>
      </w:r>
    </w:p>
    <w:p w:rsidR="0041211C" w:rsidRDefault="0041211C" w:rsidP="00C61274">
      <w:pPr>
        <w:ind w:left="5040" w:firstLine="0"/>
        <w:jc w:val="right"/>
        <w:rPr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la </w:t>
      </w:r>
      <w:r>
        <w:rPr>
          <w:bCs/>
          <w:sz w:val="24"/>
          <w:szCs w:val="24"/>
          <w:lang w:val="ro-RO"/>
        </w:rPr>
        <w:t xml:space="preserve">Regulamentul privind cerinţele </w:t>
      </w:r>
    </w:p>
    <w:p w:rsidR="0041211C" w:rsidRDefault="0041211C" w:rsidP="00C61274">
      <w:pPr>
        <w:ind w:left="5040" w:firstLine="0"/>
        <w:jc w:val="right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generale de echipare a autovehiculelor </w:t>
      </w:r>
    </w:p>
    <w:p w:rsidR="0041211C" w:rsidRDefault="0041211C" w:rsidP="00C61274">
      <w:pPr>
        <w:ind w:left="5040" w:firstLine="0"/>
        <w:jc w:val="right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cu regim prioritar de circulație </w:t>
      </w:r>
    </w:p>
    <w:p w:rsidR="0041211C" w:rsidRDefault="0041211C" w:rsidP="00C61274">
      <w:pPr>
        <w:pStyle w:val="HTMLPreformatted"/>
        <w:ind w:left="5040"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și a autovehiculelor speciale</w:t>
      </w:r>
    </w:p>
    <w:p w:rsidR="0041211C" w:rsidRDefault="0041211C" w:rsidP="00C61274">
      <w:pPr>
        <w:pStyle w:val="HTMLPreformatted"/>
        <w:ind w:left="432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41211C" w:rsidRDefault="0041211C" w:rsidP="00C61274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LISTA</w:t>
      </w:r>
    </w:p>
    <w:p w:rsidR="0041211C" w:rsidRDefault="0041211C" w:rsidP="00C61274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culorilor de bază și a culorilor benzilor reflectorizante </w:t>
      </w:r>
    </w:p>
    <w:p w:rsidR="0041211C" w:rsidRDefault="0041211C" w:rsidP="00C61274">
      <w:pPr>
        <w:pStyle w:val="HTMLPreformatted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ale autovehiculelor speciale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4434"/>
        <w:gridCol w:w="2048"/>
        <w:gridCol w:w="2191"/>
      </w:tblGrid>
      <w:tr w:rsidR="0041211C" w:rsidTr="00C61274">
        <w:trPr>
          <w:trHeight w:val="700"/>
        </w:trPr>
        <w:tc>
          <w:tcPr>
            <w:tcW w:w="304" w:type="pct"/>
            <w:vAlign w:val="center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00" w:type="pct"/>
            <w:vAlign w:val="center"/>
          </w:tcPr>
          <w:p w:rsidR="0041211C" w:rsidRDefault="0041211C">
            <w:pPr>
              <w:tabs>
                <w:tab w:val="left" w:pos="25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Denumirea instituției</w:t>
            </w:r>
          </w:p>
        </w:tc>
        <w:tc>
          <w:tcPr>
            <w:tcW w:w="1109" w:type="pct"/>
            <w:vAlign w:val="center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Culoarea de bază a autovehiculelor speciale</w:t>
            </w:r>
          </w:p>
        </w:tc>
        <w:tc>
          <w:tcPr>
            <w:tcW w:w="1186" w:type="pct"/>
            <w:vAlign w:val="center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Culoarea benzilor reflectorizante</w:t>
            </w:r>
          </w:p>
        </w:tc>
      </w:tr>
      <w:tr w:rsidR="0041211C" w:rsidTr="00C61274">
        <w:trPr>
          <w:trHeight w:val="385"/>
        </w:trPr>
        <w:tc>
          <w:tcPr>
            <w:tcW w:w="304" w:type="pct"/>
          </w:tcPr>
          <w:p w:rsidR="0041211C" w:rsidRDefault="0041211C" w:rsidP="00C612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:rsidR="0041211C" w:rsidRDefault="0041211C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Inspectoratul General al Poliției</w:t>
            </w:r>
          </w:p>
        </w:tc>
        <w:tc>
          <w:tcPr>
            <w:tcW w:w="1109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</w:t>
            </w:r>
          </w:p>
        </w:tc>
        <w:tc>
          <w:tcPr>
            <w:tcW w:w="1186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verde</w:t>
            </w:r>
          </w:p>
        </w:tc>
      </w:tr>
      <w:tr w:rsidR="0041211C" w:rsidTr="00C61274">
        <w:tc>
          <w:tcPr>
            <w:tcW w:w="304" w:type="pct"/>
          </w:tcPr>
          <w:p w:rsidR="0041211C" w:rsidRDefault="0041211C" w:rsidP="00C612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:rsidR="0041211C" w:rsidRDefault="0041211C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Inspectoratul General al Poliţiei de Frontieră</w:t>
            </w:r>
          </w:p>
        </w:tc>
        <w:tc>
          <w:tcPr>
            <w:tcW w:w="1109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albastru</w:t>
            </w:r>
          </w:p>
        </w:tc>
        <w:tc>
          <w:tcPr>
            <w:tcW w:w="1186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41211C" w:rsidTr="00C61274">
        <w:tc>
          <w:tcPr>
            <w:tcW w:w="304" w:type="pct"/>
          </w:tcPr>
          <w:p w:rsidR="0041211C" w:rsidRDefault="0041211C" w:rsidP="00C612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:rsidR="0041211C" w:rsidRDefault="0041211C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t>Inspectoratul General de Carabinie</w:t>
            </w:r>
          </w:p>
        </w:tc>
        <w:tc>
          <w:tcPr>
            <w:tcW w:w="1109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</w:t>
            </w:r>
          </w:p>
        </w:tc>
        <w:tc>
          <w:tcPr>
            <w:tcW w:w="1186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roşu</w:t>
            </w:r>
          </w:p>
        </w:tc>
      </w:tr>
      <w:tr w:rsidR="0041211C" w:rsidTr="00C61274">
        <w:trPr>
          <w:trHeight w:val="791"/>
        </w:trPr>
        <w:tc>
          <w:tcPr>
            <w:tcW w:w="304" w:type="pct"/>
          </w:tcPr>
          <w:p w:rsidR="0041211C" w:rsidRDefault="0041211C" w:rsidP="00C612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:rsidR="0041211C" w:rsidRDefault="0041211C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Inspectoratul General pentru Situaţii de Urgenţă:</w:t>
            </w:r>
          </w:p>
          <w:p w:rsidR="0041211C" w:rsidRDefault="0041211C" w:rsidP="00C61274">
            <w:pPr>
              <w:pStyle w:val="ListParagraph"/>
              <w:numPr>
                <w:ilvl w:val="0"/>
                <w:numId w:val="4"/>
              </w:numPr>
              <w:tabs>
                <w:tab w:val="left" w:pos="254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pompierii</w:t>
            </w:r>
          </w:p>
          <w:p w:rsidR="0041211C" w:rsidRDefault="0041211C">
            <w:pPr>
              <w:pStyle w:val="ListParagraph"/>
              <w:tabs>
                <w:tab w:val="left" w:pos="254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val="ro-RO"/>
              </w:rPr>
            </w:pPr>
          </w:p>
          <w:p w:rsidR="0041211C" w:rsidRDefault="0041211C" w:rsidP="00C61274">
            <w:pPr>
              <w:pStyle w:val="ListParagraph"/>
              <w:numPr>
                <w:ilvl w:val="0"/>
                <w:numId w:val="4"/>
              </w:numPr>
              <w:tabs>
                <w:tab w:val="left" w:pos="254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salvatorii</w:t>
            </w:r>
          </w:p>
          <w:p w:rsidR="0041211C" w:rsidRDefault="0041211C" w:rsidP="00C61274">
            <w:pPr>
              <w:pStyle w:val="ListParagraph"/>
              <w:numPr>
                <w:ilvl w:val="0"/>
                <w:numId w:val="4"/>
              </w:numPr>
              <w:tabs>
                <w:tab w:val="left" w:pos="254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Serviciul mobil de urgență, reanimare și descarcerare</w:t>
            </w:r>
          </w:p>
          <w:p w:rsidR="0041211C" w:rsidRDefault="0041211C" w:rsidP="00C61274">
            <w:pPr>
              <w:numPr>
                <w:ilvl w:val="0"/>
                <w:numId w:val="4"/>
              </w:numPr>
              <w:tabs>
                <w:tab w:val="left" w:pos="254"/>
                <w:tab w:val="left" w:pos="383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alte autovehicule</w:t>
            </w:r>
          </w:p>
        </w:tc>
        <w:tc>
          <w:tcPr>
            <w:tcW w:w="1109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roșu</w:t>
            </w: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alb, roșu</w:t>
            </w: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roșu</w:t>
            </w: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alb, gri</w:t>
            </w:r>
          </w:p>
        </w:tc>
        <w:tc>
          <w:tcPr>
            <w:tcW w:w="1186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alb, galben, galben-albastru</w:t>
            </w: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oranj-albastru</w:t>
            </w: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galben-alb</w:t>
            </w: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oranj-albastru</w:t>
            </w:r>
          </w:p>
        </w:tc>
      </w:tr>
      <w:tr w:rsidR="0041211C" w:rsidTr="00C61274">
        <w:trPr>
          <w:trHeight w:val="791"/>
        </w:trPr>
        <w:tc>
          <w:tcPr>
            <w:tcW w:w="304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vertAlign w:val="superscript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00" w:type="pct"/>
          </w:tcPr>
          <w:p w:rsidR="0041211C" w:rsidRDefault="0041211C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Centrul Național Anticorupție</w:t>
            </w:r>
          </w:p>
        </w:tc>
        <w:tc>
          <w:tcPr>
            <w:tcW w:w="1109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gri</w:t>
            </w:r>
          </w:p>
        </w:tc>
        <w:tc>
          <w:tcPr>
            <w:tcW w:w="1186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albastru</w:t>
            </w:r>
          </w:p>
        </w:tc>
      </w:tr>
      <w:tr w:rsidR="0041211C" w:rsidTr="00C61274">
        <w:trPr>
          <w:trHeight w:val="101"/>
        </w:trPr>
        <w:tc>
          <w:tcPr>
            <w:tcW w:w="304" w:type="pct"/>
          </w:tcPr>
          <w:p w:rsidR="0041211C" w:rsidRDefault="0041211C" w:rsidP="00C612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:rsidR="0041211C" w:rsidRDefault="0041211C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Ministerul Sănătății, Muncii și Protecției Sociale (ambulanțele)</w:t>
            </w:r>
          </w:p>
        </w:tc>
        <w:tc>
          <w:tcPr>
            <w:tcW w:w="1109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</w:t>
            </w:r>
          </w:p>
        </w:tc>
        <w:tc>
          <w:tcPr>
            <w:tcW w:w="1186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oranj</w:t>
            </w:r>
          </w:p>
        </w:tc>
      </w:tr>
      <w:tr w:rsidR="0041211C" w:rsidTr="00C61274">
        <w:tc>
          <w:tcPr>
            <w:tcW w:w="304" w:type="pct"/>
          </w:tcPr>
          <w:p w:rsidR="0041211C" w:rsidRDefault="0041211C" w:rsidP="00C612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:rsidR="0041211C" w:rsidRDefault="0041211C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Serviciul Vamal</w:t>
            </w:r>
          </w:p>
        </w:tc>
        <w:tc>
          <w:tcPr>
            <w:tcW w:w="1109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</w:t>
            </w:r>
          </w:p>
        </w:tc>
        <w:tc>
          <w:tcPr>
            <w:tcW w:w="1186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41211C" w:rsidTr="00C61274">
        <w:tc>
          <w:tcPr>
            <w:tcW w:w="304" w:type="pct"/>
          </w:tcPr>
          <w:p w:rsidR="0041211C" w:rsidRDefault="0041211C" w:rsidP="00C612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:rsidR="0041211C" w:rsidRDefault="0041211C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Administrația Națională a Penitenciarelor:</w:t>
            </w:r>
          </w:p>
          <w:p w:rsidR="0041211C" w:rsidRDefault="0041211C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1) autobuze, microbuze, autoturisme</w:t>
            </w:r>
          </w:p>
          <w:p w:rsidR="0041211C" w:rsidRDefault="0041211C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2) autocamioane</w:t>
            </w:r>
          </w:p>
        </w:tc>
        <w:tc>
          <w:tcPr>
            <w:tcW w:w="1109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</w:t>
            </w: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verde</w:t>
            </w:r>
          </w:p>
        </w:tc>
        <w:tc>
          <w:tcPr>
            <w:tcW w:w="1186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verde</w:t>
            </w: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</w:t>
            </w:r>
          </w:p>
        </w:tc>
      </w:tr>
      <w:tr w:rsidR="0041211C" w:rsidTr="00C61274">
        <w:tc>
          <w:tcPr>
            <w:tcW w:w="304" w:type="pct"/>
          </w:tcPr>
          <w:p w:rsidR="0041211C" w:rsidRDefault="0041211C" w:rsidP="00C612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:rsidR="0041211C" w:rsidRDefault="0041211C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Ministerul Apărării:</w:t>
            </w:r>
          </w:p>
          <w:p w:rsidR="0041211C" w:rsidRDefault="0041211C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1) autovehiculele PM şi PMR;</w:t>
            </w:r>
          </w:p>
          <w:p w:rsidR="0041211C" w:rsidRDefault="0041211C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2) autovehiculele PM;</w:t>
            </w:r>
          </w:p>
          <w:p w:rsidR="0041211C" w:rsidRDefault="0041211C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3) autovehiculele destinate stingerii incendiilor;</w:t>
            </w:r>
          </w:p>
          <w:p w:rsidR="0041211C" w:rsidRDefault="0041211C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4) </w:t>
            </w:r>
            <w:r>
              <w:rPr>
                <w:iCs/>
                <w:sz w:val="24"/>
                <w:szCs w:val="24"/>
                <w:lang w:val="ro-RO"/>
              </w:rPr>
              <w:t>mijloacele de transport sanitar ale Forțelor Armate</w:t>
            </w:r>
          </w:p>
        </w:tc>
        <w:tc>
          <w:tcPr>
            <w:tcW w:w="1109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alb-negru</w:t>
            </w: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camuflat</w:t>
            </w: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roşu</w:t>
            </w: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alb,</w:t>
            </w: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verde şi camuflat</w:t>
            </w:r>
          </w:p>
        </w:tc>
        <w:tc>
          <w:tcPr>
            <w:tcW w:w="1186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</w:t>
            </w: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roşu</w:t>
            </w:r>
          </w:p>
        </w:tc>
      </w:tr>
      <w:tr w:rsidR="0041211C" w:rsidTr="00C61274">
        <w:tc>
          <w:tcPr>
            <w:tcW w:w="304" w:type="pct"/>
          </w:tcPr>
          <w:p w:rsidR="0041211C" w:rsidRDefault="0041211C" w:rsidP="00C612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:rsidR="0041211C" w:rsidRDefault="0041211C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Serviciile de încasare ale băncilor comerciale</w:t>
            </w:r>
          </w:p>
        </w:tc>
        <w:tc>
          <w:tcPr>
            <w:tcW w:w="1109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portocaliu</w:t>
            </w:r>
          </w:p>
        </w:tc>
        <w:tc>
          <w:tcPr>
            <w:tcW w:w="1186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verde</w:t>
            </w:r>
          </w:p>
        </w:tc>
      </w:tr>
      <w:tr w:rsidR="0041211C" w:rsidTr="00C61274">
        <w:tc>
          <w:tcPr>
            <w:tcW w:w="304" w:type="pct"/>
          </w:tcPr>
          <w:p w:rsidR="0041211C" w:rsidRDefault="0041211C" w:rsidP="00C612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:rsidR="0041211C" w:rsidRDefault="0041211C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Serviciile de depanare</w:t>
            </w:r>
          </w:p>
        </w:tc>
        <w:tc>
          <w:tcPr>
            <w:tcW w:w="1109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galben</w:t>
            </w:r>
          </w:p>
        </w:tc>
        <w:tc>
          <w:tcPr>
            <w:tcW w:w="1186" w:type="pct"/>
          </w:tcPr>
          <w:p w:rsidR="0041211C" w:rsidRDefault="0041211C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roşu</w:t>
            </w:r>
          </w:p>
        </w:tc>
      </w:tr>
    </w:tbl>
    <w:p w:rsidR="0041211C" w:rsidRDefault="0041211C" w:rsidP="00C61274"/>
    <w:p w:rsidR="0041211C" w:rsidRPr="00C61274" w:rsidRDefault="0041211C" w:rsidP="00C61274"/>
    <w:sectPr w:rsidR="0041211C" w:rsidRPr="00C61274" w:rsidSect="00965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E7C"/>
    <w:multiLevelType w:val="hybridMultilevel"/>
    <w:tmpl w:val="BEDEFD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062949"/>
    <w:multiLevelType w:val="hybridMultilevel"/>
    <w:tmpl w:val="CB168A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042"/>
    <w:rsid w:val="0019330A"/>
    <w:rsid w:val="002C5E61"/>
    <w:rsid w:val="0031497D"/>
    <w:rsid w:val="0041211C"/>
    <w:rsid w:val="00725582"/>
    <w:rsid w:val="0096576B"/>
    <w:rsid w:val="00985042"/>
    <w:rsid w:val="00AC318C"/>
    <w:rsid w:val="00C6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42"/>
    <w:pPr>
      <w:ind w:firstLine="720"/>
      <w:jc w:val="both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504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985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85042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205</Words>
  <Characters>1173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marcela.mazarenco</dc:creator>
  <cp:keywords/>
  <dc:description/>
  <cp:lastModifiedBy>User</cp:lastModifiedBy>
  <cp:revision>3</cp:revision>
  <dcterms:created xsi:type="dcterms:W3CDTF">2018-06-05T07:20:00Z</dcterms:created>
  <dcterms:modified xsi:type="dcterms:W3CDTF">2019-04-17T12:31:00Z</dcterms:modified>
</cp:coreProperties>
</file>