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0"/>
        <w:gridCol w:w="1412"/>
        <w:gridCol w:w="1448"/>
        <w:gridCol w:w="1264"/>
        <w:gridCol w:w="2483"/>
        <w:gridCol w:w="1570"/>
        <w:gridCol w:w="1203"/>
        <w:gridCol w:w="640"/>
      </w:tblGrid>
      <w:tr w:rsidR="003758B8" w:rsidRPr="00D45793" w:rsidTr="00617FEE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050881" w:rsidRDefault="003758B8" w:rsidP="00617FEE">
            <w:pPr>
              <w:pStyle w:val="rg"/>
              <w:rPr>
                <w:sz w:val="20"/>
                <w:szCs w:val="20"/>
                <w:lang w:val="pt-BR"/>
              </w:rPr>
            </w:pPr>
            <w:r w:rsidRPr="00050881">
              <w:rPr>
                <w:sz w:val="20"/>
                <w:szCs w:val="20"/>
                <w:lang w:val="pt-BR"/>
              </w:rPr>
              <w:t xml:space="preserve">Anexa nr.29 </w:t>
            </w:r>
          </w:p>
          <w:p w:rsidR="003758B8" w:rsidRPr="00050881" w:rsidRDefault="003758B8" w:rsidP="00617FEE">
            <w:pPr>
              <w:pStyle w:val="rg"/>
              <w:rPr>
                <w:sz w:val="20"/>
                <w:szCs w:val="20"/>
                <w:lang w:val="pt-BR"/>
              </w:rPr>
            </w:pPr>
            <w:r w:rsidRPr="00050881">
              <w:rPr>
                <w:sz w:val="20"/>
                <w:szCs w:val="20"/>
                <w:lang w:val="pt-BR"/>
              </w:rPr>
              <w:t xml:space="preserve">la Regulamentul de aplicare a </w:t>
            </w:r>
          </w:p>
          <w:p w:rsidR="003758B8" w:rsidRPr="00267B84" w:rsidRDefault="003758B8" w:rsidP="00617FEE">
            <w:pPr>
              <w:pStyle w:val="rg"/>
              <w:rPr>
                <w:sz w:val="20"/>
                <w:szCs w:val="20"/>
                <w:lang w:val="en-US"/>
              </w:rPr>
            </w:pPr>
            <w:r w:rsidRPr="00267B84">
              <w:rPr>
                <w:sz w:val="20"/>
                <w:szCs w:val="20"/>
                <w:lang w:val="en-US"/>
              </w:rPr>
              <w:t xml:space="preserve">destinaţiilor vamale prevăzute </w:t>
            </w:r>
          </w:p>
          <w:p w:rsidR="003758B8" w:rsidRPr="00267B84" w:rsidRDefault="003758B8" w:rsidP="00617FEE">
            <w:pPr>
              <w:pStyle w:val="rg"/>
              <w:rPr>
                <w:sz w:val="20"/>
                <w:szCs w:val="20"/>
                <w:lang w:val="en-US"/>
              </w:rPr>
            </w:pPr>
            <w:r w:rsidRPr="00267B84">
              <w:rPr>
                <w:sz w:val="20"/>
                <w:szCs w:val="20"/>
                <w:lang w:val="en-US"/>
              </w:rPr>
              <w:t xml:space="preserve">de Codul vamal al Republicii </w:t>
            </w:r>
            <w:smartTag w:uri="urn:schemas-microsoft-com:office:smarttags" w:element="place">
              <w:smartTag w:uri="urn:schemas-microsoft-com:office:smarttags" w:element="country-region">
                <w:r w:rsidRPr="00267B84">
                  <w:rPr>
                    <w:sz w:val="20"/>
                    <w:szCs w:val="20"/>
                    <w:lang w:val="en-US"/>
                  </w:rPr>
                  <w:t>Moldova</w:t>
                </w:r>
              </w:smartTag>
            </w:smartTag>
            <w:r w:rsidRPr="00267B84">
              <w:rPr>
                <w:sz w:val="20"/>
                <w:szCs w:val="20"/>
                <w:lang w:val="en-US"/>
              </w:rPr>
              <w:t xml:space="preserve"> </w:t>
            </w:r>
          </w:p>
          <w:p w:rsidR="003758B8" w:rsidRDefault="003758B8" w:rsidP="00617FEE">
            <w:pPr>
              <w:pStyle w:val="NormalWeb"/>
              <w:rPr>
                <w:sz w:val="20"/>
                <w:szCs w:val="20"/>
                <w:lang w:val="en-US"/>
              </w:rPr>
            </w:pPr>
            <w:r w:rsidRPr="00267B84">
              <w:rPr>
                <w:sz w:val="20"/>
                <w:szCs w:val="20"/>
                <w:lang w:val="en-US"/>
              </w:rPr>
              <w:t xml:space="preserve">  </w:t>
            </w:r>
          </w:p>
          <w:p w:rsidR="003758B8" w:rsidRPr="00267B84" w:rsidRDefault="003758B8" w:rsidP="00617FEE">
            <w:pPr>
              <w:pStyle w:val="NormalWeb"/>
              <w:rPr>
                <w:sz w:val="20"/>
                <w:szCs w:val="20"/>
                <w:lang w:val="en-US"/>
              </w:rPr>
            </w:pPr>
          </w:p>
          <w:p w:rsidR="003758B8" w:rsidRPr="00C93930" w:rsidRDefault="003758B8" w:rsidP="00617FEE">
            <w:pPr>
              <w:pStyle w:val="cn"/>
              <w:rPr>
                <w:b/>
                <w:sz w:val="20"/>
                <w:szCs w:val="20"/>
                <w:lang w:val="en-US"/>
              </w:rPr>
            </w:pPr>
            <w:r w:rsidRPr="00C93930">
              <w:rPr>
                <w:b/>
                <w:bCs/>
                <w:sz w:val="20"/>
                <w:szCs w:val="20"/>
                <w:lang w:val="en-US"/>
              </w:rPr>
              <w:t>Modalitatea de prezentare a dărilor de seamă</w:t>
            </w:r>
            <w:r w:rsidRPr="00C9393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93930">
              <w:rPr>
                <w:b/>
                <w:bCs/>
                <w:sz w:val="20"/>
                <w:szCs w:val="20"/>
                <w:lang w:val="en-US"/>
              </w:rPr>
              <w:t>privind mărfurile</w:t>
            </w:r>
          </w:p>
          <w:p w:rsidR="003758B8" w:rsidRPr="00C93930" w:rsidRDefault="003758B8" w:rsidP="00617FEE">
            <w:pPr>
              <w:pStyle w:val="cn"/>
              <w:rPr>
                <w:b/>
                <w:sz w:val="20"/>
                <w:szCs w:val="20"/>
                <w:lang w:val="it-IT"/>
              </w:rPr>
            </w:pPr>
            <w:r w:rsidRPr="00C93930">
              <w:rPr>
                <w:b/>
                <w:bCs/>
                <w:sz w:val="20"/>
                <w:szCs w:val="20"/>
                <w:lang w:val="it-IT"/>
              </w:rPr>
              <w:t>plasate în destinaţia vamală magazin</w:t>
            </w:r>
            <w:r w:rsidRPr="00C93930">
              <w:rPr>
                <w:b/>
                <w:sz w:val="20"/>
                <w:szCs w:val="20"/>
                <w:lang w:val="it-IT"/>
              </w:rPr>
              <w:t>, bar și restaurant</w:t>
            </w:r>
            <w:r w:rsidRPr="00C93930">
              <w:rPr>
                <w:b/>
                <w:bCs/>
                <w:sz w:val="20"/>
                <w:szCs w:val="20"/>
                <w:lang w:val="it-IT"/>
              </w:rPr>
              <w:t xml:space="preserve"> duty-free şi comercializate</w:t>
            </w:r>
          </w:p>
          <w:p w:rsidR="003758B8" w:rsidRPr="00C93930" w:rsidRDefault="003758B8" w:rsidP="00617FEE">
            <w:pPr>
              <w:pStyle w:val="cn"/>
              <w:rPr>
                <w:sz w:val="20"/>
                <w:szCs w:val="20"/>
                <w:lang w:val="it-IT"/>
              </w:rPr>
            </w:pPr>
            <w:r w:rsidRPr="00C93930">
              <w:rPr>
                <w:b/>
                <w:bCs/>
                <w:sz w:val="20"/>
                <w:szCs w:val="20"/>
                <w:lang w:val="it-IT"/>
              </w:rPr>
              <w:t>într-un asemenea magazin</w:t>
            </w:r>
            <w:r w:rsidRPr="00C93930">
              <w:rPr>
                <w:b/>
                <w:sz w:val="20"/>
                <w:szCs w:val="20"/>
                <w:lang w:val="it-IT"/>
              </w:rPr>
              <w:t xml:space="preserve">, bar și restaurant </w:t>
            </w:r>
          </w:p>
          <w:p w:rsidR="003758B8" w:rsidRPr="00C93930" w:rsidRDefault="003758B8" w:rsidP="00617FEE">
            <w:pPr>
              <w:pStyle w:val="NormalWeb"/>
              <w:rPr>
                <w:sz w:val="20"/>
                <w:szCs w:val="20"/>
                <w:lang w:val="it-IT"/>
              </w:rPr>
            </w:pPr>
            <w:r w:rsidRPr="00C93930">
              <w:rPr>
                <w:sz w:val="20"/>
                <w:szCs w:val="20"/>
                <w:lang w:val="it-IT"/>
              </w:rPr>
              <w:t xml:space="preserve">1. Deţinătorul magazinului, barului și restaurantului duty-free ţine evidenţa la zi şi prezintă dări de seamă periodice despre mărfurile aflate în regimul vamal magazin, bar și restaurant duty-free (intrate în depozitul magazinului, barului și restaurantului). Evidenţa se ţine în registrul de evidenţă de modelul prezentat mai jos. </w:t>
            </w:r>
          </w:p>
          <w:p w:rsidR="003758B8" w:rsidRPr="00C93930" w:rsidRDefault="003758B8" w:rsidP="00617FEE">
            <w:pPr>
              <w:pStyle w:val="NormalWeb"/>
              <w:rPr>
                <w:sz w:val="20"/>
                <w:szCs w:val="20"/>
                <w:lang w:val="it-IT"/>
              </w:rPr>
            </w:pPr>
            <w:r w:rsidRPr="00C93930">
              <w:rPr>
                <w:sz w:val="20"/>
                <w:szCs w:val="20"/>
                <w:lang w:val="it-IT"/>
              </w:rPr>
              <w:t xml:space="preserve">2. Registrul de evidenţă se completează pentru fiecare an calendaristic. </w:t>
            </w:r>
          </w:p>
          <w:p w:rsidR="003758B8" w:rsidRPr="00C93930" w:rsidRDefault="003758B8" w:rsidP="00617FEE">
            <w:pPr>
              <w:pStyle w:val="NormalWeb"/>
              <w:rPr>
                <w:sz w:val="20"/>
                <w:szCs w:val="20"/>
                <w:lang w:val="it-IT"/>
              </w:rPr>
            </w:pPr>
            <w:r w:rsidRPr="00C93930">
              <w:rPr>
                <w:sz w:val="20"/>
                <w:szCs w:val="20"/>
                <w:lang w:val="it-IT"/>
              </w:rPr>
              <w:t xml:space="preserve">3. Registrul trebuie să fie cusut şi sigilat, iar paginile numerotate şi contrasemnate de şeful biroului vamal, cu aplicarea ştampilei biroului vamal. </w:t>
            </w:r>
          </w:p>
          <w:p w:rsidR="003758B8" w:rsidRPr="00C93930" w:rsidRDefault="003758B8" w:rsidP="00617FEE">
            <w:pPr>
              <w:pStyle w:val="NormalWeb"/>
              <w:rPr>
                <w:sz w:val="20"/>
                <w:szCs w:val="20"/>
                <w:lang w:val="pt-BR"/>
              </w:rPr>
            </w:pPr>
            <w:r w:rsidRPr="00C93930">
              <w:rPr>
                <w:sz w:val="20"/>
                <w:szCs w:val="20"/>
                <w:lang w:val="pt-BR"/>
              </w:rPr>
              <w:t xml:space="preserve">4. După efectuarea ultimei înscrieri, registrul de evidenţă se transmite pentru verificare în biroul vamal. </w:t>
            </w:r>
          </w:p>
          <w:p w:rsidR="003758B8" w:rsidRPr="00C93930" w:rsidRDefault="003758B8" w:rsidP="00617FEE">
            <w:pPr>
              <w:pStyle w:val="NormalWeb"/>
              <w:rPr>
                <w:sz w:val="20"/>
                <w:szCs w:val="20"/>
                <w:lang w:val="pt-BR"/>
              </w:rPr>
            </w:pPr>
            <w:r w:rsidRPr="00C93930">
              <w:rPr>
                <w:sz w:val="20"/>
                <w:szCs w:val="20"/>
                <w:lang w:val="pt-BR"/>
              </w:rPr>
              <w:t>5. După verificare, registrul de evidenţă se înapoiază deţinătorului magazinului</w:t>
            </w:r>
            <w:r w:rsidRPr="00C93930">
              <w:rPr>
                <w:sz w:val="20"/>
                <w:szCs w:val="20"/>
              </w:rPr>
              <w:t>, bar</w:t>
            </w:r>
            <w:r w:rsidRPr="00C93930">
              <w:rPr>
                <w:sz w:val="20"/>
                <w:szCs w:val="20"/>
                <w:lang w:val="en-US"/>
              </w:rPr>
              <w:t>ului</w:t>
            </w:r>
            <w:r w:rsidRPr="00C93930">
              <w:rPr>
                <w:sz w:val="20"/>
                <w:szCs w:val="20"/>
              </w:rPr>
              <w:t xml:space="preserve"> și restaurant</w:t>
            </w:r>
            <w:r w:rsidRPr="00C93930">
              <w:rPr>
                <w:sz w:val="20"/>
                <w:szCs w:val="20"/>
                <w:lang w:val="en-US"/>
              </w:rPr>
              <w:t>ului</w:t>
            </w:r>
            <w:r w:rsidRPr="00C93930">
              <w:rPr>
                <w:sz w:val="20"/>
                <w:szCs w:val="20"/>
                <w:lang w:val="pt-BR"/>
              </w:rPr>
              <w:t xml:space="preserve"> duty-free. </w:t>
            </w:r>
          </w:p>
          <w:p w:rsidR="003758B8" w:rsidRPr="00C93930" w:rsidRDefault="003758B8" w:rsidP="00617FEE">
            <w:pPr>
              <w:pStyle w:val="NormalWeb"/>
              <w:rPr>
                <w:sz w:val="20"/>
                <w:szCs w:val="20"/>
                <w:lang w:val="pt-BR"/>
              </w:rPr>
            </w:pPr>
            <w:r w:rsidRPr="00C93930">
              <w:rPr>
                <w:sz w:val="20"/>
                <w:szCs w:val="20"/>
                <w:lang w:val="pt-BR"/>
              </w:rPr>
              <w:t xml:space="preserve">6. După verificarea lui de către organele vamale, se interzice efectuarea în registrul de evidenţă a unor înscrieri sau corectări. </w:t>
            </w:r>
          </w:p>
          <w:p w:rsidR="003758B8" w:rsidRPr="00C93930" w:rsidRDefault="003758B8" w:rsidP="00617FEE">
            <w:pPr>
              <w:pStyle w:val="NormalWeb"/>
              <w:rPr>
                <w:sz w:val="20"/>
                <w:szCs w:val="20"/>
                <w:lang w:val="pt-BR"/>
              </w:rPr>
            </w:pPr>
            <w:r w:rsidRPr="00C93930">
              <w:rPr>
                <w:sz w:val="20"/>
                <w:szCs w:val="20"/>
                <w:lang w:val="pt-BR"/>
              </w:rPr>
              <w:t xml:space="preserve">7. Registrul de evidenţă se completează chiar dacă deţinătorul magazinului, barului și restaurantului utilizează alte forme de evidenţă a mărfurilor, inclusiv sistemul computerizat. </w:t>
            </w:r>
          </w:p>
          <w:p w:rsidR="003758B8" w:rsidRPr="00C93930" w:rsidRDefault="003758B8" w:rsidP="00617FEE">
            <w:pPr>
              <w:pStyle w:val="NormalWeb"/>
              <w:rPr>
                <w:sz w:val="20"/>
                <w:szCs w:val="20"/>
                <w:lang w:val="pt-BR"/>
              </w:rPr>
            </w:pPr>
            <w:r w:rsidRPr="00C93930">
              <w:rPr>
                <w:sz w:val="20"/>
                <w:szCs w:val="20"/>
                <w:lang w:val="pt-BR"/>
              </w:rPr>
              <w:t xml:space="preserve">8. Registrul de evidenţă a mărfurilor se prezintă la cererea funcţionarului Serviciului Vamal. </w:t>
            </w:r>
          </w:p>
          <w:p w:rsidR="003758B8" w:rsidRPr="00C93930" w:rsidRDefault="003758B8" w:rsidP="00617FEE">
            <w:pPr>
              <w:pStyle w:val="NormalWeb"/>
              <w:rPr>
                <w:sz w:val="20"/>
                <w:szCs w:val="20"/>
                <w:lang w:val="pt-BR"/>
              </w:rPr>
            </w:pPr>
            <w:r w:rsidRPr="00C93930">
              <w:rPr>
                <w:sz w:val="20"/>
                <w:szCs w:val="20"/>
                <w:lang w:val="pt-BR"/>
              </w:rPr>
              <w:t>9. În afară de evidenţa mărfurilor conform pct.1-8 ale prezentei anexe, deţinătorul magazinului, barului și restaurantului duty-free prezintă dări de seamă suplimentare în forma şi în modul cerute de biroul vamal.</w:t>
            </w:r>
          </w:p>
          <w:p w:rsidR="003758B8" w:rsidRPr="00C93930" w:rsidRDefault="003758B8" w:rsidP="00617FEE">
            <w:pPr>
              <w:pStyle w:val="NormalWeb"/>
              <w:rPr>
                <w:sz w:val="20"/>
                <w:szCs w:val="20"/>
                <w:lang w:val="pt-BR"/>
              </w:rPr>
            </w:pPr>
            <w:r w:rsidRPr="00C93930">
              <w:rPr>
                <w:sz w:val="20"/>
                <w:szCs w:val="20"/>
                <w:lang w:val="pt-BR"/>
              </w:rPr>
              <w:t> </w:t>
            </w:r>
          </w:p>
          <w:p w:rsidR="003758B8" w:rsidRPr="00C93930" w:rsidRDefault="003758B8" w:rsidP="00617FEE">
            <w:pPr>
              <w:pStyle w:val="cn"/>
              <w:rPr>
                <w:b/>
                <w:sz w:val="20"/>
                <w:szCs w:val="20"/>
                <w:lang w:val="en-US"/>
              </w:rPr>
            </w:pPr>
            <w:r w:rsidRPr="00C93930">
              <w:rPr>
                <w:b/>
                <w:bCs/>
                <w:sz w:val="20"/>
                <w:szCs w:val="20"/>
                <w:lang w:val="en-US"/>
              </w:rPr>
              <w:t>Registrul de evidenţă</w:t>
            </w:r>
          </w:p>
          <w:p w:rsidR="003758B8" w:rsidRPr="00C93930" w:rsidRDefault="003758B8" w:rsidP="00617FEE">
            <w:pPr>
              <w:pStyle w:val="cn"/>
              <w:rPr>
                <w:b/>
                <w:sz w:val="20"/>
                <w:szCs w:val="20"/>
                <w:lang w:val="en-US"/>
              </w:rPr>
            </w:pPr>
            <w:r w:rsidRPr="00C93930">
              <w:rPr>
                <w:b/>
                <w:bCs/>
                <w:sz w:val="20"/>
                <w:szCs w:val="20"/>
                <w:lang w:val="en-US"/>
              </w:rPr>
              <w:t>a mărfurilor plasate în destinaţia vamală magazin</w:t>
            </w:r>
            <w:r w:rsidRPr="00C93930">
              <w:rPr>
                <w:b/>
                <w:sz w:val="20"/>
                <w:szCs w:val="20"/>
              </w:rPr>
              <w:t>, bar și restaurant</w:t>
            </w:r>
            <w:r w:rsidRPr="00C93930">
              <w:rPr>
                <w:b/>
                <w:bCs/>
                <w:sz w:val="20"/>
                <w:szCs w:val="20"/>
                <w:lang w:val="en-US"/>
              </w:rPr>
              <w:t xml:space="preserve"> duty-free</w:t>
            </w:r>
          </w:p>
          <w:p w:rsidR="003758B8" w:rsidRPr="00267B84" w:rsidRDefault="003758B8" w:rsidP="00617FEE">
            <w:pPr>
              <w:pStyle w:val="cn"/>
              <w:rPr>
                <w:sz w:val="20"/>
                <w:szCs w:val="20"/>
                <w:lang w:val="en-US"/>
              </w:rPr>
            </w:pPr>
            <w:r w:rsidRPr="00267B84">
              <w:rPr>
                <w:sz w:val="20"/>
                <w:szCs w:val="20"/>
                <w:lang w:val="en-US"/>
              </w:rPr>
              <w:t> </w:t>
            </w:r>
          </w:p>
        </w:tc>
      </w:tr>
      <w:tr w:rsidR="003758B8" w:rsidRPr="00D45793" w:rsidTr="00617FE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D45793" w:rsidRDefault="003758B8" w:rsidP="0061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D45793">
              <w:rPr>
                <w:b/>
                <w:bCs/>
                <w:sz w:val="20"/>
                <w:szCs w:val="20"/>
              </w:rPr>
              <w:t>Nr.</w:t>
            </w:r>
          </w:p>
          <w:p w:rsidR="003758B8" w:rsidRDefault="003758B8" w:rsidP="00617FEE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d/o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D45793" w:rsidRDefault="003758B8" w:rsidP="0061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D45793">
              <w:rPr>
                <w:b/>
                <w:bCs/>
                <w:sz w:val="20"/>
                <w:szCs w:val="20"/>
              </w:rPr>
              <w:t>Nr. declaraţiei vamale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D45793" w:rsidRDefault="003758B8" w:rsidP="0061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D45793">
              <w:rPr>
                <w:b/>
                <w:bCs/>
                <w:sz w:val="20"/>
                <w:szCs w:val="20"/>
              </w:rPr>
              <w:t>Denumirea mărfurilor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D45793" w:rsidRDefault="003758B8" w:rsidP="0061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D45793">
              <w:rPr>
                <w:b/>
                <w:bCs/>
                <w:sz w:val="20"/>
                <w:szCs w:val="20"/>
              </w:rPr>
              <w:t>Codul mărfurilor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D45793" w:rsidRDefault="003758B8" w:rsidP="0061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D45793">
              <w:rPr>
                <w:b/>
                <w:bCs/>
                <w:sz w:val="20"/>
                <w:szCs w:val="20"/>
              </w:rPr>
              <w:t>Originea mărfurilor (străine/autohtone)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D45793" w:rsidRDefault="003758B8" w:rsidP="0061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D45793">
              <w:rPr>
                <w:b/>
                <w:bCs/>
                <w:sz w:val="20"/>
                <w:szCs w:val="20"/>
              </w:rPr>
              <w:t>Cantitatea mărfurilor conform declaraţiei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D45793" w:rsidRDefault="003758B8" w:rsidP="0061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D45793">
              <w:rPr>
                <w:b/>
                <w:bCs/>
                <w:sz w:val="20"/>
                <w:szCs w:val="20"/>
              </w:rPr>
              <w:t xml:space="preserve">Note </w:t>
            </w:r>
          </w:p>
        </w:tc>
      </w:tr>
      <w:tr w:rsidR="003758B8" w:rsidRPr="00D45793" w:rsidTr="00617FEE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D45793" w:rsidRDefault="003758B8" w:rsidP="0061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D457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D45793" w:rsidRDefault="003758B8" w:rsidP="0061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D457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D45793" w:rsidRDefault="003758B8" w:rsidP="0061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D457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D45793" w:rsidRDefault="003758B8" w:rsidP="0061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D457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D45793" w:rsidRDefault="003758B8" w:rsidP="0061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D457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D45793" w:rsidRDefault="003758B8" w:rsidP="00617F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45793">
              <w:rPr>
                <w:b/>
                <w:bCs/>
                <w:sz w:val="20"/>
                <w:szCs w:val="20"/>
                <w:lang w:val="en-US"/>
              </w:rPr>
              <w:t>numărul de locuri, masa brută în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D45793" w:rsidRDefault="003758B8" w:rsidP="0061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D45793">
              <w:rPr>
                <w:b/>
                <w:bCs/>
                <w:sz w:val="20"/>
                <w:szCs w:val="20"/>
              </w:rPr>
              <w:t>unitatea de măsură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58B8" w:rsidRPr="00D45793" w:rsidRDefault="003758B8" w:rsidP="0061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D4579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758B8" w:rsidRDefault="003758B8"/>
    <w:sectPr w:rsidR="003758B8" w:rsidSect="00B9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B84"/>
    <w:rsid w:val="00050881"/>
    <w:rsid w:val="001B381D"/>
    <w:rsid w:val="00267B84"/>
    <w:rsid w:val="003758B8"/>
    <w:rsid w:val="004D5FD7"/>
    <w:rsid w:val="00617FEE"/>
    <w:rsid w:val="006236FF"/>
    <w:rsid w:val="00765414"/>
    <w:rsid w:val="00811573"/>
    <w:rsid w:val="00B90B2F"/>
    <w:rsid w:val="00C93930"/>
    <w:rsid w:val="00D45793"/>
    <w:rsid w:val="00F5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267B8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67B84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b">
    <w:name w:val="cb"/>
    <w:basedOn w:val="Normal"/>
    <w:uiPriority w:val="99"/>
    <w:rsid w:val="00267B8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g">
    <w:name w:val="rg"/>
    <w:basedOn w:val="Normal"/>
    <w:uiPriority w:val="99"/>
    <w:rsid w:val="00267B84"/>
    <w:pPr>
      <w:spacing w:after="0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307</Words>
  <Characters>1751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2018-08-02T06:57:00Z</dcterms:created>
  <dcterms:modified xsi:type="dcterms:W3CDTF">2019-04-16T08:50:00Z</dcterms:modified>
</cp:coreProperties>
</file>