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24" w:rsidRPr="006D4821" w:rsidRDefault="00A54224" w:rsidP="00810257">
      <w:pPr>
        <w:ind w:left="5040"/>
        <w:jc w:val="right"/>
        <w:rPr>
          <w:sz w:val="24"/>
          <w:szCs w:val="24"/>
          <w:lang w:val="ro-RO"/>
        </w:rPr>
      </w:pPr>
      <w:r w:rsidRPr="006D4821">
        <w:rPr>
          <w:sz w:val="24"/>
          <w:szCs w:val="24"/>
          <w:lang w:val="ro-RO"/>
        </w:rPr>
        <w:t>Anexa nr. </w:t>
      </w:r>
      <w:r>
        <w:rPr>
          <w:sz w:val="24"/>
          <w:szCs w:val="24"/>
          <w:lang w:val="ro-RO"/>
        </w:rPr>
        <w:t>2</w:t>
      </w:r>
      <w:r w:rsidRPr="006D4821">
        <w:rPr>
          <w:sz w:val="24"/>
          <w:szCs w:val="24"/>
          <w:lang w:val="ro-RO"/>
        </w:rPr>
        <w:t xml:space="preserve"> </w:t>
      </w:r>
    </w:p>
    <w:p w:rsidR="00A54224" w:rsidRPr="006D4821" w:rsidRDefault="00A54224" w:rsidP="00810257">
      <w:pPr>
        <w:ind w:left="5040" w:firstLine="0"/>
        <w:jc w:val="right"/>
        <w:rPr>
          <w:bCs/>
          <w:sz w:val="24"/>
          <w:szCs w:val="24"/>
          <w:lang w:val="ro-RO"/>
        </w:rPr>
      </w:pPr>
      <w:r w:rsidRPr="006D4821">
        <w:rPr>
          <w:sz w:val="24"/>
          <w:szCs w:val="24"/>
          <w:lang w:val="ro-RO"/>
        </w:rPr>
        <w:t xml:space="preserve">la </w:t>
      </w:r>
      <w:r w:rsidRPr="006D4821">
        <w:rPr>
          <w:bCs/>
          <w:sz w:val="24"/>
          <w:szCs w:val="24"/>
          <w:lang w:val="ro-RO"/>
        </w:rPr>
        <w:t xml:space="preserve">Regulamentul privind cerinţele </w:t>
      </w:r>
    </w:p>
    <w:p w:rsidR="00A54224" w:rsidRPr="006D4821" w:rsidRDefault="00A54224" w:rsidP="00810257">
      <w:pPr>
        <w:ind w:left="5040" w:firstLine="0"/>
        <w:jc w:val="right"/>
        <w:rPr>
          <w:bCs/>
          <w:sz w:val="24"/>
          <w:szCs w:val="24"/>
          <w:lang w:val="ro-RO"/>
        </w:rPr>
      </w:pPr>
      <w:r w:rsidRPr="006D4821">
        <w:rPr>
          <w:bCs/>
          <w:sz w:val="24"/>
          <w:szCs w:val="24"/>
          <w:lang w:val="ro-RO"/>
        </w:rPr>
        <w:t xml:space="preserve">generale de echipare a autovehiculelor </w:t>
      </w:r>
    </w:p>
    <w:p w:rsidR="00A54224" w:rsidRDefault="00A54224" w:rsidP="00810257">
      <w:pPr>
        <w:ind w:left="5040" w:firstLine="0"/>
        <w:jc w:val="right"/>
        <w:rPr>
          <w:bCs/>
          <w:sz w:val="24"/>
          <w:szCs w:val="24"/>
          <w:lang w:val="ro-RO"/>
        </w:rPr>
      </w:pPr>
      <w:r w:rsidRPr="006D4821">
        <w:rPr>
          <w:bCs/>
          <w:sz w:val="24"/>
          <w:szCs w:val="24"/>
          <w:lang w:val="ro-RO"/>
        </w:rPr>
        <w:t xml:space="preserve">cu regim prioritar de circulație </w:t>
      </w:r>
    </w:p>
    <w:p w:rsidR="00A54224" w:rsidRDefault="00A54224" w:rsidP="00810257">
      <w:pPr>
        <w:ind w:left="5040" w:firstLine="0"/>
        <w:jc w:val="right"/>
        <w:rPr>
          <w:bCs/>
          <w:sz w:val="24"/>
          <w:szCs w:val="24"/>
          <w:lang w:val="ro-RO"/>
        </w:rPr>
      </w:pPr>
      <w:r w:rsidRPr="006D4821">
        <w:rPr>
          <w:bCs/>
          <w:sz w:val="24"/>
          <w:szCs w:val="24"/>
          <w:lang w:val="ro-RO"/>
        </w:rPr>
        <w:t>și a autovehiculelor speciale</w:t>
      </w:r>
    </w:p>
    <w:p w:rsidR="00A54224" w:rsidRDefault="00A54224" w:rsidP="00810257">
      <w:pPr>
        <w:ind w:left="5040" w:firstLine="0"/>
        <w:jc w:val="left"/>
        <w:rPr>
          <w:sz w:val="28"/>
          <w:szCs w:val="28"/>
          <w:lang w:val="ro-RO" w:eastAsia="ru-RU"/>
        </w:rPr>
      </w:pPr>
    </w:p>
    <w:p w:rsidR="00A54224" w:rsidRDefault="00A54224" w:rsidP="00810257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0740D">
        <w:rPr>
          <w:rFonts w:ascii="Times New Roman" w:hAnsi="Times New Roman" w:cs="Times New Roman"/>
          <w:b/>
          <w:sz w:val="28"/>
          <w:szCs w:val="28"/>
          <w:lang w:val="ro-RO"/>
        </w:rPr>
        <w:t xml:space="preserve">LISTA </w:t>
      </w:r>
    </w:p>
    <w:p w:rsidR="00A54224" w:rsidRPr="0040740D" w:rsidRDefault="00A54224" w:rsidP="00810257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0740D">
        <w:rPr>
          <w:rFonts w:ascii="Times New Roman" w:hAnsi="Times New Roman" w:cs="Times New Roman"/>
          <w:b/>
          <w:sz w:val="28"/>
          <w:szCs w:val="28"/>
          <w:lang w:val="ro-RO"/>
        </w:rPr>
        <w:t>inscripțiilor informaționale și a marcajelor de identificare ale autovehiculelor speciale</w:t>
      </w: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3502"/>
        <w:gridCol w:w="4108"/>
        <w:gridCol w:w="1203"/>
      </w:tblGrid>
      <w:tr w:rsidR="00A54224" w:rsidRPr="006D4821" w:rsidTr="003C4DC7">
        <w:tc>
          <w:tcPr>
            <w:tcW w:w="352" w:type="pct"/>
            <w:vAlign w:val="center"/>
          </w:tcPr>
          <w:p w:rsidR="00A54224" w:rsidRPr="006D4821" w:rsidRDefault="00A54224" w:rsidP="003C4DC7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6D4821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50" w:type="pct"/>
            <w:vAlign w:val="center"/>
          </w:tcPr>
          <w:p w:rsidR="00A54224" w:rsidRPr="00C1472E" w:rsidRDefault="00A54224" w:rsidP="003C4DC7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6D4821">
              <w:rPr>
                <w:b/>
                <w:sz w:val="24"/>
                <w:szCs w:val="24"/>
                <w:lang w:val="ro-RO"/>
              </w:rPr>
              <w:t>Denumirea instituției</w:t>
            </w:r>
          </w:p>
        </w:tc>
        <w:tc>
          <w:tcPr>
            <w:tcW w:w="2170" w:type="pct"/>
            <w:vAlign w:val="center"/>
          </w:tcPr>
          <w:p w:rsidR="00A54224" w:rsidRPr="006D4821" w:rsidRDefault="00A54224" w:rsidP="003C4DC7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6D4821">
              <w:rPr>
                <w:b/>
                <w:sz w:val="24"/>
                <w:szCs w:val="24"/>
                <w:lang w:val="ro-RO"/>
              </w:rPr>
              <w:t>Inscripția informațională și marcajul de identificare ale autovehiculelor speciale</w:t>
            </w:r>
          </w:p>
        </w:tc>
        <w:tc>
          <w:tcPr>
            <w:tcW w:w="628" w:type="pct"/>
            <w:vAlign w:val="center"/>
          </w:tcPr>
          <w:p w:rsidR="00A54224" w:rsidRPr="006D4821" w:rsidRDefault="00A54224" w:rsidP="003C4DC7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6D4821">
              <w:rPr>
                <w:b/>
                <w:sz w:val="24"/>
                <w:szCs w:val="24"/>
                <w:lang w:val="ro-RO"/>
              </w:rPr>
              <w:t>Înălțimea literelor</w:t>
            </w:r>
          </w:p>
        </w:tc>
      </w:tr>
      <w:tr w:rsidR="00A54224" w:rsidRPr="006D4821" w:rsidTr="003C4DC7">
        <w:tc>
          <w:tcPr>
            <w:tcW w:w="352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850" w:type="pct"/>
          </w:tcPr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Inspectoratul General al Poliției:</w:t>
            </w:r>
          </w:p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1) autovehiculele INP</w:t>
            </w:r>
          </w:p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2)</w:t>
            </w:r>
            <w:r w:rsidRPr="006D4821">
              <w:rPr>
                <w:sz w:val="24"/>
                <w:szCs w:val="24"/>
                <w:lang w:val="ro-RO"/>
              </w:rPr>
              <w:t xml:space="preserve"> alte autovehicule</w:t>
            </w:r>
          </w:p>
        </w:tc>
        <w:tc>
          <w:tcPr>
            <w:tcW w:w="2170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 xml:space="preserve">„POLIȚIA PATRULARE”, numărul de bord, denumirea instituției, </w:t>
            </w:r>
            <w:r>
              <w:rPr>
                <w:sz w:val="24"/>
                <w:szCs w:val="24"/>
                <w:lang w:val="ro-RO"/>
              </w:rPr>
              <w:br/>
            </w:r>
            <w:r w:rsidRPr="006D4821">
              <w:rPr>
                <w:sz w:val="24"/>
                <w:szCs w:val="24"/>
                <w:lang w:val="ro-RO"/>
              </w:rPr>
              <w:t>adresa e-mail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„POLIȚIA”, numărul de bord, denumirea instituției, adresa e-mail</w:t>
            </w:r>
          </w:p>
        </w:tc>
        <w:tc>
          <w:tcPr>
            <w:tcW w:w="628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00 mm"/>
              </w:smartTagPr>
              <w:r w:rsidRPr="006D4821">
                <w:rPr>
                  <w:sz w:val="24"/>
                  <w:szCs w:val="24"/>
                  <w:lang w:val="ro-RO"/>
                </w:rPr>
                <w:t>100 mm</w:t>
              </w:r>
            </w:smartTag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00 mm"/>
              </w:smartTagPr>
              <w:r w:rsidRPr="006D4821">
                <w:rPr>
                  <w:sz w:val="24"/>
                  <w:szCs w:val="24"/>
                  <w:lang w:val="ro-RO"/>
                </w:rPr>
                <w:t>100 mm</w:t>
              </w:r>
            </w:smartTag>
          </w:p>
        </w:tc>
      </w:tr>
      <w:tr w:rsidR="00A54224" w:rsidRPr="006D4821" w:rsidTr="003C4DC7">
        <w:tc>
          <w:tcPr>
            <w:tcW w:w="352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1850" w:type="pct"/>
          </w:tcPr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Inspectoratul General al Poliţiei de Frontieră</w:t>
            </w:r>
          </w:p>
        </w:tc>
        <w:tc>
          <w:tcPr>
            <w:tcW w:w="2170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</w:t>
            </w:r>
            <w:r w:rsidRPr="006D4821">
              <w:rPr>
                <w:sz w:val="24"/>
                <w:szCs w:val="24"/>
                <w:lang w:val="ro-RO"/>
              </w:rPr>
              <w:t>POLIŢIA DE FRONTIERĂ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BORDER POLICE</w:t>
            </w:r>
            <w:r>
              <w:rPr>
                <w:sz w:val="24"/>
                <w:szCs w:val="24"/>
                <w:lang w:val="ro-RO"/>
              </w:rPr>
              <w:t>”</w:t>
            </w:r>
          </w:p>
        </w:tc>
        <w:tc>
          <w:tcPr>
            <w:tcW w:w="628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00 mm"/>
              </w:smartTagPr>
              <w:r w:rsidRPr="006D4821">
                <w:rPr>
                  <w:sz w:val="24"/>
                  <w:szCs w:val="24"/>
                  <w:lang w:val="ro-RO"/>
                </w:rPr>
                <w:t>100 mm</w:t>
              </w:r>
            </w:smartTag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40 mm"/>
              </w:smartTagPr>
              <w:r w:rsidRPr="006D4821">
                <w:rPr>
                  <w:sz w:val="24"/>
                  <w:szCs w:val="24"/>
                  <w:lang w:val="ro-RO"/>
                </w:rPr>
                <w:t>40 mm</w:t>
              </w:r>
            </w:smartTag>
          </w:p>
        </w:tc>
      </w:tr>
      <w:tr w:rsidR="00A54224" w:rsidRPr="006D4821" w:rsidTr="003C4DC7">
        <w:tc>
          <w:tcPr>
            <w:tcW w:w="352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1850" w:type="pct"/>
          </w:tcPr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t>Inspectoratul General de Carabinie</w:t>
            </w:r>
          </w:p>
        </w:tc>
        <w:tc>
          <w:tcPr>
            <w:tcW w:w="2170" w:type="pct"/>
          </w:tcPr>
          <w:p w:rsidR="00A54224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„</w:t>
            </w:r>
            <w:r>
              <w:rPr>
                <w:sz w:val="24"/>
                <w:szCs w:val="24"/>
                <w:lang w:val="ro-RO"/>
              </w:rPr>
              <w:t>CARABINIERI</w:t>
            </w:r>
            <w:r w:rsidRPr="006D4821">
              <w:rPr>
                <w:sz w:val="24"/>
                <w:szCs w:val="24"/>
                <w:lang w:val="ro-RO"/>
              </w:rPr>
              <w:t xml:space="preserve">”, 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numărul de bord</w:t>
            </w:r>
          </w:p>
        </w:tc>
        <w:tc>
          <w:tcPr>
            <w:tcW w:w="628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00 mm"/>
              </w:smartTagPr>
              <w:r w:rsidRPr="006D4821">
                <w:rPr>
                  <w:sz w:val="24"/>
                  <w:szCs w:val="24"/>
                  <w:lang w:val="ro-RO"/>
                </w:rPr>
                <w:t>100 mm</w:t>
              </w:r>
            </w:smartTag>
          </w:p>
        </w:tc>
      </w:tr>
      <w:tr w:rsidR="00A54224" w:rsidRPr="006D4821" w:rsidTr="003C4DC7">
        <w:tc>
          <w:tcPr>
            <w:tcW w:w="352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1850" w:type="pct"/>
          </w:tcPr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Inspectoratul General pentru Situaţii de Urgenţă:</w:t>
            </w:r>
          </w:p>
          <w:p w:rsidR="00A54224" w:rsidRPr="006D4821" w:rsidRDefault="00A54224" w:rsidP="00810257">
            <w:pPr>
              <w:pStyle w:val="ListParagraph"/>
              <w:numPr>
                <w:ilvl w:val="0"/>
                <w:numId w:val="1"/>
              </w:numPr>
              <w:tabs>
                <w:tab w:val="left" w:pos="565"/>
              </w:tabs>
              <w:ind w:left="261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</w:t>
            </w:r>
            <w:r w:rsidRPr="006D4821">
              <w:rPr>
                <w:sz w:val="24"/>
                <w:szCs w:val="24"/>
                <w:lang w:val="ro-RO"/>
              </w:rPr>
              <w:t>ompierii</w:t>
            </w:r>
          </w:p>
          <w:p w:rsidR="00A54224" w:rsidRPr="006D4821" w:rsidRDefault="00A54224" w:rsidP="003C4DC7">
            <w:pPr>
              <w:pStyle w:val="ListParagraph"/>
              <w:ind w:left="261"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pStyle w:val="ListParagraph"/>
              <w:ind w:left="261"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pStyle w:val="ListParagraph"/>
              <w:ind w:left="261"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810257">
            <w:pPr>
              <w:pStyle w:val="ListParagraph"/>
              <w:numPr>
                <w:ilvl w:val="0"/>
                <w:numId w:val="1"/>
              </w:numPr>
              <w:tabs>
                <w:tab w:val="left" w:pos="528"/>
              </w:tabs>
              <w:ind w:left="261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salvatorii</w:t>
            </w:r>
          </w:p>
          <w:p w:rsidR="00A54224" w:rsidRPr="006D4821" w:rsidRDefault="00A54224" w:rsidP="003C4DC7">
            <w:pPr>
              <w:pStyle w:val="ListParagraph"/>
              <w:ind w:left="261"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pStyle w:val="ListParagraph"/>
              <w:ind w:left="261"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pStyle w:val="ListParagraph"/>
              <w:ind w:left="261"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810257">
            <w:pPr>
              <w:pStyle w:val="ListParagraph"/>
              <w:numPr>
                <w:ilvl w:val="0"/>
                <w:numId w:val="1"/>
              </w:numPr>
              <w:tabs>
                <w:tab w:val="left" w:pos="528"/>
              </w:tabs>
              <w:ind w:left="261" w:firstLine="0"/>
              <w:jc w:val="left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Serviciul mobil de urgență, reanimare și descarcerare;</w:t>
            </w:r>
          </w:p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810257">
            <w:pPr>
              <w:pStyle w:val="ListParagraph"/>
              <w:numPr>
                <w:ilvl w:val="0"/>
                <w:numId w:val="1"/>
              </w:numPr>
              <w:tabs>
                <w:tab w:val="left" w:pos="261"/>
                <w:tab w:val="left" w:pos="460"/>
              </w:tabs>
              <w:ind w:left="119" w:firstLine="0"/>
              <w:jc w:val="left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alte autovehicule</w:t>
            </w:r>
          </w:p>
        </w:tc>
        <w:tc>
          <w:tcPr>
            <w:tcW w:w="2170" w:type="pct"/>
          </w:tcPr>
          <w:p w:rsidR="00A54224" w:rsidRPr="006D4821" w:rsidRDefault="00A54224" w:rsidP="003C4DC7">
            <w:pPr>
              <w:ind w:firstLine="0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„POMPIERI</w:t>
            </w:r>
            <w:r>
              <w:rPr>
                <w:sz w:val="24"/>
                <w:szCs w:val="24"/>
                <w:lang w:val="ro-RO"/>
              </w:rPr>
              <w:t>”,</w:t>
            </w:r>
            <w:r w:rsidRPr="006D482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numărul de telefon</w:t>
            </w:r>
            <w:r w:rsidRPr="006D4821">
              <w:rPr>
                <w:sz w:val="24"/>
                <w:szCs w:val="24"/>
                <w:lang w:val="ro-RO"/>
              </w:rPr>
              <w:t>,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</w:t>
            </w:r>
            <w:r w:rsidRPr="006D4821">
              <w:rPr>
                <w:sz w:val="24"/>
                <w:szCs w:val="24"/>
                <w:lang w:val="ro-RO"/>
              </w:rPr>
              <w:t>umărul subdiviziunii, tipul autospecialei, denumirea localității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„SALVATORI</w:t>
            </w:r>
            <w:r>
              <w:rPr>
                <w:sz w:val="24"/>
                <w:szCs w:val="24"/>
                <w:lang w:val="ro-RO"/>
              </w:rPr>
              <w:t>”, numărul de telefon</w:t>
            </w:r>
            <w:r w:rsidRPr="006D4821">
              <w:rPr>
                <w:sz w:val="24"/>
                <w:szCs w:val="24"/>
                <w:lang w:val="ro-RO"/>
              </w:rPr>
              <w:t>,</w:t>
            </w:r>
          </w:p>
          <w:p w:rsidR="00A54224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</w:t>
            </w:r>
            <w:r w:rsidRPr="006D4821">
              <w:rPr>
                <w:sz w:val="24"/>
                <w:szCs w:val="24"/>
                <w:lang w:val="ro-RO"/>
              </w:rPr>
              <w:t xml:space="preserve">umărul subdiviziunii, 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denumirea localității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„SALVATORI”, „POMPIERI”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A54224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numărul de telefon</w:t>
            </w:r>
            <w:r w:rsidRPr="006D4821">
              <w:rPr>
                <w:sz w:val="24"/>
                <w:szCs w:val="24"/>
                <w:lang w:val="ro-RO"/>
              </w:rPr>
              <w:t xml:space="preserve">, 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„SMURD MOLDOVA”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tipul ambulanței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emblema serviciului medical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emblema serviciului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denumirea subdiviziunii</w:t>
            </w:r>
          </w:p>
        </w:tc>
        <w:tc>
          <w:tcPr>
            <w:tcW w:w="628" w:type="pct"/>
          </w:tcPr>
          <w:p w:rsidR="00A54224" w:rsidRPr="006D4821" w:rsidRDefault="00A54224" w:rsidP="003C4DC7">
            <w:pPr>
              <w:ind w:firstLine="0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50 mm"/>
              </w:smartTagPr>
              <w:r w:rsidRPr="006D4821">
                <w:rPr>
                  <w:sz w:val="24"/>
                  <w:szCs w:val="24"/>
                  <w:lang w:val="ro-RO"/>
                </w:rPr>
                <w:t>150 mm</w:t>
              </w:r>
            </w:smartTag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220 mm"/>
              </w:smartTagPr>
              <w:r w:rsidRPr="006D4821">
                <w:rPr>
                  <w:sz w:val="24"/>
                  <w:szCs w:val="24"/>
                  <w:lang w:val="ro-RO"/>
                </w:rPr>
                <w:t>220 mm</w:t>
              </w:r>
            </w:smartTag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90 mm"/>
              </w:smartTagPr>
              <w:r w:rsidRPr="006D4821">
                <w:rPr>
                  <w:sz w:val="24"/>
                  <w:szCs w:val="24"/>
                  <w:lang w:val="ro-RO"/>
                </w:rPr>
                <w:t>90 mm</w:t>
              </w:r>
            </w:smartTag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50 mm"/>
              </w:smartTagPr>
              <w:r w:rsidRPr="006D4821">
                <w:rPr>
                  <w:sz w:val="24"/>
                  <w:szCs w:val="24"/>
                  <w:lang w:val="ro-RO"/>
                </w:rPr>
                <w:t>150 mm</w:t>
              </w:r>
            </w:smartTag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90 mm"/>
              </w:smartTagPr>
              <w:r w:rsidRPr="006D4821">
                <w:rPr>
                  <w:sz w:val="24"/>
                  <w:szCs w:val="24"/>
                  <w:lang w:val="ro-RO"/>
                </w:rPr>
                <w:t>90 mm</w:t>
              </w:r>
            </w:smartTag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50 mm"/>
              </w:smartTagPr>
              <w:r w:rsidRPr="006D4821">
                <w:rPr>
                  <w:sz w:val="24"/>
                  <w:szCs w:val="24"/>
                  <w:lang w:val="ro-RO"/>
                </w:rPr>
                <w:t>150 mm</w:t>
              </w:r>
            </w:smartTag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90 mm"/>
              </w:smartTagPr>
              <w:r w:rsidRPr="006D4821">
                <w:rPr>
                  <w:sz w:val="24"/>
                  <w:szCs w:val="24"/>
                  <w:lang w:val="ro-RO"/>
                </w:rPr>
                <w:t>90 mm</w:t>
              </w:r>
            </w:smartTag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90 mm"/>
              </w:smartTagPr>
              <w:r w:rsidRPr="006D4821">
                <w:rPr>
                  <w:sz w:val="24"/>
                  <w:szCs w:val="24"/>
                  <w:lang w:val="ro-RO"/>
                </w:rPr>
                <w:t>90 mm</w:t>
              </w:r>
            </w:smartTag>
          </w:p>
        </w:tc>
      </w:tr>
      <w:tr w:rsidR="00A54224" w:rsidRPr="006D4821" w:rsidTr="003C4DC7">
        <w:tc>
          <w:tcPr>
            <w:tcW w:w="352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vertAlign w:val="superscript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850" w:type="pct"/>
          </w:tcPr>
          <w:p w:rsidR="00A54224" w:rsidRPr="003F0A19" w:rsidRDefault="00A54224" w:rsidP="003F0A19">
            <w:pPr>
              <w:ind w:firstLine="0"/>
              <w:jc w:val="left"/>
              <w:rPr>
                <w:sz w:val="24"/>
                <w:szCs w:val="24"/>
                <w:lang w:val="en-GB"/>
              </w:rPr>
            </w:pPr>
            <w:r w:rsidRPr="003F0A19">
              <w:rPr>
                <w:sz w:val="24"/>
                <w:szCs w:val="24"/>
              </w:rPr>
              <w:t>Centrul Național Anticorupție</w:t>
            </w:r>
          </w:p>
        </w:tc>
        <w:tc>
          <w:tcPr>
            <w:tcW w:w="2170" w:type="pct"/>
          </w:tcPr>
          <w:p w:rsidR="00A54224" w:rsidRPr="003F0A19" w:rsidRDefault="00A54224" w:rsidP="003F0A19">
            <w:pPr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r w:rsidRPr="003F0A19">
              <w:rPr>
                <w:sz w:val="24"/>
                <w:szCs w:val="24"/>
                <w:lang w:val="en-GB" w:eastAsia="en-GB"/>
              </w:rPr>
              <w:t>„CENTRUL NAȚIONAL ANTICORUPȚIE”</w:t>
            </w:r>
          </w:p>
          <w:p w:rsidR="00A54224" w:rsidRPr="003F0A19" w:rsidRDefault="00A54224" w:rsidP="003F0A19">
            <w:pPr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</w:p>
          <w:p w:rsidR="00A54224" w:rsidRPr="003F0A19" w:rsidRDefault="00A54224" w:rsidP="003F0A19">
            <w:pPr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r w:rsidRPr="003F0A19">
              <w:rPr>
                <w:sz w:val="24"/>
                <w:szCs w:val="24"/>
                <w:lang w:val="en-GB" w:eastAsia="en-GB"/>
              </w:rPr>
              <w:t xml:space="preserve">„CNA” </w:t>
            </w:r>
          </w:p>
          <w:p w:rsidR="00A54224" w:rsidRPr="006D4821" w:rsidRDefault="00A54224" w:rsidP="003F0A19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628" w:type="pct"/>
          </w:tcPr>
          <w:p w:rsidR="00A54224" w:rsidRPr="003F0A19" w:rsidRDefault="00A54224" w:rsidP="003F0A19">
            <w:pPr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smartTag w:uri="urn:schemas-microsoft-com:office:smarttags" w:element="metricconverter">
              <w:smartTagPr>
                <w:attr w:name="ProductID" w:val="150 mm"/>
              </w:smartTagPr>
              <w:r w:rsidRPr="003F0A19">
                <w:rPr>
                  <w:sz w:val="24"/>
                  <w:szCs w:val="24"/>
                  <w:lang w:val="en-GB" w:eastAsia="en-GB"/>
                </w:rPr>
                <w:t>150 mm</w:t>
              </w:r>
            </w:smartTag>
          </w:p>
          <w:p w:rsidR="00A54224" w:rsidRPr="003F0A19" w:rsidRDefault="00A54224" w:rsidP="003F0A19">
            <w:pPr>
              <w:spacing w:after="240"/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</w:p>
          <w:p w:rsidR="00A54224" w:rsidRPr="003F0A19" w:rsidRDefault="00A54224" w:rsidP="003F0A19">
            <w:pPr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smartTag w:uri="urn:schemas-microsoft-com:office:smarttags" w:element="metricconverter">
              <w:smartTagPr>
                <w:attr w:name="ProductID" w:val="300 mm"/>
              </w:smartTagPr>
              <w:r w:rsidRPr="003F0A19">
                <w:rPr>
                  <w:sz w:val="24"/>
                  <w:szCs w:val="24"/>
                  <w:lang w:val="en-GB" w:eastAsia="en-GB"/>
                </w:rPr>
                <w:t>300 mm</w:t>
              </w:r>
            </w:smartTag>
          </w:p>
          <w:p w:rsidR="00A54224" w:rsidRPr="006D4821" w:rsidRDefault="00A54224" w:rsidP="003C4DC7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A54224" w:rsidRPr="006D4821" w:rsidTr="003C4DC7">
        <w:tc>
          <w:tcPr>
            <w:tcW w:w="352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6D482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850" w:type="pct"/>
          </w:tcPr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Ministerul Sănătății, Muncii și Protecției Sociale (ambulanțele)</w:t>
            </w:r>
          </w:p>
        </w:tc>
        <w:tc>
          <w:tcPr>
            <w:tcW w:w="2170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„AMBULANŢA”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„ASISTENŢĂ MEDICALĂ URGENTĂ”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„IMSP CNAMUP”</w:t>
            </w:r>
          </w:p>
        </w:tc>
        <w:tc>
          <w:tcPr>
            <w:tcW w:w="628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30 mm"/>
              </w:smartTagPr>
              <w:r w:rsidRPr="006D4821">
                <w:rPr>
                  <w:sz w:val="24"/>
                  <w:szCs w:val="24"/>
                  <w:lang w:val="ro-RO"/>
                </w:rPr>
                <w:t>130 mm</w:t>
              </w:r>
            </w:smartTag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00 mm"/>
              </w:smartTagPr>
              <w:r w:rsidRPr="006D4821">
                <w:rPr>
                  <w:sz w:val="24"/>
                  <w:szCs w:val="24"/>
                  <w:lang w:val="ro-RO"/>
                </w:rPr>
                <w:t>100 mm</w:t>
              </w:r>
            </w:smartTag>
          </w:p>
        </w:tc>
      </w:tr>
      <w:tr w:rsidR="00A54224" w:rsidRPr="006D4821" w:rsidTr="003C4DC7">
        <w:tc>
          <w:tcPr>
            <w:tcW w:w="352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6D482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850" w:type="pct"/>
          </w:tcPr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Serviciul Vamal:</w:t>
            </w:r>
          </w:p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)</w:t>
            </w:r>
            <w:r w:rsidRPr="006D482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autovehiculele echipelor mobile</w:t>
            </w:r>
          </w:p>
          <w:p w:rsidR="00A54224" w:rsidRPr="006D4821" w:rsidRDefault="00A54224" w:rsidP="003C4DC7">
            <w:pPr>
              <w:tabs>
                <w:tab w:val="num" w:pos="741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Default="00A54224" w:rsidP="003C4DC7">
            <w:pPr>
              <w:tabs>
                <w:tab w:val="num" w:pos="741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tabs>
                <w:tab w:val="num" w:pos="741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tabs>
                <w:tab w:val="num" w:pos="1482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2)</w:t>
            </w:r>
            <w:r w:rsidRPr="006D4821">
              <w:rPr>
                <w:sz w:val="24"/>
                <w:szCs w:val="24"/>
                <w:lang w:val="ro-RO"/>
              </w:rPr>
              <w:t xml:space="preserve"> alte autovehicule</w:t>
            </w:r>
          </w:p>
        </w:tc>
        <w:tc>
          <w:tcPr>
            <w:tcW w:w="2170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„VAMA </w:t>
            </w:r>
            <w:r w:rsidRPr="006D4821">
              <w:rPr>
                <w:sz w:val="24"/>
                <w:szCs w:val="24"/>
                <w:lang w:val="ro-RO"/>
              </w:rPr>
              <w:t xml:space="preserve">CUSTOMS  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ECHIPE MOBILE”</w:t>
            </w:r>
            <w:r>
              <w:rPr>
                <w:sz w:val="24"/>
                <w:szCs w:val="24"/>
                <w:lang w:val="ro-RO"/>
              </w:rPr>
              <w:t>,</w:t>
            </w:r>
            <w:r w:rsidRPr="006D4821">
              <w:rPr>
                <w:sz w:val="24"/>
                <w:szCs w:val="24"/>
                <w:lang w:val="ro-RO"/>
              </w:rPr>
              <w:t xml:space="preserve"> 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</w:t>
            </w:r>
            <w:r w:rsidRPr="006D4821">
              <w:rPr>
                <w:sz w:val="24"/>
                <w:szCs w:val="24"/>
                <w:lang w:val="ro-RO"/>
              </w:rPr>
              <w:t xml:space="preserve">CALL CENTER </w:t>
            </w:r>
            <w:smartTag w:uri="urn:schemas-microsoft-com:office:smarttags" w:element="metricconverter">
              <w:smartTagPr>
                <w:attr w:name="ProductID" w:val="022 574 111”"/>
              </w:smartTagPr>
              <w:r w:rsidRPr="006D4821">
                <w:rPr>
                  <w:sz w:val="24"/>
                  <w:szCs w:val="24"/>
                  <w:lang w:val="ro-RO"/>
                </w:rPr>
                <w:t>022 574 111”</w:t>
              </w:r>
            </w:smartTag>
            <w:r>
              <w:rPr>
                <w:sz w:val="24"/>
                <w:szCs w:val="24"/>
                <w:lang w:val="ro-RO"/>
              </w:rPr>
              <w:t>,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</w:t>
            </w:r>
            <w:r w:rsidRPr="006D4821">
              <w:rPr>
                <w:sz w:val="24"/>
                <w:szCs w:val="24"/>
                <w:lang w:val="ro-RO"/>
              </w:rPr>
              <w:t>dresa web: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6D4821">
              <w:rPr>
                <w:sz w:val="24"/>
                <w:szCs w:val="24"/>
                <w:lang w:val="ro-RO"/>
              </w:rPr>
              <w:t>,,www.customs.gov.md”</w:t>
            </w:r>
          </w:p>
          <w:p w:rsidR="00A54224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</w:t>
            </w:r>
            <w:r w:rsidRPr="006D4821">
              <w:rPr>
                <w:sz w:val="24"/>
                <w:szCs w:val="24"/>
                <w:lang w:val="ro-RO"/>
              </w:rPr>
              <w:t>VAMA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6D4821">
              <w:rPr>
                <w:sz w:val="24"/>
                <w:szCs w:val="24"/>
                <w:lang w:val="ro-RO"/>
              </w:rPr>
              <w:t>CUSTOMS”</w:t>
            </w:r>
            <w:r>
              <w:rPr>
                <w:sz w:val="24"/>
                <w:szCs w:val="24"/>
                <w:lang w:val="ro-RO"/>
              </w:rPr>
              <w:t>,</w:t>
            </w:r>
            <w:r w:rsidRPr="006D4821">
              <w:rPr>
                <w:sz w:val="24"/>
                <w:szCs w:val="24"/>
                <w:lang w:val="ro-RO"/>
              </w:rPr>
              <w:t xml:space="preserve">  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</w:t>
            </w:r>
            <w:r w:rsidRPr="006D4821">
              <w:rPr>
                <w:sz w:val="24"/>
                <w:szCs w:val="24"/>
                <w:lang w:val="ro-RO"/>
              </w:rPr>
              <w:t xml:space="preserve">CALL CENTER </w:t>
            </w:r>
            <w:smartTag w:uri="urn:schemas-microsoft-com:office:smarttags" w:element="metricconverter">
              <w:smartTagPr>
                <w:attr w:name="ProductID" w:val="022 574 111”"/>
              </w:smartTagPr>
              <w:r w:rsidRPr="006D4821">
                <w:rPr>
                  <w:sz w:val="24"/>
                  <w:szCs w:val="24"/>
                  <w:lang w:val="ro-RO"/>
                </w:rPr>
                <w:t>022 574 111</w:t>
              </w:r>
              <w:r>
                <w:rPr>
                  <w:sz w:val="24"/>
                  <w:szCs w:val="24"/>
                  <w:lang w:val="ro-RO"/>
                </w:rPr>
                <w:t>”</w:t>
              </w:r>
            </w:smartTag>
            <w:r>
              <w:rPr>
                <w:sz w:val="24"/>
                <w:szCs w:val="24"/>
                <w:lang w:val="ro-RO"/>
              </w:rPr>
              <w:t>,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</w:t>
            </w:r>
            <w:r w:rsidRPr="006D4821">
              <w:rPr>
                <w:sz w:val="24"/>
                <w:szCs w:val="24"/>
                <w:lang w:val="ro-RO"/>
              </w:rPr>
              <w:t>dresa web: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6D4821">
              <w:rPr>
                <w:sz w:val="24"/>
                <w:szCs w:val="24"/>
                <w:lang w:val="ro-RO"/>
              </w:rPr>
              <w:t>,,www.customs.gov.md</w:t>
            </w:r>
          </w:p>
        </w:tc>
        <w:tc>
          <w:tcPr>
            <w:tcW w:w="628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00 mm"/>
              </w:smartTagPr>
              <w:r w:rsidRPr="006D4821">
                <w:rPr>
                  <w:sz w:val="24"/>
                  <w:szCs w:val="24"/>
                  <w:lang w:val="ro-RO"/>
                </w:rPr>
                <w:t>100 mm</w:t>
              </w:r>
            </w:smartTag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00 mm"/>
              </w:smartTagPr>
              <w:r w:rsidRPr="006D4821">
                <w:rPr>
                  <w:sz w:val="24"/>
                  <w:szCs w:val="24"/>
                  <w:lang w:val="ro-RO"/>
                </w:rPr>
                <w:t>100 mm</w:t>
              </w:r>
            </w:smartTag>
          </w:p>
        </w:tc>
      </w:tr>
      <w:tr w:rsidR="00A54224" w:rsidRPr="006D4821" w:rsidTr="003C4DC7">
        <w:tc>
          <w:tcPr>
            <w:tcW w:w="352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Pr="006D482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850" w:type="pct"/>
          </w:tcPr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Administrația Națională a Penitenciarelor</w:t>
            </w:r>
          </w:p>
        </w:tc>
        <w:tc>
          <w:tcPr>
            <w:tcW w:w="2170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</w:t>
            </w:r>
            <w:r w:rsidRPr="006D4821">
              <w:rPr>
                <w:sz w:val="24"/>
                <w:szCs w:val="24"/>
                <w:lang w:val="ro-RO"/>
              </w:rPr>
              <w:t>SERVICIUL PENITENCIAR”</w:t>
            </w:r>
          </w:p>
        </w:tc>
        <w:tc>
          <w:tcPr>
            <w:tcW w:w="628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00 mm"/>
              </w:smartTagPr>
              <w:r w:rsidRPr="006D4821">
                <w:rPr>
                  <w:sz w:val="24"/>
                  <w:szCs w:val="24"/>
                  <w:lang w:val="ro-RO"/>
                </w:rPr>
                <w:t>100 mm</w:t>
              </w:r>
            </w:smartTag>
          </w:p>
        </w:tc>
      </w:tr>
      <w:tr w:rsidR="00A54224" w:rsidRPr="00DB764F" w:rsidTr="003C4DC7">
        <w:tc>
          <w:tcPr>
            <w:tcW w:w="352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  <w:r w:rsidRPr="006D482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850" w:type="pct"/>
          </w:tcPr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Ministerul Apărării:</w:t>
            </w:r>
          </w:p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1)</w:t>
            </w:r>
            <w:r w:rsidRPr="006D4821">
              <w:rPr>
                <w:sz w:val="24"/>
                <w:szCs w:val="24"/>
                <w:lang w:val="ro-RO"/>
              </w:rPr>
              <w:t xml:space="preserve"> autovehiculele PM şi PMR</w:t>
            </w:r>
          </w:p>
          <w:p w:rsidR="00A54224" w:rsidRPr="006D4821" w:rsidRDefault="00A54224" w:rsidP="003C4DC7">
            <w:pPr>
              <w:tabs>
                <w:tab w:val="left" w:pos="334"/>
                <w:tab w:val="left" w:pos="519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tabs>
                <w:tab w:val="left" w:pos="334"/>
                <w:tab w:val="left" w:pos="519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Default="00A54224" w:rsidP="003C4DC7">
            <w:pPr>
              <w:tabs>
                <w:tab w:val="left" w:pos="334"/>
                <w:tab w:val="left" w:pos="519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Default="00A54224" w:rsidP="003C4DC7">
            <w:pPr>
              <w:tabs>
                <w:tab w:val="left" w:pos="334"/>
                <w:tab w:val="left" w:pos="519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Default="00A54224" w:rsidP="003C4DC7">
            <w:pPr>
              <w:tabs>
                <w:tab w:val="left" w:pos="334"/>
                <w:tab w:val="left" w:pos="519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tabs>
                <w:tab w:val="left" w:pos="334"/>
                <w:tab w:val="left" w:pos="519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tabs>
                <w:tab w:val="left" w:pos="334"/>
                <w:tab w:val="left" w:pos="519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2)</w:t>
            </w:r>
            <w:r w:rsidRPr="006D4821">
              <w:rPr>
                <w:sz w:val="24"/>
                <w:szCs w:val="24"/>
                <w:lang w:val="ro-RO"/>
              </w:rPr>
              <w:t xml:space="preserve"> autovehiculele </w:t>
            </w:r>
            <w:r>
              <w:rPr>
                <w:sz w:val="24"/>
                <w:szCs w:val="24"/>
                <w:lang w:val="ro-RO"/>
              </w:rPr>
              <w:t>destinate stingerii incendiilor</w:t>
            </w:r>
          </w:p>
          <w:p w:rsidR="00A54224" w:rsidRPr="006D4821" w:rsidRDefault="00A54224" w:rsidP="003C4DC7">
            <w:pPr>
              <w:tabs>
                <w:tab w:val="left" w:pos="334"/>
                <w:tab w:val="left" w:pos="519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tabs>
                <w:tab w:val="left" w:pos="334"/>
                <w:tab w:val="left" w:pos="519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3)</w:t>
            </w:r>
            <w:r w:rsidRPr="006D4821">
              <w:rPr>
                <w:sz w:val="24"/>
                <w:szCs w:val="24"/>
                <w:lang w:val="ro-RO"/>
              </w:rPr>
              <w:t xml:space="preserve"> </w:t>
            </w:r>
            <w:r w:rsidRPr="006D4821">
              <w:rPr>
                <w:iCs/>
                <w:sz w:val="24"/>
                <w:szCs w:val="24"/>
                <w:lang w:val="ro-RO"/>
              </w:rPr>
              <w:t>mijloacele de transport sanitar ale Forțelor Armate</w:t>
            </w:r>
          </w:p>
        </w:tc>
        <w:tc>
          <w:tcPr>
            <w:tcW w:w="2170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 xml:space="preserve">„POLIŢIA MILITARĂ RUTIERĂ”, </w:t>
            </w:r>
            <w:r>
              <w:rPr>
                <w:sz w:val="24"/>
                <w:szCs w:val="24"/>
                <w:lang w:val="ro-RO"/>
              </w:rPr>
              <w:t>n</w:t>
            </w:r>
            <w:r w:rsidRPr="006D4821">
              <w:rPr>
                <w:sz w:val="24"/>
                <w:szCs w:val="24"/>
                <w:lang w:val="ro-RO"/>
              </w:rPr>
              <w:t xml:space="preserve">umerele telefoanelor de contact, emblema </w:t>
            </w:r>
          </w:p>
          <w:p w:rsidR="00A54224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 xml:space="preserve">„POLIŢIA MILITARĂ”, </w:t>
            </w:r>
          </w:p>
          <w:p w:rsidR="00A54224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semnul „PM”</w:t>
            </w:r>
          </w:p>
          <w:p w:rsidR="00A54224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</w:t>
            </w:r>
            <w:r w:rsidRPr="006D4821">
              <w:rPr>
                <w:sz w:val="24"/>
                <w:szCs w:val="24"/>
                <w:lang w:val="ro-RO"/>
              </w:rPr>
              <w:t>enumirea unităţii militare, localitatea</w:t>
            </w:r>
          </w:p>
          <w:p w:rsidR="00A54224" w:rsidRPr="006D4821" w:rsidRDefault="00A54224" w:rsidP="003C4DC7">
            <w:pPr>
              <w:ind w:firstLine="0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</w:t>
            </w:r>
            <w:r w:rsidRPr="006D4821">
              <w:rPr>
                <w:sz w:val="24"/>
                <w:szCs w:val="24"/>
                <w:lang w:val="ro-RO"/>
              </w:rPr>
              <w:t>mblema „Crucea roşie”</w:t>
            </w: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628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00 mm"/>
              </w:smartTagPr>
              <w:r w:rsidRPr="006D4821">
                <w:rPr>
                  <w:sz w:val="24"/>
                  <w:szCs w:val="24"/>
                  <w:lang w:val="ro-RO"/>
                </w:rPr>
                <w:t>100 mm</w:t>
              </w:r>
            </w:smartTag>
            <w:r w:rsidRPr="006D4821">
              <w:rPr>
                <w:sz w:val="24"/>
                <w:szCs w:val="24"/>
                <w:lang w:val="ro-RO"/>
              </w:rPr>
              <w:t>, 360-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6D4821">
                <w:rPr>
                  <w:sz w:val="24"/>
                  <w:szCs w:val="24"/>
                  <w:lang w:val="ro-RO"/>
                </w:rPr>
                <w:t>450 mm</w:t>
              </w:r>
            </w:smartTag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00 mm"/>
              </w:smartTagPr>
              <w:r w:rsidRPr="006D4821">
                <w:rPr>
                  <w:sz w:val="24"/>
                  <w:szCs w:val="24"/>
                  <w:lang w:val="ro-RO"/>
                </w:rPr>
                <w:t>100 mm</w:t>
              </w:r>
            </w:smartTag>
            <w:r w:rsidRPr="006D4821">
              <w:rPr>
                <w:sz w:val="24"/>
                <w:szCs w:val="24"/>
                <w:lang w:val="ro-RO"/>
              </w:rPr>
              <w:t>, 360-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6D4821">
                <w:rPr>
                  <w:sz w:val="24"/>
                  <w:szCs w:val="24"/>
                  <w:lang w:val="ro-RO"/>
                </w:rPr>
                <w:t>450 mm</w:t>
              </w:r>
            </w:smartTag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00 mm"/>
              </w:smartTagPr>
              <w:r w:rsidRPr="006D4821">
                <w:rPr>
                  <w:sz w:val="24"/>
                  <w:szCs w:val="24"/>
                  <w:lang w:val="ro-RO"/>
                </w:rPr>
                <w:t>100 mm</w:t>
              </w:r>
            </w:smartTag>
          </w:p>
          <w:p w:rsidR="00A54224" w:rsidRPr="006D4821" w:rsidRDefault="00A54224" w:rsidP="003C4DC7">
            <w:pPr>
              <w:ind w:firstLine="0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rPr>
                <w:sz w:val="24"/>
                <w:szCs w:val="24"/>
                <w:lang w:val="ro-RO"/>
              </w:rPr>
            </w:pPr>
          </w:p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360-450  mm</w:t>
            </w:r>
          </w:p>
        </w:tc>
      </w:tr>
      <w:tr w:rsidR="00A54224" w:rsidRPr="006D4821" w:rsidTr="003C4DC7">
        <w:tc>
          <w:tcPr>
            <w:tcW w:w="352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  <w:r w:rsidRPr="006D482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850" w:type="pct"/>
          </w:tcPr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Serviciile de încasare ale băncilor comerciale</w:t>
            </w:r>
          </w:p>
        </w:tc>
        <w:tc>
          <w:tcPr>
            <w:tcW w:w="2170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Denumirea băncii comerciale</w:t>
            </w:r>
          </w:p>
        </w:tc>
        <w:tc>
          <w:tcPr>
            <w:tcW w:w="628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00 mm"/>
              </w:smartTagPr>
              <w:r w:rsidRPr="006D4821">
                <w:rPr>
                  <w:sz w:val="24"/>
                  <w:szCs w:val="24"/>
                  <w:lang w:val="ro-RO"/>
                </w:rPr>
                <w:t>100 mm</w:t>
              </w:r>
            </w:smartTag>
          </w:p>
        </w:tc>
      </w:tr>
      <w:tr w:rsidR="00A54224" w:rsidRPr="006D4821" w:rsidTr="003C4DC7">
        <w:tc>
          <w:tcPr>
            <w:tcW w:w="352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0</w:t>
            </w:r>
            <w:r w:rsidRPr="006D482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850" w:type="pct"/>
          </w:tcPr>
          <w:p w:rsidR="00A54224" w:rsidRPr="006D4821" w:rsidRDefault="00A54224" w:rsidP="003C4DC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Serviciile de depanare</w:t>
            </w:r>
          </w:p>
        </w:tc>
        <w:tc>
          <w:tcPr>
            <w:tcW w:w="2170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D4821">
              <w:rPr>
                <w:sz w:val="24"/>
                <w:szCs w:val="24"/>
                <w:lang w:val="ro-RO"/>
              </w:rPr>
              <w:t>Denumirea instituției/ organizației/ întreprinderii autorizate prestatoare de servicii de depanare</w:t>
            </w:r>
          </w:p>
        </w:tc>
        <w:tc>
          <w:tcPr>
            <w:tcW w:w="628" w:type="pct"/>
          </w:tcPr>
          <w:p w:rsidR="00A54224" w:rsidRPr="006D4821" w:rsidRDefault="00A54224" w:rsidP="003C4DC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00 mm"/>
              </w:smartTagPr>
              <w:r w:rsidRPr="006D4821">
                <w:rPr>
                  <w:sz w:val="24"/>
                  <w:szCs w:val="24"/>
                  <w:lang w:val="ro-RO"/>
                </w:rPr>
                <w:t>100 mm</w:t>
              </w:r>
            </w:smartTag>
          </w:p>
        </w:tc>
      </w:tr>
    </w:tbl>
    <w:p w:rsidR="00A54224" w:rsidRDefault="00A54224"/>
    <w:sectPr w:rsidR="00A54224" w:rsidSect="00DB764F">
      <w:pgSz w:w="11906" w:h="16838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C49AB"/>
    <w:multiLevelType w:val="hybridMultilevel"/>
    <w:tmpl w:val="543AC25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257"/>
    <w:rsid w:val="002402B5"/>
    <w:rsid w:val="00393428"/>
    <w:rsid w:val="003C4DC7"/>
    <w:rsid w:val="003F0A19"/>
    <w:rsid w:val="0040740D"/>
    <w:rsid w:val="005B5238"/>
    <w:rsid w:val="006D4821"/>
    <w:rsid w:val="00810257"/>
    <w:rsid w:val="0096576B"/>
    <w:rsid w:val="00A54224"/>
    <w:rsid w:val="00AF3F3D"/>
    <w:rsid w:val="00C1472E"/>
    <w:rsid w:val="00DB764F"/>
    <w:rsid w:val="00E3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57"/>
    <w:pPr>
      <w:ind w:firstLine="720"/>
      <w:jc w:val="both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025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810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10257"/>
    <w:rPr>
      <w:rFonts w:ascii="Courier New" w:hAnsi="Courier New" w:cs="Courier New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semiHidden/>
    <w:rsid w:val="003F0A19"/>
    <w:pP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383</Words>
  <Characters>2185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marcela.mazarenco</dc:creator>
  <cp:keywords/>
  <dc:description/>
  <cp:lastModifiedBy>User</cp:lastModifiedBy>
  <cp:revision>4</cp:revision>
  <dcterms:created xsi:type="dcterms:W3CDTF">2018-06-05T07:20:00Z</dcterms:created>
  <dcterms:modified xsi:type="dcterms:W3CDTF">2019-04-17T12:30:00Z</dcterms:modified>
</cp:coreProperties>
</file>