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3"/>
        <w:gridCol w:w="5467"/>
      </w:tblGrid>
      <w:tr w:rsidR="0000045C" w:rsidRPr="00F4306C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045C" w:rsidRPr="00F1244B" w:rsidRDefault="0000045C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Anexa nr.15 </w:t>
            </w:r>
          </w:p>
          <w:p w:rsidR="0000045C" w:rsidRPr="00F1244B" w:rsidRDefault="0000045C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la Regulamentul de aplicare a </w:t>
            </w:r>
          </w:p>
          <w:p w:rsidR="0000045C" w:rsidRPr="00F1244B" w:rsidRDefault="0000045C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destinaţiilor vamale prevăzute </w:t>
            </w:r>
          </w:p>
          <w:p w:rsidR="0000045C" w:rsidRPr="00F1244B" w:rsidRDefault="0000045C" w:rsidP="00511C12">
            <w:pPr>
              <w:pStyle w:val="rg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de Codul vamal al Republicii Moldova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  </w:t>
            </w:r>
          </w:p>
          <w:p w:rsidR="0000045C" w:rsidRPr="00F1244B" w:rsidRDefault="0000045C" w:rsidP="00511C12">
            <w:pPr>
              <w:pStyle w:val="cn"/>
              <w:rPr>
                <w:sz w:val="20"/>
                <w:szCs w:val="20"/>
                <w:lang w:val="pt-BR"/>
              </w:rPr>
            </w:pPr>
            <w:r w:rsidRPr="00F1244B">
              <w:rPr>
                <w:b/>
                <w:bCs/>
                <w:sz w:val="20"/>
                <w:szCs w:val="20"/>
                <w:lang w:val="pt-BR"/>
              </w:rPr>
              <w:t>AC</w:t>
            </w:r>
            <w:r>
              <w:rPr>
                <w:b/>
                <w:bCs/>
                <w:sz w:val="20"/>
                <w:szCs w:val="20"/>
                <w:lang w:val="pt-BR"/>
              </w:rPr>
              <w:t>ORD</w:t>
            </w:r>
          </w:p>
          <w:p w:rsidR="0000045C" w:rsidRPr="00F1244B" w:rsidRDefault="0000045C" w:rsidP="00511C12">
            <w:pPr>
              <w:pStyle w:val="cn"/>
              <w:rPr>
                <w:sz w:val="20"/>
                <w:szCs w:val="20"/>
                <w:lang w:val="pt-BR"/>
              </w:rPr>
            </w:pPr>
            <w:r w:rsidRPr="00F1244B">
              <w:rPr>
                <w:b/>
                <w:bCs/>
                <w:sz w:val="20"/>
                <w:szCs w:val="20"/>
                <w:lang w:val="pt-BR"/>
              </w:rPr>
              <w:t>pentru transformare sub control vamal</w:t>
            </w:r>
            <w:r w:rsidRPr="00F1244B">
              <w:rPr>
                <w:sz w:val="20"/>
                <w:szCs w:val="20"/>
                <w:lang w:val="pt-BR"/>
              </w:rPr>
              <w:t xml:space="preserve">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 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Referitor la cererea __________________________________________________________________________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1. Denumirea, actul constitutiv şi sediul: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a) titularului de </w:t>
            </w:r>
            <w:r>
              <w:rPr>
                <w:sz w:val="20"/>
                <w:szCs w:val="20"/>
                <w:lang w:val="pt-BR"/>
              </w:rPr>
              <w:t>acord</w:t>
            </w:r>
            <w:r w:rsidRPr="00F1244B">
              <w:rPr>
                <w:sz w:val="20"/>
                <w:szCs w:val="20"/>
                <w:lang w:val="pt-BR"/>
              </w:rPr>
              <w:t>: 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b) operatorului (1) ___________________________________________________________________________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2. Mărfuri destinate a fi supuse operaţiunilor de transformare (2):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a) denumirea comercială/tehnică 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b) indicaţii referitoare la clasificarea în Nomenclatorul mărfurilor 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  <w:lang w:val="it-IT"/>
              </w:rPr>
              <w:t>c) cantitatea prevăzută _______________________________________________________________________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  <w:lang w:val="it-IT"/>
              </w:rPr>
              <w:t>d) valoarea prevăzută ________________________________________________________________________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  <w:lang w:val="it-IT"/>
              </w:rPr>
              <w:t>5. Produse transformate (2):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  <w:lang w:val="it-IT"/>
              </w:rPr>
              <w:t>a) denumirea comercială/tehnică 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  <w:lang w:val="it-IT"/>
              </w:rPr>
              <w:t>b) indicaţii referitoare la clasificarea în Nomenclatorul mărfurilor 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  <w:lang w:val="it-IT"/>
              </w:rPr>
              <w:t>4. Rata de randament (3) 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  <w:lang w:val="it-IT"/>
              </w:rPr>
              <w:t>5. Descrierea şi felul operaţiunilor de transformare care se efectuează 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6. Locul unde se efectuează transformarea 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7. Termenul pentru a acorda mărfurilor de import o destinaţie vamală (4) 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8. Mijloacele de identificare prevăzute 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9. Birouri vamale desemnate: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a) de control ______________________________________________________________________________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b) de plasare ______________________________________________________________________________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c) de încheiere ____________________________________________________________________________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10. Termenul de valabilitate al a</w:t>
            </w:r>
            <w:r>
              <w:rPr>
                <w:sz w:val="20"/>
                <w:szCs w:val="20"/>
                <w:lang w:val="pt-BR"/>
              </w:rPr>
              <w:t>cordului</w:t>
            </w:r>
            <w:r w:rsidRPr="00F1244B">
              <w:rPr>
                <w:sz w:val="20"/>
                <w:szCs w:val="20"/>
                <w:lang w:val="pt-BR"/>
              </w:rPr>
              <w:t xml:space="preserve"> (5) ____________________________________________________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11. Data de reexaminare a condiţiilor economice (5) ______________________________________________</w:t>
            </w:r>
          </w:p>
          <w:p w:rsidR="0000045C" w:rsidRDefault="0000045C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Numărul de anexe ______________________________________________________________________</w:t>
            </w:r>
          </w:p>
          <w:p w:rsidR="0000045C" w:rsidRDefault="0000045C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0045C" w:rsidRPr="00F4306C" w:rsidTr="00511C1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045C" w:rsidRPr="00F4306C" w:rsidRDefault="0000045C" w:rsidP="00511C12">
            <w:pPr>
              <w:rPr>
                <w:sz w:val="20"/>
                <w:szCs w:val="20"/>
              </w:rPr>
            </w:pPr>
            <w:r w:rsidRPr="00F4306C">
              <w:rPr>
                <w:sz w:val="20"/>
                <w:szCs w:val="20"/>
              </w:rPr>
              <w:t> </w:t>
            </w:r>
          </w:p>
          <w:p w:rsidR="0000045C" w:rsidRDefault="0000045C" w:rsidP="00511C1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045C" w:rsidRDefault="0000045C" w:rsidP="00511C12">
            <w:pPr>
              <w:pStyle w:val="rg"/>
              <w:ind w:righ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0045C" w:rsidRDefault="0000045C" w:rsidP="00511C12">
            <w:pPr>
              <w:pStyle w:val="rg"/>
              <w:ind w:righ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Semnătura_______________</w:t>
            </w:r>
          </w:p>
        </w:tc>
      </w:tr>
      <w:tr w:rsidR="0000045C" w:rsidRPr="00F1244B" w:rsidTr="00511C1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00045C" w:rsidRPr="00F1244B" w:rsidRDefault="0000045C" w:rsidP="00511C12">
            <w:pPr>
              <w:pStyle w:val="cn"/>
              <w:rPr>
                <w:sz w:val="20"/>
                <w:szCs w:val="20"/>
              </w:rPr>
            </w:pPr>
            <w:r w:rsidRPr="002F616A">
              <w:rPr>
                <w:sz w:val="20"/>
                <w:szCs w:val="20"/>
                <w:lang w:val="en-US"/>
              </w:rPr>
              <w:t> </w:t>
            </w:r>
          </w:p>
          <w:p w:rsidR="0000045C" w:rsidRPr="00F1244B" w:rsidRDefault="0000045C" w:rsidP="00511C12">
            <w:pPr>
              <w:pStyle w:val="cn"/>
              <w:rPr>
                <w:sz w:val="20"/>
                <w:szCs w:val="20"/>
              </w:rPr>
            </w:pPr>
            <w:r w:rsidRPr="002F616A">
              <w:rPr>
                <w:sz w:val="20"/>
                <w:szCs w:val="20"/>
                <w:lang w:val="en-US"/>
              </w:rPr>
              <w:t> </w:t>
            </w:r>
          </w:p>
          <w:p w:rsidR="0000045C" w:rsidRPr="00F1244B" w:rsidRDefault="0000045C" w:rsidP="00511C12">
            <w:pPr>
              <w:pStyle w:val="cn"/>
              <w:rPr>
                <w:sz w:val="20"/>
                <w:szCs w:val="20"/>
              </w:rPr>
            </w:pPr>
            <w:r w:rsidRPr="002F616A">
              <w:rPr>
                <w:b/>
                <w:bCs/>
                <w:sz w:val="20"/>
                <w:szCs w:val="20"/>
                <w:lang w:val="en-US"/>
              </w:rPr>
              <w:t>INSTRUC</w:t>
            </w:r>
            <w:r w:rsidRPr="00F1244B">
              <w:rPr>
                <w:b/>
                <w:bCs/>
                <w:sz w:val="20"/>
                <w:szCs w:val="20"/>
              </w:rPr>
              <w:t>Ţ</w:t>
            </w:r>
            <w:r w:rsidRPr="002F616A">
              <w:rPr>
                <w:b/>
                <w:bCs/>
                <w:sz w:val="20"/>
                <w:szCs w:val="20"/>
                <w:lang w:val="en-US"/>
              </w:rPr>
              <w:t>IUNI</w:t>
            </w:r>
            <w:r w:rsidRPr="00F1244B">
              <w:rPr>
                <w:b/>
                <w:bCs/>
                <w:sz w:val="20"/>
                <w:szCs w:val="20"/>
              </w:rPr>
              <w:t xml:space="preserve"> </w:t>
            </w:r>
            <w:r w:rsidRPr="002F616A">
              <w:rPr>
                <w:b/>
                <w:bCs/>
                <w:sz w:val="20"/>
                <w:szCs w:val="20"/>
                <w:lang w:val="en-US"/>
              </w:rPr>
              <w:t>PRIVIND</w:t>
            </w:r>
            <w:r w:rsidRPr="00F1244B">
              <w:rPr>
                <w:b/>
                <w:bCs/>
                <w:sz w:val="20"/>
                <w:szCs w:val="20"/>
              </w:rPr>
              <w:t xml:space="preserve"> </w:t>
            </w:r>
            <w:r w:rsidRPr="002F616A">
              <w:rPr>
                <w:b/>
                <w:bCs/>
                <w:sz w:val="20"/>
                <w:szCs w:val="20"/>
                <w:lang w:val="en-US"/>
              </w:rPr>
              <w:t>COMPLETAREA</w:t>
            </w:r>
            <w:r w:rsidRPr="00F1244B">
              <w:rPr>
                <w:b/>
                <w:bCs/>
                <w:sz w:val="20"/>
                <w:szCs w:val="20"/>
              </w:rPr>
              <w:t xml:space="preserve"> </w:t>
            </w:r>
            <w:r w:rsidRPr="002F616A">
              <w:rPr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sz w:val="20"/>
                <w:szCs w:val="20"/>
                <w:lang w:val="en-US"/>
              </w:rPr>
              <w:t>CORDULUI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</w:rPr>
            </w:pPr>
            <w:r w:rsidRPr="00F1244B">
              <w:rPr>
                <w:sz w:val="20"/>
                <w:szCs w:val="20"/>
              </w:rPr>
              <w:t xml:space="preserve">(1) - </w:t>
            </w:r>
            <w:r w:rsidRPr="002F616A">
              <w:rPr>
                <w:sz w:val="20"/>
                <w:szCs w:val="20"/>
                <w:lang w:val="en-US"/>
              </w:rPr>
              <w:t>Se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completeaz</w:t>
            </w:r>
            <w:r w:rsidRPr="00F1244B">
              <w:rPr>
                <w:sz w:val="20"/>
                <w:szCs w:val="20"/>
              </w:rPr>
              <w:t>ă î</w:t>
            </w:r>
            <w:r w:rsidRPr="002F616A">
              <w:rPr>
                <w:sz w:val="20"/>
                <w:szCs w:val="20"/>
                <w:lang w:val="en-US"/>
              </w:rPr>
              <w:t>n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cazul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unei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persoane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diferite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de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titularul</w:t>
            </w:r>
            <w:r w:rsidRPr="00F124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acordului</w:t>
            </w:r>
            <w:r w:rsidRPr="00F1244B">
              <w:rPr>
                <w:sz w:val="20"/>
                <w:szCs w:val="20"/>
              </w:rPr>
              <w:t xml:space="preserve">.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</w:rPr>
              <w:t xml:space="preserve">(2) - </w:t>
            </w:r>
            <w:r w:rsidRPr="002F616A">
              <w:rPr>
                <w:sz w:val="20"/>
                <w:szCs w:val="20"/>
                <w:lang w:val="en-US"/>
              </w:rPr>
              <w:t>Aceste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indica</w:t>
            </w:r>
            <w:r w:rsidRPr="00F1244B">
              <w:rPr>
                <w:sz w:val="20"/>
                <w:szCs w:val="20"/>
              </w:rPr>
              <w:t>ţ</w:t>
            </w:r>
            <w:r w:rsidRPr="002F616A">
              <w:rPr>
                <w:sz w:val="20"/>
                <w:szCs w:val="20"/>
                <w:lang w:val="en-US"/>
              </w:rPr>
              <w:t>ii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s</w:t>
            </w:r>
            <w:r w:rsidRPr="00F1244B">
              <w:rPr>
                <w:sz w:val="20"/>
                <w:szCs w:val="20"/>
              </w:rPr>
              <w:t>î</w:t>
            </w:r>
            <w:r w:rsidRPr="002F616A">
              <w:rPr>
                <w:sz w:val="20"/>
                <w:szCs w:val="20"/>
                <w:lang w:val="en-US"/>
              </w:rPr>
              <w:t>nt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furnizate</w:t>
            </w:r>
            <w:r w:rsidRPr="00F1244B">
              <w:rPr>
                <w:sz w:val="20"/>
                <w:szCs w:val="20"/>
              </w:rPr>
              <w:t xml:space="preserve"> î</w:t>
            </w:r>
            <w:r w:rsidRPr="002F616A">
              <w:rPr>
                <w:sz w:val="20"/>
                <w:szCs w:val="20"/>
                <w:lang w:val="en-US"/>
              </w:rPr>
              <w:t>n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m</w:t>
            </w:r>
            <w:r w:rsidRPr="00F1244B">
              <w:rPr>
                <w:sz w:val="20"/>
                <w:szCs w:val="20"/>
              </w:rPr>
              <w:t>ă</w:t>
            </w:r>
            <w:r w:rsidRPr="002F616A">
              <w:rPr>
                <w:sz w:val="20"/>
                <w:szCs w:val="20"/>
                <w:lang w:val="en-US"/>
              </w:rPr>
              <w:t>sura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necesar</w:t>
            </w:r>
            <w:r w:rsidRPr="00F1244B">
              <w:rPr>
                <w:sz w:val="20"/>
                <w:szCs w:val="20"/>
              </w:rPr>
              <w:t xml:space="preserve">ă </w:t>
            </w:r>
            <w:r w:rsidRPr="002F616A">
              <w:rPr>
                <w:sz w:val="20"/>
                <w:szCs w:val="20"/>
                <w:lang w:val="en-US"/>
              </w:rPr>
              <w:t>pentru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permite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birourilor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vamale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de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controla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utilizarea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cordului</w:t>
            </w:r>
            <w:r w:rsidRPr="00F1244B">
              <w:rPr>
                <w:sz w:val="20"/>
                <w:szCs w:val="20"/>
              </w:rPr>
              <w:t xml:space="preserve">, </w:t>
            </w:r>
            <w:r w:rsidRPr="002F616A">
              <w:rPr>
                <w:sz w:val="20"/>
                <w:szCs w:val="20"/>
                <w:lang w:val="en-US"/>
              </w:rPr>
              <w:t>mai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ales</w:t>
            </w:r>
            <w:r w:rsidRPr="00F1244B">
              <w:rPr>
                <w:sz w:val="20"/>
                <w:szCs w:val="20"/>
              </w:rPr>
              <w:t xml:space="preserve"> î</w:t>
            </w:r>
            <w:r w:rsidRPr="002F616A">
              <w:rPr>
                <w:sz w:val="20"/>
                <w:szCs w:val="20"/>
                <w:lang w:val="en-US"/>
              </w:rPr>
              <w:t>n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ceea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ce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prive</w:t>
            </w:r>
            <w:r w:rsidRPr="00F1244B">
              <w:rPr>
                <w:sz w:val="20"/>
                <w:szCs w:val="20"/>
              </w:rPr>
              <w:t>ş</w:t>
            </w:r>
            <w:r w:rsidRPr="002F616A">
              <w:rPr>
                <w:sz w:val="20"/>
                <w:szCs w:val="20"/>
                <w:lang w:val="en-US"/>
              </w:rPr>
              <w:t>te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aplicarea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ratei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de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randament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prev</w:t>
            </w:r>
            <w:r w:rsidRPr="00F1244B">
              <w:rPr>
                <w:sz w:val="20"/>
                <w:szCs w:val="20"/>
              </w:rPr>
              <w:t>ă</w:t>
            </w:r>
            <w:r w:rsidRPr="002F616A">
              <w:rPr>
                <w:sz w:val="20"/>
                <w:szCs w:val="20"/>
                <w:lang w:val="en-US"/>
              </w:rPr>
              <w:t>zute</w:t>
            </w:r>
            <w:r w:rsidRPr="00F1244B">
              <w:rPr>
                <w:sz w:val="20"/>
                <w:szCs w:val="20"/>
              </w:rPr>
              <w:t xml:space="preserve">, </w:t>
            </w:r>
            <w:r w:rsidRPr="002F616A">
              <w:rPr>
                <w:sz w:val="20"/>
                <w:szCs w:val="20"/>
                <w:lang w:val="en-US"/>
              </w:rPr>
              <w:t>sau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putea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prevedea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cantitatea</w:t>
            </w:r>
            <w:r w:rsidRPr="00F1244B">
              <w:rPr>
                <w:sz w:val="20"/>
                <w:szCs w:val="20"/>
              </w:rPr>
              <w:t xml:space="preserve"> ş</w:t>
            </w:r>
            <w:r w:rsidRPr="002F616A">
              <w:rPr>
                <w:sz w:val="20"/>
                <w:szCs w:val="20"/>
                <w:lang w:val="en-US"/>
              </w:rPr>
              <w:t>i</w:t>
            </w:r>
            <w:r w:rsidRPr="00F1244B">
              <w:rPr>
                <w:sz w:val="20"/>
                <w:szCs w:val="20"/>
              </w:rPr>
              <w:t xml:space="preserve"> </w:t>
            </w:r>
            <w:r w:rsidRPr="002F616A">
              <w:rPr>
                <w:sz w:val="20"/>
                <w:szCs w:val="20"/>
                <w:lang w:val="en-US"/>
              </w:rPr>
              <w:t>valoarea</w:t>
            </w:r>
            <w:r w:rsidRPr="00F1244B">
              <w:rPr>
                <w:sz w:val="20"/>
                <w:szCs w:val="20"/>
              </w:rPr>
              <w:t xml:space="preserve">. </w:t>
            </w:r>
            <w:r w:rsidRPr="00F1244B">
              <w:rPr>
                <w:sz w:val="20"/>
                <w:szCs w:val="20"/>
                <w:lang w:val="it-IT"/>
              </w:rPr>
              <w:t xml:space="preserve">Indicaţiile referitoare la cantitate şi la valoare pot fi furnizate prin referire la o anumită perioadă de import.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sz w:val="20"/>
                <w:szCs w:val="20"/>
                <w:lang w:val="it-IT"/>
              </w:rPr>
              <w:t xml:space="preserve">(3) - Se indică rata de randament sau modalităţile în baza cărora birourile vamale de control fixează această rată. Dacă randamentul este cel rezultat din evidenţa operativă, se indică: din evidenţa operativă.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(4) - Acest termen corespunde timpului necesar pentru realizarea operaţiunilor de transformare a unei cantităţi determinate de mărfuri de import şi de obţinere a produselor transformate corespunzătoare.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>(5) - Dacă condiţiile justifică prelungirea a</w:t>
            </w:r>
            <w:r>
              <w:rPr>
                <w:sz w:val="20"/>
                <w:szCs w:val="20"/>
                <w:lang w:val="pt-BR"/>
              </w:rPr>
              <w:t>cordului</w:t>
            </w:r>
            <w:r w:rsidRPr="00F1244B">
              <w:rPr>
                <w:sz w:val="20"/>
                <w:szCs w:val="20"/>
                <w:lang w:val="pt-BR"/>
              </w:rPr>
              <w:t xml:space="preserve"> mai mult de 2 ani, termenul de valabilitate acordat sau menţiunea "termen nelimitat", indicat la pct.10, poate fi însoţit de justificările prevăzute la pct.11.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pt-BR"/>
              </w:rPr>
            </w:pPr>
            <w:r w:rsidRPr="00F1244B">
              <w:rPr>
                <w:sz w:val="20"/>
                <w:szCs w:val="20"/>
                <w:lang w:val="pt-BR"/>
              </w:rPr>
              <w:t xml:space="preserve">  </w:t>
            </w:r>
          </w:p>
          <w:p w:rsidR="0000045C" w:rsidRPr="00F1244B" w:rsidRDefault="0000045C" w:rsidP="00511C12">
            <w:pPr>
              <w:pStyle w:val="NormalWeb"/>
              <w:rPr>
                <w:sz w:val="20"/>
                <w:szCs w:val="20"/>
                <w:lang w:val="it-IT"/>
              </w:rPr>
            </w:pPr>
            <w:r w:rsidRPr="00F1244B">
              <w:rPr>
                <w:b/>
                <w:bCs/>
                <w:i/>
                <w:iCs/>
                <w:sz w:val="15"/>
                <w:szCs w:val="15"/>
                <w:lang w:val="it-IT"/>
              </w:rPr>
              <w:t xml:space="preserve">Notă: </w:t>
            </w:r>
            <w:r w:rsidRPr="00F1244B">
              <w:rPr>
                <w:i/>
                <w:iCs/>
                <w:sz w:val="15"/>
                <w:szCs w:val="15"/>
                <w:lang w:val="it-IT"/>
              </w:rPr>
              <w:t>Datele de mai sus trebuie să fie furnizate în ordinea lor. A</w:t>
            </w:r>
            <w:r>
              <w:rPr>
                <w:i/>
                <w:iCs/>
                <w:sz w:val="15"/>
                <w:szCs w:val="15"/>
                <w:lang w:val="it-IT"/>
              </w:rPr>
              <w:t xml:space="preserve">cordul </w:t>
            </w:r>
            <w:r w:rsidRPr="00F1244B">
              <w:rPr>
                <w:i/>
                <w:iCs/>
                <w:sz w:val="15"/>
                <w:szCs w:val="15"/>
                <w:lang w:val="it-IT"/>
              </w:rPr>
              <w:t>cuprinde referirile la cerere. Dacă informaţiile sînt furnizate prin trimiteri la cerere, ele fac parte integrantă din a</w:t>
            </w:r>
            <w:r>
              <w:rPr>
                <w:i/>
                <w:iCs/>
                <w:sz w:val="15"/>
                <w:szCs w:val="15"/>
                <w:lang w:val="it-IT"/>
              </w:rPr>
              <w:t>cord</w:t>
            </w:r>
            <w:r w:rsidRPr="00F1244B">
              <w:rPr>
                <w:i/>
                <w:iCs/>
                <w:sz w:val="15"/>
                <w:szCs w:val="15"/>
                <w:lang w:val="it-IT"/>
              </w:rPr>
              <w:t>.</w:t>
            </w:r>
          </w:p>
        </w:tc>
      </w:tr>
    </w:tbl>
    <w:p w:rsidR="0000045C" w:rsidRPr="00F1244B" w:rsidRDefault="0000045C">
      <w:pPr>
        <w:rPr>
          <w:lang w:val="it-IT"/>
        </w:rPr>
      </w:pPr>
    </w:p>
    <w:sectPr w:rsidR="0000045C" w:rsidRPr="00F1244B" w:rsidSect="00C2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16A"/>
    <w:rsid w:val="0000045C"/>
    <w:rsid w:val="002F616A"/>
    <w:rsid w:val="00511C12"/>
    <w:rsid w:val="005D5CCB"/>
    <w:rsid w:val="00C249AC"/>
    <w:rsid w:val="00F1244B"/>
    <w:rsid w:val="00F4306C"/>
    <w:rsid w:val="00FC5BF3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2F616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F61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rg">
    <w:name w:val="rg"/>
    <w:basedOn w:val="Normal"/>
    <w:uiPriority w:val="99"/>
    <w:rsid w:val="002F616A"/>
    <w:pPr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546</Words>
  <Characters>3114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2014-04-23T12:22:00Z</dcterms:created>
  <dcterms:modified xsi:type="dcterms:W3CDTF">2019-02-25T14:51:00Z</dcterms:modified>
</cp:coreProperties>
</file>