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1" w:rsidRPr="004D5865" w:rsidRDefault="00E236A1" w:rsidP="00CB2A76">
      <w:pPr>
        <w:pStyle w:val="rg"/>
        <w:spacing w:before="0" w:beforeAutospacing="0" w:after="0" w:afterAutospacing="0"/>
        <w:ind w:left="786"/>
        <w:jc w:val="right"/>
      </w:pPr>
      <w:r w:rsidRPr="004D5865">
        <w:t>Anexa nr.2</w:t>
      </w:r>
      <w:r w:rsidRPr="004D5865">
        <w:rPr>
          <w:vertAlign w:val="superscript"/>
        </w:rPr>
        <w:t>1</w:t>
      </w:r>
    </w:p>
    <w:p w:rsidR="00E236A1" w:rsidRPr="004D5865" w:rsidRDefault="00E236A1" w:rsidP="00CB2A76">
      <w:pPr>
        <w:pStyle w:val="rg"/>
        <w:spacing w:before="0" w:beforeAutospacing="0" w:after="0" w:afterAutospacing="0"/>
        <w:ind w:left="786"/>
        <w:jc w:val="right"/>
      </w:pPr>
      <w:r w:rsidRPr="004D5865">
        <w:t>la Regulamentul privind restituirea</w:t>
      </w:r>
    </w:p>
    <w:p w:rsidR="00E236A1" w:rsidRPr="004D5865" w:rsidRDefault="00E236A1" w:rsidP="00CB2A76">
      <w:pPr>
        <w:pStyle w:val="rg"/>
        <w:spacing w:before="0" w:beforeAutospacing="0" w:after="0" w:afterAutospacing="0"/>
        <w:ind w:left="786"/>
        <w:jc w:val="right"/>
      </w:pPr>
      <w:r w:rsidRPr="004D5865">
        <w:t>taxei pe valoarea adăugată</w:t>
      </w:r>
    </w:p>
    <w:p w:rsidR="00E236A1" w:rsidRPr="004D5865" w:rsidRDefault="00E236A1" w:rsidP="00CB2A76">
      <w:pPr>
        <w:pStyle w:val="rg"/>
        <w:spacing w:before="0" w:beforeAutospacing="0" w:after="0" w:afterAutospacing="0"/>
        <w:ind w:left="786"/>
        <w:jc w:val="right"/>
        <w:rPr>
          <w:rFonts w:ascii="Arial" w:hAnsi="Arial" w:cs="Arial"/>
        </w:rPr>
      </w:pPr>
    </w:p>
    <w:p w:rsidR="00E236A1" w:rsidRDefault="00E236A1" w:rsidP="00CB2A76">
      <w:pPr>
        <w:pStyle w:val="cb"/>
        <w:rPr>
          <w:sz w:val="28"/>
          <w:szCs w:val="28"/>
          <w:lang w:val="en-GB"/>
        </w:rPr>
      </w:pPr>
      <w:r w:rsidRPr="00CB2A76">
        <w:rPr>
          <w:sz w:val="28"/>
          <w:szCs w:val="28"/>
          <w:lang w:val="en-GB"/>
        </w:rPr>
        <w:t xml:space="preserve"> </w:t>
      </w:r>
    </w:p>
    <w:p w:rsidR="00E236A1" w:rsidRDefault="00E236A1" w:rsidP="00CB2A76">
      <w:pPr>
        <w:pStyle w:val="cb"/>
        <w:rPr>
          <w:lang w:val="en-GB"/>
        </w:rPr>
      </w:pPr>
      <w:r w:rsidRPr="00E13EF2">
        <w:rPr>
          <w:lang w:val="en-GB"/>
        </w:rPr>
        <w:t xml:space="preserve">Modalitatea determinării sumei TVA spre restituire pentru subiecţii impozabili, înregistraţi </w:t>
      </w:r>
    </w:p>
    <w:p w:rsidR="00E236A1" w:rsidRDefault="00E236A1" w:rsidP="00CB2A76">
      <w:pPr>
        <w:pStyle w:val="cb"/>
        <w:rPr>
          <w:lang w:val="en-GB"/>
        </w:rPr>
      </w:pPr>
      <w:r w:rsidRPr="00E13EF2">
        <w:rPr>
          <w:lang w:val="en-GB"/>
        </w:rPr>
        <w:t xml:space="preserve">ca plătitori de TVA, care urmează să beneficieze de restituirea efectivă a sumelor TVA în situaţiile prevăzute de art.101 alin.(5) din Codul fiscal, avînd ca bază livrările impozabile efectuate în conformitate cu art.104 lit.a) din Codul fiscal, </w:t>
      </w:r>
    </w:p>
    <w:p w:rsidR="00E236A1" w:rsidRPr="00E13EF2" w:rsidRDefault="00E236A1" w:rsidP="00CB2A76">
      <w:pPr>
        <w:pStyle w:val="cb"/>
        <w:rPr>
          <w:lang w:val="en-GB"/>
        </w:rPr>
      </w:pPr>
      <w:r w:rsidRPr="00E13EF2">
        <w:rPr>
          <w:lang w:val="en-GB"/>
        </w:rPr>
        <w:t>după 1 ianuarie 2018</w:t>
      </w:r>
    </w:p>
    <w:p w:rsidR="00E236A1" w:rsidRPr="00E13EF2" w:rsidRDefault="00E236A1" w:rsidP="00CB2A76">
      <w:pPr>
        <w:ind w:firstLine="567"/>
        <w:rPr>
          <w:sz w:val="24"/>
          <w:szCs w:val="24"/>
        </w:rPr>
      </w:pPr>
      <w:r w:rsidRPr="00E13EF2">
        <w:rPr>
          <w:sz w:val="24"/>
          <w:szCs w:val="24"/>
        </w:rPr>
        <w:t> </w:t>
      </w:r>
    </w:p>
    <w:p w:rsidR="00E236A1" w:rsidRDefault="00E236A1" w:rsidP="00CB2A76">
      <w:pPr>
        <w:ind w:firstLine="567"/>
        <w:rPr>
          <w:b/>
          <w:bCs/>
          <w:u w:val="single"/>
        </w:rPr>
      </w:pPr>
    </w:p>
    <w:p w:rsidR="00E236A1" w:rsidRDefault="00E236A1" w:rsidP="00CB2A76">
      <w:pPr>
        <w:ind w:firstLine="567"/>
        <w:rPr>
          <w:b/>
          <w:bCs/>
          <w:u w:val="single"/>
        </w:rPr>
      </w:pPr>
    </w:p>
    <w:p w:rsidR="00E236A1" w:rsidRDefault="00E236A1" w:rsidP="00CB2A76">
      <w:pPr>
        <w:ind w:firstLine="567"/>
        <w:rPr>
          <w:b/>
          <w:bCs/>
          <w:u w:val="single"/>
        </w:rPr>
      </w:pPr>
    </w:p>
    <w:p w:rsidR="00E236A1" w:rsidRPr="004D5865" w:rsidRDefault="00E236A1" w:rsidP="00CB2A76">
      <w:pPr>
        <w:ind w:firstLine="567"/>
      </w:pPr>
      <w:r w:rsidRPr="004D5865">
        <w:rPr>
          <w:b/>
          <w:bCs/>
          <w:u w:val="single"/>
        </w:rPr>
        <w:t xml:space="preserve">Perioada fiscală </w:t>
      </w:r>
      <w:r>
        <w:rPr>
          <w:b/>
          <w:bCs/>
          <w:u w:val="single"/>
        </w:rPr>
        <w:t>„</w:t>
      </w:r>
      <w:r w:rsidRPr="004D5865">
        <w:rPr>
          <w:b/>
          <w:bCs/>
          <w:u w:val="single"/>
        </w:rPr>
        <w:t>A”</w:t>
      </w:r>
    </w:p>
    <w:p w:rsidR="00E236A1" w:rsidRPr="004D5865" w:rsidRDefault="00E236A1" w:rsidP="00CB2A76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2"/>
        <w:gridCol w:w="1830"/>
        <w:gridCol w:w="1524"/>
      </w:tblGrid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  <w:jc w:val="center"/>
              <w:rPr>
                <w:b/>
              </w:rPr>
            </w:pPr>
            <w:r w:rsidRPr="002E156F">
              <w:rPr>
                <w:b/>
              </w:rPr>
              <w:t>Indicii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  <w:jc w:val="center"/>
              <w:rPr>
                <w:b/>
              </w:rPr>
            </w:pPr>
            <w:r w:rsidRPr="002E156F">
              <w:rPr>
                <w:b/>
              </w:rPr>
              <w:t xml:space="preserve">Valoarea </w:t>
            </w:r>
          </w:p>
          <w:p w:rsidR="00E236A1" w:rsidRPr="002E156F" w:rsidRDefault="00E236A1" w:rsidP="002E156F">
            <w:pPr>
              <w:ind w:firstLine="0"/>
              <w:jc w:val="center"/>
              <w:rPr>
                <w:b/>
              </w:rPr>
            </w:pPr>
            <w:r w:rsidRPr="002E156F">
              <w:rPr>
                <w:b/>
              </w:rPr>
              <w:t>fără TVA</w:t>
            </w: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  <w:jc w:val="center"/>
              <w:rPr>
                <w:b/>
              </w:rPr>
            </w:pPr>
            <w:r w:rsidRPr="002E156F">
              <w:rPr>
                <w:b/>
              </w:rPr>
              <w:t>Suma TVA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  <w:rPr>
                <w:b/>
              </w:rPr>
            </w:pPr>
            <w:r w:rsidRPr="002E156F">
              <w:rPr>
                <w:b/>
              </w:rPr>
              <w:t>Livrări de mărfuri și servicii pe teritoriul Republicii Moldova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  <w:r w:rsidRPr="002E156F">
              <w:t>10000</w:t>
            </w: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2000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Livrări pentru export TVA aferentă valorilor mărfurilor livrate și serviciilor prestate prin aplicarea cotei standard (6000*20%)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  <w:r w:rsidRPr="002E156F">
              <w:t>6000</w:t>
            </w: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1200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  <w:rPr>
                <w:b/>
              </w:rPr>
            </w:pPr>
            <w:r w:rsidRPr="002E156F">
              <w:rPr>
                <w:b/>
              </w:rPr>
              <w:t>Procurări de mărfuri, servicii, inclusiv TVA: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  <w:r w:rsidRPr="002E156F">
              <w:t>5000</w:t>
            </w: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1000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achitate la momentul controlului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800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neachitate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200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E13EF2" w:rsidRDefault="00E236A1" w:rsidP="002E156F">
            <w:pPr>
              <w:ind w:firstLine="0"/>
              <w:rPr>
                <w:b/>
                <w:lang w:val="it-IT"/>
              </w:rPr>
            </w:pPr>
            <w:r w:rsidRPr="00E13EF2">
              <w:rPr>
                <w:b/>
                <w:lang w:val="it-IT"/>
              </w:rPr>
              <w:t>Suma TVA spre deducere din perioada precedentă, inclusiv:</w:t>
            </w:r>
          </w:p>
        </w:tc>
        <w:tc>
          <w:tcPr>
            <w:tcW w:w="921" w:type="pct"/>
          </w:tcPr>
          <w:p w:rsidR="00E236A1" w:rsidRPr="00E13EF2" w:rsidRDefault="00E236A1" w:rsidP="002E156F">
            <w:pPr>
              <w:ind w:firstLine="0"/>
              <w:rPr>
                <w:lang w:val="it-IT"/>
              </w:rPr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2500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achitată la momentul controlului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500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neachitată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2000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E13EF2" w:rsidRDefault="00E236A1" w:rsidP="002E156F">
            <w:pPr>
              <w:ind w:firstLine="0"/>
              <w:rPr>
                <w:lang w:val="pt-BR"/>
              </w:rPr>
            </w:pPr>
            <w:r w:rsidRPr="00E13EF2">
              <w:rPr>
                <w:b/>
                <w:lang w:val="pt-BR"/>
              </w:rPr>
              <w:t xml:space="preserve">Depășirea TVA aferentă procurărilor asupra TVA aferentă livrărilor </w:t>
            </w:r>
            <w:r w:rsidRPr="00E13EF2">
              <w:rPr>
                <w:lang w:val="pt-BR"/>
              </w:rPr>
              <w:t>1000+2500-2000</w:t>
            </w:r>
          </w:p>
        </w:tc>
        <w:tc>
          <w:tcPr>
            <w:tcW w:w="921" w:type="pct"/>
          </w:tcPr>
          <w:p w:rsidR="00E236A1" w:rsidRPr="00E13EF2" w:rsidRDefault="00E236A1" w:rsidP="002E156F">
            <w:pPr>
              <w:ind w:firstLine="0"/>
              <w:rPr>
                <w:lang w:val="pt-BR"/>
              </w:rPr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1500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E13EF2" w:rsidRDefault="00E236A1" w:rsidP="002E156F">
            <w:pPr>
              <w:ind w:firstLine="0"/>
              <w:rPr>
                <w:lang w:val="it-IT"/>
              </w:rPr>
            </w:pPr>
            <w:r w:rsidRPr="00E13EF2">
              <w:rPr>
                <w:lang w:val="it-IT"/>
              </w:rPr>
              <w:t>Suma TVA spre deducere achitată la momentul controlului (800+500)</w:t>
            </w:r>
          </w:p>
        </w:tc>
        <w:tc>
          <w:tcPr>
            <w:tcW w:w="921" w:type="pct"/>
          </w:tcPr>
          <w:p w:rsidR="00E236A1" w:rsidRPr="00E13EF2" w:rsidRDefault="00E236A1" w:rsidP="002E156F">
            <w:pPr>
              <w:ind w:firstLine="0"/>
              <w:rPr>
                <w:lang w:val="it-IT"/>
              </w:rPr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1300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rPr>
                <w:b/>
              </w:rPr>
              <w:t>TVA spre restituire</w:t>
            </w:r>
            <w:r w:rsidRPr="002E156F">
              <w:t xml:space="preserve"> (1200&lt;1300&lt;1500)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1200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TVA destinată deducerii în perioada ulterioară (1500-1200), formată din TVA aferentă procurărilor: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300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achitate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100</w:t>
            </w:r>
          </w:p>
        </w:tc>
      </w:tr>
      <w:tr w:rsidR="00E236A1" w:rsidRPr="004D5865" w:rsidTr="002E156F">
        <w:trPr>
          <w:jc w:val="center"/>
        </w:trPr>
        <w:tc>
          <w:tcPr>
            <w:tcW w:w="3312" w:type="pct"/>
          </w:tcPr>
          <w:p w:rsidR="00E236A1" w:rsidRPr="002E156F" w:rsidRDefault="00E236A1" w:rsidP="002E156F">
            <w:pPr>
              <w:ind w:firstLine="0"/>
            </w:pPr>
            <w:r w:rsidRPr="002E156F">
              <w:t>neachitate</w:t>
            </w:r>
          </w:p>
        </w:tc>
        <w:tc>
          <w:tcPr>
            <w:tcW w:w="921" w:type="pct"/>
          </w:tcPr>
          <w:p w:rsidR="00E236A1" w:rsidRPr="002E156F" w:rsidRDefault="00E236A1" w:rsidP="002E156F">
            <w:pPr>
              <w:ind w:firstLine="0"/>
            </w:pPr>
          </w:p>
        </w:tc>
        <w:tc>
          <w:tcPr>
            <w:tcW w:w="768" w:type="pct"/>
          </w:tcPr>
          <w:p w:rsidR="00E236A1" w:rsidRPr="002E156F" w:rsidRDefault="00E236A1" w:rsidP="002E156F">
            <w:pPr>
              <w:ind w:firstLine="0"/>
            </w:pPr>
            <w:r w:rsidRPr="002E156F">
              <w:t>200</w:t>
            </w:r>
          </w:p>
        </w:tc>
      </w:tr>
    </w:tbl>
    <w:p w:rsidR="00E236A1" w:rsidRPr="004D5865" w:rsidRDefault="00E236A1" w:rsidP="00CB2A76"/>
    <w:p w:rsidR="00E236A1" w:rsidRDefault="00E236A1" w:rsidP="00E13EF2">
      <w:pPr>
        <w:pStyle w:val="NormalWeb"/>
        <w:ind w:firstLine="709"/>
        <w:rPr>
          <w:lang w:val="en-US"/>
        </w:rPr>
      </w:pPr>
      <w:r w:rsidRPr="00E13EF2">
        <w:rPr>
          <w:lang w:val="en-US"/>
        </w:rPr>
        <w:t>Stingerea sumelor TVA aferente livrărilor de mărfuri şi prestării de servicii se face în următoarea consecutivitate:</w:t>
      </w:r>
    </w:p>
    <w:p w:rsidR="00E236A1" w:rsidRDefault="00E236A1" w:rsidP="00E13EF2">
      <w:pPr>
        <w:pStyle w:val="NormalWeb"/>
        <w:ind w:firstLine="709"/>
        <w:rPr>
          <w:lang w:val="en-US"/>
        </w:rPr>
      </w:pPr>
      <w:r w:rsidRPr="00E13EF2">
        <w:rPr>
          <w:lang w:val="en-US"/>
        </w:rPr>
        <w:t>cu sumele neachitate;</w:t>
      </w:r>
    </w:p>
    <w:p w:rsidR="00E236A1" w:rsidRPr="00E13EF2" w:rsidRDefault="00E236A1" w:rsidP="00E13EF2">
      <w:pPr>
        <w:pStyle w:val="NormalWeb"/>
        <w:ind w:firstLine="709"/>
        <w:rPr>
          <w:lang w:val="en-US"/>
        </w:rPr>
      </w:pPr>
      <w:r w:rsidRPr="00E13EF2">
        <w:rPr>
          <w:lang w:val="en-US"/>
        </w:rPr>
        <w:t>cu cele achitate.</w:t>
      </w:r>
    </w:p>
    <w:sectPr w:rsidR="00E236A1" w:rsidRPr="00E13EF2" w:rsidSect="00E13EF2">
      <w:pgSz w:w="11906" w:h="16838"/>
      <w:pgMar w:top="899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76"/>
    <w:rsid w:val="002E156F"/>
    <w:rsid w:val="004D5865"/>
    <w:rsid w:val="007208AD"/>
    <w:rsid w:val="008764F6"/>
    <w:rsid w:val="00CB2A76"/>
    <w:rsid w:val="00E13EF2"/>
    <w:rsid w:val="00E236A1"/>
    <w:rsid w:val="00F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6"/>
    <w:pPr>
      <w:ind w:firstLine="720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2A76"/>
    <w:pPr>
      <w:ind w:firstLine="567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CB2A76"/>
    <w:pPr>
      <w:ind w:firstLine="0"/>
      <w:jc w:val="center"/>
    </w:pPr>
    <w:rPr>
      <w:b/>
      <w:bCs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CB2A76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uiPriority w:val="99"/>
    <w:rsid w:val="00CB2A7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2</cp:revision>
  <dcterms:created xsi:type="dcterms:W3CDTF">2018-06-05T09:10:00Z</dcterms:created>
  <dcterms:modified xsi:type="dcterms:W3CDTF">2019-02-19T08:57:00Z</dcterms:modified>
</cp:coreProperties>
</file>