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ook w:val="00A0"/>
      </w:tblPr>
      <w:tblGrid>
        <w:gridCol w:w="5103"/>
        <w:gridCol w:w="1843"/>
        <w:gridCol w:w="2410"/>
      </w:tblGrid>
      <w:tr w:rsidR="00624A93" w:rsidRPr="00E43B74" w:rsidTr="00552EA3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93" w:rsidRPr="000B020C" w:rsidRDefault="00624A93" w:rsidP="00552E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1:C25"/>
            <w:bookmarkEnd w:id="0"/>
            <w:r w:rsidRPr="000B020C">
              <w:rPr>
                <w:rFonts w:ascii="Times New Roman" w:hAnsi="Times New Roman"/>
                <w:color w:val="000000"/>
                <w:sz w:val="28"/>
                <w:szCs w:val="28"/>
              </w:rPr>
              <w:t>Anexa nr.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02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624A93" w:rsidRPr="00E43B74" w:rsidTr="00552EA3">
        <w:trPr>
          <w:trHeight w:val="51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A93" w:rsidRPr="000B020C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Indicatorii generali şi sursele de finanţare ale bugetului de stat</w:t>
            </w:r>
          </w:p>
        </w:tc>
      </w:tr>
      <w:tr w:rsidR="00624A93" w:rsidRPr="00E43B74" w:rsidTr="00552EA3">
        <w:trPr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A93" w:rsidRPr="000B020C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A93" w:rsidRPr="000B020C" w:rsidRDefault="00624A93" w:rsidP="00552E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3" w:rsidRPr="00E43B74" w:rsidTr="00552EA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F2102D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2D">
              <w:rPr>
                <w:rFonts w:ascii="Times New Roman" w:hAnsi="Times New Roman"/>
                <w:b/>
                <w:sz w:val="24"/>
                <w:szCs w:val="24"/>
              </w:rPr>
              <w:t xml:space="preserve">Denumirea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F2102D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Cod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F2102D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Suma, mii lei</w:t>
            </w:r>
          </w:p>
        </w:tc>
      </w:tr>
      <w:tr w:rsidR="00624A93" w:rsidRPr="00E43B74" w:rsidTr="00552EA3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Venituri,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C774D0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7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42125500,0</w:t>
            </w:r>
          </w:p>
        </w:tc>
      </w:tr>
      <w:tr w:rsidR="00624A93" w:rsidRPr="00E43B74" w:rsidTr="00552EA3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Impozite și taxe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37337373,0</w:t>
            </w:r>
          </w:p>
        </w:tc>
      </w:tr>
      <w:tr w:rsidR="00624A93" w:rsidRPr="00E43B74" w:rsidTr="00552EA3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Granturi primite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1960259,6</w:t>
            </w:r>
          </w:p>
        </w:tc>
      </w:tr>
      <w:tr w:rsidR="00624A93" w:rsidRPr="00E43B74" w:rsidTr="00552EA3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Alte venituri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2804915,2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Transferuri primite în cadrul bugetului public național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22952,2</w:t>
            </w:r>
          </w:p>
        </w:tc>
      </w:tr>
      <w:tr w:rsidR="00624A93" w:rsidRPr="00E43B74" w:rsidTr="00552EA3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Cheltuieli, 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C774D0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GoBack"/>
            <w:r w:rsidRPr="00C77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2+3</w:t>
            </w:r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47664200,0</w:t>
            </w:r>
          </w:p>
        </w:tc>
      </w:tr>
      <w:tr w:rsidR="00624A93" w:rsidRPr="00E43B74" w:rsidTr="00552EA3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dintre care: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A93" w:rsidRPr="00E43B74" w:rsidTr="00552EA3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Cheltuieli de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BD470A" w:rsidRDefault="00624A93" w:rsidP="00552E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7006331,9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Transferuri acordate în cadrul bugetului public național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BD470A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860803</w:t>
            </w: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Investiții capitale în active materiale în curs de execuție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Sold bugetar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-5538700,0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Surse de finanțare, total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5538700,0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Active financiare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-876645,2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Creanțe interne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228050,0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BD470A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D470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Împrumuturi recreditate interne între bugete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43838,0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BD470A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D470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Împrumuturi recreditate interne instituțiilor nefinanciare și financiare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-1149684,5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Creanțe externe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1151,3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Datorii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6729396,4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Datorii interne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2490000,0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Împrumuturi externe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4239396,4</w:t>
            </w:r>
          </w:p>
        </w:tc>
      </w:tr>
      <w:tr w:rsidR="00624A93" w:rsidRPr="00E43B74" w:rsidTr="00F2102D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93" w:rsidRPr="000B020C" w:rsidRDefault="00624A93" w:rsidP="00552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Modificarea soldului de mijloace bănești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93" w:rsidRPr="000B020C" w:rsidRDefault="00624A93" w:rsidP="005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A93" w:rsidRPr="000B020C" w:rsidRDefault="00624A93" w:rsidP="00F21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0C">
              <w:rPr>
                <w:rFonts w:ascii="Times New Roman" w:hAnsi="Times New Roman"/>
                <w:color w:val="000000"/>
                <w:sz w:val="24"/>
                <w:szCs w:val="24"/>
              </w:rPr>
              <w:t>-314051,2</w:t>
            </w:r>
          </w:p>
        </w:tc>
      </w:tr>
    </w:tbl>
    <w:p w:rsidR="00624A93" w:rsidRPr="00552EA3" w:rsidRDefault="00624A93" w:rsidP="00552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4A93" w:rsidRPr="00552EA3" w:rsidSect="00552EA3">
      <w:pgSz w:w="11906" w:h="16838" w:code="9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20C"/>
    <w:rsid w:val="000B020C"/>
    <w:rsid w:val="000B3525"/>
    <w:rsid w:val="00295B86"/>
    <w:rsid w:val="00552EA3"/>
    <w:rsid w:val="00624A93"/>
    <w:rsid w:val="007D4216"/>
    <w:rsid w:val="00BD470A"/>
    <w:rsid w:val="00C774D0"/>
    <w:rsid w:val="00E43B74"/>
    <w:rsid w:val="00E6643B"/>
    <w:rsid w:val="00F2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147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User</cp:lastModifiedBy>
  <cp:revision>4</cp:revision>
  <cp:lastPrinted>2018-12-04T12:55:00Z</cp:lastPrinted>
  <dcterms:created xsi:type="dcterms:W3CDTF">2018-12-04T12:55:00Z</dcterms:created>
  <dcterms:modified xsi:type="dcterms:W3CDTF">2019-03-19T12:17:00Z</dcterms:modified>
</cp:coreProperties>
</file>